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3C" w:rsidRDefault="00204E42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565E3C" w:rsidRDefault="00565E3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565E3C" w:rsidRDefault="00204E42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1: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эндокринной системы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023"/>
        <w:gridCol w:w="1418"/>
        <w:gridCol w:w="4245"/>
        <w:gridCol w:w="1092"/>
      </w:tblGrid>
      <w:tr w:rsidR="00565E3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565E3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E3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565E3C" w:rsidRDefault="00204E4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565E3C" w:rsidRDefault="00204E4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565E3C" w:rsidRDefault="00204E4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565E3C" w:rsidRDefault="00204E4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 случае отсутствия возможности оказания до 8 видов медицинских услуг (включительно), в том числе в связи с </w:t>
            </w:r>
            <w:r>
              <w:rPr>
                <w:sz w:val="22"/>
                <w:szCs w:val="22"/>
              </w:rPr>
              <w:t>отсутствием необходимого оборудования;</w:t>
            </w:r>
          </w:p>
          <w:p w:rsidR="00565E3C" w:rsidRDefault="00204E4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565E3C" w:rsidRDefault="00565E3C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65E3C" w:rsidRDefault="00204E42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565E3C" w:rsidRDefault="00204E4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565E3C" w:rsidRDefault="00204E4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565E3C" w:rsidRDefault="00204E4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565E3C" w:rsidRDefault="00204E4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565E3C" w:rsidRDefault="00204E4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565E3C" w:rsidRDefault="00565E3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65E3C" w:rsidRDefault="00204E42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565E3C" w:rsidRDefault="00204E42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565E3C" w:rsidRDefault="00204E42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565E3C" w:rsidRDefault="00204E42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565E3C" w:rsidRDefault="00204E4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565E3C" w:rsidRDefault="00565E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5E3C" w:rsidRDefault="00565E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E3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565E3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204E42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565E3C" w:rsidRDefault="00204E42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565E3C" w:rsidRDefault="00204E42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565E3C" w:rsidRDefault="00204E42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565E3C" w:rsidRDefault="00204E42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565E3C" w:rsidRDefault="00204E42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565E3C" w:rsidRDefault="00565E3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565E3C" w:rsidRDefault="00204E4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565E3C" w:rsidRDefault="00204E4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565E3C" w:rsidRDefault="00204E4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565E3C" w:rsidRDefault="00204E4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лоту  1 – эндокринолог, терапевт, педиатр; </w:t>
            </w:r>
          </w:p>
          <w:p w:rsidR="00565E3C" w:rsidRDefault="00565E3C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565E3C" w:rsidRDefault="00204E42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565E3C" w:rsidRDefault="00204E4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врачей-с</w:t>
            </w:r>
            <w:r>
              <w:rPr>
                <w:sz w:val="22"/>
                <w:szCs w:val="22"/>
              </w:rPr>
              <w:t>пециалистов</w:t>
            </w:r>
          </w:p>
          <w:p w:rsidR="00565E3C" w:rsidRDefault="00565E3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565E3C" w:rsidRDefault="00204E42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565E3C" w:rsidRDefault="00204E42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565E3C" w:rsidRDefault="00204E42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565E3C" w:rsidRDefault="00204E42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b/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565E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565E3C" w:rsidRDefault="00565E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5E3C" w:rsidRDefault="00204E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65E3C" w:rsidRDefault="00565E3C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565E3C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42" w:rsidRDefault="00204E42">
      <w:r>
        <w:separator/>
      </w:r>
    </w:p>
  </w:endnote>
  <w:endnote w:type="continuationSeparator" w:id="0">
    <w:p w:rsidR="00204E42" w:rsidRDefault="0020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42" w:rsidRDefault="00204E42">
      <w:r>
        <w:rPr>
          <w:color w:val="000000"/>
        </w:rPr>
        <w:separator/>
      </w:r>
    </w:p>
  </w:footnote>
  <w:footnote w:type="continuationSeparator" w:id="0">
    <w:p w:rsidR="00204E42" w:rsidRDefault="0020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D62A5"/>
    <w:multiLevelType w:val="multilevel"/>
    <w:tmpl w:val="5A5860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5E3C"/>
    <w:rsid w:val="00204E42"/>
    <w:rsid w:val="00565E3C"/>
    <w:rsid w:val="005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4470-C603-4316-9AAC-418D1305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2018-03-12T14:32:00Z</dcterms:created>
  <dcterms:modified xsi:type="dcterms:W3CDTF">2018-03-12T14:32:00Z</dcterms:modified>
</cp:coreProperties>
</file>