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BC" w:rsidRDefault="004A5DDD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2B4CBC" w:rsidRDefault="002B4CB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2B4CBC" w:rsidRDefault="004A5DDD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3: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системы кровообращения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2B4CB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2B4CB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4CB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2B4CBC" w:rsidRDefault="004A5D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2B4CBC" w:rsidRDefault="004A5D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2B4CBC" w:rsidRDefault="004A5D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2B4CBC" w:rsidRDefault="004A5D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 связи с отсу</w:t>
            </w:r>
            <w:r>
              <w:rPr>
                <w:sz w:val="22"/>
                <w:szCs w:val="22"/>
              </w:rPr>
              <w:t>тствием необходимого оборудования;</w:t>
            </w:r>
          </w:p>
          <w:p w:rsidR="002B4CBC" w:rsidRDefault="004A5D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2B4CBC" w:rsidRDefault="002B4CBC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B4CBC" w:rsidRDefault="004A5DDD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2B4CBC" w:rsidRDefault="004A5DD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2B4CBC" w:rsidRDefault="004A5DD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2B4CBC" w:rsidRDefault="004A5DD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2B4CBC" w:rsidRDefault="004A5DD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2B4CBC" w:rsidRDefault="004A5DD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2B4CBC" w:rsidRDefault="002B4CB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B4CBC" w:rsidRDefault="004A5DDD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2B4CBC" w:rsidRDefault="004A5DDD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2B4CBC" w:rsidRDefault="004A5DDD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2B4CBC" w:rsidRDefault="004A5DDD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2B4CBC" w:rsidRDefault="004A5DD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2B4CBC" w:rsidRDefault="002B4C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B4CBC" w:rsidRDefault="002B4C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4CB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2B4CB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4A5DDD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2B4CBC" w:rsidRDefault="004A5DDD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2B4CBC" w:rsidRDefault="004A5DDD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2B4CBC" w:rsidRDefault="004A5DDD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2B4CBC" w:rsidRDefault="004A5DDD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2B4CBC" w:rsidRDefault="004A5DDD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2B4CBC" w:rsidRDefault="002B4CB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2B4CBC" w:rsidRDefault="004A5DD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2B4CBC" w:rsidRDefault="004A5DD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2B4CBC" w:rsidRDefault="004A5DD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2B4CBC" w:rsidRDefault="004A5DD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3 – кардиолог, терапевт, педиатр;</w:t>
            </w:r>
          </w:p>
          <w:p w:rsidR="002B4CBC" w:rsidRDefault="002B4CBC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2B4CBC" w:rsidRDefault="004A5DDD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2B4CBC" w:rsidRDefault="004A5DD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более врачей-специа</w:t>
            </w:r>
            <w:r>
              <w:rPr>
                <w:sz w:val="22"/>
                <w:szCs w:val="22"/>
              </w:rPr>
              <w:t>листов</w:t>
            </w:r>
          </w:p>
          <w:p w:rsidR="002B4CBC" w:rsidRDefault="002B4CB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2B4CBC" w:rsidRDefault="004A5DD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2B4CBC" w:rsidRDefault="004A5DDD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2B4CBC" w:rsidRDefault="004A5DDD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2B4CBC" w:rsidRDefault="004A5DDD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b/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2B4CB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2B4CBC" w:rsidRDefault="002B4C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B4CBC" w:rsidRDefault="004A5D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4CBC" w:rsidRDefault="002B4CBC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2B4CBC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DD" w:rsidRDefault="004A5DDD">
      <w:r>
        <w:separator/>
      </w:r>
    </w:p>
  </w:endnote>
  <w:endnote w:type="continuationSeparator" w:id="0">
    <w:p w:rsidR="004A5DDD" w:rsidRDefault="004A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DD" w:rsidRDefault="004A5DDD">
      <w:r>
        <w:rPr>
          <w:color w:val="000000"/>
        </w:rPr>
        <w:separator/>
      </w:r>
    </w:p>
  </w:footnote>
  <w:footnote w:type="continuationSeparator" w:id="0">
    <w:p w:rsidR="004A5DDD" w:rsidRDefault="004A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B47FC"/>
    <w:multiLevelType w:val="multilevel"/>
    <w:tmpl w:val="97F86B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4CBC"/>
    <w:rsid w:val="001D7DAA"/>
    <w:rsid w:val="002B4CBC"/>
    <w:rsid w:val="004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ED7F9-DAF7-43AB-9BA9-B7560D2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2018-03-13T07:21:00Z</dcterms:created>
  <dcterms:modified xsi:type="dcterms:W3CDTF">2018-03-13T07:21:00Z</dcterms:modified>
</cp:coreProperties>
</file>