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65" w:rsidRDefault="00D152DC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4A0E65" w:rsidRDefault="004A0E6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4A0E65" w:rsidRDefault="00D152D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5: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органов дыхания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4A0E65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4A0E65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4A0E65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4A0E65" w:rsidRDefault="00D152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4A0E65" w:rsidRDefault="00D152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4A0E65" w:rsidRDefault="00D152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4A0E65" w:rsidRDefault="00D152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4A0E65" w:rsidRDefault="00D152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4A0E65" w:rsidRDefault="004A0E65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4A0E65" w:rsidRDefault="00D152DC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4A0E65" w:rsidRDefault="00D152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4A0E65" w:rsidRDefault="00D152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4A0E65" w:rsidRDefault="00D152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4A0E65" w:rsidRDefault="00D152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4A0E65" w:rsidRDefault="00D152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4A0E65" w:rsidRDefault="004A0E6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0E65" w:rsidRDefault="00D152DC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4A0E65" w:rsidRDefault="00D152DC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4A0E65" w:rsidRDefault="00D152DC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4A0E65" w:rsidRDefault="00D152DC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A0E65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4A0E65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D152DC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4A0E65" w:rsidRDefault="00D152DC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4A0E65" w:rsidRDefault="00D152DC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4A0E65" w:rsidRDefault="00D152DC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4A0E65" w:rsidRDefault="00D152DC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4A0E65" w:rsidRDefault="00D152DC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4A0E65" w:rsidRDefault="004A0E65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5 – пульмонолог (отоларинголог), терапевт, педиатр;</w:t>
            </w:r>
          </w:p>
          <w:p w:rsidR="004A0E65" w:rsidRDefault="004A0E65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4A0E65" w:rsidRDefault="00D152DC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</w:t>
            </w:r>
            <w:r>
              <w:rPr>
                <w:sz w:val="22"/>
                <w:szCs w:val="22"/>
              </w:rPr>
              <w:t>олее врачей-специалистов</w:t>
            </w:r>
          </w:p>
          <w:p w:rsidR="004A0E65" w:rsidRDefault="004A0E65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4A0E65" w:rsidRDefault="00D152D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4A0E65" w:rsidRDefault="00D152DC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4A0E65" w:rsidRDefault="00D152DC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4A0E65" w:rsidRDefault="00D152DC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 xml:space="preserve">до 3 </w:t>
            </w:r>
            <w:r>
              <w:rPr>
                <w:sz w:val="22"/>
                <w:szCs w:val="22"/>
              </w:rPr>
              <w:t>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b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4A0E6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A0E65" w:rsidRDefault="004A0E6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0E65" w:rsidRDefault="00D152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A0E65" w:rsidRDefault="004A0E65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4A0E65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DC" w:rsidRDefault="00D152DC">
      <w:r>
        <w:separator/>
      </w:r>
    </w:p>
  </w:endnote>
  <w:endnote w:type="continuationSeparator" w:id="0">
    <w:p w:rsidR="00D152DC" w:rsidRDefault="00D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DC" w:rsidRDefault="00D152DC">
      <w:r>
        <w:rPr>
          <w:color w:val="000000"/>
        </w:rPr>
        <w:separator/>
      </w:r>
    </w:p>
  </w:footnote>
  <w:footnote w:type="continuationSeparator" w:id="0">
    <w:p w:rsidR="00D152DC" w:rsidRDefault="00D1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583D"/>
    <w:multiLevelType w:val="multilevel"/>
    <w:tmpl w:val="EDE633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0E65"/>
    <w:rsid w:val="004A0E65"/>
    <w:rsid w:val="00D152DC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5E07-6CEB-4242-9A4C-EC7C61D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2018-03-13T07:21:00Z</dcterms:created>
  <dcterms:modified xsi:type="dcterms:W3CDTF">2018-03-13T07:21:00Z</dcterms:modified>
</cp:coreProperties>
</file>