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99" w:rsidRDefault="00273D6D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453799" w:rsidRDefault="0045379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453799" w:rsidRDefault="00273D6D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6: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органов пищеварения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023"/>
        <w:gridCol w:w="1418"/>
        <w:gridCol w:w="4245"/>
        <w:gridCol w:w="1092"/>
      </w:tblGrid>
      <w:tr w:rsidR="0045379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45379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45379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453799" w:rsidRDefault="00273D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453799" w:rsidRDefault="00273D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453799" w:rsidRDefault="00273D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453799" w:rsidRDefault="00273D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 случае отсутствия возможности оказания до 8 видов медицинских услуг (включительно), в том числе в связи с </w:t>
            </w:r>
            <w:r>
              <w:rPr>
                <w:sz w:val="22"/>
                <w:szCs w:val="22"/>
              </w:rPr>
              <w:t>отсутствием необходимого оборудования;</w:t>
            </w:r>
          </w:p>
          <w:p w:rsidR="00453799" w:rsidRDefault="00273D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453799" w:rsidRDefault="0045379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453799" w:rsidRDefault="00273D6D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453799" w:rsidRDefault="00273D6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453799" w:rsidRDefault="00273D6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453799" w:rsidRDefault="00273D6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453799" w:rsidRDefault="00273D6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453799" w:rsidRDefault="00273D6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453799" w:rsidRDefault="0045379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53799" w:rsidRDefault="00273D6D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453799" w:rsidRDefault="00273D6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453799" w:rsidRDefault="00273D6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453799" w:rsidRDefault="00273D6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379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45379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273D6D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453799" w:rsidRDefault="00273D6D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453799" w:rsidRDefault="00273D6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453799" w:rsidRDefault="00273D6D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453799" w:rsidRDefault="00273D6D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453799" w:rsidRDefault="00273D6D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453799" w:rsidRDefault="0045379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6 – гастроэнтеролог,  терапевт, педиатр;</w:t>
            </w:r>
          </w:p>
          <w:p w:rsidR="00453799" w:rsidRDefault="00453799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453799" w:rsidRDefault="00273D6D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врачей</w:t>
            </w:r>
            <w:r>
              <w:rPr>
                <w:sz w:val="22"/>
                <w:szCs w:val="22"/>
              </w:rPr>
              <w:t>-специалистов</w:t>
            </w:r>
          </w:p>
          <w:p w:rsidR="00453799" w:rsidRDefault="0045379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453799" w:rsidRDefault="00273D6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453799" w:rsidRDefault="00273D6D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453799" w:rsidRDefault="00273D6D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453799" w:rsidRDefault="00273D6D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b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45379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53799" w:rsidRDefault="0045379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3799" w:rsidRDefault="00273D6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53799" w:rsidRDefault="00453799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453799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6D" w:rsidRDefault="00273D6D">
      <w:r>
        <w:separator/>
      </w:r>
    </w:p>
  </w:endnote>
  <w:endnote w:type="continuationSeparator" w:id="0">
    <w:p w:rsidR="00273D6D" w:rsidRDefault="0027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6D" w:rsidRDefault="00273D6D">
      <w:r>
        <w:rPr>
          <w:color w:val="000000"/>
        </w:rPr>
        <w:separator/>
      </w:r>
    </w:p>
  </w:footnote>
  <w:footnote w:type="continuationSeparator" w:id="0">
    <w:p w:rsidR="00273D6D" w:rsidRDefault="0027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179E"/>
    <w:multiLevelType w:val="multilevel"/>
    <w:tmpl w:val="9B7214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3799"/>
    <w:rsid w:val="00242057"/>
    <w:rsid w:val="00273D6D"/>
    <w:rsid w:val="004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E6E2-3458-4BD9-9126-F986EC2B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2018-03-13T07:22:00Z</dcterms:created>
  <dcterms:modified xsi:type="dcterms:W3CDTF">2018-03-13T07:22:00Z</dcterms:modified>
</cp:coreProperties>
</file>