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4C" w:rsidRDefault="00DF0E1A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FE304C" w:rsidRDefault="00FE304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FE304C" w:rsidRDefault="00DF0E1A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13: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нервной системы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023"/>
        <w:gridCol w:w="1418"/>
        <w:gridCol w:w="4245"/>
        <w:gridCol w:w="1092"/>
      </w:tblGrid>
      <w:tr w:rsidR="00FE304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FE304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FE304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FE304C" w:rsidRDefault="00DF0E1A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FE304C" w:rsidRDefault="00DF0E1A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FE304C" w:rsidRDefault="00DF0E1A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FE304C" w:rsidRDefault="00DF0E1A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 связи с отсу</w:t>
            </w:r>
            <w:r>
              <w:rPr>
                <w:sz w:val="22"/>
                <w:szCs w:val="22"/>
              </w:rPr>
              <w:t>тствием необходимого оборудования;</w:t>
            </w:r>
          </w:p>
          <w:p w:rsidR="00FE304C" w:rsidRDefault="00DF0E1A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FE304C" w:rsidRDefault="00FE304C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E304C" w:rsidRDefault="00DF0E1A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FE304C" w:rsidRDefault="00DF0E1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FE304C" w:rsidRDefault="00DF0E1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FE304C" w:rsidRDefault="00DF0E1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FE304C" w:rsidRDefault="00DF0E1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FE304C" w:rsidRDefault="00DF0E1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FE304C" w:rsidRDefault="00FE304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E304C" w:rsidRDefault="00DF0E1A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FE304C" w:rsidRDefault="00DF0E1A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FE304C" w:rsidRDefault="00DF0E1A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FE304C" w:rsidRDefault="00DF0E1A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FE304C" w:rsidRDefault="00DF0E1A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FE304C" w:rsidRDefault="00FE30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E304C" w:rsidRDefault="00FE30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304C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FE304C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DF0E1A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FE304C" w:rsidRDefault="00DF0E1A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FE304C" w:rsidRDefault="00DF0E1A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FE304C" w:rsidRDefault="00DF0E1A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FE304C" w:rsidRDefault="00DF0E1A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FE304C" w:rsidRDefault="00DF0E1A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FE304C" w:rsidRDefault="00FE304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FE304C" w:rsidRDefault="00DF0E1A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FE304C" w:rsidRDefault="00DF0E1A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FE304C" w:rsidRDefault="00DF0E1A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FE304C" w:rsidRDefault="00DF0E1A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13 – невролог или невропатолог, терапевт, педиатр;</w:t>
            </w:r>
          </w:p>
          <w:p w:rsidR="00FE304C" w:rsidRDefault="00FE304C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FE304C" w:rsidRDefault="00DF0E1A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FE304C" w:rsidRDefault="00DF0E1A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</w:t>
            </w:r>
            <w:r>
              <w:rPr>
                <w:sz w:val="22"/>
                <w:szCs w:val="22"/>
              </w:rPr>
              <w:t>лее врачей-специалистов</w:t>
            </w:r>
          </w:p>
          <w:p w:rsidR="00FE304C" w:rsidRDefault="00FE304C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FE304C" w:rsidRDefault="00DF0E1A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FE304C" w:rsidRDefault="00DF0E1A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FE304C" w:rsidRDefault="00DF0E1A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FE304C" w:rsidRDefault="00DF0E1A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 xml:space="preserve">до 3 </w:t>
            </w:r>
            <w:r>
              <w:rPr>
                <w:sz w:val="22"/>
                <w:szCs w:val="22"/>
              </w:rPr>
              <w:t>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b/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rPr>
                <w:b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FE304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FE304C" w:rsidRDefault="00FE304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E304C" w:rsidRDefault="00DF0E1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E304C" w:rsidRDefault="00FE304C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FE304C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1A" w:rsidRDefault="00DF0E1A">
      <w:r>
        <w:separator/>
      </w:r>
    </w:p>
  </w:endnote>
  <w:endnote w:type="continuationSeparator" w:id="0">
    <w:p w:rsidR="00DF0E1A" w:rsidRDefault="00DF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1A" w:rsidRDefault="00DF0E1A">
      <w:r>
        <w:rPr>
          <w:color w:val="000000"/>
        </w:rPr>
        <w:separator/>
      </w:r>
    </w:p>
  </w:footnote>
  <w:footnote w:type="continuationSeparator" w:id="0">
    <w:p w:rsidR="00DF0E1A" w:rsidRDefault="00DF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D0F0E"/>
    <w:multiLevelType w:val="multilevel"/>
    <w:tmpl w:val="6B9C9A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E304C"/>
    <w:rsid w:val="001951B8"/>
    <w:rsid w:val="00DF0E1A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71A0-28C5-4005-AC0E-1C33723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2018-03-13T07:28:00Z</dcterms:created>
  <dcterms:modified xsi:type="dcterms:W3CDTF">2018-03-13T07:28:00Z</dcterms:modified>
</cp:coreProperties>
</file>