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18" w:rsidRDefault="009D4994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0D0918" w:rsidRDefault="000D09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0D0918" w:rsidRDefault="009D499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15: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023"/>
        <w:gridCol w:w="1418"/>
        <w:gridCol w:w="4245"/>
        <w:gridCol w:w="1092"/>
      </w:tblGrid>
      <w:tr w:rsidR="000D0918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0D0918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D0918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0D0918" w:rsidRDefault="009D49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0D0918" w:rsidRDefault="009D49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0D0918" w:rsidRDefault="009D49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0D0918" w:rsidRDefault="009D49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 случае отсутствия возможности оказания до 8 видов медицинских услуг (включительно), в том числе в связи с </w:t>
            </w:r>
            <w:r>
              <w:rPr>
                <w:sz w:val="22"/>
                <w:szCs w:val="22"/>
              </w:rPr>
              <w:t>отсутствием необходимого оборудования;</w:t>
            </w:r>
          </w:p>
          <w:p w:rsidR="000D0918" w:rsidRDefault="009D499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0D0918" w:rsidRDefault="000D091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D0918" w:rsidRDefault="009D4994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0D0918" w:rsidRDefault="009D499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0D0918" w:rsidRDefault="009D499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0D0918" w:rsidRDefault="009D499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0D0918" w:rsidRDefault="009D499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0D0918" w:rsidRDefault="009D499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0D0918" w:rsidRDefault="000D091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D0918" w:rsidRDefault="009D4994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0D0918" w:rsidRDefault="009D499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0D0918" w:rsidRDefault="009D499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0D0918" w:rsidRDefault="009D499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0D0918" w:rsidRDefault="009D499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0D0918" w:rsidRDefault="000D091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D0918" w:rsidRDefault="000D091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0918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0D0918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9D4994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0D0918" w:rsidRDefault="009D4994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0D0918" w:rsidRDefault="009D4994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0D0918" w:rsidRDefault="009D4994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0D0918" w:rsidRDefault="009D4994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0D0918" w:rsidRDefault="009D4994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0D0918" w:rsidRDefault="000D091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0D0918" w:rsidRDefault="009D499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0D0918" w:rsidRDefault="009D499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0D0918" w:rsidRDefault="009D499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0D0918" w:rsidRDefault="009D499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15 – невролог или невропатолог, терапевт, педиатр;</w:t>
            </w:r>
          </w:p>
          <w:p w:rsidR="000D0918" w:rsidRDefault="000D0918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0D0918" w:rsidRDefault="009D4994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0D0918" w:rsidRDefault="009D499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</w:t>
            </w:r>
            <w:r>
              <w:rPr>
                <w:sz w:val="22"/>
                <w:szCs w:val="22"/>
              </w:rPr>
              <w:t>лее врачей-специалистов</w:t>
            </w:r>
          </w:p>
          <w:p w:rsidR="000D0918" w:rsidRDefault="000D091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0D0918" w:rsidRDefault="009D4994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0D0918" w:rsidRDefault="009D4994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0D0918" w:rsidRDefault="009D4994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0D0918" w:rsidRDefault="009D4994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 xml:space="preserve">до 3 </w:t>
            </w:r>
            <w:r>
              <w:rPr>
                <w:sz w:val="22"/>
                <w:szCs w:val="22"/>
              </w:rPr>
              <w:t>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b/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0D091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0D0918" w:rsidRDefault="000D0918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0918" w:rsidRDefault="009D49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D0918" w:rsidRDefault="000D0918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0D0918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94" w:rsidRDefault="009D4994">
      <w:r>
        <w:separator/>
      </w:r>
    </w:p>
  </w:endnote>
  <w:endnote w:type="continuationSeparator" w:id="0">
    <w:p w:rsidR="009D4994" w:rsidRDefault="009D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94" w:rsidRDefault="009D4994">
      <w:r>
        <w:rPr>
          <w:color w:val="000000"/>
        </w:rPr>
        <w:separator/>
      </w:r>
    </w:p>
  </w:footnote>
  <w:footnote w:type="continuationSeparator" w:id="0">
    <w:p w:rsidR="009D4994" w:rsidRDefault="009D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21B1"/>
    <w:multiLevelType w:val="multilevel"/>
    <w:tmpl w:val="9BBE68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0918"/>
    <w:rsid w:val="000D0918"/>
    <w:rsid w:val="00766FB9"/>
    <w:rsid w:val="009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9E6B4-9432-4EBB-98A2-8BDC5D6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2018-03-13T07:29:00Z</dcterms:created>
  <dcterms:modified xsi:type="dcterms:W3CDTF">2018-03-13T07:29:00Z</dcterms:modified>
</cp:coreProperties>
</file>