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B5" w:rsidRPr="00BF3A8C" w:rsidRDefault="005217B5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5217B5" w:rsidRDefault="005217B5" w:rsidP="005E5116">
      <w:pPr>
        <w:jc w:val="center"/>
        <w:rPr>
          <w:color w:val="000000"/>
        </w:rPr>
      </w:pPr>
    </w:p>
    <w:p w:rsidR="005217B5" w:rsidRDefault="005217B5" w:rsidP="00A54B2A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5217B5" w:rsidRPr="005F46DD" w:rsidRDefault="005217B5" w:rsidP="00C93BFE">
      <w:pPr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 xml:space="preserve">«болезни костно-мышечной системы и соединительной ткани» </w:t>
      </w:r>
      <w:r w:rsidRPr="00DF20C9">
        <w:rPr>
          <w:bCs/>
          <w:color w:val="000000"/>
        </w:rPr>
        <w:t>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5E0099">
        <w:rPr>
          <w:color w:val="000000"/>
        </w:rPr>
        <w:t xml:space="preserve">на </w:t>
      </w:r>
      <w:r>
        <w:rPr>
          <w:color w:val="000000"/>
        </w:rPr>
        <w:t xml:space="preserve">территории </w:t>
      </w:r>
      <w:r w:rsidRPr="00C81250">
        <w:rPr>
          <w:color w:val="000000"/>
        </w:rPr>
        <w:t>Санкт-Пе</w:t>
      </w:r>
      <w:r>
        <w:rPr>
          <w:color w:val="000000"/>
        </w:rPr>
        <w:t>тербургского курортного региона  (Российская Федерация)</w:t>
      </w:r>
      <w:r w:rsidRPr="005775B2">
        <w:t>.</w:t>
      </w:r>
    </w:p>
    <w:p w:rsidR="005217B5" w:rsidRDefault="005217B5" w:rsidP="00A54B2A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5217B5" w:rsidRDefault="005217B5" w:rsidP="00A54B2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200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 xml:space="preserve"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</w:t>
      </w:r>
      <w:r w:rsidRPr="00B52C90">
        <w:rPr>
          <w:color w:val="000000"/>
          <w:lang w:val="en-US"/>
        </w:rPr>
        <w:t>4`329`360</w:t>
      </w:r>
      <w:r w:rsidRPr="00B52C90">
        <w:rPr>
          <w:color w:val="000000"/>
        </w:rPr>
        <w:t>,00 рублей</w:t>
      </w:r>
      <w:r>
        <w:rPr>
          <w:color w:val="000000"/>
        </w:rPr>
        <w:t>.</w:t>
      </w:r>
    </w:p>
    <w:p w:rsidR="005217B5" w:rsidRPr="00BF3A8C" w:rsidRDefault="005217B5" w:rsidP="00A54B2A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5217B5" w:rsidRPr="00BF3A8C" w:rsidRDefault="005217B5" w:rsidP="00A54B2A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5217B5" w:rsidRPr="00BF3A8C" w:rsidRDefault="005217B5" w:rsidP="00A54B2A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5217B5" w:rsidRDefault="005217B5" w:rsidP="00A54B2A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5217B5" w:rsidRDefault="005217B5" w:rsidP="00A54B2A">
      <w:pPr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</w:t>
      </w:r>
      <w:r>
        <w:rPr>
          <w:color w:val="000000"/>
        </w:rPr>
        <w:t xml:space="preserve">по </w:t>
      </w:r>
      <w:r>
        <w:t>травматологии и ортопедии.</w:t>
      </w:r>
      <w:r>
        <w:rPr>
          <w:color w:val="000000"/>
        </w:rPr>
        <w:t xml:space="preserve"> </w:t>
      </w:r>
    </w:p>
    <w:p w:rsidR="005217B5" w:rsidRDefault="005217B5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5217B5" w:rsidRDefault="005217B5" w:rsidP="00A54B2A">
      <w:pPr>
        <w:autoSpaceDE w:val="0"/>
        <w:autoSpaceDN w:val="0"/>
        <w:adjustRightInd w:val="0"/>
        <w:jc w:val="both"/>
      </w:pPr>
      <w:r>
        <w:t>от 22.11.2004г. N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5217B5" w:rsidRDefault="005217B5" w:rsidP="00A54B2A">
      <w:pPr>
        <w:autoSpaceDE w:val="0"/>
        <w:autoSpaceDN w:val="0"/>
        <w:adjustRightInd w:val="0"/>
        <w:jc w:val="both"/>
        <w:rPr>
          <w:color w:val="000000"/>
        </w:rPr>
      </w:pPr>
      <w:r>
        <w:t>от 22.11.2004г. N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5217B5" w:rsidRPr="008825BD" w:rsidRDefault="005217B5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5217B5" w:rsidRDefault="005217B5" w:rsidP="00A54B2A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5217B5" w:rsidRPr="008825BD" w:rsidRDefault="005217B5" w:rsidP="00A54B2A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5217B5" w:rsidRDefault="005217B5" w:rsidP="00A54B2A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5217B5" w:rsidRDefault="005217B5" w:rsidP="00A54B2A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5217B5" w:rsidRDefault="005217B5" w:rsidP="00A54B2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5217B5" w:rsidRDefault="005217B5" w:rsidP="00A54B2A">
      <w:pPr>
        <w:ind w:firstLine="709"/>
        <w:jc w:val="both"/>
      </w:pPr>
    </w:p>
    <w:p w:rsidR="005217B5" w:rsidRPr="00BF3A8C" w:rsidRDefault="005217B5" w:rsidP="00A54B2A">
      <w:pPr>
        <w:jc w:val="both"/>
        <w:rPr>
          <w:color w:val="000000"/>
        </w:rPr>
      </w:pPr>
    </w:p>
    <w:p w:rsidR="005217B5" w:rsidRPr="00BF3A8C" w:rsidRDefault="005217B5" w:rsidP="005E5116">
      <w:pPr>
        <w:jc w:val="center"/>
        <w:rPr>
          <w:color w:val="000000"/>
        </w:rPr>
      </w:pPr>
    </w:p>
    <w:p w:rsidR="005217B5" w:rsidRDefault="005217B5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</w:p>
    <w:sectPr w:rsidR="005217B5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B5" w:rsidRDefault="005217B5" w:rsidP="00035C4B">
      <w:r>
        <w:separator/>
      </w:r>
    </w:p>
  </w:endnote>
  <w:endnote w:type="continuationSeparator" w:id="0">
    <w:p w:rsidR="005217B5" w:rsidRDefault="005217B5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B5" w:rsidRDefault="005217B5" w:rsidP="00035C4B">
      <w:r>
        <w:separator/>
      </w:r>
    </w:p>
  </w:footnote>
  <w:footnote w:type="continuationSeparator" w:id="0">
    <w:p w:rsidR="005217B5" w:rsidRDefault="005217B5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A43BB"/>
    <w:rsid w:val="000D3DFD"/>
    <w:rsid w:val="000E72CC"/>
    <w:rsid w:val="00161D16"/>
    <w:rsid w:val="00196630"/>
    <w:rsid w:val="001B2B11"/>
    <w:rsid w:val="0021011F"/>
    <w:rsid w:val="00257200"/>
    <w:rsid w:val="002850CD"/>
    <w:rsid w:val="002F4A42"/>
    <w:rsid w:val="002F6C93"/>
    <w:rsid w:val="00315C33"/>
    <w:rsid w:val="00356E11"/>
    <w:rsid w:val="0038587F"/>
    <w:rsid w:val="003A3274"/>
    <w:rsid w:val="003B3C76"/>
    <w:rsid w:val="003C0155"/>
    <w:rsid w:val="003F6207"/>
    <w:rsid w:val="004051AE"/>
    <w:rsid w:val="004B1A22"/>
    <w:rsid w:val="004B4D1E"/>
    <w:rsid w:val="004D58A5"/>
    <w:rsid w:val="004E79DC"/>
    <w:rsid w:val="005217B5"/>
    <w:rsid w:val="00526876"/>
    <w:rsid w:val="005775B2"/>
    <w:rsid w:val="00583555"/>
    <w:rsid w:val="005A042A"/>
    <w:rsid w:val="005B2B68"/>
    <w:rsid w:val="005D02BF"/>
    <w:rsid w:val="005D07FF"/>
    <w:rsid w:val="005E0099"/>
    <w:rsid w:val="005E5116"/>
    <w:rsid w:val="005F46DD"/>
    <w:rsid w:val="005F5AC1"/>
    <w:rsid w:val="006307DE"/>
    <w:rsid w:val="00632766"/>
    <w:rsid w:val="00661AB9"/>
    <w:rsid w:val="00677DE8"/>
    <w:rsid w:val="006960EE"/>
    <w:rsid w:val="00707423"/>
    <w:rsid w:val="0073264E"/>
    <w:rsid w:val="00760339"/>
    <w:rsid w:val="00763A51"/>
    <w:rsid w:val="00784810"/>
    <w:rsid w:val="007E45B5"/>
    <w:rsid w:val="007F00C8"/>
    <w:rsid w:val="0085224E"/>
    <w:rsid w:val="008633C4"/>
    <w:rsid w:val="008825BD"/>
    <w:rsid w:val="009018CE"/>
    <w:rsid w:val="00915102"/>
    <w:rsid w:val="00927BD7"/>
    <w:rsid w:val="00976C6A"/>
    <w:rsid w:val="009C18F5"/>
    <w:rsid w:val="009E1E7E"/>
    <w:rsid w:val="00A00083"/>
    <w:rsid w:val="00A02FEE"/>
    <w:rsid w:val="00A10177"/>
    <w:rsid w:val="00A54B2A"/>
    <w:rsid w:val="00A77B7D"/>
    <w:rsid w:val="00A809BC"/>
    <w:rsid w:val="00B52C90"/>
    <w:rsid w:val="00BD50B6"/>
    <w:rsid w:val="00BF3A8C"/>
    <w:rsid w:val="00C54225"/>
    <w:rsid w:val="00C81250"/>
    <w:rsid w:val="00C93BFE"/>
    <w:rsid w:val="00CA643A"/>
    <w:rsid w:val="00CE114F"/>
    <w:rsid w:val="00D27B97"/>
    <w:rsid w:val="00D76996"/>
    <w:rsid w:val="00DB5FBE"/>
    <w:rsid w:val="00DC3089"/>
    <w:rsid w:val="00DF20C9"/>
    <w:rsid w:val="00DF5DC3"/>
    <w:rsid w:val="00E22AEF"/>
    <w:rsid w:val="00E678A2"/>
    <w:rsid w:val="00E76307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526</Words>
  <Characters>2999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33</cp:revision>
  <dcterms:created xsi:type="dcterms:W3CDTF">2018-02-14T14:41:00Z</dcterms:created>
  <dcterms:modified xsi:type="dcterms:W3CDTF">2018-03-03T20:36:00Z</dcterms:modified>
</cp:coreProperties>
</file>