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9" w:rsidRPr="00BF3A8C" w:rsidRDefault="00996449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996449" w:rsidRDefault="00996449" w:rsidP="005E5116">
      <w:pPr>
        <w:jc w:val="center"/>
        <w:rPr>
          <w:color w:val="000000"/>
        </w:rPr>
      </w:pPr>
    </w:p>
    <w:p w:rsidR="00996449" w:rsidRDefault="00996449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996449" w:rsidRPr="00D31F23" w:rsidRDefault="00996449" w:rsidP="002A389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>«болезни органов дыхания»</w:t>
      </w:r>
      <w:r>
        <w:rPr>
          <w:bCs/>
        </w:rPr>
        <w:t xml:space="preserve"> </w:t>
      </w:r>
      <w:r>
        <w:t xml:space="preserve">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D31F23">
        <w:rPr>
          <w:color w:val="000000"/>
        </w:rPr>
        <w:t xml:space="preserve">на территории </w:t>
      </w:r>
      <w:r w:rsidRPr="00D31F23">
        <w:t>курорта Большие Сочи Краснодарского края</w:t>
      </w:r>
      <w:r w:rsidRPr="00D31F23">
        <w:rPr>
          <w:color w:val="000000"/>
        </w:rPr>
        <w:t xml:space="preserve"> (Российская Федерация)</w:t>
      </w:r>
      <w:r w:rsidRPr="00D31F23">
        <w:t>.</w:t>
      </w:r>
    </w:p>
    <w:p w:rsidR="00996449" w:rsidRDefault="00996449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D31F23">
        <w:t xml:space="preserve">График оказания услуг: </w:t>
      </w:r>
      <w:r w:rsidRPr="00D31F23">
        <w:rPr>
          <w:color w:val="000000"/>
        </w:rPr>
        <w:t>со дня заключения государственного</w:t>
      </w:r>
      <w:r>
        <w:rPr>
          <w:color w:val="000000"/>
        </w:rPr>
        <w:t xml:space="preserve">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996449" w:rsidRDefault="00996449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90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 xml:space="preserve"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</w:t>
      </w:r>
      <w:r w:rsidRPr="004536F4">
        <w:rPr>
          <w:color w:val="000000"/>
        </w:rPr>
        <w:t>1`</w:t>
      </w:r>
      <w:r w:rsidRPr="004536F4">
        <w:rPr>
          <w:color w:val="000000"/>
          <w:lang w:val="en-US"/>
        </w:rPr>
        <w:t>948`212</w:t>
      </w:r>
      <w:r w:rsidRPr="004536F4">
        <w:rPr>
          <w:color w:val="000000"/>
        </w:rPr>
        <w:t>,</w:t>
      </w:r>
      <w:r w:rsidRPr="004536F4">
        <w:rPr>
          <w:color w:val="000000"/>
          <w:lang w:val="en-US"/>
        </w:rPr>
        <w:t>0</w:t>
      </w:r>
      <w:r w:rsidRPr="004536F4">
        <w:rPr>
          <w:color w:val="000000"/>
        </w:rPr>
        <w:t>0</w:t>
      </w:r>
      <w:r>
        <w:rPr>
          <w:color w:val="000000"/>
        </w:rPr>
        <w:t xml:space="preserve"> рублей.</w:t>
      </w:r>
    </w:p>
    <w:p w:rsidR="00996449" w:rsidRPr="00BF3A8C" w:rsidRDefault="00996449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996449" w:rsidRPr="00BF3A8C" w:rsidRDefault="00996449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996449" w:rsidRPr="00BF3A8C" w:rsidRDefault="00996449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996449" w:rsidRDefault="00996449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996449" w:rsidRDefault="00996449" w:rsidP="009670B0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пульмонологии. </w:t>
      </w:r>
    </w:p>
    <w:p w:rsidR="00996449" w:rsidRDefault="00996449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996449" w:rsidRDefault="00996449" w:rsidP="009670B0">
      <w:pPr>
        <w:jc w:val="both"/>
        <w:rPr>
          <w:color w:val="000000"/>
        </w:rPr>
      </w:pPr>
      <w:r>
        <w:t>от 22.11.2004 №212 «Об утверждении стандарта санаторно-курортной помощи больным с болезнями органов дыхания»;</w:t>
      </w:r>
    </w:p>
    <w:p w:rsidR="00996449" w:rsidRDefault="00996449" w:rsidP="009670B0">
      <w:pPr>
        <w:jc w:val="both"/>
        <w:rPr>
          <w:color w:val="000000"/>
        </w:rPr>
      </w:pPr>
      <w:r>
        <w:t>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996449" w:rsidRPr="008825BD" w:rsidRDefault="00996449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996449" w:rsidRDefault="00996449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996449" w:rsidRPr="008825BD" w:rsidRDefault="00996449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996449" w:rsidRDefault="00996449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996449" w:rsidRDefault="00996449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996449" w:rsidRDefault="00996449" w:rsidP="00110595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sectPr w:rsidR="00996449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49" w:rsidRDefault="00996449" w:rsidP="00035C4B">
      <w:r>
        <w:separator/>
      </w:r>
    </w:p>
  </w:endnote>
  <w:endnote w:type="continuationSeparator" w:id="0">
    <w:p w:rsidR="00996449" w:rsidRDefault="00996449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49" w:rsidRDefault="00996449" w:rsidP="00035C4B">
      <w:r>
        <w:separator/>
      </w:r>
    </w:p>
  </w:footnote>
  <w:footnote w:type="continuationSeparator" w:id="0">
    <w:p w:rsidR="00996449" w:rsidRDefault="00996449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02097"/>
    <w:rsid w:val="00110595"/>
    <w:rsid w:val="00161D16"/>
    <w:rsid w:val="00196630"/>
    <w:rsid w:val="001B2B11"/>
    <w:rsid w:val="0021011F"/>
    <w:rsid w:val="00257200"/>
    <w:rsid w:val="002A3895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536F4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05A29"/>
    <w:rsid w:val="006307DE"/>
    <w:rsid w:val="00632766"/>
    <w:rsid w:val="00661AB9"/>
    <w:rsid w:val="00677DE8"/>
    <w:rsid w:val="006960EE"/>
    <w:rsid w:val="006A0F63"/>
    <w:rsid w:val="00707423"/>
    <w:rsid w:val="0073264E"/>
    <w:rsid w:val="00760339"/>
    <w:rsid w:val="00763A51"/>
    <w:rsid w:val="00784810"/>
    <w:rsid w:val="007A0785"/>
    <w:rsid w:val="007E45B5"/>
    <w:rsid w:val="007F00C8"/>
    <w:rsid w:val="00816AE7"/>
    <w:rsid w:val="0085224E"/>
    <w:rsid w:val="008633C4"/>
    <w:rsid w:val="008825BD"/>
    <w:rsid w:val="008C3233"/>
    <w:rsid w:val="00915102"/>
    <w:rsid w:val="00927BD7"/>
    <w:rsid w:val="009670B0"/>
    <w:rsid w:val="00976C6A"/>
    <w:rsid w:val="00996449"/>
    <w:rsid w:val="009C18F5"/>
    <w:rsid w:val="009E0AA2"/>
    <w:rsid w:val="009E1E7E"/>
    <w:rsid w:val="00A02FEE"/>
    <w:rsid w:val="00A10177"/>
    <w:rsid w:val="00A54B2A"/>
    <w:rsid w:val="00A77B7D"/>
    <w:rsid w:val="00A809BC"/>
    <w:rsid w:val="00BD50B6"/>
    <w:rsid w:val="00BF3A8C"/>
    <w:rsid w:val="00C54225"/>
    <w:rsid w:val="00CE114F"/>
    <w:rsid w:val="00D27B97"/>
    <w:rsid w:val="00D3166B"/>
    <w:rsid w:val="00D31F23"/>
    <w:rsid w:val="00D76996"/>
    <w:rsid w:val="00D977FC"/>
    <w:rsid w:val="00DB5FBE"/>
    <w:rsid w:val="00DC3089"/>
    <w:rsid w:val="00DF20C9"/>
    <w:rsid w:val="00DF5DC3"/>
    <w:rsid w:val="00E227DC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488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36</cp:revision>
  <dcterms:created xsi:type="dcterms:W3CDTF">2018-02-14T14:41:00Z</dcterms:created>
  <dcterms:modified xsi:type="dcterms:W3CDTF">2018-03-04T16:25:00Z</dcterms:modified>
</cp:coreProperties>
</file>