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C" w:rsidRPr="00BF3A8C" w:rsidRDefault="00E227DC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E227DC" w:rsidRDefault="00E227DC" w:rsidP="005E5116">
      <w:pPr>
        <w:jc w:val="center"/>
        <w:rPr>
          <w:color w:val="000000"/>
        </w:rPr>
      </w:pPr>
    </w:p>
    <w:p w:rsidR="00E227DC" w:rsidRDefault="00E227DC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E227DC" w:rsidRPr="005F46DD" w:rsidRDefault="00E227DC" w:rsidP="002A3895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>«болезни органов дыхания»</w:t>
      </w:r>
      <w:r>
        <w:rPr>
          <w:bCs/>
        </w:rPr>
        <w:t xml:space="preserve"> </w:t>
      </w:r>
      <w:r>
        <w:t xml:space="preserve">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>
        <w:rPr>
          <w:color w:val="000000"/>
        </w:rPr>
        <w:t>территории Псковской области (Российская Федерация)</w:t>
      </w:r>
      <w:r w:rsidRPr="005775B2">
        <w:t>.</w:t>
      </w:r>
    </w:p>
    <w:p w:rsidR="00E227DC" w:rsidRDefault="00E227DC" w:rsidP="00A54B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E227DC" w:rsidRDefault="00E227DC" w:rsidP="00A54B2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50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1</w:t>
      </w:r>
      <w:r w:rsidRPr="009C18F5">
        <w:rPr>
          <w:color w:val="000000"/>
        </w:rPr>
        <w:t>`</w:t>
      </w:r>
      <w:r>
        <w:rPr>
          <w:color w:val="000000"/>
        </w:rPr>
        <w:t>082</w:t>
      </w:r>
      <w:r w:rsidRPr="003B3C76">
        <w:rPr>
          <w:color w:val="000000"/>
        </w:rPr>
        <w:t>`</w:t>
      </w:r>
      <w:r>
        <w:rPr>
          <w:color w:val="000000"/>
        </w:rPr>
        <w:t>340</w:t>
      </w:r>
      <w:r w:rsidRPr="003B3C76">
        <w:rPr>
          <w:color w:val="000000"/>
        </w:rPr>
        <w:t>,</w:t>
      </w:r>
      <w:r>
        <w:rPr>
          <w:color w:val="000000"/>
        </w:rPr>
        <w:t>0</w:t>
      </w:r>
      <w:r w:rsidRPr="003B3C76">
        <w:rPr>
          <w:color w:val="000000"/>
        </w:rPr>
        <w:t>0</w:t>
      </w:r>
      <w:r>
        <w:rPr>
          <w:color w:val="000000"/>
        </w:rPr>
        <w:t xml:space="preserve">  рублей.</w:t>
      </w:r>
    </w:p>
    <w:p w:rsidR="00E227DC" w:rsidRPr="00BF3A8C" w:rsidRDefault="00E227DC" w:rsidP="00A54B2A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E227DC" w:rsidRPr="00BF3A8C" w:rsidRDefault="00E227DC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E227DC" w:rsidRPr="00BF3A8C" w:rsidRDefault="00E227DC" w:rsidP="00A54B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E227DC" w:rsidRDefault="00E227DC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E227DC" w:rsidRDefault="00E227DC" w:rsidP="009670B0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 xml:space="preserve">по пульмонологии. </w:t>
      </w:r>
    </w:p>
    <w:p w:rsidR="00E227DC" w:rsidRDefault="00E227DC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E227DC" w:rsidRDefault="00E227DC" w:rsidP="009670B0">
      <w:pPr>
        <w:jc w:val="both"/>
        <w:rPr>
          <w:color w:val="000000"/>
        </w:rPr>
      </w:pPr>
      <w:r>
        <w:t>от 22.11.2004 №212 «Об утверждении стандарта санаторно-курортной помощи больным с болезнями органов дыхания»;</w:t>
      </w:r>
    </w:p>
    <w:p w:rsidR="00E227DC" w:rsidRDefault="00E227DC" w:rsidP="009670B0">
      <w:pPr>
        <w:jc w:val="both"/>
        <w:rPr>
          <w:color w:val="000000"/>
        </w:rPr>
      </w:pPr>
      <w:r>
        <w:t>от 23.11.2004 N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E227DC" w:rsidRPr="008825BD" w:rsidRDefault="00E227DC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E227DC" w:rsidRDefault="00E227DC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E227DC" w:rsidRPr="008825BD" w:rsidRDefault="00E227DC" w:rsidP="00A54B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E227DC" w:rsidRDefault="00E227DC" w:rsidP="00A54B2A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E227DC" w:rsidRDefault="00E227DC" w:rsidP="00A54B2A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E227DC" w:rsidRDefault="00E227DC" w:rsidP="00110595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sectPr w:rsidR="00E227DC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DC" w:rsidRDefault="00E227DC" w:rsidP="00035C4B">
      <w:r>
        <w:separator/>
      </w:r>
    </w:p>
  </w:endnote>
  <w:endnote w:type="continuationSeparator" w:id="0">
    <w:p w:rsidR="00E227DC" w:rsidRDefault="00E227DC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DC" w:rsidRDefault="00E227DC" w:rsidP="00035C4B">
      <w:r>
        <w:separator/>
      </w:r>
    </w:p>
  </w:footnote>
  <w:footnote w:type="continuationSeparator" w:id="0">
    <w:p w:rsidR="00E227DC" w:rsidRDefault="00E227DC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43BB"/>
    <w:rsid w:val="000D3DFD"/>
    <w:rsid w:val="000E72CC"/>
    <w:rsid w:val="00102097"/>
    <w:rsid w:val="00110595"/>
    <w:rsid w:val="00161D16"/>
    <w:rsid w:val="00196630"/>
    <w:rsid w:val="001B2B11"/>
    <w:rsid w:val="0021011F"/>
    <w:rsid w:val="00257200"/>
    <w:rsid w:val="002A3895"/>
    <w:rsid w:val="002F4A42"/>
    <w:rsid w:val="002F6C93"/>
    <w:rsid w:val="00315C33"/>
    <w:rsid w:val="0038587F"/>
    <w:rsid w:val="003A3274"/>
    <w:rsid w:val="003B3C76"/>
    <w:rsid w:val="003C0155"/>
    <w:rsid w:val="003F6207"/>
    <w:rsid w:val="004051AE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05A29"/>
    <w:rsid w:val="006307DE"/>
    <w:rsid w:val="00632766"/>
    <w:rsid w:val="00661AB9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16AE7"/>
    <w:rsid w:val="0085224E"/>
    <w:rsid w:val="008633C4"/>
    <w:rsid w:val="008825BD"/>
    <w:rsid w:val="008C3233"/>
    <w:rsid w:val="00915102"/>
    <w:rsid w:val="00927BD7"/>
    <w:rsid w:val="009670B0"/>
    <w:rsid w:val="00976C6A"/>
    <w:rsid w:val="009C18F5"/>
    <w:rsid w:val="009E0AA2"/>
    <w:rsid w:val="009E1E7E"/>
    <w:rsid w:val="00A02FEE"/>
    <w:rsid w:val="00A10177"/>
    <w:rsid w:val="00A54B2A"/>
    <w:rsid w:val="00A77B7D"/>
    <w:rsid w:val="00A809BC"/>
    <w:rsid w:val="00BD50B6"/>
    <w:rsid w:val="00BF3A8C"/>
    <w:rsid w:val="00C54225"/>
    <w:rsid w:val="00CE114F"/>
    <w:rsid w:val="00D27B97"/>
    <w:rsid w:val="00D76996"/>
    <w:rsid w:val="00D977FC"/>
    <w:rsid w:val="00DB5FBE"/>
    <w:rsid w:val="00DC3089"/>
    <w:rsid w:val="00DF20C9"/>
    <w:rsid w:val="00DF5DC3"/>
    <w:rsid w:val="00E227DC"/>
    <w:rsid w:val="00E22AEF"/>
    <w:rsid w:val="00E678A2"/>
    <w:rsid w:val="00E76307"/>
    <w:rsid w:val="00EA2240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485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33</cp:revision>
  <dcterms:created xsi:type="dcterms:W3CDTF">2018-02-14T14:41:00Z</dcterms:created>
  <dcterms:modified xsi:type="dcterms:W3CDTF">2018-03-03T21:16:00Z</dcterms:modified>
</cp:coreProperties>
</file>