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A" w:rsidRPr="00BF3A8C" w:rsidRDefault="00B67EEA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B67EEA" w:rsidRDefault="00B67EEA" w:rsidP="005E5116">
      <w:pPr>
        <w:jc w:val="center"/>
        <w:rPr>
          <w:color w:val="000000"/>
        </w:rPr>
      </w:pPr>
    </w:p>
    <w:p w:rsidR="00B67EEA" w:rsidRDefault="00B67EEA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B67EEA" w:rsidRPr="009466A3" w:rsidRDefault="00B67EEA" w:rsidP="009466A3">
      <w:pPr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 xml:space="preserve">«болезни костно-мышечной системы и соединительной ткани»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9466A3">
        <w:t xml:space="preserve">расположенных </w:t>
      </w:r>
      <w:r w:rsidRPr="009466A3">
        <w:rPr>
          <w:color w:val="000000"/>
        </w:rPr>
        <w:t>на территории региона Кавказских  Минеральных вод Ставропольского края (Российская Федерация)</w:t>
      </w:r>
      <w:r w:rsidRPr="009466A3">
        <w:t>.</w:t>
      </w:r>
    </w:p>
    <w:p w:rsidR="00B67EEA" w:rsidRDefault="00B67EEA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B67EEA" w:rsidRDefault="00B67EEA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100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 xml:space="preserve"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</w:t>
      </w:r>
      <w:r>
        <w:rPr>
          <w:color w:val="000000"/>
        </w:rPr>
        <w:t>2</w:t>
      </w:r>
      <w:r w:rsidRPr="009C18F5">
        <w:rPr>
          <w:color w:val="000000"/>
        </w:rPr>
        <w:t>`</w:t>
      </w:r>
      <w:r>
        <w:rPr>
          <w:color w:val="000000"/>
        </w:rPr>
        <w:t>164</w:t>
      </w:r>
      <w:r w:rsidRPr="003B3C76">
        <w:rPr>
          <w:color w:val="000000"/>
        </w:rPr>
        <w:t>`</w:t>
      </w:r>
      <w:r>
        <w:rPr>
          <w:color w:val="000000"/>
        </w:rPr>
        <w:t>680</w:t>
      </w:r>
      <w:r w:rsidRPr="003B3C76">
        <w:rPr>
          <w:color w:val="000000"/>
        </w:rPr>
        <w:t>,</w:t>
      </w:r>
      <w:r>
        <w:rPr>
          <w:color w:val="000000"/>
        </w:rPr>
        <w:t>0</w:t>
      </w:r>
      <w:r w:rsidRPr="003B3C76">
        <w:rPr>
          <w:color w:val="000000"/>
        </w:rPr>
        <w:t>0</w:t>
      </w:r>
      <w:r>
        <w:rPr>
          <w:color w:val="000000"/>
        </w:rPr>
        <w:t xml:space="preserve">  рублей.</w:t>
      </w:r>
    </w:p>
    <w:p w:rsidR="00B67EEA" w:rsidRPr="00BF3A8C" w:rsidRDefault="00B67EEA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B67EEA" w:rsidRPr="00BF3A8C" w:rsidRDefault="00B67EEA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B67EEA" w:rsidRPr="00BF3A8C" w:rsidRDefault="00B67EEA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B67EEA" w:rsidRDefault="00B67EEA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B67EEA" w:rsidRDefault="00B67EEA" w:rsidP="00A54B2A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</w:t>
      </w:r>
      <w:r>
        <w:t>травматологии и ортопедии.</w:t>
      </w:r>
      <w:r>
        <w:rPr>
          <w:color w:val="000000"/>
        </w:rPr>
        <w:t xml:space="preserve"> </w:t>
      </w:r>
    </w:p>
    <w:p w:rsidR="00B67EEA" w:rsidRDefault="00B67EEA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B67EEA" w:rsidRDefault="00B67EEA" w:rsidP="00A54B2A">
      <w:pPr>
        <w:autoSpaceDE w:val="0"/>
        <w:autoSpaceDN w:val="0"/>
        <w:adjustRightInd w:val="0"/>
        <w:jc w:val="both"/>
      </w:pPr>
      <w:r>
        <w:t>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B67EEA" w:rsidRDefault="00B67EEA" w:rsidP="00A54B2A">
      <w:pPr>
        <w:autoSpaceDE w:val="0"/>
        <w:autoSpaceDN w:val="0"/>
        <w:adjustRightInd w:val="0"/>
        <w:jc w:val="both"/>
        <w:rPr>
          <w:color w:val="000000"/>
        </w:rPr>
      </w:pPr>
      <w:r>
        <w:t>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B67EEA" w:rsidRPr="008825BD" w:rsidRDefault="00B67EEA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B67EEA" w:rsidRDefault="00B67EEA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B67EEA" w:rsidRPr="008825BD" w:rsidRDefault="00B67EEA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B67EEA" w:rsidRDefault="00B67EEA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B67EEA" w:rsidRDefault="00B67EEA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B67EEA" w:rsidRDefault="00B67EEA" w:rsidP="00A54B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B67EEA" w:rsidRDefault="00B67EEA" w:rsidP="00A54B2A">
      <w:pPr>
        <w:ind w:firstLine="709"/>
        <w:jc w:val="both"/>
      </w:pPr>
    </w:p>
    <w:p w:rsidR="00B67EEA" w:rsidRPr="00BF3A8C" w:rsidRDefault="00B67EEA" w:rsidP="00A54B2A">
      <w:pPr>
        <w:jc w:val="both"/>
        <w:rPr>
          <w:color w:val="000000"/>
        </w:rPr>
      </w:pPr>
    </w:p>
    <w:p w:rsidR="00B67EEA" w:rsidRPr="00BF3A8C" w:rsidRDefault="00B67EEA" w:rsidP="005E5116">
      <w:pPr>
        <w:jc w:val="center"/>
        <w:rPr>
          <w:color w:val="000000"/>
        </w:rPr>
      </w:pPr>
    </w:p>
    <w:p w:rsidR="00B67EEA" w:rsidRDefault="00B67EEA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</w:p>
    <w:sectPr w:rsidR="00B67EEA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EA" w:rsidRDefault="00B67EEA" w:rsidP="00035C4B">
      <w:r>
        <w:separator/>
      </w:r>
    </w:p>
  </w:endnote>
  <w:endnote w:type="continuationSeparator" w:id="0">
    <w:p w:rsidR="00B67EEA" w:rsidRDefault="00B67EEA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EA" w:rsidRDefault="00B67EEA" w:rsidP="00035C4B">
      <w:r>
        <w:separator/>
      </w:r>
    </w:p>
  </w:footnote>
  <w:footnote w:type="continuationSeparator" w:id="0">
    <w:p w:rsidR="00B67EEA" w:rsidRDefault="00B67EEA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9641E"/>
    <w:rsid w:val="000A43BB"/>
    <w:rsid w:val="000D3DFD"/>
    <w:rsid w:val="000E72CC"/>
    <w:rsid w:val="00161D16"/>
    <w:rsid w:val="00196630"/>
    <w:rsid w:val="001B2B11"/>
    <w:rsid w:val="0021011F"/>
    <w:rsid w:val="00257200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B1A22"/>
    <w:rsid w:val="004B4D1E"/>
    <w:rsid w:val="004C01F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5224E"/>
    <w:rsid w:val="008633C4"/>
    <w:rsid w:val="008825BD"/>
    <w:rsid w:val="00915102"/>
    <w:rsid w:val="00927BD7"/>
    <w:rsid w:val="009466A3"/>
    <w:rsid w:val="00976C6A"/>
    <w:rsid w:val="009C18F5"/>
    <w:rsid w:val="009E1E7E"/>
    <w:rsid w:val="00A02FEE"/>
    <w:rsid w:val="00A10177"/>
    <w:rsid w:val="00A54B2A"/>
    <w:rsid w:val="00A77B7D"/>
    <w:rsid w:val="00A809BC"/>
    <w:rsid w:val="00B67EEA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528</Words>
  <Characters>3014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28</cp:revision>
  <dcterms:created xsi:type="dcterms:W3CDTF">2018-02-14T14:41:00Z</dcterms:created>
  <dcterms:modified xsi:type="dcterms:W3CDTF">2018-03-04T16:07:00Z</dcterms:modified>
</cp:coreProperties>
</file>