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E7" w:rsidRPr="00201BE7" w:rsidRDefault="00201BE7" w:rsidP="00201BE7">
      <w:pPr>
        <w:widowControl w:val="0"/>
        <w:jc w:val="center"/>
        <w:rPr>
          <w:b/>
        </w:rPr>
      </w:pPr>
      <w:r w:rsidRPr="00201BE7">
        <w:rPr>
          <w:b/>
        </w:rPr>
        <w:t xml:space="preserve">Часть </w:t>
      </w:r>
      <w:r w:rsidRPr="00201BE7">
        <w:rPr>
          <w:b/>
          <w:lang w:val="en-US"/>
        </w:rPr>
        <w:t>V</w:t>
      </w:r>
      <w:r w:rsidRPr="00201BE7">
        <w:rPr>
          <w:b/>
        </w:rPr>
        <w:t>. Техническое задание</w:t>
      </w:r>
    </w:p>
    <w:p w:rsidR="00201BE7" w:rsidRPr="00201BE7" w:rsidRDefault="00201BE7" w:rsidP="00201BE7">
      <w:pPr>
        <w:keepNext/>
        <w:jc w:val="center"/>
      </w:pPr>
      <w:r w:rsidRPr="00201BE7"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p w:rsidR="00201BE7" w:rsidRPr="00201BE7" w:rsidRDefault="00201BE7" w:rsidP="00201BE7">
      <w:pPr>
        <w:keepNext/>
        <w:jc w:val="center"/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993"/>
        <w:gridCol w:w="1843"/>
        <w:gridCol w:w="1418"/>
      </w:tblGrid>
      <w:tr w:rsidR="00201BE7" w:rsidRPr="00201BE7" w:rsidTr="00853FD4">
        <w:tc>
          <w:tcPr>
            <w:tcW w:w="1985" w:type="dxa"/>
          </w:tcPr>
          <w:p w:rsidR="00201BE7" w:rsidRPr="00201BE7" w:rsidRDefault="00201BE7" w:rsidP="00201BE7">
            <w:pPr>
              <w:snapToGrid w:val="0"/>
              <w:jc w:val="center"/>
              <w:rPr>
                <w:bCs/>
              </w:rPr>
            </w:pPr>
            <w:r w:rsidRPr="00201BE7">
              <w:t>Наименование изделия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jc w:val="center"/>
            </w:pPr>
            <w:r w:rsidRPr="00201BE7">
              <w:t>Функциональные (потребительские)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bCs/>
              </w:rPr>
            </w:pPr>
            <w:r w:rsidRPr="00201BE7">
              <w:t xml:space="preserve"> характеристики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kern w:val="2"/>
              </w:rPr>
            </w:pPr>
            <w:r w:rsidRPr="00201BE7">
              <w:t>Коли</w:t>
            </w:r>
          </w:p>
          <w:p w:rsidR="00201BE7" w:rsidRPr="00201BE7" w:rsidRDefault="00201BE7" w:rsidP="00201BE7">
            <w:pPr>
              <w:snapToGrid w:val="0"/>
              <w:jc w:val="center"/>
            </w:pPr>
            <w:r w:rsidRPr="00201BE7">
              <w:t>чество</w:t>
            </w:r>
          </w:p>
          <w:p w:rsidR="00201BE7" w:rsidRPr="00201BE7" w:rsidRDefault="00201BE7" w:rsidP="00201BE7">
            <w:pPr>
              <w:jc w:val="center"/>
              <w:rPr>
                <w:kern w:val="2"/>
              </w:rPr>
            </w:pPr>
            <w:r w:rsidRPr="00201BE7">
              <w:t>(шт.)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kern w:val="2"/>
              </w:rPr>
            </w:pPr>
            <w:r w:rsidRPr="00201BE7">
              <w:t>Начальная (максимальная)</w:t>
            </w:r>
          </w:p>
          <w:p w:rsidR="00201BE7" w:rsidRPr="00201BE7" w:rsidRDefault="00201BE7" w:rsidP="00201BE7">
            <w:pPr>
              <w:snapToGrid w:val="0"/>
              <w:jc w:val="center"/>
            </w:pPr>
            <w:r w:rsidRPr="00201BE7">
              <w:t>цена за единицу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kern w:val="2"/>
              </w:rPr>
            </w:pPr>
            <w:r w:rsidRPr="00201BE7">
              <w:t>(руб.)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kern w:val="2"/>
              </w:rPr>
            </w:pPr>
            <w:r w:rsidRPr="00201BE7">
              <w:t>Начальная (максимальная)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kern w:val="2"/>
              </w:rPr>
            </w:pPr>
            <w:r w:rsidRPr="00201BE7">
              <w:t>стоимость (руб.)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jc w:val="center"/>
            </w:pPr>
            <w:r w:rsidRPr="00201BE7">
              <w:t xml:space="preserve">Протез голени </w:t>
            </w:r>
          </w:p>
          <w:p w:rsidR="00201BE7" w:rsidRPr="00201BE7" w:rsidRDefault="00201BE7" w:rsidP="00201BE7">
            <w:pPr>
              <w:jc w:val="center"/>
            </w:pPr>
            <w:r w:rsidRPr="00201BE7">
              <w:rPr>
                <w:color w:val="000000"/>
              </w:rPr>
              <w:t>немодульный</w:t>
            </w:r>
          </w:p>
        </w:tc>
        <w:tc>
          <w:tcPr>
            <w:tcW w:w="4819" w:type="dxa"/>
            <w:vAlign w:val="center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>Протез голени немодульный, без косметической облицовки, приемная гильза на культю и гильза бедра кожаные со шнуровкой или с ремнями, изготовлены по шаблонам, каркас из шин и полуколец, щиколотка деревянная или металлическая,  стопа искусственная, крепление поясом с использованием кожаных полуфабрикатов, чехлы шерстяные или хлопчатобумажные, один чехол-футляр,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54528,87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218115,48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 xml:space="preserve">Протез голени 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модульный</w:t>
            </w:r>
          </w:p>
        </w:tc>
        <w:tc>
          <w:tcPr>
            <w:tcW w:w="4819" w:type="dxa"/>
            <w:vAlign w:val="center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>Протез голени модульный; косметическая облицовка - эластичный пенополиуретан; с косметической оболочкой; гильза индивидуальная изготовленная по индивидуальному слепку; количество приемных (пробных) гильз – одна; постоянная гильза из литьевого слоистого пластика на основе смол; вкладная гильза из эластичного термопласта; комплекс регулировочно-соединительных устройств; стопа искусственная со средней степенью энергосбережения; крепление поясом с использованием кожаных полуфабрикатов или индивидуальное или силиконовым наколенником; чехлы шерстяные или хлопчатобумажные,один чехол-футляр;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117649,83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470599,32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 xml:space="preserve">Протез 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 xml:space="preserve">голени 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модульный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>Протез голени модульный; косметическая облицовка - эластичный пенополиуретан; с косметической оболочкой; гильза индивидуальная изготовленная по индивидуальному слепку; количество приемных (пробных) гильз – одна; постоянная гильза из литьевого слоистого пластика на основе смол; с силиконовым лайнером  на внешнем текстильном покрытии; с замком для силиконовых лайнеров; комплекс регулировочно-соединительных устройств; стопа искусственная со средней степенью энергосбережения; один чехол-футляр;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151932,59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303865,18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 xml:space="preserve">Протез голени 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модульный</w:t>
            </w:r>
          </w:p>
        </w:tc>
        <w:tc>
          <w:tcPr>
            <w:tcW w:w="4819" w:type="dxa"/>
            <w:vAlign w:val="center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 xml:space="preserve">Протез голени модульный с косметической оболочкой, приемная гильза индивидуальная (изготовленная по индивидуальному слепку), приемная пробная гильза 1 шт.,  вкладная гильза из эластичного термопласта, </w:t>
            </w:r>
            <w:r w:rsidRPr="00201BE7">
              <w:lastRenderedPageBreak/>
              <w:t>крепление с использованием гильзы бедра, с шинами или без них или индивидуальное, тип регулировочно-соединительных устройств на нагрузку до 125 кг, стопа искусственная для среднего уровня активности, чехлы шерстяные или хлопчатобумажные, один чехол-футляр, Протез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73233,71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292934,84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lastRenderedPageBreak/>
              <w:t>Протез бедра</w:t>
            </w:r>
          </w:p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t>модульный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ind w:right="43"/>
              <w:jc w:val="both"/>
            </w:pPr>
            <w:r w:rsidRPr="00201BE7">
              <w:t>Протез бедра модульный, косметическая облицовка - эластичный пенополиуретан, с косметической оболочкой, приемная гильза индивидуальная из ортокрила по слепку, с силиконовым чехлом  на внешнем текстильном покрытии, с замком для силиконовых чехлов, гильзовый адаптер, комплекс регулировочно-соединительных устройств, коленный шарнир полицентрический с пневматическим  управлением фазой переноса или моноцентрический пневматический с тормозным механизмом, с поворотным  устройством, стопа искусственная со средней степенью энергосбережения, один чехол-футляр,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267360,79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1871525,53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Протез бедра</w:t>
            </w:r>
          </w:p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 xml:space="preserve"> </w:t>
            </w:r>
            <w:r w:rsidRPr="00201BE7">
              <w:t>модульный</w:t>
            </w:r>
          </w:p>
        </w:tc>
        <w:tc>
          <w:tcPr>
            <w:tcW w:w="4819" w:type="dxa"/>
            <w:vAlign w:val="center"/>
          </w:tcPr>
          <w:p w:rsidR="00201BE7" w:rsidRPr="00201BE7" w:rsidRDefault="00201BE7" w:rsidP="00201BE7">
            <w:pPr>
              <w:snapToGrid w:val="0"/>
              <w:ind w:right="43"/>
              <w:jc w:val="both"/>
            </w:pPr>
            <w:r w:rsidRPr="00201BE7">
              <w:t>Протез бедра модульный, косметическая облицовка - эластичный пенополиуретан, с косметической оболочкой, приемная гильза индивидуальная из ортокрила по слепку, одна примерочная гильза, со смягчающим вкладышем из вспененного материала или без него, гильзовый адаптер, комплекс регулировочно-соединительных устройств, коленный шарнир полицентрический с пневматическим  управлением фазой переноса или моноцентрический пневматический с тормозным механизмом, с поворотным  устройством, стопа со средней степенью энергосбережения, крепление вакуумное или поясом с использованием кожаных полуфабрикатов или индивидуальное или удерживающим бандажом на бедро, чехлы шерстяные или хлопчатобумажные, один чехол-футляр,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255002,35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1020009,4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Протез бедра</w:t>
            </w:r>
          </w:p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t>модульный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 xml:space="preserve">Протез бедра модульный; косметическая облицовка - эластичный пенополиуретан; с косметической оболочкой; гильза индивидуальная изготовленная по индивидуальному слепку; количество приемных (пробных) гильз – одна; постоянная гильза из литьевого слоистого пластика на основе смол; вкладная гильза из вспененного материала или без нее, гильзовый адаптер; комплекс регулировочно-соединительных устройств; </w:t>
            </w:r>
            <w:r w:rsidRPr="00201BE7">
              <w:lastRenderedPageBreak/>
              <w:t>модуль коленный моноцентрический или полицентрический с замком или без него; стопа искусственная со средним уровнем активности; крепление вакуумное или поясом с использованием кожаных полуфабрикатов или бандажом или индивидуальное, чехлы шерстяные или хлопчатобумажные, один чехол-футляр. Протез должен быть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126149,44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1261494,4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lastRenderedPageBreak/>
              <w:t xml:space="preserve">Протез стопы 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>Протез стопы немодульный, без косметической облицовки, приемная гильза на культю по слепку, клапан, искусственная стопа или носок, крепление индивидуальное, чехлы шерстяные или хлопчатобумажные, один чехол-футляр. Протез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70455,32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140910,64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Протез бедра не модульный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>Протез бедра немодульный, косметическая облицовка - эластичный пенополиуретан, с косметической оболочкой, приемная гильза унифицированная, комплект полуфабрикатов для протеза бедра универсального назначения с замком или без замка, щиколотка металлическая для унифицированных стоп, стопа пенополиуретановая или металлическая, крепление поясом с использованием кожаных полуфабрикатов или бандажом или индивидуальное, чехлы шерстяные или хлопчатобумажные, один чехол-футляр,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43734,52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131203,56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Протез при вычленении бедра модульный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>Протез при вычленении бедра модульный, косметическая облицовка - эластичный пенополиуретан, с косметической оболочкой, приемная гильза индивидуальная из ортокрила или комбинированная на основе полиамидных смол и кожи по слепку, одна примерочная гильза, со смягчающим вкладышем из вспененного материала или без него, приемная гильза в виде поясничного бандажа-полукорсета, гильзовый адаптер, комплекс регулировочно-соединительных устройств, модуль коленный с замком или без замка, модуль тазобедренный с замком или без замка, стопа искусственная со средним  уровнем активности, крепление полукорсета шнуровкой или ремнями или застежкой «Контакт», чехлы шерстяные или хлопчатобумажные, один чехол-футляр,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121409,88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121409,88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Протез при вычленении бедра немодульный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jc w:val="both"/>
            </w:pPr>
            <w:r w:rsidRPr="00201BE7">
              <w:t xml:space="preserve">Протез при вычленении бедра немодульный, косметическая облицовка - эластичный пенополиуретан, с косметической оболочкой, полукорсет с приемной гильзой культи таза индивидуальный по слепку изготовленный  из слоистого пластика или </w:t>
            </w:r>
            <w:r w:rsidRPr="00201BE7">
              <w:lastRenderedPageBreak/>
              <w:t>комбинированный на основе полиамидных смол и кожи, со смягчающим вкладышем из вспененного материала или без него, комплект полуфабрикатов для протеза после вычленения бедра с замком или без замка, стопа искусственная пенополиуретановая или металлическая, крепление со шнуровкой или ремнями или с застежкой «Контакт»,  чехлы шерстяные или хлопчатобумажные, один чехол-футляр,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67835,30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67835,3</w:t>
            </w:r>
          </w:p>
        </w:tc>
      </w:tr>
      <w:tr w:rsidR="00201BE7" w:rsidRPr="00201BE7" w:rsidTr="00853FD4">
        <w:tc>
          <w:tcPr>
            <w:tcW w:w="1985" w:type="dxa"/>
            <w:vAlign w:val="center"/>
          </w:tcPr>
          <w:p w:rsidR="00201BE7" w:rsidRPr="00201BE7" w:rsidRDefault="00201BE7" w:rsidP="00201BE7">
            <w:pPr>
              <w:snapToGrid w:val="0"/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lastRenderedPageBreak/>
              <w:t>Протез голени для купания</w:t>
            </w:r>
          </w:p>
        </w:tc>
        <w:tc>
          <w:tcPr>
            <w:tcW w:w="4819" w:type="dxa"/>
          </w:tcPr>
          <w:p w:rsidR="00201BE7" w:rsidRPr="00201BE7" w:rsidRDefault="00201BE7" w:rsidP="00201BE7">
            <w:pPr>
              <w:snapToGrid w:val="0"/>
              <w:jc w:val="both"/>
              <w:rPr>
                <w:color w:val="000000"/>
                <w:kern w:val="2"/>
              </w:rPr>
            </w:pPr>
            <w:r w:rsidRPr="00201BE7">
              <w:rPr>
                <w:color w:val="000000"/>
                <w:kern w:val="2"/>
              </w:rPr>
              <w:t>Протез голени модульный; должен быть без косметической облицовки;</w:t>
            </w:r>
            <w:r w:rsidRPr="00201BE7">
              <w:rPr>
                <w:kern w:val="2"/>
              </w:rPr>
              <w:t xml:space="preserve"> гильза должна быть индивидуальная изготовленная по индивидуальному слепку; количество приемных (пробных) гильз должна быть – одна; стопа должна быть водостойкая; крепление должно быть индивидуальное; </w:t>
            </w:r>
            <w:r w:rsidRPr="00201BE7">
              <w:rPr>
                <w:color w:val="000000"/>
                <w:kern w:val="2"/>
              </w:rPr>
              <w:t>должен быть один чехол-футляр. Протез должен быть постоянный.</w:t>
            </w:r>
          </w:p>
        </w:tc>
        <w:tc>
          <w:tcPr>
            <w:tcW w:w="99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106144,5</w:t>
            </w:r>
          </w:p>
        </w:tc>
        <w:tc>
          <w:tcPr>
            <w:tcW w:w="1418" w:type="dxa"/>
            <w:vAlign w:val="center"/>
          </w:tcPr>
          <w:p w:rsidR="00201BE7" w:rsidRPr="00201BE7" w:rsidRDefault="00201BE7" w:rsidP="00201BE7">
            <w:pPr>
              <w:jc w:val="center"/>
              <w:rPr>
                <w:color w:val="000000"/>
              </w:rPr>
            </w:pPr>
            <w:r w:rsidRPr="00201BE7">
              <w:rPr>
                <w:color w:val="000000"/>
              </w:rPr>
              <w:t>212289,00</w:t>
            </w:r>
          </w:p>
        </w:tc>
      </w:tr>
    </w:tbl>
    <w:p w:rsidR="00201BE7" w:rsidRPr="00201BE7" w:rsidRDefault="00201BE7" w:rsidP="00201BE7">
      <w:pPr>
        <w:tabs>
          <w:tab w:val="left" w:pos="506"/>
        </w:tabs>
        <w:jc w:val="center"/>
        <w:rPr>
          <w:b/>
        </w:rPr>
      </w:pPr>
    </w:p>
    <w:p w:rsidR="00201BE7" w:rsidRPr="00201BE7" w:rsidRDefault="00201BE7" w:rsidP="00201BE7">
      <w:pPr>
        <w:tabs>
          <w:tab w:val="left" w:pos="506"/>
        </w:tabs>
        <w:jc w:val="center"/>
        <w:rPr>
          <w:b/>
        </w:rPr>
      </w:pPr>
      <w:r w:rsidRPr="00201BE7">
        <w:rPr>
          <w:b/>
        </w:rPr>
        <w:t>Требования к безопасности протезно-ортопедических изделий</w:t>
      </w:r>
    </w:p>
    <w:p w:rsidR="00201BE7" w:rsidRPr="00201BE7" w:rsidRDefault="00201BE7" w:rsidP="00201BE7">
      <w:pPr>
        <w:tabs>
          <w:tab w:val="left" w:pos="506"/>
        </w:tabs>
        <w:jc w:val="center"/>
        <w:rPr>
          <w:b/>
        </w:rPr>
      </w:pPr>
      <w:r w:rsidRPr="00201BE7">
        <w:rPr>
          <w:b/>
        </w:rPr>
        <w:t>(протезов нижних конечностей)</w:t>
      </w:r>
    </w:p>
    <w:p w:rsidR="00201BE7" w:rsidRPr="00201BE7" w:rsidRDefault="00201BE7" w:rsidP="00201BE7">
      <w:pPr>
        <w:tabs>
          <w:tab w:val="left" w:pos="506"/>
        </w:tabs>
        <w:jc w:val="both"/>
      </w:pPr>
      <w:r w:rsidRPr="00201BE7">
        <w:tab/>
        <w:t>Протезы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201BE7" w:rsidRPr="00201BE7" w:rsidRDefault="00201BE7" w:rsidP="00201BE7">
      <w:pPr>
        <w:tabs>
          <w:tab w:val="left" w:pos="506"/>
        </w:tabs>
        <w:jc w:val="both"/>
        <w:rPr>
          <w:rFonts w:eastAsia="Calibri"/>
        </w:rPr>
      </w:pPr>
      <w:r w:rsidRPr="00201BE7">
        <w:t xml:space="preserve">- </w:t>
      </w:r>
      <w:r w:rsidRPr="00201BE7">
        <w:rPr>
          <w:rFonts w:eastAsia="Calibri"/>
        </w:rPr>
        <w:t xml:space="preserve">ГОСТ </w:t>
      </w:r>
      <w:r w:rsidRPr="00201BE7">
        <w:rPr>
          <w:rFonts w:eastAsia="Calibri"/>
          <w:lang w:val="en-US"/>
        </w:rPr>
        <w:t>ISO</w:t>
      </w:r>
      <w:r w:rsidRPr="00201BE7">
        <w:rPr>
          <w:rFonts w:eastAsia="Calibri"/>
        </w:rPr>
        <w:t xml:space="preserve"> 10993-1-2011 «</w:t>
      </w:r>
      <w:r w:rsidRPr="00201BE7">
        <w:t>Изделия медицинские. Оценка биологического действия медицинских изделий. Часть 1. Оценка и исследования»</w:t>
      </w:r>
      <w:r w:rsidRPr="00201BE7">
        <w:rPr>
          <w:rFonts w:eastAsia="Calibri"/>
        </w:rPr>
        <w:t xml:space="preserve">; </w:t>
      </w:r>
    </w:p>
    <w:p w:rsidR="00201BE7" w:rsidRPr="00201BE7" w:rsidRDefault="00201BE7" w:rsidP="00201BE7">
      <w:pPr>
        <w:tabs>
          <w:tab w:val="left" w:pos="506"/>
        </w:tabs>
        <w:jc w:val="both"/>
        <w:rPr>
          <w:rFonts w:eastAsia="Calibri"/>
        </w:rPr>
      </w:pPr>
      <w:r w:rsidRPr="00201BE7">
        <w:rPr>
          <w:rFonts w:eastAsia="Calibri"/>
        </w:rPr>
        <w:t xml:space="preserve">- ГОСТ </w:t>
      </w:r>
      <w:r w:rsidRPr="00201BE7">
        <w:rPr>
          <w:rFonts w:eastAsia="Calibri"/>
          <w:lang w:val="en-US"/>
        </w:rPr>
        <w:t>ISO</w:t>
      </w:r>
      <w:r w:rsidRPr="00201BE7">
        <w:rPr>
          <w:rFonts w:eastAsia="Calibri"/>
        </w:rPr>
        <w:t xml:space="preserve"> 10993-5-2011 «</w:t>
      </w:r>
      <w:r w:rsidRPr="00201BE7"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r w:rsidRPr="00201BE7">
        <w:rPr>
          <w:i/>
          <w:iCs/>
        </w:rPr>
        <w:t>in vitro;</w:t>
      </w:r>
      <w:r w:rsidRPr="00201BE7">
        <w:rPr>
          <w:rFonts w:eastAsia="Calibri"/>
        </w:rPr>
        <w:t xml:space="preserve"> </w:t>
      </w:r>
    </w:p>
    <w:p w:rsidR="00201BE7" w:rsidRPr="00201BE7" w:rsidRDefault="00201BE7" w:rsidP="00201BE7">
      <w:pPr>
        <w:tabs>
          <w:tab w:val="left" w:pos="506"/>
        </w:tabs>
        <w:jc w:val="both"/>
        <w:rPr>
          <w:rFonts w:eastAsia="Calibri"/>
        </w:rPr>
      </w:pPr>
      <w:r w:rsidRPr="00201BE7">
        <w:rPr>
          <w:rFonts w:eastAsia="Calibri"/>
        </w:rPr>
        <w:t xml:space="preserve">- ГОСТ </w:t>
      </w:r>
      <w:r w:rsidRPr="00201BE7">
        <w:rPr>
          <w:rFonts w:eastAsia="Calibri"/>
          <w:lang w:val="en-US"/>
        </w:rPr>
        <w:t>ISO</w:t>
      </w:r>
      <w:r w:rsidRPr="00201BE7">
        <w:rPr>
          <w:rFonts w:eastAsia="Calibri"/>
        </w:rPr>
        <w:t xml:space="preserve"> 10993-10-2011 «</w:t>
      </w:r>
      <w:r w:rsidRPr="00201BE7"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201BE7">
        <w:rPr>
          <w:rFonts w:eastAsia="Calibri"/>
        </w:rPr>
        <w:t>;</w:t>
      </w:r>
    </w:p>
    <w:p w:rsidR="00201BE7" w:rsidRPr="00201BE7" w:rsidRDefault="00201BE7" w:rsidP="00201BE7">
      <w:pPr>
        <w:tabs>
          <w:tab w:val="left" w:pos="506"/>
        </w:tabs>
        <w:jc w:val="both"/>
        <w:rPr>
          <w:rFonts w:eastAsia="Calibri"/>
        </w:rPr>
      </w:pPr>
      <w:r w:rsidRPr="00201BE7">
        <w:rPr>
          <w:rFonts w:eastAsia="Calibri"/>
        </w:rPr>
        <w:t>-  ГОСТ Р 52770-2007 «</w:t>
      </w:r>
      <w:r w:rsidRPr="00201BE7">
        <w:t>Изделия медицинские. Требования безопасности. Методы санитарно-химических и токсикологических испытаний»</w:t>
      </w:r>
      <w:r w:rsidRPr="00201BE7">
        <w:rPr>
          <w:rFonts w:eastAsia="Calibri"/>
        </w:rPr>
        <w:t xml:space="preserve">; </w:t>
      </w:r>
    </w:p>
    <w:p w:rsidR="00201BE7" w:rsidRPr="00201BE7" w:rsidRDefault="00201BE7" w:rsidP="00201BE7">
      <w:pPr>
        <w:tabs>
          <w:tab w:val="left" w:pos="506"/>
        </w:tabs>
        <w:jc w:val="both"/>
        <w:rPr>
          <w:rFonts w:eastAsia="Calibri"/>
        </w:rPr>
      </w:pPr>
      <w:r w:rsidRPr="00201BE7">
        <w:rPr>
          <w:rFonts w:eastAsia="Calibri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201BE7" w:rsidRPr="00201BE7" w:rsidRDefault="00201BE7" w:rsidP="00201BE7">
      <w:pPr>
        <w:tabs>
          <w:tab w:val="left" w:pos="506"/>
        </w:tabs>
        <w:jc w:val="both"/>
        <w:rPr>
          <w:rFonts w:eastAsia="Calibri"/>
        </w:rPr>
      </w:pPr>
      <w:r w:rsidRPr="00201BE7">
        <w:rPr>
          <w:rFonts w:eastAsia="Calibri"/>
        </w:rPr>
        <w:t>-  ГОСТ Р ИСО 22523-2007 «</w:t>
      </w:r>
      <w:r w:rsidRPr="00201BE7">
        <w:t>Протезы конечностей и ортезы наружные. Требования и методы испытаний»</w:t>
      </w:r>
      <w:r w:rsidRPr="00201BE7">
        <w:rPr>
          <w:rFonts w:eastAsia="Calibri"/>
        </w:rPr>
        <w:t>;</w:t>
      </w:r>
    </w:p>
    <w:p w:rsidR="00201BE7" w:rsidRPr="00201BE7" w:rsidRDefault="00201BE7" w:rsidP="00201BE7">
      <w:pPr>
        <w:tabs>
          <w:tab w:val="left" w:pos="506"/>
        </w:tabs>
        <w:jc w:val="both"/>
      </w:pPr>
      <w:r w:rsidRPr="00201BE7">
        <w:rPr>
          <w:rFonts w:eastAsia="Calibri"/>
        </w:rPr>
        <w:t>-  ГОСТ Р 53869-2010 «</w:t>
      </w:r>
      <w:r w:rsidRPr="00201BE7">
        <w:t>Протезы нижних конечностей. Технические требования»</w:t>
      </w:r>
      <w:r w:rsidRPr="00201BE7">
        <w:rPr>
          <w:rFonts w:eastAsia="Calibri"/>
        </w:rPr>
        <w:t>. Протезы, ортезы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201BE7" w:rsidRPr="00201BE7" w:rsidRDefault="00201BE7" w:rsidP="00201BE7">
      <w:pPr>
        <w:tabs>
          <w:tab w:val="left" w:pos="506"/>
        </w:tabs>
      </w:pPr>
    </w:p>
    <w:p w:rsidR="00201BE7" w:rsidRPr="00201BE7" w:rsidRDefault="00201BE7" w:rsidP="00201BE7">
      <w:pPr>
        <w:ind w:firstLine="567"/>
        <w:jc w:val="both"/>
      </w:pPr>
      <w:r w:rsidRPr="00201BE7"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201BE7" w:rsidRPr="00201BE7" w:rsidRDefault="00201BE7" w:rsidP="00201BE7">
      <w:pPr>
        <w:ind w:firstLine="709"/>
        <w:jc w:val="both"/>
      </w:pPr>
      <w:r w:rsidRPr="00201BE7">
        <w:t>входной контроль комплектующих изделий и материалов;</w:t>
      </w:r>
    </w:p>
    <w:p w:rsidR="00201BE7" w:rsidRPr="00201BE7" w:rsidRDefault="00201BE7" w:rsidP="00201BE7">
      <w:pPr>
        <w:ind w:firstLine="709"/>
        <w:jc w:val="both"/>
      </w:pPr>
      <w:r w:rsidRPr="00201BE7">
        <w:t>изготовление деталей, сборочных единиц;</w:t>
      </w:r>
    </w:p>
    <w:p w:rsidR="00201BE7" w:rsidRPr="00201BE7" w:rsidRDefault="00201BE7" w:rsidP="00201BE7">
      <w:pPr>
        <w:ind w:firstLine="709"/>
        <w:jc w:val="both"/>
      </w:pPr>
      <w:r w:rsidRPr="00201BE7">
        <w:t>сборку протезов, протезно - ортопедических изделий;</w:t>
      </w:r>
    </w:p>
    <w:p w:rsidR="00201BE7" w:rsidRPr="00201BE7" w:rsidRDefault="00201BE7" w:rsidP="00201BE7">
      <w:pPr>
        <w:ind w:firstLine="709"/>
        <w:jc w:val="both"/>
      </w:pPr>
      <w:r w:rsidRPr="00201BE7">
        <w:t xml:space="preserve">операционный и приемочный контроль; </w:t>
      </w:r>
    </w:p>
    <w:p w:rsidR="00201BE7" w:rsidRPr="00201BE7" w:rsidRDefault="00201BE7" w:rsidP="00201BE7">
      <w:pPr>
        <w:ind w:firstLine="709"/>
        <w:jc w:val="both"/>
      </w:pPr>
      <w:r w:rsidRPr="00201BE7">
        <w:t>испытания и приемку готовой продукции;</w:t>
      </w:r>
    </w:p>
    <w:p w:rsidR="00201BE7" w:rsidRPr="00201BE7" w:rsidRDefault="00201BE7" w:rsidP="00201BE7">
      <w:pPr>
        <w:ind w:firstLine="709"/>
        <w:jc w:val="both"/>
      </w:pPr>
      <w:r w:rsidRPr="00201BE7">
        <w:t xml:space="preserve">хранение ее на складе готовой продукции; </w:t>
      </w:r>
    </w:p>
    <w:p w:rsidR="00201BE7" w:rsidRPr="00201BE7" w:rsidRDefault="00201BE7" w:rsidP="00201BE7">
      <w:pPr>
        <w:ind w:firstLine="709"/>
        <w:jc w:val="both"/>
      </w:pPr>
      <w:r w:rsidRPr="00201BE7">
        <w:t>удовлетворение претензий по качеству изготавливаемой продукции, в том числе замену негодной продукции на годную.</w:t>
      </w:r>
    </w:p>
    <w:p w:rsidR="00201BE7" w:rsidRPr="00201BE7" w:rsidRDefault="00201BE7" w:rsidP="00201BE7">
      <w:pPr>
        <w:jc w:val="both"/>
      </w:pPr>
    </w:p>
    <w:p w:rsidR="00201BE7" w:rsidRPr="00201BE7" w:rsidRDefault="00201BE7" w:rsidP="00201BE7">
      <w:pPr>
        <w:jc w:val="center"/>
        <w:rPr>
          <w:rFonts w:eastAsia="Calibri"/>
          <w:b/>
        </w:rPr>
      </w:pPr>
      <w:r w:rsidRPr="00201BE7">
        <w:rPr>
          <w:rFonts w:eastAsia="Calibri"/>
          <w:b/>
        </w:rPr>
        <w:t>Требования к результатам работ</w:t>
      </w:r>
    </w:p>
    <w:p w:rsidR="00201BE7" w:rsidRPr="00201BE7" w:rsidRDefault="00201BE7" w:rsidP="00201BE7">
      <w:pPr>
        <w:ind w:firstLine="708"/>
        <w:jc w:val="both"/>
        <w:rPr>
          <w:rFonts w:eastAsia="Calibri"/>
        </w:rPr>
      </w:pPr>
      <w:r w:rsidRPr="00201BE7">
        <w:rPr>
          <w:rFonts w:eastAsia="Calibri"/>
        </w:rPr>
        <w:t xml:space="preserve">Работы по обеспечению протезами нижних конечностей следует считать эффективно исполненными, если у получателя восстановлены двигательные функции конечности, созданы </w:t>
      </w:r>
      <w:r w:rsidRPr="00201BE7">
        <w:rPr>
          <w:rFonts w:eastAsia="Calibri"/>
        </w:rPr>
        <w:lastRenderedPageBreak/>
        <w:t>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 Габаритные размеры не должны препятствовать ношению верхней одежды.</w:t>
      </w:r>
    </w:p>
    <w:p w:rsidR="00201BE7" w:rsidRPr="00201BE7" w:rsidRDefault="00201BE7" w:rsidP="00201BE7">
      <w:pPr>
        <w:ind w:firstLine="567"/>
        <w:jc w:val="both"/>
        <w:rPr>
          <w:rFonts w:eastAsia="Calibri"/>
        </w:rPr>
      </w:pPr>
      <w:r w:rsidRPr="00201BE7">
        <w:rPr>
          <w:rFonts w:eastAsia="Calibri"/>
        </w:rPr>
        <w:t>- ГОСТ Р 53870-2010 Услуги по протезированию нижних конечностей. Состав, содержание и порядок предоставление услуг;</w:t>
      </w:r>
    </w:p>
    <w:p w:rsidR="00201BE7" w:rsidRPr="00201BE7" w:rsidRDefault="00201BE7" w:rsidP="00201BE7">
      <w:pPr>
        <w:ind w:firstLine="567"/>
        <w:jc w:val="both"/>
        <w:rPr>
          <w:rFonts w:eastAsia="Calibri"/>
        </w:rPr>
      </w:pPr>
      <w:r w:rsidRPr="00201BE7">
        <w:rPr>
          <w:rFonts w:eastAsia="Calibri"/>
        </w:rPr>
        <w:t>- ГОСТ Р 53871-2010 Методы оценки реабилитационной эффективности протезирования нижних конечностей;</w:t>
      </w:r>
    </w:p>
    <w:p w:rsidR="00201BE7" w:rsidRPr="00201BE7" w:rsidRDefault="00201BE7" w:rsidP="00201BE7">
      <w:pPr>
        <w:ind w:firstLine="567"/>
        <w:jc w:val="both"/>
        <w:rPr>
          <w:rFonts w:eastAsia="Calibri"/>
        </w:rPr>
      </w:pPr>
      <w:r w:rsidRPr="00201BE7">
        <w:rPr>
          <w:rFonts w:eastAsia="Calibri"/>
        </w:rPr>
        <w:t>- ГОСТ Р ИСО 29781-2014 Протезы и ортезы. Факторы, подлежащие включению в описание физической активности лиц ампутацией (ями) нижней конечности или врожденным дефектом сегмента(ов) нижней конечности.</w:t>
      </w:r>
    </w:p>
    <w:p w:rsidR="00201BE7" w:rsidRPr="00201BE7" w:rsidRDefault="00201BE7" w:rsidP="00201BE7">
      <w:pPr>
        <w:ind w:firstLine="567"/>
        <w:jc w:val="both"/>
        <w:rPr>
          <w:rFonts w:eastAsia="Calibri"/>
        </w:rPr>
      </w:pPr>
    </w:p>
    <w:p w:rsidR="00201BE7" w:rsidRPr="00201BE7" w:rsidRDefault="00201BE7" w:rsidP="00201BE7">
      <w:pPr>
        <w:ind w:firstLine="567"/>
        <w:jc w:val="center"/>
        <w:rPr>
          <w:rFonts w:eastAsia="Calibri"/>
          <w:b/>
        </w:rPr>
      </w:pPr>
      <w:r w:rsidRPr="00201BE7">
        <w:rPr>
          <w:rFonts w:eastAsia="Calibri"/>
          <w:b/>
        </w:rPr>
        <w:t>Упаковка протезов, гарантии</w:t>
      </w:r>
    </w:p>
    <w:p w:rsidR="00201BE7" w:rsidRPr="00201BE7" w:rsidRDefault="00201BE7" w:rsidP="00201BE7">
      <w:pPr>
        <w:keepLines/>
        <w:ind w:firstLine="709"/>
        <w:jc w:val="both"/>
        <w:rPr>
          <w:rFonts w:eastAsia="Calibri"/>
        </w:rPr>
      </w:pPr>
      <w:r w:rsidRPr="00201BE7">
        <w:rPr>
          <w:rFonts w:eastAsia="Calibri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01BE7" w:rsidRPr="00201BE7" w:rsidRDefault="00201BE7" w:rsidP="00201BE7">
      <w:pPr>
        <w:jc w:val="both"/>
        <w:rPr>
          <w:rFonts w:eastAsia="Lucida Sans Unicode"/>
          <w:b/>
          <w:bCs/>
          <w:color w:val="000000"/>
          <w:lang w:bidi="en-US"/>
        </w:rPr>
      </w:pPr>
      <w:r w:rsidRPr="00201BE7">
        <w:rPr>
          <w:rFonts w:eastAsia="Calibri"/>
        </w:rPr>
        <w:t xml:space="preserve">          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201BE7" w:rsidRPr="00201BE7" w:rsidRDefault="00201BE7" w:rsidP="00201BE7">
      <w:pPr>
        <w:jc w:val="both"/>
        <w:rPr>
          <w:rFonts w:eastAsia="Lucida Sans Unicode"/>
          <w:b/>
          <w:bCs/>
          <w:color w:val="000000"/>
          <w:lang w:bidi="en-US"/>
        </w:rPr>
      </w:pPr>
      <w:r w:rsidRPr="00201BE7">
        <w:rPr>
          <w:rFonts w:eastAsia="Lucida Sans Unicode"/>
          <w:b/>
          <w:bCs/>
          <w:color w:val="000000"/>
          <w:lang w:bidi="en-US"/>
        </w:rPr>
        <w:t xml:space="preserve">           </w:t>
      </w:r>
      <w:r w:rsidRPr="00201BE7">
        <w:t>Исполнитель гарантирует,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793FF1" w:rsidRPr="00793FF1" w:rsidRDefault="00793FF1" w:rsidP="00793FF1">
      <w:pPr>
        <w:suppressAutoHyphens/>
        <w:jc w:val="both"/>
        <w:rPr>
          <w:b/>
          <w:lang w:eastAsia="ar-SA"/>
        </w:rPr>
      </w:pPr>
      <w:bookmarkStart w:id="0" w:name="_GoBack"/>
      <w:bookmarkEnd w:id="0"/>
    </w:p>
    <w:p w:rsidR="00A23C5C" w:rsidRPr="00EF3680" w:rsidRDefault="00A23C5C" w:rsidP="00EF3680"/>
    <w:sectPr w:rsidR="00A23C5C" w:rsidRPr="00EF3680" w:rsidSect="00AE7636">
      <w:footerReference w:type="default" r:id="rId7"/>
      <w:pgSz w:w="11906" w:h="16838"/>
      <w:pgMar w:top="709" w:right="567" w:bottom="568" w:left="1134" w:header="567" w:footer="567" w:gutter="0"/>
      <w:cols w:space="709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E0" w:rsidRDefault="007A2AE0">
      <w:r>
        <w:separator/>
      </w:r>
    </w:p>
  </w:endnote>
  <w:endnote w:type="continuationSeparator" w:id="0">
    <w:p w:rsidR="007A2AE0" w:rsidRDefault="007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11" w:rsidRDefault="007A2A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E0" w:rsidRDefault="007A2AE0">
      <w:r>
        <w:separator/>
      </w:r>
    </w:p>
  </w:footnote>
  <w:footnote w:type="continuationSeparator" w:id="0">
    <w:p w:rsidR="007A2AE0" w:rsidRDefault="007A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C5"/>
    <w:rsid w:val="00011196"/>
    <w:rsid w:val="000F5A56"/>
    <w:rsid w:val="00201BE7"/>
    <w:rsid w:val="00224E28"/>
    <w:rsid w:val="002C0C11"/>
    <w:rsid w:val="00322671"/>
    <w:rsid w:val="003B1EE7"/>
    <w:rsid w:val="004C5987"/>
    <w:rsid w:val="005839C5"/>
    <w:rsid w:val="0058451A"/>
    <w:rsid w:val="006F1A35"/>
    <w:rsid w:val="007755A5"/>
    <w:rsid w:val="00793FF1"/>
    <w:rsid w:val="00794EF4"/>
    <w:rsid w:val="007A2AE0"/>
    <w:rsid w:val="008021A5"/>
    <w:rsid w:val="0085156B"/>
    <w:rsid w:val="00891DCE"/>
    <w:rsid w:val="00A23C5C"/>
    <w:rsid w:val="00D011C3"/>
    <w:rsid w:val="00D7300A"/>
    <w:rsid w:val="00DC738F"/>
    <w:rsid w:val="00EF3680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CFBD-34F7-4D0F-82C3-B0638EF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aeeoa">
    <w:name w:val="Oaaeeoa"/>
    <w:basedOn w:val="a"/>
    <w:rsid w:val="005839C5"/>
    <w:pPr>
      <w:widowControl w:val="0"/>
      <w:spacing w:after="60"/>
    </w:pPr>
    <w:rPr>
      <w:szCs w:val="20"/>
    </w:rPr>
  </w:style>
  <w:style w:type="paragraph" w:styleId="a3">
    <w:name w:val="footer"/>
    <w:basedOn w:val="a"/>
    <w:link w:val="a4"/>
    <w:rsid w:val="00793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D5D95B1C</Template>
  <TotalTime>2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6</cp:revision>
  <dcterms:created xsi:type="dcterms:W3CDTF">2018-07-17T10:38:00Z</dcterms:created>
  <dcterms:modified xsi:type="dcterms:W3CDTF">2018-07-17T13:14:00Z</dcterms:modified>
</cp:coreProperties>
</file>