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6B" w:rsidRPr="00DC3089" w:rsidRDefault="00B4766B" w:rsidP="003534C6">
      <w:pPr>
        <w:jc w:val="center"/>
      </w:pPr>
      <w:r w:rsidRPr="00DC3089">
        <w:t>Техническое задание</w:t>
      </w:r>
    </w:p>
    <w:p w:rsidR="00B4766B" w:rsidRPr="00DC3089" w:rsidRDefault="00B4766B" w:rsidP="003534C6"/>
    <w:p w:rsidR="00B4766B" w:rsidRPr="00E22AEF" w:rsidRDefault="00B4766B" w:rsidP="003534C6">
      <w:pPr>
        <w:ind w:firstLine="708"/>
        <w:jc w:val="both"/>
        <w:rPr>
          <w:color w:val="000000"/>
        </w:rPr>
      </w:pPr>
      <w:r>
        <w:rPr>
          <w:color w:val="000000"/>
        </w:rPr>
        <w:t>Требования к функциональным, техническим, качественным характеристикам работ по обеспечению инвалидов ортезами.</w:t>
      </w:r>
    </w:p>
    <w:tbl>
      <w:tblPr>
        <w:tblW w:w="10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1034"/>
        <w:gridCol w:w="1548"/>
        <w:gridCol w:w="3992"/>
        <w:gridCol w:w="850"/>
        <w:gridCol w:w="1183"/>
        <w:gridCol w:w="1321"/>
      </w:tblGrid>
      <w:tr w:rsidR="00B4766B" w:rsidRPr="00E22875">
        <w:trPr>
          <w:jc w:val="center"/>
        </w:trPr>
        <w:tc>
          <w:tcPr>
            <w:tcW w:w="514" w:type="dxa"/>
            <w:vAlign w:val="center"/>
          </w:tcPr>
          <w:p w:rsidR="00B4766B" w:rsidRPr="00E22875" w:rsidRDefault="00B4766B" w:rsidP="00761F7B">
            <w:pPr>
              <w:jc w:val="center"/>
              <w:rPr>
                <w:color w:val="000000"/>
                <w:sz w:val="20"/>
                <w:szCs w:val="20"/>
              </w:rPr>
            </w:pPr>
            <w:r w:rsidRPr="00E2287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34" w:type="dxa"/>
          </w:tcPr>
          <w:p w:rsidR="00B4766B" w:rsidRPr="00E22875" w:rsidRDefault="00B4766B" w:rsidP="00761F7B">
            <w:pPr>
              <w:jc w:val="center"/>
              <w:rPr>
                <w:sz w:val="20"/>
                <w:szCs w:val="20"/>
              </w:rPr>
            </w:pPr>
            <w:r w:rsidRPr="00E22875">
              <w:rPr>
                <w:sz w:val="20"/>
                <w:szCs w:val="20"/>
              </w:rPr>
              <w:t>Номер вида техни-ческого средст-</w:t>
            </w:r>
          </w:p>
          <w:p w:rsidR="00B4766B" w:rsidRPr="00E22875" w:rsidRDefault="00B4766B" w:rsidP="00761F7B">
            <w:pPr>
              <w:jc w:val="center"/>
              <w:rPr>
                <w:color w:val="000000"/>
                <w:sz w:val="20"/>
                <w:szCs w:val="20"/>
              </w:rPr>
            </w:pPr>
            <w:r w:rsidRPr="00E22875">
              <w:rPr>
                <w:sz w:val="20"/>
                <w:szCs w:val="20"/>
              </w:rPr>
              <w:t>ва реаби-литации (изде-лий)</w:t>
            </w:r>
            <w:r w:rsidRPr="00E22875">
              <w:rPr>
                <w:rStyle w:val="FootnoteReference"/>
                <w:sz w:val="20"/>
                <w:szCs w:val="20"/>
              </w:rPr>
              <w:footnoteReference w:id="1"/>
            </w:r>
          </w:p>
        </w:tc>
        <w:tc>
          <w:tcPr>
            <w:tcW w:w="1548" w:type="dxa"/>
            <w:vAlign w:val="center"/>
          </w:tcPr>
          <w:p w:rsidR="00B4766B" w:rsidRPr="00E22875" w:rsidRDefault="00B4766B" w:rsidP="00761F7B">
            <w:pPr>
              <w:jc w:val="center"/>
              <w:rPr>
                <w:color w:val="000000"/>
                <w:sz w:val="20"/>
                <w:szCs w:val="20"/>
              </w:rPr>
            </w:pPr>
            <w:r w:rsidRPr="00E22875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3992" w:type="dxa"/>
            <w:vAlign w:val="center"/>
          </w:tcPr>
          <w:p w:rsidR="00B4766B" w:rsidRPr="00E22875" w:rsidRDefault="00B4766B" w:rsidP="00761F7B">
            <w:pPr>
              <w:jc w:val="center"/>
              <w:rPr>
                <w:color w:val="000000"/>
                <w:sz w:val="20"/>
                <w:szCs w:val="20"/>
              </w:rPr>
            </w:pPr>
            <w:r w:rsidRPr="00E22875">
              <w:rPr>
                <w:color w:val="000000"/>
                <w:sz w:val="20"/>
                <w:szCs w:val="20"/>
              </w:rPr>
              <w:t>Технические и функциональные характеристики</w:t>
            </w:r>
          </w:p>
        </w:tc>
        <w:tc>
          <w:tcPr>
            <w:tcW w:w="850" w:type="dxa"/>
            <w:vAlign w:val="center"/>
          </w:tcPr>
          <w:p w:rsidR="00B4766B" w:rsidRPr="00E22875" w:rsidRDefault="00B4766B" w:rsidP="00761F7B">
            <w:pPr>
              <w:jc w:val="center"/>
              <w:rPr>
                <w:color w:val="000000"/>
                <w:sz w:val="20"/>
                <w:szCs w:val="20"/>
              </w:rPr>
            </w:pPr>
            <w:r w:rsidRPr="00E22875">
              <w:rPr>
                <w:color w:val="000000"/>
                <w:sz w:val="20"/>
                <w:szCs w:val="20"/>
              </w:rPr>
              <w:t>Объём работ (шт.)</w:t>
            </w:r>
          </w:p>
        </w:tc>
        <w:tc>
          <w:tcPr>
            <w:tcW w:w="1183" w:type="dxa"/>
            <w:vAlign w:val="center"/>
          </w:tcPr>
          <w:p w:rsidR="00B4766B" w:rsidRPr="00E22875" w:rsidRDefault="00B4766B" w:rsidP="00761F7B">
            <w:pPr>
              <w:jc w:val="center"/>
              <w:rPr>
                <w:sz w:val="20"/>
                <w:szCs w:val="20"/>
                <w:lang w:eastAsia="ar-SA"/>
              </w:rPr>
            </w:pPr>
            <w:r w:rsidRPr="00E22875">
              <w:rPr>
                <w:sz w:val="20"/>
                <w:szCs w:val="20"/>
                <w:lang w:eastAsia="ar-SA"/>
              </w:rPr>
              <w:t>Средняя цена единицы работы,</w:t>
            </w:r>
          </w:p>
          <w:p w:rsidR="00B4766B" w:rsidRPr="00E22875" w:rsidRDefault="00B4766B" w:rsidP="00761F7B">
            <w:pPr>
              <w:jc w:val="center"/>
              <w:rPr>
                <w:sz w:val="20"/>
                <w:szCs w:val="20"/>
                <w:lang w:eastAsia="ar-SA"/>
              </w:rPr>
            </w:pPr>
            <w:r w:rsidRPr="00E22875">
              <w:rPr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321" w:type="dxa"/>
            <w:vAlign w:val="center"/>
          </w:tcPr>
          <w:p w:rsidR="00B4766B" w:rsidRPr="00E22875" w:rsidRDefault="00B4766B" w:rsidP="00774880">
            <w:pPr>
              <w:jc w:val="center"/>
              <w:rPr>
                <w:sz w:val="20"/>
                <w:szCs w:val="20"/>
                <w:lang w:eastAsia="ar-SA"/>
              </w:rPr>
            </w:pPr>
            <w:r w:rsidRPr="00E22875">
              <w:rPr>
                <w:sz w:val="20"/>
                <w:szCs w:val="20"/>
                <w:lang w:eastAsia="ar-SA"/>
              </w:rPr>
              <w:t>Начальная (максимальная) цена контракта, руб.</w:t>
            </w:r>
          </w:p>
        </w:tc>
      </w:tr>
      <w:tr w:rsidR="00B4766B" w:rsidRPr="00E22875">
        <w:trPr>
          <w:jc w:val="center"/>
        </w:trPr>
        <w:tc>
          <w:tcPr>
            <w:tcW w:w="514" w:type="dxa"/>
            <w:vAlign w:val="center"/>
          </w:tcPr>
          <w:p w:rsidR="00B4766B" w:rsidRPr="00E22875" w:rsidRDefault="00B4766B" w:rsidP="00761F7B">
            <w:pPr>
              <w:jc w:val="center"/>
              <w:rPr>
                <w:sz w:val="20"/>
                <w:szCs w:val="20"/>
              </w:rPr>
            </w:pPr>
            <w:r w:rsidRPr="00E22875">
              <w:rPr>
                <w:sz w:val="20"/>
                <w:szCs w:val="20"/>
              </w:rPr>
              <w:t>1</w:t>
            </w:r>
          </w:p>
        </w:tc>
        <w:tc>
          <w:tcPr>
            <w:tcW w:w="1034" w:type="dxa"/>
            <w:vAlign w:val="center"/>
          </w:tcPr>
          <w:p w:rsidR="00B4766B" w:rsidRPr="00E22875" w:rsidRDefault="00B4766B" w:rsidP="00761F7B">
            <w:pPr>
              <w:jc w:val="center"/>
              <w:rPr>
                <w:sz w:val="20"/>
                <w:szCs w:val="20"/>
              </w:rPr>
            </w:pPr>
            <w:r w:rsidRPr="00E22875">
              <w:rPr>
                <w:sz w:val="20"/>
                <w:szCs w:val="20"/>
              </w:rPr>
              <w:t>2</w:t>
            </w:r>
          </w:p>
        </w:tc>
        <w:tc>
          <w:tcPr>
            <w:tcW w:w="1548" w:type="dxa"/>
            <w:vAlign w:val="center"/>
          </w:tcPr>
          <w:p w:rsidR="00B4766B" w:rsidRPr="00E22875" w:rsidRDefault="00B4766B" w:rsidP="00761F7B">
            <w:pPr>
              <w:jc w:val="center"/>
              <w:rPr>
                <w:sz w:val="20"/>
                <w:szCs w:val="20"/>
              </w:rPr>
            </w:pPr>
            <w:r w:rsidRPr="00E22875">
              <w:rPr>
                <w:sz w:val="20"/>
                <w:szCs w:val="20"/>
              </w:rPr>
              <w:t>3</w:t>
            </w:r>
          </w:p>
        </w:tc>
        <w:tc>
          <w:tcPr>
            <w:tcW w:w="3992" w:type="dxa"/>
            <w:vAlign w:val="center"/>
          </w:tcPr>
          <w:p w:rsidR="00B4766B" w:rsidRPr="00E22875" w:rsidRDefault="00B4766B" w:rsidP="00761F7B">
            <w:pPr>
              <w:jc w:val="center"/>
              <w:rPr>
                <w:sz w:val="20"/>
                <w:szCs w:val="20"/>
              </w:rPr>
            </w:pPr>
            <w:r w:rsidRPr="00E2287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B4766B" w:rsidRPr="00E22875" w:rsidRDefault="00B4766B" w:rsidP="00761F7B">
            <w:pPr>
              <w:jc w:val="center"/>
              <w:rPr>
                <w:sz w:val="20"/>
                <w:szCs w:val="20"/>
              </w:rPr>
            </w:pPr>
            <w:r w:rsidRPr="00E22875">
              <w:rPr>
                <w:sz w:val="20"/>
                <w:szCs w:val="20"/>
              </w:rPr>
              <w:t>5</w:t>
            </w:r>
          </w:p>
        </w:tc>
        <w:tc>
          <w:tcPr>
            <w:tcW w:w="1183" w:type="dxa"/>
            <w:vAlign w:val="center"/>
          </w:tcPr>
          <w:p w:rsidR="00B4766B" w:rsidRPr="00E22875" w:rsidRDefault="00B4766B" w:rsidP="00761F7B">
            <w:pPr>
              <w:jc w:val="center"/>
              <w:rPr>
                <w:sz w:val="20"/>
                <w:szCs w:val="20"/>
              </w:rPr>
            </w:pPr>
            <w:r w:rsidRPr="00E22875">
              <w:rPr>
                <w:sz w:val="20"/>
                <w:szCs w:val="20"/>
              </w:rPr>
              <w:t>6</w:t>
            </w:r>
          </w:p>
        </w:tc>
        <w:tc>
          <w:tcPr>
            <w:tcW w:w="1321" w:type="dxa"/>
            <w:vAlign w:val="center"/>
          </w:tcPr>
          <w:p w:rsidR="00B4766B" w:rsidRPr="00E22875" w:rsidRDefault="00B4766B" w:rsidP="00761F7B">
            <w:pPr>
              <w:jc w:val="center"/>
              <w:rPr>
                <w:sz w:val="20"/>
                <w:szCs w:val="20"/>
              </w:rPr>
            </w:pPr>
            <w:r w:rsidRPr="00E22875">
              <w:rPr>
                <w:sz w:val="20"/>
                <w:szCs w:val="20"/>
              </w:rPr>
              <w:t>7</w:t>
            </w:r>
          </w:p>
        </w:tc>
      </w:tr>
      <w:tr w:rsidR="00B4766B" w:rsidRPr="00E22875">
        <w:trPr>
          <w:jc w:val="center"/>
        </w:trPr>
        <w:tc>
          <w:tcPr>
            <w:tcW w:w="514" w:type="dxa"/>
            <w:vAlign w:val="center"/>
          </w:tcPr>
          <w:p w:rsidR="00B4766B" w:rsidRPr="00E22875" w:rsidRDefault="00B4766B" w:rsidP="00761F7B">
            <w:pPr>
              <w:jc w:val="center"/>
              <w:rPr>
                <w:sz w:val="20"/>
                <w:szCs w:val="20"/>
              </w:rPr>
            </w:pPr>
            <w:r w:rsidRPr="00E22875">
              <w:rPr>
                <w:sz w:val="20"/>
                <w:szCs w:val="20"/>
              </w:rPr>
              <w:t>1</w:t>
            </w:r>
          </w:p>
        </w:tc>
        <w:tc>
          <w:tcPr>
            <w:tcW w:w="1034" w:type="dxa"/>
            <w:vAlign w:val="center"/>
          </w:tcPr>
          <w:p w:rsidR="00B4766B" w:rsidRPr="00E22875" w:rsidRDefault="00B4766B" w:rsidP="00761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8-09-40</w:t>
            </w:r>
          </w:p>
        </w:tc>
        <w:tc>
          <w:tcPr>
            <w:tcW w:w="1548" w:type="dxa"/>
            <w:vAlign w:val="center"/>
          </w:tcPr>
          <w:p w:rsidR="00B4766B" w:rsidRPr="00E22875" w:rsidRDefault="00B4766B" w:rsidP="00761F7B">
            <w:pPr>
              <w:jc w:val="center"/>
              <w:rPr>
                <w:color w:val="000000"/>
                <w:sz w:val="20"/>
                <w:szCs w:val="20"/>
              </w:rPr>
            </w:pPr>
            <w:r w:rsidRPr="00E22875">
              <w:rPr>
                <w:sz w:val="20"/>
                <w:szCs w:val="20"/>
              </w:rPr>
              <w:t>Обеспечение инвалидов ортезами.</w:t>
            </w:r>
          </w:p>
        </w:tc>
        <w:tc>
          <w:tcPr>
            <w:tcW w:w="3992" w:type="dxa"/>
          </w:tcPr>
          <w:p w:rsidR="00B4766B" w:rsidRPr="00E22875" w:rsidRDefault="00B4766B" w:rsidP="00761F7B">
            <w:pPr>
              <w:jc w:val="both"/>
              <w:rPr>
                <w:sz w:val="20"/>
                <w:szCs w:val="20"/>
              </w:rPr>
            </w:pPr>
            <w:r w:rsidRPr="00422102">
              <w:rPr>
                <w:sz w:val="20"/>
                <w:szCs w:val="20"/>
              </w:rPr>
              <w:t>Аппарат на тазобедренный сустав. Аппарат на тазобедренный сустав состоит из гильзы на туловище, гильзы на бедро, шарнирного соединения с бесступенчатой регулировкой отведения, креплений на тазобедренный сустав. Аппарат на тазобедренный сустав изготавливается по индивидуальным размерам инвалида.</w:t>
            </w:r>
          </w:p>
        </w:tc>
        <w:tc>
          <w:tcPr>
            <w:tcW w:w="850" w:type="dxa"/>
            <w:vAlign w:val="center"/>
          </w:tcPr>
          <w:p w:rsidR="00B4766B" w:rsidRPr="00E22875" w:rsidRDefault="00B4766B" w:rsidP="00761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83" w:type="dxa"/>
            <w:vAlign w:val="center"/>
          </w:tcPr>
          <w:p w:rsidR="00B4766B" w:rsidRPr="00E22875" w:rsidRDefault="00B4766B" w:rsidP="00BA051B">
            <w:pPr>
              <w:jc w:val="center"/>
              <w:rPr>
                <w:sz w:val="20"/>
                <w:szCs w:val="20"/>
              </w:rPr>
            </w:pPr>
            <w:r w:rsidRPr="00BA051B">
              <w:rPr>
                <w:sz w:val="20"/>
                <w:szCs w:val="20"/>
              </w:rPr>
              <w:t>21 146,93</w:t>
            </w:r>
          </w:p>
        </w:tc>
        <w:tc>
          <w:tcPr>
            <w:tcW w:w="1321" w:type="dxa"/>
            <w:vAlign w:val="center"/>
          </w:tcPr>
          <w:p w:rsidR="00B4766B" w:rsidRPr="00E22875" w:rsidRDefault="00B4766B" w:rsidP="00BA0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634407,90</w:t>
            </w:r>
          </w:p>
        </w:tc>
      </w:tr>
      <w:tr w:rsidR="00B4766B" w:rsidRPr="00E22875">
        <w:trPr>
          <w:jc w:val="center"/>
        </w:trPr>
        <w:tc>
          <w:tcPr>
            <w:tcW w:w="514" w:type="dxa"/>
            <w:vAlign w:val="center"/>
          </w:tcPr>
          <w:p w:rsidR="00B4766B" w:rsidRPr="00E22875" w:rsidRDefault="00B4766B" w:rsidP="00761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4" w:type="dxa"/>
            <w:vAlign w:val="center"/>
          </w:tcPr>
          <w:p w:rsidR="00B4766B" w:rsidRPr="00E22875" w:rsidRDefault="00B4766B" w:rsidP="00761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8-09-43</w:t>
            </w:r>
          </w:p>
        </w:tc>
        <w:tc>
          <w:tcPr>
            <w:tcW w:w="1548" w:type="dxa"/>
            <w:vAlign w:val="center"/>
          </w:tcPr>
          <w:p w:rsidR="00B4766B" w:rsidRPr="00E22875" w:rsidRDefault="00B4766B" w:rsidP="00761F7B">
            <w:pPr>
              <w:jc w:val="center"/>
              <w:rPr>
                <w:color w:val="000000"/>
                <w:sz w:val="20"/>
                <w:szCs w:val="20"/>
              </w:rPr>
            </w:pPr>
            <w:r w:rsidRPr="00E22875">
              <w:rPr>
                <w:sz w:val="20"/>
                <w:szCs w:val="20"/>
              </w:rPr>
              <w:t>Обеспечение инвалидов ортезами.</w:t>
            </w:r>
          </w:p>
        </w:tc>
        <w:tc>
          <w:tcPr>
            <w:tcW w:w="3992" w:type="dxa"/>
          </w:tcPr>
          <w:p w:rsidR="00B4766B" w:rsidRPr="00E22875" w:rsidRDefault="00B4766B" w:rsidP="00761F7B">
            <w:pPr>
              <w:jc w:val="both"/>
              <w:rPr>
                <w:sz w:val="20"/>
                <w:szCs w:val="20"/>
              </w:rPr>
            </w:pPr>
            <w:r w:rsidRPr="00200C19">
              <w:rPr>
                <w:sz w:val="20"/>
                <w:szCs w:val="20"/>
              </w:rPr>
              <w:t>Аппарат на нижние конечности и туловище (ортез). Аппарат на нижние конечности и туловище состоит из двух аппаратов на всю нижнюю конечность, жестко соединенных тазобедренными шарнирами с жестким фиксирующим корсетом. Аппарат на всю нижнюю конечность состоит из башмачка, гильз голени и бедра, изготовленных по слепку. Башмачок и гильза голени при необходимости могут быть соединены шарнирно между собой. Гильза бедра крепится к шинам, которые шарнирно соединены с шинами голени. Коленные шарниры, при необходимости, имеют возможность фиксации замком. Фиксация тазового пояса обеспечивается гильзой жесткой фиксации корсета, соединенной  вертлугом с гильзой бедра, что обеспечивает надежную фиксацию в вертикальном положении. Вертлуг не  препятствует сгибанию и разгибанию, а ограничивает боковые движения таза. При необходимости  вертлуг снабжается замком. Жесткий фиксирующий корсет изготавливается по слепку и представляет собой  гильзу сложной формы с двумя креплениями по передней поверхности. Аппарат на нижнюю конечность и туловище изготавливается по индивидуальным размерам инвалида.</w:t>
            </w:r>
          </w:p>
        </w:tc>
        <w:tc>
          <w:tcPr>
            <w:tcW w:w="850" w:type="dxa"/>
            <w:vAlign w:val="center"/>
          </w:tcPr>
          <w:p w:rsidR="00B4766B" w:rsidRPr="00E22875" w:rsidRDefault="00B4766B" w:rsidP="00761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3" w:type="dxa"/>
            <w:vAlign w:val="center"/>
          </w:tcPr>
          <w:p w:rsidR="00B4766B" w:rsidRPr="00E22875" w:rsidRDefault="00B4766B" w:rsidP="00BA0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138415,00</w:t>
            </w:r>
          </w:p>
        </w:tc>
        <w:tc>
          <w:tcPr>
            <w:tcW w:w="1321" w:type="dxa"/>
            <w:vAlign w:val="center"/>
          </w:tcPr>
          <w:p w:rsidR="00B4766B" w:rsidRPr="00E22875" w:rsidRDefault="00B4766B" w:rsidP="00BA0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415245,00</w:t>
            </w:r>
          </w:p>
        </w:tc>
      </w:tr>
      <w:tr w:rsidR="00B4766B" w:rsidRPr="00E22875">
        <w:trPr>
          <w:jc w:val="center"/>
        </w:trPr>
        <w:tc>
          <w:tcPr>
            <w:tcW w:w="7088" w:type="dxa"/>
            <w:gridSpan w:val="4"/>
            <w:vAlign w:val="center"/>
          </w:tcPr>
          <w:p w:rsidR="00B4766B" w:rsidRPr="00E22875" w:rsidRDefault="00B4766B" w:rsidP="00761F7B">
            <w:pPr>
              <w:jc w:val="right"/>
              <w:rPr>
                <w:b/>
                <w:bCs/>
                <w:sz w:val="20"/>
                <w:szCs w:val="20"/>
              </w:rPr>
            </w:pPr>
            <w:r w:rsidRPr="00E2287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B4766B" w:rsidRPr="00E22875" w:rsidRDefault="00B4766B" w:rsidP="00761F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183" w:type="dxa"/>
            <w:vAlign w:val="center"/>
          </w:tcPr>
          <w:p w:rsidR="00B4766B" w:rsidRPr="00E22875" w:rsidRDefault="00B4766B" w:rsidP="00761F7B">
            <w:pPr>
              <w:jc w:val="center"/>
              <w:rPr>
                <w:b/>
                <w:bCs/>
                <w:sz w:val="20"/>
                <w:szCs w:val="20"/>
              </w:rPr>
            </w:pPr>
            <w:r w:rsidRPr="00E22875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21" w:type="dxa"/>
            <w:vAlign w:val="center"/>
          </w:tcPr>
          <w:p w:rsidR="00B4766B" w:rsidRPr="00E22875" w:rsidRDefault="00B4766B" w:rsidP="00BA05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1 049 652,9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B4766B" w:rsidRDefault="00B4766B" w:rsidP="003534C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4766B" w:rsidRDefault="00B4766B" w:rsidP="003534C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15C33">
        <w:rPr>
          <w:color w:val="000000"/>
        </w:rPr>
        <w:t xml:space="preserve">В состав работ по обеспечению </w:t>
      </w:r>
      <w:r>
        <w:rPr>
          <w:color w:val="000000"/>
        </w:rPr>
        <w:t xml:space="preserve">инвалидов ортезами </w:t>
      </w:r>
      <w:r w:rsidRPr="00315C33">
        <w:rPr>
          <w:color w:val="000000"/>
        </w:rPr>
        <w:t xml:space="preserve">входит: проведение индивидуального обмера, изготовление </w:t>
      </w:r>
      <w:r>
        <w:rPr>
          <w:color w:val="000000"/>
        </w:rPr>
        <w:t>ор</w:t>
      </w:r>
      <w:r w:rsidRPr="00315C33">
        <w:rPr>
          <w:color w:val="000000"/>
        </w:rPr>
        <w:t xml:space="preserve">тезов по индивидуальным обмерам, их примерка и </w:t>
      </w:r>
      <w:r>
        <w:rPr>
          <w:color w:val="000000"/>
        </w:rPr>
        <w:t>передача изготовленных ортезов.</w:t>
      </w:r>
    </w:p>
    <w:p w:rsidR="00B4766B" w:rsidRDefault="00B4766B" w:rsidP="003534C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07423">
        <w:t>Работы по проведению индивидуального обмера, пр</w:t>
      </w:r>
      <w:r>
        <w:t>имерке и передаче изготовленн</w:t>
      </w:r>
      <w:r w:rsidRPr="00707423">
        <w:t xml:space="preserve">ых </w:t>
      </w:r>
      <w:r>
        <w:t>ортезов</w:t>
      </w:r>
      <w:r w:rsidRPr="00707423">
        <w:t xml:space="preserve"> должны выполняться</w:t>
      </w:r>
      <w:r w:rsidRPr="00707423">
        <w:rPr>
          <w:color w:val="000000"/>
        </w:rPr>
        <w:t xml:space="preserve"> в пределах </w:t>
      </w:r>
      <w:r>
        <w:rPr>
          <w:color w:val="000000"/>
        </w:rPr>
        <w:t xml:space="preserve">г. </w:t>
      </w:r>
      <w:r w:rsidRPr="00707423">
        <w:rPr>
          <w:color w:val="000000"/>
        </w:rPr>
        <w:t>Санкт-Петербурга и Ленинградской области.</w:t>
      </w:r>
    </w:p>
    <w:p w:rsidR="00B4766B" w:rsidRPr="005A042A" w:rsidRDefault="00B4766B" w:rsidP="003534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 w:rsidRPr="005A042A">
        <w:t>Исполнитель должен:</w:t>
      </w:r>
    </w:p>
    <w:p w:rsidR="00B4766B" w:rsidRPr="005A042A" w:rsidRDefault="00B4766B" w:rsidP="003534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 w:rsidRPr="005A042A">
        <w:t>-</w:t>
      </w:r>
      <w:r>
        <w:t xml:space="preserve"> </w:t>
      </w:r>
      <w:r w:rsidRPr="005A042A">
        <w:t xml:space="preserve">выполнить работы по обеспечению инвалидов </w:t>
      </w:r>
      <w:r>
        <w:t>ортезами</w:t>
      </w:r>
      <w:r>
        <w:rPr>
          <w:color w:val="000000"/>
        </w:rPr>
        <w:t xml:space="preserve"> на основании направления Заказчика </w:t>
      </w:r>
      <w:r>
        <w:t>в течение 3</w:t>
      </w:r>
      <w:r w:rsidRPr="005A042A">
        <w:t xml:space="preserve">0 </w:t>
      </w:r>
      <w:r>
        <w:t xml:space="preserve">(Тридцати) </w:t>
      </w:r>
      <w:r w:rsidRPr="005A042A">
        <w:t xml:space="preserve">календарных дней со дня получения </w:t>
      </w:r>
      <w:r>
        <w:t xml:space="preserve">списка </w:t>
      </w:r>
      <w:r w:rsidRPr="005A042A">
        <w:t>инвалидов</w:t>
      </w:r>
      <w:r>
        <w:t>, которым Заказчик выдал направления, а в случае отсутствия инвалида в списке, в течение 3</w:t>
      </w:r>
      <w:r w:rsidRPr="005A042A">
        <w:t xml:space="preserve">0 </w:t>
      </w:r>
      <w:r>
        <w:t xml:space="preserve">(Тридцати) </w:t>
      </w:r>
      <w:r w:rsidRPr="005A042A">
        <w:t>календарных дней со дня получения</w:t>
      </w:r>
      <w:r>
        <w:t xml:space="preserve"> от инвалида направления Заказчика</w:t>
      </w:r>
      <w:r w:rsidRPr="005A042A">
        <w:t>;</w:t>
      </w:r>
    </w:p>
    <w:p w:rsidR="00B4766B" w:rsidRPr="005A042A" w:rsidRDefault="00B4766B" w:rsidP="003534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 w:rsidRPr="005A042A">
        <w:t xml:space="preserve">- организовать выполнение работ по проведению индивидуального обмера, </w:t>
      </w:r>
      <w:r>
        <w:t>примерке и передаче изготовленных</w:t>
      </w:r>
      <w:r w:rsidRPr="005A042A">
        <w:t xml:space="preserve"> </w:t>
      </w:r>
      <w:r>
        <w:t>ортезов</w:t>
      </w:r>
      <w:r w:rsidRPr="005A042A">
        <w:t xml:space="preserve"> по месту жительства инвалидов в пределах </w:t>
      </w:r>
      <w:r>
        <w:t xml:space="preserve">г. </w:t>
      </w:r>
      <w:r w:rsidRPr="005A042A">
        <w:t>Санкт-Петербурга и Ленинградской области в соответствии с графиком, предоставляемым Заказчику в течение 3 (Трех) рабочих дней со дня заключения государственного контракта;</w:t>
      </w:r>
    </w:p>
    <w:p w:rsidR="00B4766B" w:rsidRPr="005A042A" w:rsidRDefault="00B4766B" w:rsidP="003534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 w:rsidRPr="005A042A">
        <w:t xml:space="preserve">- организовать для инвалидов, имеющих инвалидность 1 группы, проведение индивидуального обмера, </w:t>
      </w:r>
      <w:r>
        <w:t>примерки и передачи изготовленных</w:t>
      </w:r>
      <w:r w:rsidRPr="005A042A">
        <w:t xml:space="preserve"> </w:t>
      </w:r>
      <w:r>
        <w:t xml:space="preserve">ортезов </w:t>
      </w:r>
      <w:r w:rsidRPr="005A042A">
        <w:t>на дому;</w:t>
      </w:r>
    </w:p>
    <w:p w:rsidR="00B4766B" w:rsidRDefault="00B4766B" w:rsidP="003534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>
        <w:t>- заблаговременно уведомить инвалидов о дате, времени и месте проведения индивидуального обмера, примерки и передачи изготовленных</w:t>
      </w:r>
      <w:r w:rsidRPr="005A042A">
        <w:t xml:space="preserve"> </w:t>
      </w:r>
      <w:r>
        <w:t>ортезов.</w:t>
      </w:r>
    </w:p>
    <w:p w:rsidR="00B4766B" w:rsidRPr="0073264E" w:rsidRDefault="00B4766B" w:rsidP="003534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3264E">
        <w:rPr>
          <w:color w:val="000000"/>
        </w:rPr>
        <w:t>Выполняемые работы должны включать комплекс медицинских, технических и социальных мероприятий, направленных на восстановление и компенсацию утраченных функций организма и неустранимых анатомических дефектов и деформаций.</w:t>
      </w:r>
    </w:p>
    <w:p w:rsidR="00B4766B" w:rsidRDefault="00B4766B" w:rsidP="003534C6">
      <w:pPr>
        <w:ind w:firstLine="540"/>
        <w:jc w:val="both"/>
      </w:pPr>
      <w:r>
        <w:rPr>
          <w:color w:val="000000"/>
        </w:rPr>
        <w:t xml:space="preserve">Ортезы должны соответствовать требованиям </w:t>
      </w:r>
      <w:r w:rsidRPr="002F6C93">
        <w:rPr>
          <w:color w:val="000000"/>
        </w:rPr>
        <w:t xml:space="preserve">ГОСТ Р 51632-2014 «Технические средства реабилитации людей с ограничениями жизнедеятельности. Общие технические требования и методы испытаний»; ГОСТ </w:t>
      </w:r>
      <w:r w:rsidRPr="002F6C93">
        <w:t xml:space="preserve">ISO </w:t>
      </w:r>
      <w:r w:rsidRPr="002F6C93">
        <w:rPr>
          <w:color w:val="000000"/>
        </w:rPr>
        <w:t>10993-1-2011 «</w:t>
      </w:r>
      <w:r w:rsidRPr="002F6C93">
        <w:t>Изделия медицинские. Оценка биологического действия медицинских изделий. Часть 1. Оценка и исследования</w:t>
      </w:r>
      <w:r w:rsidRPr="002F6C93">
        <w:rPr>
          <w:color w:val="000000"/>
        </w:rPr>
        <w:t xml:space="preserve">», </w:t>
      </w:r>
      <w:r w:rsidRPr="002F6C93">
        <w:t>ГОСТ ISO 10993-5-2011 «Изделия медицинские. Оценка биологического действия медицинских изделий. Часть 5. Исследования на цитотоксичность: методы in vitro»,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</w:t>
      </w:r>
      <w:r>
        <w:t>16</w:t>
      </w:r>
      <w:r w:rsidRPr="002F6C93">
        <w:rPr>
          <w:color w:val="000000"/>
        </w:rPr>
        <w:t xml:space="preserve"> «</w:t>
      </w:r>
      <w:r w:rsidRPr="002F6C93">
        <w:t>Изделия медицинские. Требования безопасности. Методы санитарно-химических и токсикологических испытаний</w:t>
      </w:r>
      <w:r>
        <w:t>», ГОСТ Р ИСО 22523-2007 «Протезы конечностей и ортезы наружные. Требования и методы испытаний»</w:t>
      </w:r>
      <w:r w:rsidRPr="002F6C93">
        <w:rPr>
          <w:color w:val="000000"/>
        </w:rPr>
        <w:t>.</w:t>
      </w:r>
    </w:p>
    <w:p w:rsidR="00B4766B" w:rsidRDefault="00B4766B" w:rsidP="003534C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F6C93">
        <w:rPr>
          <w:color w:val="000000"/>
        </w:rPr>
        <w:t>Разработка, производство, сертификация, эксплуатация</w:t>
      </w:r>
      <w:r>
        <w:rPr>
          <w:color w:val="000000"/>
        </w:rPr>
        <w:t xml:space="preserve"> (применение)</w:t>
      </w:r>
      <w:r w:rsidRPr="002F6C93">
        <w:rPr>
          <w:color w:val="000000"/>
        </w:rPr>
        <w:t>, ремонт, сн</w:t>
      </w:r>
      <w:r>
        <w:rPr>
          <w:color w:val="000000"/>
        </w:rPr>
        <w:t>ятие с производства</w:t>
      </w:r>
      <w:r w:rsidRPr="002F6C93">
        <w:rPr>
          <w:color w:val="000000"/>
        </w:rPr>
        <w:t xml:space="preserve"> </w:t>
      </w:r>
      <w:r>
        <w:rPr>
          <w:color w:val="000000"/>
        </w:rPr>
        <w:t>ортезов</w:t>
      </w:r>
      <w:r w:rsidRPr="002F6C93">
        <w:rPr>
          <w:color w:val="000000"/>
        </w:rPr>
        <w:t xml:space="preserve"> должны отвечать требованиям </w:t>
      </w:r>
      <w:r>
        <w:t>ГОСТ Р 15.111-2015</w:t>
      </w:r>
      <w:r w:rsidRPr="002F6C93">
        <w:rPr>
          <w:color w:val="000000"/>
        </w:rPr>
        <w:t xml:space="preserve"> «Система разработки и постановки продукции на производство. Технические средства реабилитации инвалидов».</w:t>
      </w:r>
    </w:p>
    <w:p w:rsidR="00B4766B" w:rsidRPr="005D07FF" w:rsidRDefault="00B4766B" w:rsidP="003534C6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Ортезы</w:t>
      </w:r>
      <w:r w:rsidRPr="00D27B97">
        <w:t xml:space="preserve"> должны быть изготовлены в соответствии с действующими стандартами, не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</w:t>
      </w:r>
      <w:r>
        <w:t xml:space="preserve"> (применении)</w:t>
      </w:r>
      <w:r w:rsidRPr="00D27B97">
        <w:t>.</w:t>
      </w:r>
    </w:p>
    <w:p w:rsidR="00B4766B" w:rsidRPr="0073264E" w:rsidRDefault="00B4766B" w:rsidP="003534C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3264E">
        <w:rPr>
          <w:color w:val="000000"/>
        </w:rPr>
        <w:t xml:space="preserve">Маркировка </w:t>
      </w:r>
      <w:r>
        <w:rPr>
          <w:color w:val="000000"/>
        </w:rPr>
        <w:t>ортезов</w:t>
      </w:r>
      <w:r w:rsidRPr="0073264E">
        <w:rPr>
          <w:color w:val="000000"/>
        </w:rPr>
        <w:t>, а также их упаковка, хранение и транспортиров</w:t>
      </w:r>
      <w:r>
        <w:rPr>
          <w:color w:val="000000"/>
        </w:rPr>
        <w:t>ание</w:t>
      </w:r>
      <w:r w:rsidRPr="0073264E">
        <w:rPr>
          <w:color w:val="000000"/>
        </w:rPr>
        <w:t xml:space="preserve"> к месту жительства инвалидов должны осуществляться с соблюдением требований ГОСТ Р 51632-20</w:t>
      </w:r>
      <w:r>
        <w:rPr>
          <w:color w:val="000000"/>
        </w:rPr>
        <w:t>14</w:t>
      </w:r>
      <w:r w:rsidRPr="0073264E">
        <w:rPr>
          <w:color w:val="000000"/>
        </w:rPr>
        <w:t xml:space="preserve"> «Технические средства реабилитации людей с ограничениями жизнедеятельности. Общие технические </w:t>
      </w:r>
      <w:r>
        <w:rPr>
          <w:color w:val="000000"/>
        </w:rPr>
        <w:t>требования и методы испытаний».</w:t>
      </w:r>
    </w:p>
    <w:p w:rsidR="00B4766B" w:rsidRPr="00315C33" w:rsidRDefault="00B4766B" w:rsidP="003534C6">
      <w:pPr>
        <w:pStyle w:val="BodyTextIndent3"/>
        <w:spacing w:after="0"/>
        <w:ind w:left="0" w:firstLine="567"/>
        <w:jc w:val="both"/>
        <w:rPr>
          <w:color w:val="000000"/>
          <w:sz w:val="24"/>
          <w:szCs w:val="24"/>
        </w:rPr>
      </w:pPr>
      <w:r w:rsidRPr="00315C33">
        <w:rPr>
          <w:color w:val="000000"/>
          <w:sz w:val="24"/>
          <w:szCs w:val="24"/>
        </w:rPr>
        <w:t xml:space="preserve">Упаковка </w:t>
      </w:r>
      <w:r>
        <w:rPr>
          <w:color w:val="000000"/>
          <w:sz w:val="24"/>
          <w:szCs w:val="24"/>
        </w:rPr>
        <w:t>ор</w:t>
      </w:r>
      <w:r w:rsidRPr="00315C33">
        <w:rPr>
          <w:color w:val="000000"/>
          <w:sz w:val="24"/>
          <w:szCs w:val="24"/>
        </w:rPr>
        <w:t xml:space="preserve">тезов должна обеспечивать защиту от повреждений, порчи </w:t>
      </w:r>
      <w:r>
        <w:rPr>
          <w:color w:val="000000"/>
          <w:sz w:val="24"/>
          <w:szCs w:val="24"/>
        </w:rPr>
        <w:t>(</w:t>
      </w:r>
      <w:r w:rsidRPr="00315C33">
        <w:rPr>
          <w:color w:val="000000"/>
          <w:sz w:val="24"/>
          <w:szCs w:val="24"/>
        </w:rPr>
        <w:t>изнашивания) или загрязнения во время хранения и транспортиров</w:t>
      </w:r>
      <w:r>
        <w:rPr>
          <w:color w:val="000000"/>
          <w:sz w:val="24"/>
          <w:szCs w:val="24"/>
        </w:rPr>
        <w:t>ания</w:t>
      </w:r>
      <w:r w:rsidRPr="00315C33">
        <w:rPr>
          <w:color w:val="000000"/>
          <w:sz w:val="24"/>
          <w:szCs w:val="24"/>
        </w:rPr>
        <w:t xml:space="preserve"> к месту жительства инвалида.</w:t>
      </w:r>
    </w:p>
    <w:p w:rsidR="00B4766B" w:rsidRPr="00315C33" w:rsidRDefault="00B4766B" w:rsidP="003534C6">
      <w:pPr>
        <w:pStyle w:val="BodyTextIndent2"/>
        <w:spacing w:after="0" w:line="240" w:lineRule="auto"/>
        <w:ind w:left="0" w:firstLine="540"/>
        <w:jc w:val="both"/>
        <w:rPr>
          <w:color w:val="000000"/>
        </w:rPr>
      </w:pPr>
      <w:r w:rsidRPr="00315C33">
        <w:rPr>
          <w:color w:val="000000"/>
        </w:rPr>
        <w:t>При передаче из</w:t>
      </w:r>
      <w:r>
        <w:rPr>
          <w:color w:val="000000"/>
        </w:rPr>
        <w:t xml:space="preserve">готовленных ортезов инвалидам </w:t>
      </w:r>
      <w:r w:rsidRPr="00315C33">
        <w:rPr>
          <w:color w:val="000000"/>
        </w:rPr>
        <w:t xml:space="preserve">Исполнитель должен проинформировать инвалидов о месте и условиях технического обслуживания и гарантийного ремонта </w:t>
      </w:r>
      <w:r>
        <w:rPr>
          <w:color w:val="000000"/>
        </w:rPr>
        <w:t>ор</w:t>
      </w:r>
      <w:r w:rsidRPr="00315C33">
        <w:rPr>
          <w:color w:val="000000"/>
        </w:rPr>
        <w:t>тезов.</w:t>
      </w:r>
    </w:p>
    <w:p w:rsidR="00B4766B" w:rsidRPr="00315C33" w:rsidRDefault="00B4766B" w:rsidP="003534C6">
      <w:pPr>
        <w:pStyle w:val="BodyTextIndent2"/>
        <w:spacing w:after="0" w:line="240" w:lineRule="auto"/>
        <w:ind w:left="0" w:firstLine="540"/>
        <w:jc w:val="both"/>
        <w:rPr>
          <w:color w:val="000000"/>
        </w:rPr>
      </w:pPr>
      <w:r w:rsidRPr="00315C33">
        <w:rPr>
          <w:color w:val="000000"/>
        </w:rPr>
        <w:t xml:space="preserve">Гарантийный срок на </w:t>
      </w:r>
      <w:r>
        <w:rPr>
          <w:color w:val="000000"/>
        </w:rPr>
        <w:t>ор</w:t>
      </w:r>
      <w:r w:rsidRPr="00315C33">
        <w:rPr>
          <w:color w:val="000000"/>
        </w:rPr>
        <w:t xml:space="preserve">тезы устанавливается со дня подписания Акта приема-передачи </w:t>
      </w:r>
      <w:r>
        <w:rPr>
          <w:color w:val="000000"/>
        </w:rPr>
        <w:t>выполненных работ</w:t>
      </w:r>
      <w:r w:rsidRPr="00315C33">
        <w:rPr>
          <w:color w:val="000000"/>
        </w:rPr>
        <w:t xml:space="preserve"> инвалидом, либо лицом, представляющим интересы инвалида</w:t>
      </w:r>
      <w:r>
        <w:rPr>
          <w:color w:val="000000"/>
        </w:rPr>
        <w:t xml:space="preserve"> и должен составлять не менее 2</w:t>
      </w:r>
      <w:r w:rsidRPr="00315C33">
        <w:rPr>
          <w:color w:val="000000"/>
        </w:rPr>
        <w:t xml:space="preserve"> </w:t>
      </w:r>
      <w:r>
        <w:rPr>
          <w:color w:val="000000"/>
        </w:rPr>
        <w:t xml:space="preserve">(Двух) </w:t>
      </w:r>
      <w:r w:rsidRPr="00315C33">
        <w:rPr>
          <w:color w:val="000000"/>
        </w:rPr>
        <w:t>месяцев.</w:t>
      </w:r>
    </w:p>
    <w:p w:rsidR="00B4766B" w:rsidRPr="00315C33" w:rsidRDefault="00B4766B" w:rsidP="003534C6">
      <w:pPr>
        <w:ind w:firstLine="540"/>
        <w:jc w:val="both"/>
      </w:pPr>
      <w:r w:rsidRPr="00315C33">
        <w:rPr>
          <w:color w:val="000000"/>
        </w:rPr>
        <w:t>В случае предъявления инвалидом в течение гарантийного срока претензий к качеству полученных от Исполни</w:t>
      </w:r>
      <w:r>
        <w:rPr>
          <w:color w:val="000000"/>
        </w:rPr>
        <w:t>теля орт</w:t>
      </w:r>
      <w:r w:rsidRPr="00315C33">
        <w:rPr>
          <w:color w:val="000000"/>
        </w:rPr>
        <w:t xml:space="preserve">езов, Исполнитель в течение </w:t>
      </w:r>
      <w:r>
        <w:rPr>
          <w:color w:val="000000"/>
        </w:rPr>
        <w:t>10 (Д</w:t>
      </w:r>
      <w:r w:rsidRPr="00315C33">
        <w:rPr>
          <w:color w:val="000000"/>
        </w:rPr>
        <w:t>есяти</w:t>
      </w:r>
      <w:r>
        <w:rPr>
          <w:color w:val="000000"/>
        </w:rPr>
        <w:t>)</w:t>
      </w:r>
      <w:r w:rsidRPr="00315C33">
        <w:rPr>
          <w:color w:val="000000"/>
        </w:rPr>
        <w:t xml:space="preserve"> рабочих </w:t>
      </w:r>
      <w:r>
        <w:rPr>
          <w:color w:val="000000"/>
        </w:rPr>
        <w:t>дней со дня обращения инвалида</w:t>
      </w:r>
      <w:r w:rsidRPr="00315C33">
        <w:rPr>
          <w:color w:val="000000"/>
        </w:rPr>
        <w:t xml:space="preserve"> обязан за счет собственных средств произвести ремонт или замену имеющего недостатки или дефекты </w:t>
      </w:r>
      <w:r>
        <w:rPr>
          <w:color w:val="000000"/>
        </w:rPr>
        <w:t>ор</w:t>
      </w:r>
      <w:r w:rsidRPr="00315C33">
        <w:rPr>
          <w:color w:val="000000"/>
        </w:rPr>
        <w:t>теза на аналогичный надлежащего качества.</w:t>
      </w:r>
    </w:p>
    <w:p w:rsidR="00B4766B" w:rsidRPr="00DC3089" w:rsidRDefault="00B4766B" w:rsidP="003534C6">
      <w:pPr>
        <w:pStyle w:val="2-11"/>
        <w:autoSpaceDE w:val="0"/>
        <w:autoSpaceDN w:val="0"/>
        <w:adjustRightInd w:val="0"/>
        <w:spacing w:after="0"/>
        <w:ind w:firstLine="567"/>
      </w:pPr>
      <w:r w:rsidRPr="00DC3089">
        <w:t>Место выполнения работ – г. Санкт-Петербург и Ленинградская область.</w:t>
      </w:r>
    </w:p>
    <w:p w:rsidR="00B4766B" w:rsidRPr="00DC3089" w:rsidRDefault="00B4766B" w:rsidP="003534C6">
      <w:pPr>
        <w:pStyle w:val="2-11"/>
        <w:autoSpaceDE w:val="0"/>
        <w:autoSpaceDN w:val="0"/>
        <w:adjustRightInd w:val="0"/>
        <w:spacing w:after="0"/>
        <w:ind w:firstLine="567"/>
      </w:pPr>
      <w:r w:rsidRPr="00DC3089">
        <w:t>Сроки завершения работ - 0</w:t>
      </w:r>
      <w:r>
        <w:t>3</w:t>
      </w:r>
      <w:r w:rsidRPr="00DC3089">
        <w:t xml:space="preserve"> декабря 201</w:t>
      </w:r>
      <w:r>
        <w:t>8</w:t>
      </w:r>
      <w:r w:rsidRPr="00DC3089">
        <w:t xml:space="preserve"> года.</w:t>
      </w:r>
    </w:p>
    <w:p w:rsidR="00B4766B" w:rsidRDefault="00B4766B"/>
    <w:sectPr w:rsidR="00B4766B" w:rsidSect="0013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66B" w:rsidRDefault="00B4766B" w:rsidP="003534C6">
      <w:r>
        <w:separator/>
      </w:r>
    </w:p>
  </w:endnote>
  <w:endnote w:type="continuationSeparator" w:id="0">
    <w:p w:rsidR="00B4766B" w:rsidRDefault="00B4766B" w:rsidP="00353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66B" w:rsidRDefault="00B4766B" w:rsidP="003534C6">
      <w:r>
        <w:separator/>
      </w:r>
    </w:p>
  </w:footnote>
  <w:footnote w:type="continuationSeparator" w:id="0">
    <w:p w:rsidR="00B4766B" w:rsidRDefault="00B4766B" w:rsidP="003534C6">
      <w:r>
        <w:continuationSeparator/>
      </w:r>
    </w:p>
  </w:footnote>
  <w:footnote w:id="1">
    <w:p w:rsidR="00B4766B" w:rsidRDefault="00B4766B" w:rsidP="003534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57200">
        <w:rPr>
          <w:sz w:val="16"/>
          <w:szCs w:val="16"/>
        </w:rPr>
        <w:t>Классификация ТСР</w:t>
      </w:r>
      <w:r>
        <w:rPr>
          <w:sz w:val="16"/>
          <w:szCs w:val="16"/>
        </w:rPr>
        <w:t xml:space="preserve"> (изделий) в рамках федерального перечня реабилитационных мероприятий, ТСР и услуг, предоставляемых инвалиду</w:t>
      </w:r>
      <w:r w:rsidRPr="00257200">
        <w:rPr>
          <w:sz w:val="16"/>
          <w:szCs w:val="16"/>
        </w:rPr>
        <w:t xml:space="preserve">, утвержденная приказом </w:t>
      </w:r>
      <w:r w:rsidRPr="00C54225">
        <w:rPr>
          <w:sz w:val="16"/>
          <w:szCs w:val="16"/>
        </w:rPr>
        <w:t>Министерства труда и социальной защиты Российской Федерации</w:t>
      </w:r>
      <w:r>
        <w:rPr>
          <w:sz w:val="16"/>
          <w:szCs w:val="16"/>
        </w:rPr>
        <w:t xml:space="preserve"> от 13</w:t>
      </w:r>
      <w:r w:rsidRPr="00257200">
        <w:rPr>
          <w:sz w:val="16"/>
          <w:szCs w:val="16"/>
        </w:rPr>
        <w:t xml:space="preserve"> </w:t>
      </w:r>
      <w:r>
        <w:rPr>
          <w:sz w:val="16"/>
          <w:szCs w:val="16"/>
        </w:rPr>
        <w:t>февраля</w:t>
      </w:r>
      <w:r w:rsidRPr="00257200">
        <w:rPr>
          <w:sz w:val="16"/>
          <w:szCs w:val="16"/>
        </w:rPr>
        <w:t xml:space="preserve"> 201</w:t>
      </w:r>
      <w:r>
        <w:rPr>
          <w:sz w:val="16"/>
          <w:szCs w:val="16"/>
        </w:rPr>
        <w:t xml:space="preserve">8 </w:t>
      </w:r>
      <w:r w:rsidRPr="00257200">
        <w:rPr>
          <w:sz w:val="16"/>
          <w:szCs w:val="16"/>
        </w:rPr>
        <w:t>г</w:t>
      </w:r>
      <w:r>
        <w:rPr>
          <w:sz w:val="16"/>
          <w:szCs w:val="16"/>
        </w:rPr>
        <w:t>ода</w:t>
      </w:r>
      <w:r w:rsidRPr="00257200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86н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4C6"/>
    <w:rsid w:val="00077AD9"/>
    <w:rsid w:val="00087DD7"/>
    <w:rsid w:val="00135E2A"/>
    <w:rsid w:val="001422D9"/>
    <w:rsid w:val="001C0563"/>
    <w:rsid w:val="001F3EC6"/>
    <w:rsid w:val="00200C19"/>
    <w:rsid w:val="00232E82"/>
    <w:rsid w:val="0023330C"/>
    <w:rsid w:val="00257200"/>
    <w:rsid w:val="002F4A42"/>
    <w:rsid w:val="002F6C93"/>
    <w:rsid w:val="00315C33"/>
    <w:rsid w:val="003534C6"/>
    <w:rsid w:val="00396999"/>
    <w:rsid w:val="00422102"/>
    <w:rsid w:val="004D032D"/>
    <w:rsid w:val="005A042A"/>
    <w:rsid w:val="005D07FF"/>
    <w:rsid w:val="006A4CC6"/>
    <w:rsid w:val="006E6571"/>
    <w:rsid w:val="00707423"/>
    <w:rsid w:val="0073264E"/>
    <w:rsid w:val="00755933"/>
    <w:rsid w:val="00761F7B"/>
    <w:rsid w:val="00774880"/>
    <w:rsid w:val="00783E25"/>
    <w:rsid w:val="00894F7E"/>
    <w:rsid w:val="008A3E89"/>
    <w:rsid w:val="008A6032"/>
    <w:rsid w:val="008B00D9"/>
    <w:rsid w:val="009540D8"/>
    <w:rsid w:val="00964AC6"/>
    <w:rsid w:val="00A52EF8"/>
    <w:rsid w:val="00A976C3"/>
    <w:rsid w:val="00AE2B81"/>
    <w:rsid w:val="00B4766B"/>
    <w:rsid w:val="00BA051B"/>
    <w:rsid w:val="00BC020F"/>
    <w:rsid w:val="00BD3188"/>
    <w:rsid w:val="00BF209C"/>
    <w:rsid w:val="00C45243"/>
    <w:rsid w:val="00C54225"/>
    <w:rsid w:val="00D27B97"/>
    <w:rsid w:val="00D36FAB"/>
    <w:rsid w:val="00D805CB"/>
    <w:rsid w:val="00DC3089"/>
    <w:rsid w:val="00DE34C8"/>
    <w:rsid w:val="00E22875"/>
    <w:rsid w:val="00E22AEF"/>
    <w:rsid w:val="00F70EFE"/>
    <w:rsid w:val="00FA77BF"/>
    <w:rsid w:val="00FB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C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3534C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534C6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3534C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534C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-11">
    <w:name w:val="содержание2-11"/>
    <w:basedOn w:val="Normal"/>
    <w:uiPriority w:val="99"/>
    <w:rsid w:val="003534C6"/>
    <w:pPr>
      <w:spacing w:after="60"/>
      <w:jc w:val="both"/>
    </w:pPr>
  </w:style>
  <w:style w:type="character" w:styleId="FootnoteReference">
    <w:name w:val="footnote reference"/>
    <w:basedOn w:val="DefaultParagraphFont"/>
    <w:uiPriority w:val="99"/>
    <w:semiHidden/>
    <w:rsid w:val="003534C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534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534C6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9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917</Words>
  <Characters>5228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Пользователь Windows</cp:lastModifiedBy>
  <cp:revision>10</cp:revision>
  <dcterms:created xsi:type="dcterms:W3CDTF">2018-07-19T11:45:00Z</dcterms:created>
  <dcterms:modified xsi:type="dcterms:W3CDTF">2018-08-02T11:00:00Z</dcterms:modified>
</cp:coreProperties>
</file>