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76" w:rsidRPr="00DC3089" w:rsidRDefault="008D2E76" w:rsidP="003534C6">
      <w:pPr>
        <w:jc w:val="center"/>
      </w:pPr>
      <w:r w:rsidRPr="00DC3089">
        <w:t xml:space="preserve">Часть </w:t>
      </w:r>
      <w:r w:rsidRPr="00DC3089">
        <w:rPr>
          <w:lang w:val="en-US"/>
        </w:rPr>
        <w:t>III</w:t>
      </w:r>
      <w:r w:rsidRPr="00DC3089">
        <w:t>. Техническое задание</w:t>
      </w:r>
    </w:p>
    <w:p w:rsidR="008D2E76" w:rsidRPr="00DC3089" w:rsidRDefault="008D2E76" w:rsidP="003534C6"/>
    <w:p w:rsidR="008D2E76" w:rsidRDefault="008D2E76" w:rsidP="00562DFD">
      <w:pPr>
        <w:widowControl w:val="0"/>
        <w:autoSpaceDE w:val="0"/>
        <w:autoSpaceDN w:val="0"/>
        <w:adjustRightInd w:val="0"/>
        <w:ind w:firstLine="708"/>
        <w:jc w:val="both"/>
      </w:pPr>
      <w:r>
        <w:t>Требования к объему, наименованию, техническим и качественным характеристикам услуг по ремонту протезов:</w:t>
      </w:r>
    </w:p>
    <w:tbl>
      <w:tblPr>
        <w:tblW w:w="10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"/>
        <w:gridCol w:w="1034"/>
        <w:gridCol w:w="1548"/>
        <w:gridCol w:w="3992"/>
        <w:gridCol w:w="850"/>
        <w:gridCol w:w="1183"/>
        <w:gridCol w:w="1321"/>
      </w:tblGrid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761F7B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761F7B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Номер вида техни-ческого средст-</w:t>
            </w:r>
          </w:p>
          <w:p w:rsidR="008D2E76" w:rsidRPr="00B36485" w:rsidRDefault="008D2E76" w:rsidP="00761F7B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ва реаби-литации (изде-лий)</w:t>
            </w:r>
            <w:r w:rsidRPr="00B36485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761F7B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3992" w:type="dxa"/>
            <w:vAlign w:val="center"/>
          </w:tcPr>
          <w:p w:rsidR="008D2E76" w:rsidRPr="00B36485" w:rsidRDefault="008D2E76" w:rsidP="00761F7B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color w:val="000000"/>
                <w:sz w:val="20"/>
                <w:szCs w:val="20"/>
              </w:rPr>
              <w:t>Технические и функциональные характеристики</w:t>
            </w:r>
          </w:p>
        </w:tc>
        <w:tc>
          <w:tcPr>
            <w:tcW w:w="850" w:type="dxa"/>
            <w:vAlign w:val="center"/>
          </w:tcPr>
          <w:p w:rsidR="008D2E76" w:rsidRPr="00B36485" w:rsidRDefault="008D2E76" w:rsidP="00761F7B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color w:val="000000"/>
                <w:sz w:val="20"/>
                <w:szCs w:val="20"/>
              </w:rPr>
              <w:t>Объём работ (шт.)</w:t>
            </w:r>
          </w:p>
        </w:tc>
        <w:tc>
          <w:tcPr>
            <w:tcW w:w="1183" w:type="dxa"/>
            <w:vAlign w:val="center"/>
          </w:tcPr>
          <w:p w:rsidR="008D2E76" w:rsidRPr="00B36485" w:rsidRDefault="008D2E76" w:rsidP="00761F7B">
            <w:pPr>
              <w:jc w:val="center"/>
              <w:rPr>
                <w:sz w:val="20"/>
                <w:szCs w:val="20"/>
                <w:lang w:eastAsia="ar-SA"/>
              </w:rPr>
            </w:pPr>
            <w:r w:rsidRPr="00B36485">
              <w:rPr>
                <w:sz w:val="20"/>
                <w:szCs w:val="20"/>
                <w:lang w:eastAsia="ar-SA"/>
              </w:rPr>
              <w:t>Средняя цена единицы работы,</w:t>
            </w:r>
          </w:p>
          <w:p w:rsidR="008D2E76" w:rsidRPr="00B36485" w:rsidRDefault="008D2E76" w:rsidP="00761F7B">
            <w:pPr>
              <w:jc w:val="center"/>
              <w:rPr>
                <w:sz w:val="20"/>
                <w:szCs w:val="20"/>
                <w:lang w:eastAsia="ar-SA"/>
              </w:rPr>
            </w:pPr>
            <w:r w:rsidRPr="00B36485">
              <w:rPr>
                <w:sz w:val="20"/>
                <w:szCs w:val="20"/>
                <w:lang w:eastAsia="ar-SA"/>
              </w:rPr>
              <w:t>руб.</w:t>
            </w:r>
          </w:p>
        </w:tc>
        <w:tc>
          <w:tcPr>
            <w:tcW w:w="1321" w:type="dxa"/>
            <w:vAlign w:val="center"/>
          </w:tcPr>
          <w:p w:rsidR="008D2E76" w:rsidRPr="00B36485" w:rsidRDefault="008D2E76" w:rsidP="00774880">
            <w:pPr>
              <w:jc w:val="center"/>
              <w:rPr>
                <w:sz w:val="20"/>
                <w:szCs w:val="20"/>
                <w:lang w:eastAsia="ar-SA"/>
              </w:rPr>
            </w:pPr>
            <w:r w:rsidRPr="00B36485">
              <w:rPr>
                <w:sz w:val="20"/>
                <w:szCs w:val="20"/>
                <w:lang w:eastAsia="ar-SA"/>
              </w:rPr>
              <w:t>Начальная (максимальная) цена контракта, руб.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761F7B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761F7B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761F7B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3</w:t>
            </w:r>
          </w:p>
        </w:tc>
        <w:tc>
          <w:tcPr>
            <w:tcW w:w="3992" w:type="dxa"/>
            <w:vAlign w:val="center"/>
          </w:tcPr>
          <w:p w:rsidR="008D2E76" w:rsidRPr="00B36485" w:rsidRDefault="008D2E76" w:rsidP="00761F7B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8D2E76" w:rsidRPr="00B36485" w:rsidRDefault="008D2E76" w:rsidP="00761F7B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5</w:t>
            </w:r>
          </w:p>
        </w:tc>
        <w:tc>
          <w:tcPr>
            <w:tcW w:w="1183" w:type="dxa"/>
            <w:vAlign w:val="center"/>
          </w:tcPr>
          <w:p w:rsidR="008D2E76" w:rsidRPr="00B36485" w:rsidRDefault="008D2E76" w:rsidP="00761F7B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6</w:t>
            </w:r>
          </w:p>
        </w:tc>
        <w:tc>
          <w:tcPr>
            <w:tcW w:w="1321" w:type="dxa"/>
            <w:vAlign w:val="center"/>
          </w:tcPr>
          <w:p w:rsidR="008D2E76" w:rsidRPr="00B36485" w:rsidRDefault="008D2E76" w:rsidP="00761F7B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7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культеприемной гильзы голени с лайнером</w:t>
            </w:r>
          </w:p>
        </w:tc>
        <w:tc>
          <w:tcPr>
            <w:tcW w:w="850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3</w:t>
            </w:r>
          </w:p>
        </w:tc>
        <w:tc>
          <w:tcPr>
            <w:tcW w:w="1183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79523,71</w:t>
            </w:r>
          </w:p>
        </w:tc>
        <w:tc>
          <w:tcPr>
            <w:tcW w:w="1321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238571,13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силиконового наколенника в протезах голени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9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6280,80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56527,20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3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кисти косметической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8132,10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8132,10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4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штрипки или капки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6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294,26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1765,56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5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беззамкового лайнера в протезе голени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6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12405,90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74435,40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6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чулка косметического в протезах голени и бедра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1863,45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14907,60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7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протеза.Замена подкладки в гильзе голени шинно-кожаного протеза голени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2816,03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2816,03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протеза.Замена  щиколотки из алюминиевого сплава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7389,49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14778,98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9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стопы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3488,73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6977,46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10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стопы динамической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16869,95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16869,95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11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адаптера в протезах нижних конечностей модульной конструкции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8030,05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8030,05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12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пояса-крепления в протезе бедра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4260,96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12782,88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13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вакуумного клапана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3245,98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9737,94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14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 xml:space="preserve">Ремонт протеза. Замена протяжки для протеза бедра 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3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1097,95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3293,85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15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 .Замена голеностопного шарнира в шинно-кожаном протезе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2603,60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2603,60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16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культеприемной гильзы бедра с лайнером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94193,80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94193,80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17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стопы высокофункциональной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129977,87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259955,74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18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культеприемной гильзы бедра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76851,79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76851,79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19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облицовки гильзы голени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4758,95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9517,90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20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both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формообразующей косметической оболочки стопы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15403,95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30807,90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21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крепления протеза верхней конечности типа "Уздечка"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1822,72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1822,72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22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Замена термолиновой гильзы бедра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37129,09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37129,09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23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РСУ (гильзового  адаптера)  в протезах голени и бедра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5941,94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5941,94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24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культеприемной гильзы голени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54200,60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54200,60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25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пояса № 655 кожаного узкого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1633,30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1633,30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26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крепления типа “Уздечка” в протезах голени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1179,93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1179,93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27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стопы углепластиковой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44904,96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44904,96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28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стопы одноосной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6813,20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6813,20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29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облицовки протеза бедра из пенополиуретана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11562,12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11562,12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30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пояса №656 кожаного широкого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2243,08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2243,08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31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кожаного вертлуга к поясу для деревянного протеза бедра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273,71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273,71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32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ремня-подхвата в протезах бедра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425,36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425,36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33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замкового лайнера в протезе голени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2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34414,16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68828,32</w:t>
            </w:r>
          </w:p>
        </w:tc>
      </w:tr>
      <w:tr w:rsidR="008D2E76" w:rsidRPr="00B36485">
        <w:trPr>
          <w:jc w:val="center"/>
        </w:trPr>
        <w:tc>
          <w:tcPr>
            <w:tcW w:w="514" w:type="dxa"/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34</w:t>
            </w:r>
          </w:p>
        </w:tc>
        <w:tc>
          <w:tcPr>
            <w:tcW w:w="1034" w:type="dxa"/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8-09-25</w:t>
            </w:r>
          </w:p>
        </w:tc>
        <w:tc>
          <w:tcPr>
            <w:tcW w:w="1548" w:type="dxa"/>
            <w:vAlign w:val="center"/>
          </w:tcPr>
          <w:p w:rsidR="008D2E76" w:rsidRPr="00B36485" w:rsidRDefault="008D2E76" w:rsidP="00B36485">
            <w:pPr>
              <w:jc w:val="center"/>
              <w:rPr>
                <w:color w:val="000000"/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протезов</w:t>
            </w:r>
          </w:p>
        </w:tc>
        <w:tc>
          <w:tcPr>
            <w:tcW w:w="3992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Ремонт протеза. Замена крепления Силезского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</w:t>
            </w:r>
          </w:p>
        </w:tc>
        <w:tc>
          <w:tcPr>
            <w:tcW w:w="1183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1450,08</w:t>
            </w:r>
          </w:p>
        </w:tc>
        <w:tc>
          <w:tcPr>
            <w:tcW w:w="1321" w:type="dxa"/>
            <w:tcBorders>
              <w:top w:val="nil"/>
            </w:tcBorders>
            <w:vAlign w:val="center"/>
          </w:tcPr>
          <w:p w:rsidR="008D2E76" w:rsidRPr="00B36485" w:rsidRDefault="008D2E76" w:rsidP="00B36485">
            <w:pPr>
              <w:jc w:val="center"/>
              <w:rPr>
                <w:sz w:val="20"/>
                <w:szCs w:val="20"/>
              </w:rPr>
            </w:pPr>
            <w:r w:rsidRPr="00B36485">
              <w:rPr>
                <w:sz w:val="20"/>
                <w:szCs w:val="20"/>
              </w:rPr>
              <w:t>1450,08</w:t>
            </w:r>
          </w:p>
        </w:tc>
      </w:tr>
      <w:tr w:rsidR="008D2E76" w:rsidRPr="00B36485">
        <w:trPr>
          <w:jc w:val="center"/>
        </w:trPr>
        <w:tc>
          <w:tcPr>
            <w:tcW w:w="7088" w:type="dxa"/>
            <w:gridSpan w:val="4"/>
            <w:vAlign w:val="center"/>
          </w:tcPr>
          <w:p w:rsidR="008D2E76" w:rsidRPr="00B36485" w:rsidRDefault="008D2E76" w:rsidP="00B36485">
            <w:pPr>
              <w:jc w:val="right"/>
              <w:rPr>
                <w:b/>
                <w:bCs/>
                <w:sz w:val="20"/>
                <w:szCs w:val="20"/>
              </w:rPr>
            </w:pPr>
            <w:r w:rsidRPr="00B3648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0" w:type="dxa"/>
            <w:vAlign w:val="center"/>
          </w:tcPr>
          <w:p w:rsidR="008D2E76" w:rsidRPr="00B36485" w:rsidRDefault="008D2E76" w:rsidP="00B364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6485"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1183" w:type="dxa"/>
            <w:vAlign w:val="center"/>
          </w:tcPr>
          <w:p w:rsidR="008D2E76" w:rsidRPr="00B36485" w:rsidRDefault="008D2E76" w:rsidP="00B364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6485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321" w:type="dxa"/>
            <w:vAlign w:val="center"/>
          </w:tcPr>
          <w:p w:rsidR="008D2E76" w:rsidRPr="00B36485" w:rsidRDefault="008D2E76" w:rsidP="00B36485">
            <w:pPr>
              <w:jc w:val="center"/>
              <w:rPr>
                <w:b/>
                <w:bCs/>
                <w:sz w:val="20"/>
                <w:szCs w:val="20"/>
              </w:rPr>
            </w:pPr>
            <w:r w:rsidRPr="00B36485">
              <w:rPr>
                <w:b/>
                <w:bCs/>
                <w:sz w:val="20"/>
                <w:szCs w:val="20"/>
              </w:rPr>
              <w:t>1 181 965,27</w:t>
            </w:r>
          </w:p>
        </w:tc>
      </w:tr>
    </w:tbl>
    <w:p w:rsidR="008D2E76" w:rsidRDefault="008D2E76" w:rsidP="003534C6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8D2E76" w:rsidRPr="007C6B0D" w:rsidRDefault="008D2E76" w:rsidP="00B36485">
      <w:pPr>
        <w:ind w:firstLine="720"/>
        <w:jc w:val="both"/>
      </w:pPr>
      <w:r w:rsidRPr="007C6B0D">
        <w:t>Материалы, применяемые для ремонта протезов, не</w:t>
      </w:r>
      <w:r>
        <w:t xml:space="preserve"> должны</w:t>
      </w:r>
      <w:r w:rsidRPr="007C6B0D">
        <w:t xml:space="preserve"> содержат</w:t>
      </w:r>
      <w:r>
        <w:t>ь</w:t>
      </w:r>
      <w:r w:rsidRPr="007C6B0D">
        <w:t xml:space="preserve"> ядовитых (токсичных) компонентов, а также не воздействуют на цвет поверхности (одежды, кожи </w:t>
      </w:r>
      <w:r>
        <w:t>инвалида</w:t>
      </w:r>
      <w:r w:rsidRPr="007C6B0D">
        <w:t>), с которой контактируют те или иные детали отремонтированных протезов при их нормальной эксплуатации; материалы разрешены к применению Министерством здравоохранения Российской Федерации.</w:t>
      </w:r>
    </w:p>
    <w:p w:rsidR="008D2E76" w:rsidRDefault="008D2E76" w:rsidP="00B36485">
      <w:pPr>
        <w:widowControl w:val="0"/>
        <w:autoSpaceDE w:val="0"/>
        <w:autoSpaceDN w:val="0"/>
        <w:adjustRightInd w:val="0"/>
        <w:ind w:firstLine="540"/>
        <w:jc w:val="both"/>
      </w:pPr>
      <w:r w:rsidRPr="007C6B0D">
        <w:t>При использовании отремонтированных протезов по назначению не</w:t>
      </w:r>
      <w:r>
        <w:t xml:space="preserve"> должно</w:t>
      </w:r>
      <w:r w:rsidRPr="007C6B0D">
        <w:t xml:space="preserve"> созда</w:t>
      </w:r>
      <w:r>
        <w:t xml:space="preserve">ваться </w:t>
      </w:r>
      <w:r w:rsidRPr="007C6B0D">
        <w:t xml:space="preserve">угрозы для жизни и здоровья </w:t>
      </w:r>
      <w:r>
        <w:t>инвалида</w:t>
      </w:r>
      <w:r w:rsidRPr="007C6B0D">
        <w:t>, окружающей среды, а так же использование отремонтированных протезов не</w:t>
      </w:r>
      <w:r>
        <w:t xml:space="preserve"> должно</w:t>
      </w:r>
      <w:r w:rsidRPr="007C6B0D">
        <w:t xml:space="preserve"> причиня</w:t>
      </w:r>
      <w:r>
        <w:t>ть</w:t>
      </w:r>
      <w:r w:rsidRPr="007C6B0D">
        <w:t xml:space="preserve"> вред имуществу </w:t>
      </w:r>
      <w:r>
        <w:t>инвалида</w:t>
      </w:r>
      <w:r w:rsidRPr="007C6B0D">
        <w:t xml:space="preserve"> при их эксплуатации.</w:t>
      </w:r>
    </w:p>
    <w:p w:rsidR="008D2E76" w:rsidRPr="007C6B0D" w:rsidRDefault="008D2E76" w:rsidP="00B36485">
      <w:pPr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7C6B0D">
        <w:t xml:space="preserve">Гарантийный срок на отремонтированные протезы устанавливается со дня подписания Акта </w:t>
      </w:r>
      <w:r>
        <w:t xml:space="preserve">приема-передачи </w:t>
      </w:r>
      <w:r w:rsidRPr="007C6B0D">
        <w:t xml:space="preserve">оказания услуги по ремонту протеза </w:t>
      </w:r>
      <w:r>
        <w:t>инвалидом</w:t>
      </w:r>
      <w:r w:rsidRPr="007C6B0D">
        <w:t xml:space="preserve">, либо лицом, представляющим интересы инвалида и составляет не менее 1 </w:t>
      </w:r>
      <w:r>
        <w:t>(Одного) месяца.</w:t>
      </w:r>
    </w:p>
    <w:p w:rsidR="008D2E76" w:rsidRPr="007C6B0D" w:rsidRDefault="008D2E76" w:rsidP="00B36485">
      <w:pPr>
        <w:widowControl w:val="0"/>
        <w:autoSpaceDE w:val="0"/>
        <w:autoSpaceDN w:val="0"/>
        <w:adjustRightInd w:val="0"/>
        <w:ind w:firstLine="540"/>
        <w:jc w:val="both"/>
      </w:pPr>
      <w:r w:rsidRPr="007C6B0D">
        <w:t>Обеспечение ремонта, устранения недостатков при оказании услуг по ремонту протезов осуществля</w:t>
      </w:r>
      <w:r>
        <w:t xml:space="preserve">ется </w:t>
      </w:r>
      <w:r w:rsidRPr="007C6B0D">
        <w:t xml:space="preserve">в соответствии </w:t>
      </w:r>
      <w:r w:rsidRPr="00EE50DD">
        <w:t xml:space="preserve">с </w:t>
      </w:r>
      <w:r>
        <w:t>З</w:t>
      </w:r>
      <w:r w:rsidRPr="00EE50DD">
        <w:t xml:space="preserve">аконом </w:t>
      </w:r>
      <w:r>
        <w:t xml:space="preserve">Российской Федерации от 07 февраля </w:t>
      </w:r>
      <w:r w:rsidRPr="00EE50DD">
        <w:t>1992 г</w:t>
      </w:r>
      <w:r>
        <w:t>ода</w:t>
      </w:r>
      <w:r w:rsidRPr="00EE50DD">
        <w:t xml:space="preserve"> № 2300-1 «О защите прав потребителей».</w:t>
      </w:r>
    </w:p>
    <w:p w:rsidR="008D2E76" w:rsidRDefault="008D2E76" w:rsidP="00B36485">
      <w:pPr>
        <w:widowControl w:val="0"/>
        <w:autoSpaceDE w:val="0"/>
        <w:autoSpaceDN w:val="0"/>
        <w:adjustRightInd w:val="0"/>
        <w:ind w:firstLine="540"/>
        <w:jc w:val="both"/>
      </w:pPr>
      <w:r w:rsidRPr="007C6B0D">
        <w:t xml:space="preserve">В случае предъявления </w:t>
      </w:r>
      <w:r>
        <w:t>инвалидом</w:t>
      </w:r>
      <w:r w:rsidRPr="007C6B0D">
        <w:t xml:space="preserve"> в течение гарантийного срока претензий к качеству оказанных услуг по ремонту протезов, Исполнитель в течение 10 (</w:t>
      </w:r>
      <w:r>
        <w:t>Д</w:t>
      </w:r>
      <w:r w:rsidRPr="007C6B0D">
        <w:t xml:space="preserve">есяти) рабочих дней со дня обращения </w:t>
      </w:r>
      <w:r>
        <w:t>инвалида</w:t>
      </w:r>
      <w:r w:rsidRPr="007C6B0D">
        <w:t xml:space="preserve"> обязан за счет собственных средств устранить выявленные недостатки или дефекты.</w:t>
      </w:r>
    </w:p>
    <w:p w:rsidR="008D2E76" w:rsidRPr="007C6B0D" w:rsidRDefault="008D2E76" w:rsidP="004D5AB8">
      <w:pPr>
        <w:keepNext/>
        <w:widowControl w:val="0"/>
        <w:suppressAutoHyphens/>
        <w:autoSpaceDE w:val="0"/>
        <w:autoSpaceDN w:val="0"/>
        <w:adjustRightInd w:val="0"/>
        <w:ind w:firstLine="540"/>
        <w:jc w:val="both"/>
      </w:pPr>
      <w:r w:rsidRPr="00DC3089">
        <w:t xml:space="preserve">При передаче </w:t>
      </w:r>
      <w:r>
        <w:t>отремонтированных протезов</w:t>
      </w:r>
      <w:r w:rsidRPr="00DC3089">
        <w:t xml:space="preserve"> </w:t>
      </w:r>
      <w:r>
        <w:t xml:space="preserve">необходимо </w:t>
      </w:r>
      <w:r w:rsidRPr="00DC3089">
        <w:t>проинформировать инвалидов о месте и условиях технического обслуживания и гарантийного ремонта</w:t>
      </w:r>
      <w:r>
        <w:t xml:space="preserve"> протезов и з</w:t>
      </w:r>
      <w:r w:rsidRPr="007C6B0D">
        <w:t xml:space="preserve">аблаговременно уведомить </w:t>
      </w:r>
      <w:r>
        <w:t>инвалида</w:t>
      </w:r>
      <w:r w:rsidRPr="007C6B0D">
        <w:t xml:space="preserve"> о дате, времени и месте оказания услуг по ремонту протезов.</w:t>
      </w:r>
    </w:p>
    <w:p w:rsidR="008D2E76" w:rsidRPr="00DC3089" w:rsidRDefault="008D2E76" w:rsidP="004D5AB8">
      <w:pPr>
        <w:pStyle w:val="2-11"/>
        <w:autoSpaceDE w:val="0"/>
        <w:autoSpaceDN w:val="0"/>
        <w:adjustRightInd w:val="0"/>
        <w:spacing w:after="0"/>
        <w:ind w:firstLine="567"/>
      </w:pPr>
      <w:r w:rsidRPr="00DC3089">
        <w:t>Место выполнения работ – г. Санкт-Петербург и Ленинградская область.</w:t>
      </w:r>
    </w:p>
    <w:p w:rsidR="008D2E76" w:rsidRPr="00DC3089" w:rsidRDefault="008D2E76" w:rsidP="003534C6">
      <w:pPr>
        <w:pStyle w:val="2-11"/>
        <w:autoSpaceDE w:val="0"/>
        <w:autoSpaceDN w:val="0"/>
        <w:adjustRightInd w:val="0"/>
        <w:spacing w:after="0"/>
        <w:ind w:firstLine="567"/>
      </w:pPr>
      <w:r w:rsidRPr="00DC3089">
        <w:t>Сроки завершения работ - 0</w:t>
      </w:r>
      <w:r>
        <w:t>3</w:t>
      </w:r>
      <w:r w:rsidRPr="00DC3089">
        <w:t xml:space="preserve"> декабря 201</w:t>
      </w:r>
      <w:r>
        <w:t>8</w:t>
      </w:r>
      <w:r w:rsidRPr="00DC3089">
        <w:t xml:space="preserve"> года.</w:t>
      </w:r>
      <w:bookmarkStart w:id="0" w:name="_GoBack"/>
      <w:bookmarkEnd w:id="0"/>
    </w:p>
    <w:p w:rsidR="008D2E76" w:rsidRDefault="008D2E76"/>
    <w:sectPr w:rsidR="008D2E76" w:rsidSect="00CC0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E76" w:rsidRDefault="008D2E76" w:rsidP="003534C6">
      <w:r>
        <w:separator/>
      </w:r>
    </w:p>
  </w:endnote>
  <w:endnote w:type="continuationSeparator" w:id="0">
    <w:p w:rsidR="008D2E76" w:rsidRDefault="008D2E76" w:rsidP="00353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E76" w:rsidRDefault="008D2E76" w:rsidP="003534C6">
      <w:r>
        <w:separator/>
      </w:r>
    </w:p>
  </w:footnote>
  <w:footnote w:type="continuationSeparator" w:id="0">
    <w:p w:rsidR="008D2E76" w:rsidRDefault="008D2E76" w:rsidP="003534C6">
      <w:r>
        <w:continuationSeparator/>
      </w:r>
    </w:p>
  </w:footnote>
  <w:footnote w:id="1">
    <w:p w:rsidR="008D2E76" w:rsidRDefault="008D2E76" w:rsidP="003534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57200">
        <w:rPr>
          <w:sz w:val="16"/>
          <w:szCs w:val="16"/>
        </w:rPr>
        <w:t>Классификация ТСР</w:t>
      </w:r>
      <w:r>
        <w:rPr>
          <w:sz w:val="16"/>
          <w:szCs w:val="16"/>
        </w:rPr>
        <w:t xml:space="preserve"> (изделий) в рамках федерального перечня реабилитационных мероприятий, ТСР и услуг, предоставляемых инвалиду</w:t>
      </w:r>
      <w:r w:rsidRPr="00257200">
        <w:rPr>
          <w:sz w:val="16"/>
          <w:szCs w:val="16"/>
        </w:rPr>
        <w:t xml:space="preserve">, утвержденная приказом </w:t>
      </w:r>
      <w:r w:rsidRPr="00C54225">
        <w:rPr>
          <w:sz w:val="16"/>
          <w:szCs w:val="16"/>
        </w:rPr>
        <w:t>Министерства труда и социальной защиты Российской Федерации</w:t>
      </w:r>
      <w:r>
        <w:rPr>
          <w:sz w:val="16"/>
          <w:szCs w:val="16"/>
        </w:rPr>
        <w:t xml:space="preserve"> от 13 февраля</w:t>
      </w:r>
      <w:r w:rsidRPr="00257200">
        <w:rPr>
          <w:sz w:val="16"/>
          <w:szCs w:val="16"/>
        </w:rPr>
        <w:t xml:space="preserve"> 201</w:t>
      </w:r>
      <w:r>
        <w:rPr>
          <w:sz w:val="16"/>
          <w:szCs w:val="16"/>
        </w:rPr>
        <w:t xml:space="preserve">8 </w:t>
      </w:r>
      <w:r w:rsidRPr="00257200">
        <w:rPr>
          <w:sz w:val="16"/>
          <w:szCs w:val="16"/>
        </w:rPr>
        <w:t>г</w:t>
      </w:r>
      <w:r>
        <w:rPr>
          <w:sz w:val="16"/>
          <w:szCs w:val="16"/>
        </w:rPr>
        <w:t>ода № 85</w:t>
      </w:r>
      <w:r w:rsidRPr="00257200">
        <w:rPr>
          <w:sz w:val="16"/>
          <w:szCs w:val="16"/>
        </w:rPr>
        <w:t>н</w:t>
      </w:r>
      <w:r>
        <w:rPr>
          <w:sz w:val="16"/>
          <w:szCs w:val="16"/>
        </w:rP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34C6"/>
    <w:rsid w:val="00077AD9"/>
    <w:rsid w:val="00087DD7"/>
    <w:rsid w:val="001422D9"/>
    <w:rsid w:val="00163795"/>
    <w:rsid w:val="001C0563"/>
    <w:rsid w:val="001F02C4"/>
    <w:rsid w:val="001F3EC6"/>
    <w:rsid w:val="00200C19"/>
    <w:rsid w:val="00257200"/>
    <w:rsid w:val="002F4A42"/>
    <w:rsid w:val="003534C6"/>
    <w:rsid w:val="00395220"/>
    <w:rsid w:val="00422102"/>
    <w:rsid w:val="0044644C"/>
    <w:rsid w:val="004D5AB8"/>
    <w:rsid w:val="00562DFD"/>
    <w:rsid w:val="00666BEE"/>
    <w:rsid w:val="006E6571"/>
    <w:rsid w:val="00761F7B"/>
    <w:rsid w:val="00774880"/>
    <w:rsid w:val="007C6B0D"/>
    <w:rsid w:val="00894F7E"/>
    <w:rsid w:val="008A6032"/>
    <w:rsid w:val="008D2E76"/>
    <w:rsid w:val="009540D8"/>
    <w:rsid w:val="00A02DCD"/>
    <w:rsid w:val="00A849BF"/>
    <w:rsid w:val="00A976C3"/>
    <w:rsid w:val="00B0292F"/>
    <w:rsid w:val="00B36485"/>
    <w:rsid w:val="00BC020F"/>
    <w:rsid w:val="00BD25E8"/>
    <w:rsid w:val="00BD3188"/>
    <w:rsid w:val="00BF209C"/>
    <w:rsid w:val="00C54225"/>
    <w:rsid w:val="00CB140D"/>
    <w:rsid w:val="00CC0477"/>
    <w:rsid w:val="00D36FAB"/>
    <w:rsid w:val="00DC269E"/>
    <w:rsid w:val="00DC3089"/>
    <w:rsid w:val="00E22AEF"/>
    <w:rsid w:val="00EE50DD"/>
    <w:rsid w:val="00F70EFE"/>
    <w:rsid w:val="00FB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4C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3534C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534C6"/>
    <w:rPr>
      <w:rFonts w:ascii="Times New Roman" w:hAnsi="Times New Roman" w:cs="Times New Roman"/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3534C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534C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-11">
    <w:name w:val="содержание2-11"/>
    <w:basedOn w:val="Normal"/>
    <w:uiPriority w:val="99"/>
    <w:rsid w:val="003534C6"/>
    <w:pPr>
      <w:spacing w:after="60"/>
      <w:jc w:val="both"/>
    </w:pPr>
  </w:style>
  <w:style w:type="character" w:styleId="FootnoteReference">
    <w:name w:val="footnote reference"/>
    <w:basedOn w:val="DefaultParagraphFont"/>
    <w:uiPriority w:val="99"/>
    <w:semiHidden/>
    <w:rsid w:val="003534C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534C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534C6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835</Words>
  <Characters>4763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Моноблок</dc:creator>
  <cp:keywords/>
  <dc:description/>
  <cp:lastModifiedBy>Пользователь Windows</cp:lastModifiedBy>
  <cp:revision>5</cp:revision>
  <dcterms:created xsi:type="dcterms:W3CDTF">2018-08-02T13:30:00Z</dcterms:created>
  <dcterms:modified xsi:type="dcterms:W3CDTF">2018-08-03T06:12:00Z</dcterms:modified>
</cp:coreProperties>
</file>