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F5" w:rsidRPr="00BF3A8C" w:rsidRDefault="00924AF5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924AF5" w:rsidRPr="00BF3A8C" w:rsidRDefault="00924AF5" w:rsidP="005E5116">
      <w:pPr>
        <w:jc w:val="center"/>
        <w:rPr>
          <w:color w:val="000000"/>
        </w:rPr>
      </w:pPr>
    </w:p>
    <w:p w:rsidR="00924AF5" w:rsidRDefault="00924AF5" w:rsidP="008F2215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924AF5" w:rsidRPr="005F46DD" w:rsidRDefault="00924AF5" w:rsidP="008F2215">
      <w:pPr>
        <w:keepNext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</w:t>
      </w:r>
      <w:r w:rsidRPr="000A795C">
        <w:rPr>
          <w:bCs/>
          <w:color w:val="000000"/>
        </w:rPr>
        <w:t xml:space="preserve">лечения </w:t>
      </w:r>
      <w:r w:rsidRPr="000A795C">
        <w:t>«болезни нервной системы»</w:t>
      </w:r>
      <w:r w:rsidRPr="000A795C">
        <w:rPr>
          <w:bCs/>
          <w:color w:val="000000"/>
        </w:rPr>
        <w:t xml:space="preserve"> должны</w:t>
      </w:r>
      <w:r w:rsidRPr="00DF20C9">
        <w:rPr>
          <w:bCs/>
          <w:color w:val="000000"/>
        </w:rPr>
        <w:t xml:space="preserve">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 xml:space="preserve">на </w:t>
      </w:r>
      <w:r>
        <w:rPr>
          <w:color w:val="000000"/>
        </w:rPr>
        <w:t>территории  курорта Анапа Краснодарского края (Российская Федерация)</w:t>
      </w:r>
      <w:r w:rsidRPr="005775B2">
        <w:t>.</w:t>
      </w:r>
    </w:p>
    <w:p w:rsidR="00924AF5" w:rsidRDefault="00924AF5" w:rsidP="008F2215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924AF5" w:rsidRPr="003A1087" w:rsidRDefault="00924AF5" w:rsidP="008F2215">
      <w:pPr>
        <w:jc w:val="both"/>
      </w:pPr>
      <w:r>
        <w:rPr>
          <w:color w:val="000000"/>
        </w:rPr>
        <w:t xml:space="preserve">Объем оказываемых услуг </w:t>
      </w:r>
      <w:r>
        <w:t xml:space="preserve">– 260 </w:t>
      </w:r>
      <w:r>
        <w:rPr>
          <w:color w:val="000000"/>
        </w:rPr>
        <w:t>усл. единиц (путевок), в том числе</w:t>
      </w:r>
      <w:r w:rsidRPr="00B12F0D">
        <w:t xml:space="preserve"> </w:t>
      </w:r>
      <w:r>
        <w:t xml:space="preserve">130 усл. единиц (путевок) для сопровождающих лиц. Длительность </w:t>
      </w:r>
      <w:r>
        <w:rPr>
          <w:color w:val="000000"/>
        </w:rPr>
        <w:t>санаторно-курортного лечения для граждан получателей набора социальных услуг (детей-инвалидов) (далее – граждан</w:t>
      </w:r>
      <w:r w:rsidRPr="004E1622">
        <w:rPr>
          <w:color w:val="000000"/>
        </w:rPr>
        <w:t xml:space="preserve"> </w:t>
      </w:r>
      <w:r>
        <w:rPr>
          <w:color w:val="000000"/>
        </w:rPr>
        <w:t xml:space="preserve">получателей набора социальных услуг)  – 21 день. </w:t>
      </w:r>
      <w:r>
        <w:t>Стоимость одного дня пребывания в санаторно-курортных организациях – 1`202,60 рублей.  Цена усл.единицы (одной путевки) - 25`254,60 рубля. Начальная (максимальная) цена контракта –  6</w:t>
      </w:r>
      <w:r>
        <w:rPr>
          <w:color w:val="000000"/>
        </w:rPr>
        <w:t>`566`196</w:t>
      </w:r>
      <w:r w:rsidRPr="008B6271">
        <w:rPr>
          <w:color w:val="000000"/>
        </w:rPr>
        <w:t xml:space="preserve">,00 </w:t>
      </w:r>
      <w:r w:rsidRPr="000A795C">
        <w:rPr>
          <w:color w:val="000000"/>
        </w:rPr>
        <w:t xml:space="preserve"> рублей.</w:t>
      </w:r>
    </w:p>
    <w:p w:rsidR="00924AF5" w:rsidRPr="00BF3A8C" w:rsidRDefault="00924AF5" w:rsidP="008F2215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924AF5" w:rsidRPr="00BF3A8C" w:rsidRDefault="00924AF5" w:rsidP="008F2215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924AF5" w:rsidRPr="00BF3A8C" w:rsidRDefault="00924AF5" w:rsidP="008F2215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924AF5" w:rsidRDefault="00924AF5" w:rsidP="008F2215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924AF5" w:rsidRDefault="00924AF5" w:rsidP="008F2215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по </w:t>
      </w:r>
      <w:r w:rsidRPr="00862B85">
        <w:rPr>
          <w:color w:val="000000"/>
        </w:rPr>
        <w:t>неврологии и педиатрии</w:t>
      </w:r>
      <w:r>
        <w:rPr>
          <w:color w:val="000000"/>
        </w:rPr>
        <w:t>.</w:t>
      </w:r>
    </w:p>
    <w:p w:rsidR="00924AF5" w:rsidRDefault="00924AF5" w:rsidP="008F2215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924AF5" w:rsidRDefault="00924AF5" w:rsidP="008F2215">
      <w:pPr>
        <w:jc w:val="both"/>
      </w:pPr>
      <w:r>
        <w:t>от 22.11.2004 № 213 «Об утверждении стандарта санаторно-курортной помощи больным детским церебральным параличом»;</w:t>
      </w:r>
    </w:p>
    <w:p w:rsidR="00924AF5" w:rsidRDefault="00924AF5" w:rsidP="008F22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924AF5" w:rsidRDefault="00924AF5" w:rsidP="008F2215">
      <w:pPr>
        <w:autoSpaceDE w:val="0"/>
        <w:autoSpaceDN w:val="0"/>
        <w:adjustRightInd w:val="0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24AF5" w:rsidRDefault="00924AF5" w:rsidP="008F2215">
      <w:pPr>
        <w:autoSpaceDE w:val="0"/>
        <w:autoSpaceDN w:val="0"/>
        <w:adjustRightInd w:val="0"/>
        <w:jc w:val="both"/>
      </w:pPr>
      <w:r>
        <w:t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924AF5" w:rsidRPr="008825BD" w:rsidRDefault="00924AF5" w:rsidP="008F2215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924AF5" w:rsidRDefault="00924AF5" w:rsidP="008F2215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924AF5" w:rsidRPr="008825BD" w:rsidRDefault="00924AF5" w:rsidP="008F2215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924AF5" w:rsidRDefault="00924AF5" w:rsidP="008F2215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924AF5" w:rsidRDefault="00924AF5" w:rsidP="008F2215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 xml:space="preserve">- получателями набора социальных </w:t>
      </w:r>
      <w:r w:rsidRPr="008F2215">
        <w:t>услуг</w:t>
      </w:r>
      <w:r w:rsidRPr="008F2215">
        <w:rPr>
          <w:color w:val="000000"/>
        </w:rPr>
        <w:t>;</w:t>
      </w:r>
    </w:p>
    <w:p w:rsidR="00924AF5" w:rsidRDefault="00924AF5" w:rsidP="008F221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924AF5" w:rsidRDefault="00924AF5" w:rsidP="008F2215">
      <w:pPr>
        <w:ind w:firstLine="709"/>
        <w:jc w:val="both"/>
      </w:pPr>
    </w:p>
    <w:p w:rsidR="00924AF5" w:rsidRDefault="00924AF5" w:rsidP="008F2215">
      <w:pPr>
        <w:keepNext/>
        <w:jc w:val="both"/>
      </w:pPr>
      <w:r w:rsidRPr="00BF3A8C">
        <w:t xml:space="preserve"> </w:t>
      </w:r>
    </w:p>
    <w:p w:rsidR="00924AF5" w:rsidRDefault="00924AF5" w:rsidP="005E5116">
      <w:pPr>
        <w:ind w:firstLine="709"/>
        <w:jc w:val="both"/>
      </w:pPr>
    </w:p>
    <w:sectPr w:rsidR="00924AF5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F5" w:rsidRDefault="00924AF5" w:rsidP="00035C4B">
      <w:r>
        <w:separator/>
      </w:r>
    </w:p>
  </w:endnote>
  <w:endnote w:type="continuationSeparator" w:id="0">
    <w:p w:rsidR="00924AF5" w:rsidRDefault="00924AF5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F5" w:rsidRDefault="00924AF5" w:rsidP="00035C4B">
      <w:r>
        <w:separator/>
      </w:r>
    </w:p>
  </w:footnote>
  <w:footnote w:type="continuationSeparator" w:id="0">
    <w:p w:rsidR="00924AF5" w:rsidRDefault="00924AF5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401A9"/>
    <w:rsid w:val="000851EE"/>
    <w:rsid w:val="000A021E"/>
    <w:rsid w:val="000A43BB"/>
    <w:rsid w:val="000A795C"/>
    <w:rsid w:val="000D3DFD"/>
    <w:rsid w:val="000E72CC"/>
    <w:rsid w:val="00161D16"/>
    <w:rsid w:val="00196630"/>
    <w:rsid w:val="001B2B11"/>
    <w:rsid w:val="0021011F"/>
    <w:rsid w:val="00257200"/>
    <w:rsid w:val="00260373"/>
    <w:rsid w:val="002F4A42"/>
    <w:rsid w:val="002F6C93"/>
    <w:rsid w:val="00315C33"/>
    <w:rsid w:val="003250D4"/>
    <w:rsid w:val="0038587F"/>
    <w:rsid w:val="003A1087"/>
    <w:rsid w:val="003C0155"/>
    <w:rsid w:val="003F6207"/>
    <w:rsid w:val="004051AE"/>
    <w:rsid w:val="004911CA"/>
    <w:rsid w:val="004B1A22"/>
    <w:rsid w:val="004B4D1E"/>
    <w:rsid w:val="004D58A5"/>
    <w:rsid w:val="004E1622"/>
    <w:rsid w:val="004E79DC"/>
    <w:rsid w:val="00526876"/>
    <w:rsid w:val="005748AA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32766"/>
    <w:rsid w:val="00663F23"/>
    <w:rsid w:val="00677DE8"/>
    <w:rsid w:val="006960EE"/>
    <w:rsid w:val="006E2E7A"/>
    <w:rsid w:val="00707423"/>
    <w:rsid w:val="0073264E"/>
    <w:rsid w:val="00760339"/>
    <w:rsid w:val="0076121F"/>
    <w:rsid w:val="00763A51"/>
    <w:rsid w:val="00784810"/>
    <w:rsid w:val="007A2409"/>
    <w:rsid w:val="007E17A4"/>
    <w:rsid w:val="007E45B5"/>
    <w:rsid w:val="007F00C8"/>
    <w:rsid w:val="0085224E"/>
    <w:rsid w:val="00862B85"/>
    <w:rsid w:val="008633C4"/>
    <w:rsid w:val="00867698"/>
    <w:rsid w:val="008825BD"/>
    <w:rsid w:val="008B336E"/>
    <w:rsid w:val="008B6271"/>
    <w:rsid w:val="008F2215"/>
    <w:rsid w:val="00915102"/>
    <w:rsid w:val="00924AF5"/>
    <w:rsid w:val="00927BD7"/>
    <w:rsid w:val="00976C6A"/>
    <w:rsid w:val="00990495"/>
    <w:rsid w:val="009E1E7E"/>
    <w:rsid w:val="00A02FEE"/>
    <w:rsid w:val="00A10177"/>
    <w:rsid w:val="00A6131D"/>
    <w:rsid w:val="00A809BC"/>
    <w:rsid w:val="00B12F0D"/>
    <w:rsid w:val="00B450C9"/>
    <w:rsid w:val="00BD50B6"/>
    <w:rsid w:val="00BF3A8C"/>
    <w:rsid w:val="00C003F9"/>
    <w:rsid w:val="00C54225"/>
    <w:rsid w:val="00CE114F"/>
    <w:rsid w:val="00CF766F"/>
    <w:rsid w:val="00D27B97"/>
    <w:rsid w:val="00D76996"/>
    <w:rsid w:val="00DB20CF"/>
    <w:rsid w:val="00DB5FBE"/>
    <w:rsid w:val="00DC3089"/>
    <w:rsid w:val="00DF20C9"/>
    <w:rsid w:val="00DF5DC3"/>
    <w:rsid w:val="00E22AEF"/>
    <w:rsid w:val="00E678A2"/>
    <w:rsid w:val="00E76307"/>
    <w:rsid w:val="00EB4ABB"/>
    <w:rsid w:val="00EB63F6"/>
    <w:rsid w:val="00F12C8F"/>
    <w:rsid w:val="00F21578"/>
    <w:rsid w:val="00F60E63"/>
    <w:rsid w:val="00F71CE4"/>
    <w:rsid w:val="00F74332"/>
    <w:rsid w:val="00FA4098"/>
    <w:rsid w:val="00FB6707"/>
    <w:rsid w:val="00FE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579</Words>
  <Characters>3304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40</cp:revision>
  <dcterms:created xsi:type="dcterms:W3CDTF">2018-02-14T14:41:00Z</dcterms:created>
  <dcterms:modified xsi:type="dcterms:W3CDTF">2018-03-04T19:32:00Z</dcterms:modified>
</cp:coreProperties>
</file>