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52" w:rsidRPr="007E3652" w:rsidRDefault="007E3652" w:rsidP="007E3652">
      <w:pPr>
        <w:rPr>
          <w:b/>
          <w:bCs/>
        </w:rPr>
      </w:pPr>
      <w:r w:rsidRPr="007E3652">
        <w:rPr>
          <w:b/>
        </w:rPr>
        <w:t xml:space="preserve">Раздел </w:t>
      </w:r>
      <w:r w:rsidRPr="007E3652">
        <w:rPr>
          <w:b/>
          <w:lang w:val="en-US"/>
        </w:rPr>
        <w:t>III</w:t>
      </w:r>
      <w:r w:rsidRPr="007E3652">
        <w:rPr>
          <w:b/>
        </w:rPr>
        <w:t xml:space="preserve">. </w:t>
      </w:r>
      <w:r w:rsidRPr="007E3652">
        <w:rPr>
          <w:b/>
          <w:bCs/>
        </w:rPr>
        <w:t>Описание объекта закупки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417"/>
        <w:gridCol w:w="1701"/>
      </w:tblGrid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Наименование</w:t>
            </w:r>
          </w:p>
          <w:p w:rsidR="007E3652" w:rsidRPr="007E3652" w:rsidRDefault="007E3652" w:rsidP="007E3652">
            <w:r w:rsidRPr="007E3652">
              <w:t>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Основные функциональные и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 xml:space="preserve">Количество (шт., </w:t>
            </w:r>
            <w:proofErr w:type="spellStart"/>
            <w:proofErr w:type="gramStart"/>
            <w:r w:rsidRPr="007E3652">
              <w:t>компл</w:t>
            </w:r>
            <w:proofErr w:type="spellEnd"/>
            <w:r w:rsidRPr="007E3652">
              <w:t>.,</w:t>
            </w:r>
            <w:proofErr w:type="gramEnd"/>
            <w:r w:rsidRPr="007E3652">
              <w:t xml:space="preserve"> пар)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Начальная (</w:t>
            </w:r>
            <w:proofErr w:type="spellStart"/>
            <w:r w:rsidRPr="007E3652">
              <w:t>максималь</w:t>
            </w:r>
            <w:proofErr w:type="spellEnd"/>
            <w:r w:rsidRPr="007E3652">
              <w:t xml:space="preserve"> </w:t>
            </w:r>
            <w:proofErr w:type="spellStart"/>
            <w:r w:rsidRPr="007E3652">
              <w:t>ная</w:t>
            </w:r>
            <w:proofErr w:type="spellEnd"/>
            <w:r w:rsidRPr="007E3652">
              <w:t xml:space="preserve">) цена за </w:t>
            </w:r>
            <w:proofErr w:type="spellStart"/>
            <w:r w:rsidRPr="007E3652">
              <w:t>ед</w:t>
            </w:r>
            <w:proofErr w:type="spellEnd"/>
            <w:r w:rsidRPr="007E3652">
              <w:t xml:space="preserve">, </w:t>
            </w:r>
            <w:proofErr w:type="spellStart"/>
            <w:r w:rsidRPr="007E3652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Итого, руб.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Анальный тампон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Анальный тампон должен </w:t>
            </w:r>
            <w:proofErr w:type="gramStart"/>
            <w:r w:rsidRPr="007E3652">
              <w:t>иметь  форму</w:t>
            </w:r>
            <w:proofErr w:type="gramEnd"/>
            <w:r w:rsidRPr="007E3652">
              <w:t xml:space="preserve"> и размер анальной свечи и покрыт растворяющейся в кишечнике пленкой; предназначен для однократного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303158,40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 xml:space="preserve">Паста-герметик для защиты и выравнивания кожи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в тубе, не менее 60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proofErr w:type="gramStart"/>
            <w:r w:rsidRPr="007E3652">
              <w:t>Паста</w:t>
            </w:r>
            <w:proofErr w:type="gramEnd"/>
            <w:r w:rsidRPr="007E3652">
              <w:t xml:space="preserve"> герметизирующая должна быть предназначена для применения вокруг кишечной или </w:t>
            </w:r>
            <w:proofErr w:type="spellStart"/>
            <w:r w:rsidRPr="007E3652">
              <w:t>уростомы</w:t>
            </w:r>
            <w:proofErr w:type="spellEnd"/>
            <w:r w:rsidRPr="007E3652">
              <w:t xml:space="preserve">. Должна образовывать водонепроницаемый барьер между </w:t>
            </w:r>
            <w:proofErr w:type="spellStart"/>
            <w:r w:rsidRPr="007E3652">
              <w:t>стомой</w:t>
            </w:r>
            <w:proofErr w:type="spellEnd"/>
            <w:r w:rsidRPr="007E3652">
              <w:t>, отверстием пластины и кожей. Должна защищать кожу от возможного затекания содержимого под пластину и развития раздражения.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61139,52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Пудра (порошок) абсорбирующая в тубе, не менее 25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Порошок (пудра) для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должна быть предназначена для использования на коже в </w:t>
            </w:r>
            <w:proofErr w:type="spellStart"/>
            <w:r w:rsidRPr="007E3652">
              <w:t>перистомальной</w:t>
            </w:r>
            <w:proofErr w:type="spellEnd"/>
            <w:r w:rsidRPr="007E3652">
              <w:t xml:space="preserve"> области. Обладать влагопоглощающими свойствами. Она должна эффективно поглощать </w:t>
            </w:r>
            <w:proofErr w:type="spellStart"/>
            <w:r w:rsidRPr="007E3652">
              <w:t>эксудат</w:t>
            </w:r>
            <w:proofErr w:type="spellEnd"/>
            <w:r w:rsidRPr="007E3652">
              <w:t xml:space="preserve"> и выделения. Она должна сохранять </w:t>
            </w:r>
            <w:proofErr w:type="spellStart"/>
            <w:r w:rsidRPr="007E3652">
              <w:t>перистомальную</w:t>
            </w:r>
            <w:proofErr w:type="spellEnd"/>
            <w:r w:rsidRPr="007E3652">
              <w:t xml:space="preserve"> область сухой и уменьшать раздражение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7290,62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Защитная пленка в форме салфеток, не менее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Защитная пленка, салфетки: </w:t>
            </w:r>
          </w:p>
          <w:p w:rsidR="007E3652" w:rsidRPr="007E3652" w:rsidRDefault="007E3652" w:rsidP="007E3652">
            <w:r w:rsidRPr="007E3652">
              <w:t>- специальное средство для профилактики развития контактного дерматита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36119,40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Очиститель для кожи в форме салфеток, не менее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Очиститель должен заменять мыло и воду, растворители и другие агрессивные или высушивающие кожу вещества, и использоваться для обработки кожи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или фистулы, а также кожи подверженной воздействию мочи или каловых масс при недержании.</w:t>
            </w:r>
            <w:r w:rsidRPr="007E3652">
              <w:br/>
              <w:t xml:space="preserve">Он должен очищать кожу от каловых масс, мочи, гноя и слизи, дезинфицировать и смягчать ее. Очиститель также можно применять для удаления остатков пасты, защитной пленки или </w:t>
            </w:r>
            <w:proofErr w:type="spellStart"/>
            <w:r w:rsidRPr="007E3652">
              <w:t>адгезива</w:t>
            </w:r>
            <w:proofErr w:type="spellEnd"/>
            <w:r w:rsidRPr="007E365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10260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175035,60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Нейтрализатор запаха во флаконе, не менее 50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Нейтрализатор запаха должен быть: бесцветный концентрированный раствор, эффективно </w:t>
            </w:r>
            <w:proofErr w:type="spellStart"/>
            <w:r w:rsidRPr="007E3652">
              <w:t>нейтралирующий</w:t>
            </w:r>
            <w:proofErr w:type="spellEnd"/>
            <w:r w:rsidRPr="007E3652">
              <w:t xml:space="preserve"> любой запах в течение нескольких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275,62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134502,56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 xml:space="preserve">Паста-герметик для защиты и выравнивания кожи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в полосках, не менее 60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Терапевтическая </w:t>
            </w:r>
            <w:proofErr w:type="spellStart"/>
            <w:r w:rsidRPr="007E3652">
              <w:t>гипоаллергенная</w:t>
            </w:r>
            <w:proofErr w:type="spellEnd"/>
            <w:r w:rsidRPr="007E3652">
              <w:t xml:space="preserve"> паста - герметик в полосках.</w:t>
            </w:r>
          </w:p>
          <w:p w:rsidR="007E3652" w:rsidRPr="007E3652" w:rsidRDefault="007E3652" w:rsidP="007E3652">
            <w:proofErr w:type="gramStart"/>
            <w:r w:rsidRPr="007E3652">
              <w:t>Паста</w:t>
            </w:r>
            <w:proofErr w:type="gramEnd"/>
            <w:r w:rsidRPr="007E3652">
              <w:t xml:space="preserve"> герметизирующая к </w:t>
            </w:r>
            <w:proofErr w:type="spellStart"/>
            <w:r w:rsidRPr="007E3652">
              <w:t>кало</w:t>
            </w:r>
            <w:proofErr w:type="spellEnd"/>
            <w:r w:rsidRPr="007E3652">
              <w:t>/</w:t>
            </w:r>
            <w:proofErr w:type="spellStart"/>
            <w:r w:rsidRPr="007E3652">
              <w:t>уроприемнику</w:t>
            </w:r>
            <w:proofErr w:type="spellEnd"/>
            <w:r w:rsidRPr="007E3652">
              <w:t xml:space="preserve"> в полосках предназначена для защиты кожи, </w:t>
            </w:r>
            <w:proofErr w:type="spellStart"/>
            <w:r w:rsidRPr="007E3652">
              <w:t>гермитизации</w:t>
            </w:r>
            <w:proofErr w:type="spellEnd"/>
            <w:r w:rsidRPr="007E3652">
              <w:t xml:space="preserve"> </w:t>
            </w:r>
            <w:proofErr w:type="spellStart"/>
            <w:r w:rsidRPr="007E3652">
              <w:t>кало</w:t>
            </w:r>
            <w:proofErr w:type="spellEnd"/>
            <w:r w:rsidRPr="007E3652">
              <w:t>/</w:t>
            </w:r>
            <w:proofErr w:type="spellStart"/>
            <w:r w:rsidRPr="007E3652">
              <w:t>уроприемника</w:t>
            </w:r>
            <w:proofErr w:type="spellEnd"/>
            <w:r w:rsidRPr="007E3652">
              <w:t xml:space="preserve">, должна выравнивать шрамы и складки на коже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. Объем упаковки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7E3652">
                <w:t>60 г</w:t>
              </w:r>
            </w:smartTag>
            <w:r w:rsidRPr="007E3652">
              <w:t>.</w:t>
            </w:r>
          </w:p>
          <w:p w:rsidR="007E3652" w:rsidRPr="007E3652" w:rsidRDefault="007E3652" w:rsidP="007E36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14531,00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Защитная пленка во флаконе, не менее 50 мл.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Защитная пленка для кожи вокруг </w:t>
            </w:r>
            <w:proofErr w:type="spellStart"/>
            <w:r w:rsidRPr="007E3652">
              <w:t>стоы</w:t>
            </w:r>
            <w:proofErr w:type="spellEnd"/>
            <w:r w:rsidRPr="007E3652">
              <w:t xml:space="preserve"> – защитное средство должно образовывать защитную пленку на коже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, предохранять кожу от воздействия выделений из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и повреждений при удалении адгезивной пластины. </w:t>
            </w:r>
          </w:p>
          <w:p w:rsidR="007E3652" w:rsidRPr="007E3652" w:rsidRDefault="007E3652" w:rsidP="007E3652">
            <w:r w:rsidRPr="007E3652">
              <w:t>Объема во флаконе не менее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1168,78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63114,12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 xml:space="preserve">Абсорбирующие </w:t>
            </w:r>
            <w:proofErr w:type="spellStart"/>
            <w:r w:rsidRPr="007E3652">
              <w:t>желирующие</w:t>
            </w:r>
            <w:proofErr w:type="spellEnd"/>
            <w:r w:rsidRPr="007E3652">
              <w:t xml:space="preserve"> </w:t>
            </w:r>
            <w:r w:rsidRPr="007E3652">
              <w:lastRenderedPageBreak/>
              <w:t xml:space="preserve">пакетики для </w:t>
            </w:r>
            <w:proofErr w:type="spellStart"/>
            <w:r w:rsidRPr="007E3652">
              <w:t>стомных</w:t>
            </w:r>
            <w:proofErr w:type="spellEnd"/>
            <w:r w:rsidRPr="007E3652">
              <w:t xml:space="preserve"> мешков,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lastRenderedPageBreak/>
              <w:t xml:space="preserve">Средство должно быть представлено в виде специальных пакетиков-саше для размещения </w:t>
            </w:r>
            <w:r w:rsidRPr="007E3652">
              <w:lastRenderedPageBreak/>
              <w:t xml:space="preserve">внутри сборного мешка </w:t>
            </w:r>
            <w:proofErr w:type="spellStart"/>
            <w:r w:rsidRPr="007E3652">
              <w:t>кало</w:t>
            </w:r>
            <w:proofErr w:type="spellEnd"/>
            <w:r w:rsidRPr="007E3652">
              <w:t>/</w:t>
            </w:r>
            <w:proofErr w:type="spellStart"/>
            <w:r w:rsidRPr="007E3652">
              <w:t>уроприемника</w:t>
            </w:r>
            <w:proofErr w:type="spellEnd"/>
            <w:r w:rsidRPr="007E3652">
              <w:t xml:space="preserve">. Средство должно преобразовывать содержимое сборного мешка </w:t>
            </w:r>
            <w:proofErr w:type="spellStart"/>
            <w:r w:rsidRPr="007E3652">
              <w:t>кало</w:t>
            </w:r>
            <w:proofErr w:type="spellEnd"/>
            <w:r w:rsidRPr="007E3652">
              <w:t>/</w:t>
            </w:r>
            <w:proofErr w:type="spellStart"/>
            <w:r w:rsidRPr="007E3652">
              <w:t>уроприемника</w:t>
            </w:r>
            <w:proofErr w:type="spellEnd"/>
            <w:r w:rsidRPr="007E3652"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одеждой, в упаковке не менее 30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lastRenderedPageBreak/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5430,00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lastRenderedPageBreak/>
              <w:t>Крем защитный в тубе, не менее 60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Крем защитный для ухода за кожей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должен быть с профилактическим и заживляющим эффектом, успокаивающий раздраженную кожу, предохраняющий кожу от повреждения.</w:t>
            </w:r>
          </w:p>
          <w:p w:rsidR="007E3652" w:rsidRPr="007E3652" w:rsidRDefault="007E3652" w:rsidP="007E3652">
            <w:r w:rsidRPr="007E3652">
              <w:t>Вес в тюбике не менее 60 мл.</w:t>
            </w:r>
          </w:p>
          <w:p w:rsidR="007E3652" w:rsidRPr="007E3652" w:rsidRDefault="007E3652" w:rsidP="007E36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256695,00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Очиститель для кожи во флаконе, не менее 180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>
            <w:r w:rsidRPr="007E3652">
              <w:t xml:space="preserve">Очиститель должен заменять мыло и воду, растворители и другие агрессивные или высушивающие кожу вещества, и использоваться для обработки кожи вокруг </w:t>
            </w:r>
            <w:proofErr w:type="spellStart"/>
            <w:r w:rsidRPr="007E3652">
              <w:t>стомы</w:t>
            </w:r>
            <w:proofErr w:type="spellEnd"/>
            <w:r w:rsidRPr="007E3652">
              <w:t xml:space="preserve"> или фистулы, а также кожи подверженной воздействию мочи или каловых масс при недержании.</w:t>
            </w:r>
            <w:r w:rsidRPr="007E3652">
              <w:br/>
              <w:t xml:space="preserve">Он должен очищать кожу от каловых масс, мочи, гноя и слизи, дезинфицировать и смягчать ее. Очиститель также можно применять для удаления остатков пасты, защитной пленки или </w:t>
            </w:r>
            <w:proofErr w:type="spellStart"/>
            <w:r w:rsidRPr="007E3652">
              <w:t>адгезива</w:t>
            </w:r>
            <w:proofErr w:type="spellEnd"/>
            <w:r w:rsidRPr="007E365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191,17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165553,22</w:t>
            </w:r>
          </w:p>
        </w:tc>
      </w:tr>
      <w:tr w:rsidR="007E3652" w:rsidRPr="007E3652" w:rsidTr="00C862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r w:rsidRPr="007E3652"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2" w:rsidRPr="007E3652" w:rsidRDefault="007E3652" w:rsidP="007E365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52" w:rsidRPr="007E3652" w:rsidRDefault="007E3652" w:rsidP="007E3652">
            <w:pPr>
              <w:rPr>
                <w:b/>
                <w:bCs/>
              </w:rPr>
            </w:pPr>
            <w:r w:rsidRPr="007E3652">
              <w:rPr>
                <w:b/>
                <w:bCs/>
              </w:rPr>
              <w:t>1222569,44</w:t>
            </w:r>
          </w:p>
        </w:tc>
      </w:tr>
    </w:tbl>
    <w:p w:rsidR="007E3652" w:rsidRPr="007E3652" w:rsidRDefault="007E3652" w:rsidP="007E3652">
      <w:r w:rsidRPr="007E3652"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7E3652" w:rsidRPr="007E3652" w:rsidRDefault="007E3652" w:rsidP="007E3652"/>
    <w:p w:rsidR="007E3652" w:rsidRPr="007E3652" w:rsidRDefault="007E3652" w:rsidP="007E3652">
      <w:pPr>
        <w:rPr>
          <w:b/>
          <w:bCs/>
        </w:rPr>
      </w:pPr>
      <w:r w:rsidRPr="007E3652">
        <w:rPr>
          <w:b/>
        </w:rPr>
        <w:t xml:space="preserve">Требования к </w:t>
      </w:r>
      <w:r w:rsidRPr="007E3652">
        <w:rPr>
          <w:b/>
          <w:bCs/>
        </w:rPr>
        <w:t xml:space="preserve">техническим, функциональным характеристикам (потребительским свойствам), безопасности, упаковке, отгрузке </w:t>
      </w:r>
      <w:r w:rsidRPr="007E3652">
        <w:rPr>
          <w:b/>
        </w:rPr>
        <w:t>специальных средств при нарушениях функций выделения.</w:t>
      </w:r>
    </w:p>
    <w:p w:rsidR="007E3652" w:rsidRPr="007E3652" w:rsidRDefault="007E3652" w:rsidP="007E3652">
      <w:pPr>
        <w:rPr>
          <w:bCs/>
        </w:rPr>
      </w:pPr>
      <w:r w:rsidRPr="007E3652">
        <w:t>Специальные средства при нарушениях функций выделения – устройства, носимые на себе, предназначенные для сбора кишечного содержимого и устранения их агрессивного воздействия на кожу и являющиеся изделиями медицинского назначения</w:t>
      </w:r>
      <w:r w:rsidRPr="007E3652">
        <w:rPr>
          <w:bCs/>
        </w:rPr>
        <w:t>.</w:t>
      </w:r>
    </w:p>
    <w:p w:rsidR="007E3652" w:rsidRPr="007E3652" w:rsidRDefault="007E3652" w:rsidP="007E3652">
      <w:r w:rsidRPr="007E3652">
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</w:r>
    </w:p>
    <w:p w:rsidR="007E3652" w:rsidRPr="007E3652" w:rsidRDefault="007E3652" w:rsidP="007E3652">
      <w:r w:rsidRPr="007E3652">
        <w:t>Каждое из специальных средств при нарушениях функций выделения должно быть упаковано индивидуально.</w:t>
      </w:r>
    </w:p>
    <w:p w:rsidR="007E3652" w:rsidRPr="007E3652" w:rsidRDefault="007E3652" w:rsidP="007E3652">
      <w:r w:rsidRPr="007E3652">
        <w:t>В специальных средствах при нарушениях функций выделения не допускается наличие механических повреждений (разрыв края, разрезы и т.п.), видимых невооруженным глазом.</w:t>
      </w:r>
    </w:p>
    <w:p w:rsidR="007E3652" w:rsidRPr="007E3652" w:rsidRDefault="007E3652" w:rsidP="007E3652">
      <w:r w:rsidRPr="007E3652"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E3652" w:rsidRPr="007E3652" w:rsidRDefault="007E3652" w:rsidP="007E3652">
      <w:r w:rsidRPr="007E3652">
        <w:t>Транспортирование осуществляется согласно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E3652" w:rsidRPr="007E3652" w:rsidRDefault="007E3652" w:rsidP="007E3652">
      <w:r w:rsidRPr="007E3652">
        <w:t xml:space="preserve">Калоприемники должны соответствовать требованиям 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7E3652" w:rsidRPr="007E3652" w:rsidRDefault="007E3652" w:rsidP="007E3652">
      <w:r w:rsidRPr="007E3652"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7E3652" w:rsidRPr="007E3652" w:rsidRDefault="007E3652" w:rsidP="007E3652">
      <w:r w:rsidRPr="007E3652">
        <w:t xml:space="preserve">-  ГОСТ ISO 10993-1-2011 «Изделия медицинские. Оценка биологического действия медицинских изделий. Часть 1. Оценка и исследования»; </w:t>
      </w:r>
    </w:p>
    <w:p w:rsidR="007E3652" w:rsidRPr="007E3652" w:rsidRDefault="007E3652" w:rsidP="007E3652">
      <w:r w:rsidRPr="007E3652">
        <w:t xml:space="preserve">-  ГОСТ ISO 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E3652">
        <w:t>цитотоксичность</w:t>
      </w:r>
      <w:proofErr w:type="spellEnd"/>
      <w:r w:rsidRPr="007E3652">
        <w:t xml:space="preserve">: методы </w:t>
      </w:r>
      <w:proofErr w:type="spellStart"/>
      <w:r w:rsidRPr="007E3652">
        <w:t>in</w:t>
      </w:r>
      <w:proofErr w:type="spellEnd"/>
      <w:r w:rsidRPr="007E3652">
        <w:t xml:space="preserve"> </w:t>
      </w:r>
      <w:proofErr w:type="spellStart"/>
      <w:r w:rsidRPr="007E3652">
        <w:t>vitro</w:t>
      </w:r>
      <w:proofErr w:type="spellEnd"/>
      <w:r w:rsidRPr="007E3652">
        <w:t xml:space="preserve">; </w:t>
      </w:r>
    </w:p>
    <w:p w:rsidR="007E3652" w:rsidRPr="007E3652" w:rsidRDefault="007E3652" w:rsidP="007E3652">
      <w:r w:rsidRPr="007E3652">
        <w:lastRenderedPageBreak/>
        <w:t>-  ГОСТ ISO 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7E3652" w:rsidRPr="007E3652" w:rsidRDefault="007E3652" w:rsidP="007E3652">
      <w:r w:rsidRPr="007E3652">
        <w:t>-  ГОСТ Р 52770-</w:t>
      </w:r>
      <w:proofErr w:type="gramStart"/>
      <w:r w:rsidRPr="007E3652">
        <w:t>2016  «</w:t>
      </w:r>
      <w:proofErr w:type="gramEnd"/>
      <w:r w:rsidRPr="007E3652">
        <w:t xml:space="preserve">Изделия медицинские. Требования безопасности. Методы санитарно-химических и токсикологических испытаний»; </w:t>
      </w:r>
    </w:p>
    <w:p w:rsidR="007E3652" w:rsidRPr="007E3652" w:rsidRDefault="007E3652" w:rsidP="007E3652">
      <w:pPr>
        <w:rPr>
          <w:b/>
          <w:bCs/>
        </w:rPr>
      </w:pPr>
      <w:r w:rsidRPr="007E3652">
        <w:rPr>
          <w:b/>
          <w:bCs/>
        </w:rPr>
        <w:t>Сроки предоставления гарантии качества специальных средств при нарушениях функций выделения.</w:t>
      </w:r>
    </w:p>
    <w:p w:rsidR="007E3652" w:rsidRPr="007E3652" w:rsidRDefault="007E3652" w:rsidP="007E3652">
      <w:r w:rsidRPr="007E3652"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E3652" w:rsidRPr="007E3652" w:rsidRDefault="007E3652" w:rsidP="007E3652"/>
    <w:p w:rsidR="007E3652" w:rsidRPr="007E3652" w:rsidRDefault="007E3652" w:rsidP="007E3652">
      <w:r w:rsidRPr="007E3652"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7E3652" w:rsidRPr="007E3652" w:rsidRDefault="007E3652" w:rsidP="007E3652">
      <w:r w:rsidRPr="007E3652"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E3652" w:rsidRPr="007E3652" w:rsidRDefault="007E3652" w:rsidP="007E3652">
      <w:r w:rsidRPr="007E3652">
        <w:t>- Постановление Правительства Российской Федерации от 31 октября 2009 года          № 879 «Об утверждении Положения о единицах величин, допускаемых к применению в Российской Федерации».</w:t>
      </w:r>
    </w:p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2"/>
    <w:rsid w:val="00011196"/>
    <w:rsid w:val="000F5A56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7E3652"/>
    <w:rsid w:val="0085156B"/>
    <w:rsid w:val="00891DCE"/>
    <w:rsid w:val="00A23C5C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3C6A-7C8B-4408-9C7C-17CBE13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2C8F2313</Template>
  <TotalTime>1</TotalTime>
  <Pages>3</Pages>
  <Words>1050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2018-10-04T07:24:00Z</dcterms:created>
  <dcterms:modified xsi:type="dcterms:W3CDTF">2018-10-04T07:25:00Z</dcterms:modified>
</cp:coreProperties>
</file>