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66" w:rsidRPr="00D376EF" w:rsidRDefault="00D65F66" w:rsidP="0001616D">
      <w:pPr>
        <w:keepNext/>
        <w:suppressAutoHyphens w:val="0"/>
        <w:ind w:right="-22"/>
        <w:jc w:val="center"/>
        <w:rPr>
          <w:b/>
          <w:sz w:val="28"/>
          <w:szCs w:val="28"/>
        </w:rPr>
      </w:pPr>
      <w:r w:rsidRPr="00D376EF">
        <w:rPr>
          <w:b/>
          <w:sz w:val="28"/>
          <w:szCs w:val="28"/>
        </w:rPr>
        <w:t>Техническое задание на выполнение работ по изготовлению протезно-ортопедических изделий (Аппарат на нижние конечности и туловище)для</w:t>
      </w:r>
    </w:p>
    <w:p w:rsidR="00D65F66" w:rsidRPr="00D376EF" w:rsidRDefault="00D65F66" w:rsidP="000F44BA">
      <w:pPr>
        <w:pStyle w:val="1"/>
        <w:keepNext/>
        <w:widowControl w:val="0"/>
        <w:tabs>
          <w:tab w:val="left" w:pos="1440"/>
        </w:tabs>
        <w:ind w:left="-84" w:right="-83"/>
        <w:jc w:val="center"/>
        <w:rPr>
          <w:b/>
          <w:sz w:val="28"/>
          <w:szCs w:val="28"/>
        </w:rPr>
      </w:pPr>
      <w:r w:rsidRPr="00D376EF">
        <w:rPr>
          <w:b/>
          <w:sz w:val="28"/>
          <w:szCs w:val="28"/>
        </w:rPr>
        <w:t>обеспечения инвалидов в 2018году</w:t>
      </w:r>
    </w:p>
    <w:p w:rsidR="00D65F66" w:rsidRPr="009E0A7F" w:rsidRDefault="00D65F66" w:rsidP="00566076">
      <w:pPr>
        <w:keepNext/>
        <w:keepLines/>
        <w:tabs>
          <w:tab w:val="left" w:pos="10099"/>
        </w:tabs>
        <w:suppressAutoHyphens w:val="0"/>
        <w:ind w:right="176"/>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701"/>
        <w:gridCol w:w="7229"/>
        <w:gridCol w:w="1134"/>
      </w:tblGrid>
      <w:tr w:rsidR="00D65F66" w:rsidRPr="00AB0CD6" w:rsidTr="009E0A7F">
        <w:tc>
          <w:tcPr>
            <w:tcW w:w="534" w:type="dxa"/>
          </w:tcPr>
          <w:p w:rsidR="00D65F66" w:rsidRPr="00AB0CD6" w:rsidRDefault="00D65F66" w:rsidP="00604132">
            <w:pPr>
              <w:keepNext/>
              <w:ind w:left="34" w:hanging="34"/>
              <w:jc w:val="center"/>
              <w:rPr>
                <w:lang w:eastAsia="en-US"/>
              </w:rPr>
            </w:pPr>
            <w:r w:rsidRPr="00AB0CD6">
              <w:rPr>
                <w:lang w:eastAsia="en-US"/>
              </w:rPr>
              <w:t>№</w:t>
            </w:r>
          </w:p>
          <w:p w:rsidR="00D65F66" w:rsidRPr="00AB0CD6" w:rsidRDefault="00D65F66" w:rsidP="00604132">
            <w:pPr>
              <w:keepNext/>
              <w:ind w:left="34" w:hanging="34"/>
              <w:jc w:val="center"/>
              <w:rPr>
                <w:lang w:eastAsia="en-US"/>
              </w:rPr>
            </w:pPr>
            <w:r w:rsidRPr="00AB0CD6">
              <w:rPr>
                <w:lang w:eastAsia="en-US"/>
              </w:rPr>
              <w:t>п/п</w:t>
            </w:r>
          </w:p>
        </w:tc>
        <w:tc>
          <w:tcPr>
            <w:tcW w:w="1701" w:type="dxa"/>
          </w:tcPr>
          <w:p w:rsidR="00D65F66" w:rsidRPr="00AB0CD6" w:rsidRDefault="00D65F66" w:rsidP="00604132">
            <w:pPr>
              <w:keepNext/>
              <w:ind w:left="34" w:hanging="34"/>
              <w:jc w:val="center"/>
              <w:rPr>
                <w:lang w:eastAsia="en-US"/>
              </w:rPr>
            </w:pPr>
            <w:r w:rsidRPr="00AB0CD6">
              <w:rPr>
                <w:lang w:eastAsia="en-US"/>
              </w:rPr>
              <w:t>Наименование и описание объекта закупки</w:t>
            </w:r>
          </w:p>
        </w:tc>
        <w:tc>
          <w:tcPr>
            <w:tcW w:w="7229" w:type="dxa"/>
          </w:tcPr>
          <w:p w:rsidR="00D65F66" w:rsidRPr="00AB0CD6" w:rsidRDefault="00D65F66" w:rsidP="00604132">
            <w:pPr>
              <w:keepNext/>
              <w:ind w:left="34" w:hanging="34"/>
              <w:jc w:val="center"/>
              <w:rPr>
                <w:lang w:eastAsia="en-US"/>
              </w:rPr>
            </w:pPr>
            <w:r w:rsidRPr="00AB0CD6">
              <w:rPr>
                <w:lang w:eastAsia="en-US"/>
              </w:rPr>
              <w:t>Функциональные, технические и качественные характеристики объекта закупки</w:t>
            </w:r>
          </w:p>
        </w:tc>
        <w:tc>
          <w:tcPr>
            <w:tcW w:w="1134" w:type="dxa"/>
          </w:tcPr>
          <w:p w:rsidR="00D65F66" w:rsidRPr="00AB0CD6" w:rsidRDefault="00D65F66" w:rsidP="00604132">
            <w:pPr>
              <w:keepNext/>
              <w:ind w:left="34" w:hanging="34"/>
              <w:jc w:val="center"/>
              <w:rPr>
                <w:lang w:eastAsia="en-US"/>
              </w:rPr>
            </w:pPr>
            <w:r w:rsidRPr="00AB0CD6">
              <w:rPr>
                <w:lang w:eastAsia="en-US"/>
              </w:rPr>
              <w:t>Количество, шт.</w:t>
            </w:r>
          </w:p>
        </w:tc>
      </w:tr>
      <w:tr w:rsidR="00D65F66" w:rsidRPr="00AB0CD6" w:rsidTr="009E0A7F">
        <w:tc>
          <w:tcPr>
            <w:tcW w:w="534" w:type="dxa"/>
          </w:tcPr>
          <w:p w:rsidR="00D65F66" w:rsidRPr="00AB0CD6" w:rsidRDefault="00D65F66" w:rsidP="00604132">
            <w:pPr>
              <w:keepNext/>
              <w:ind w:left="34" w:hanging="34"/>
              <w:jc w:val="center"/>
              <w:rPr>
                <w:lang w:eastAsia="en-US"/>
              </w:rPr>
            </w:pPr>
            <w:r w:rsidRPr="00AB0CD6">
              <w:rPr>
                <w:lang w:eastAsia="en-US"/>
              </w:rPr>
              <w:t>1</w:t>
            </w:r>
          </w:p>
        </w:tc>
        <w:tc>
          <w:tcPr>
            <w:tcW w:w="1701" w:type="dxa"/>
          </w:tcPr>
          <w:p w:rsidR="00D65F66" w:rsidRPr="00321C5F" w:rsidRDefault="00D65F66" w:rsidP="004E0084">
            <w:pPr>
              <w:keepNext/>
              <w:suppressAutoHyphens w:val="0"/>
              <w:ind w:right="-22"/>
              <w:jc w:val="center"/>
            </w:pPr>
            <w:bookmarkStart w:id="0" w:name="_GoBack"/>
            <w:r w:rsidRPr="00321C5F">
              <w:t xml:space="preserve">Аппарат на нижние конечности и туловище </w:t>
            </w:r>
          </w:p>
          <w:bookmarkEnd w:id="0"/>
          <w:p w:rsidR="00D65F66" w:rsidRPr="00C05701" w:rsidRDefault="00D65F66" w:rsidP="004E0084">
            <w:pPr>
              <w:keepNext/>
              <w:suppressAutoHyphens w:val="0"/>
              <w:jc w:val="center"/>
            </w:pPr>
          </w:p>
        </w:tc>
        <w:tc>
          <w:tcPr>
            <w:tcW w:w="7229" w:type="dxa"/>
          </w:tcPr>
          <w:p w:rsidR="00D65F66" w:rsidRPr="00C05701" w:rsidRDefault="00D65F66" w:rsidP="004E0084">
            <w:pPr>
              <w:pStyle w:val="BodyText2"/>
              <w:keepNext/>
              <w:keepLines/>
              <w:spacing w:after="0" w:line="240" w:lineRule="auto"/>
              <w:ind w:left="33" w:firstLine="251"/>
              <w:jc w:val="both"/>
            </w:pPr>
            <w:r w:rsidRPr="008E7EE3">
              <w:rPr>
                <w:color w:val="000000"/>
                <w:shd w:val="clear" w:color="auto" w:fill="FFFFFF"/>
              </w:rPr>
              <w:t xml:space="preserve">Ортопедическое изделие предназначенное для правильной постановки головки тазобедренного сустава у детей с ДЦП и для устранения вывиха бедра. Состоит из поясничного и бедренных компонентов соединенных между собой шарниром с возможностью регулировки отведения бедра. Гарантийный срок не менее 6 месяцев, </w:t>
            </w:r>
            <w:r w:rsidRPr="008E7EE3">
              <w:rPr>
                <w:color w:val="000000"/>
              </w:rPr>
              <w:t>с даты выдачи готового изделия Получателю</w:t>
            </w:r>
            <w:r w:rsidRPr="008E7EE3">
              <w:rPr>
                <w:color w:val="000000"/>
                <w:shd w:val="clear" w:color="auto" w:fill="FFFFFF"/>
              </w:rPr>
              <w:t>.</w:t>
            </w:r>
          </w:p>
        </w:tc>
        <w:tc>
          <w:tcPr>
            <w:tcW w:w="1134" w:type="dxa"/>
          </w:tcPr>
          <w:p w:rsidR="00D65F66" w:rsidRPr="00AB0CD6" w:rsidRDefault="00D65F66" w:rsidP="00604132">
            <w:pPr>
              <w:keepNext/>
              <w:ind w:left="34" w:hanging="34"/>
              <w:jc w:val="center"/>
              <w:rPr>
                <w:lang w:val="en-US" w:eastAsia="en-US"/>
              </w:rPr>
            </w:pPr>
            <w:r>
              <w:rPr>
                <w:lang w:val="en-US" w:eastAsia="en-US"/>
              </w:rPr>
              <w:t>50</w:t>
            </w:r>
          </w:p>
        </w:tc>
      </w:tr>
      <w:tr w:rsidR="00D65F66" w:rsidRPr="00AB0CD6" w:rsidTr="009E0A7F">
        <w:tc>
          <w:tcPr>
            <w:tcW w:w="534" w:type="dxa"/>
          </w:tcPr>
          <w:p w:rsidR="00D65F66" w:rsidRPr="00AB0CD6" w:rsidRDefault="00D65F66" w:rsidP="00604132">
            <w:pPr>
              <w:keepNext/>
              <w:ind w:left="34" w:hanging="34"/>
              <w:rPr>
                <w:lang w:eastAsia="en-US"/>
              </w:rPr>
            </w:pPr>
          </w:p>
        </w:tc>
        <w:tc>
          <w:tcPr>
            <w:tcW w:w="1701" w:type="dxa"/>
          </w:tcPr>
          <w:p w:rsidR="00D65F66" w:rsidRPr="00AB0CD6" w:rsidRDefault="00D65F66" w:rsidP="00604132">
            <w:pPr>
              <w:keepNext/>
              <w:widowControl w:val="0"/>
              <w:suppressAutoHyphens w:val="0"/>
              <w:jc w:val="center"/>
            </w:pPr>
            <w:r w:rsidRPr="00AB0CD6">
              <w:t>Итого:</w:t>
            </w:r>
          </w:p>
        </w:tc>
        <w:tc>
          <w:tcPr>
            <w:tcW w:w="7229" w:type="dxa"/>
          </w:tcPr>
          <w:p w:rsidR="00D65F66" w:rsidRPr="00AB0CD6" w:rsidRDefault="00D65F66" w:rsidP="00604132">
            <w:pPr>
              <w:jc w:val="both"/>
              <w:rPr>
                <w:iCs/>
              </w:rPr>
            </w:pPr>
          </w:p>
        </w:tc>
        <w:tc>
          <w:tcPr>
            <w:tcW w:w="1134" w:type="dxa"/>
          </w:tcPr>
          <w:p w:rsidR="00D65F66" w:rsidRPr="00AB0CD6" w:rsidRDefault="00D65F66" w:rsidP="00604132">
            <w:pPr>
              <w:keepNext/>
              <w:ind w:left="34" w:hanging="34"/>
              <w:jc w:val="center"/>
              <w:rPr>
                <w:lang w:val="en-US" w:eastAsia="en-US"/>
              </w:rPr>
            </w:pPr>
            <w:r>
              <w:rPr>
                <w:lang w:val="en-US" w:eastAsia="en-US"/>
              </w:rPr>
              <w:t>50</w:t>
            </w:r>
          </w:p>
        </w:tc>
      </w:tr>
    </w:tbl>
    <w:p w:rsidR="00D65F66" w:rsidRPr="0055544B" w:rsidRDefault="00D65F66" w:rsidP="009E0A7F">
      <w:pPr>
        <w:keepNext/>
        <w:widowControl w:val="0"/>
        <w:tabs>
          <w:tab w:val="left" w:pos="180"/>
        </w:tabs>
        <w:suppressAutoHyphens w:val="0"/>
        <w:ind w:left="-61" w:right="-39" w:firstLine="5"/>
        <w:jc w:val="both"/>
      </w:pPr>
      <w:r w:rsidRPr="0055544B">
        <w:t>Срок пользования изделиями устанавливается в соответствии с 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D65F66" w:rsidRPr="008303C4" w:rsidRDefault="00D65F66" w:rsidP="0001616D">
      <w:pPr>
        <w:keepNext/>
        <w:widowControl w:val="0"/>
        <w:tabs>
          <w:tab w:val="left" w:pos="180"/>
        </w:tabs>
        <w:suppressAutoHyphens w:val="0"/>
        <w:jc w:val="both"/>
        <w:rPr>
          <w:color w:val="000000"/>
        </w:rPr>
      </w:pPr>
      <w:r w:rsidRPr="008303C4">
        <w:rPr>
          <w:color w:val="000000"/>
        </w:rPr>
        <w:t>Срок пользования изделиями устанавливается в соответствии с Приказом Минтруда России от 24.05.2013 г. № 215н «Об утверждении сроков пользования техническими средствами реабилитации, протезами и протезно-ортопедическими изделиями до их замены».</w:t>
      </w:r>
    </w:p>
    <w:p w:rsidR="00D65F66" w:rsidRPr="008303C4" w:rsidRDefault="00D65F66" w:rsidP="0001616D">
      <w:pPr>
        <w:keepNext/>
        <w:widowControl w:val="0"/>
        <w:tabs>
          <w:tab w:val="left" w:pos="180"/>
        </w:tabs>
        <w:suppressAutoHyphens w:val="0"/>
        <w:jc w:val="both"/>
        <w:rPr>
          <w:color w:val="000000"/>
        </w:rPr>
      </w:pPr>
      <w:r w:rsidRPr="008303C4">
        <w:rPr>
          <w:color w:val="000000"/>
        </w:rPr>
        <w:t>Выдача изделия должна осуществляться при наличии документов подтверждающих соответствие изделий (сертификат соответствия или декларация о соответствии и т.д.), в случае если законодательством Российской Федерации предусмотрено наличие таких документов.</w:t>
      </w:r>
    </w:p>
    <w:p w:rsidR="00D65F66" w:rsidRPr="008303C4" w:rsidRDefault="00D65F66" w:rsidP="0001616D">
      <w:pPr>
        <w:keepNext/>
        <w:widowControl w:val="0"/>
        <w:tabs>
          <w:tab w:val="left" w:pos="180"/>
        </w:tabs>
        <w:suppressAutoHyphens w:val="0"/>
        <w:snapToGrid w:val="0"/>
        <w:jc w:val="both"/>
        <w:rPr>
          <w:color w:val="000000"/>
        </w:rPr>
      </w:pPr>
      <w:r w:rsidRPr="008303C4">
        <w:rPr>
          <w:color w:val="000000"/>
        </w:rPr>
        <w:t xml:space="preserve">Изделия должны быть новыми (ранее неиспользованными), не содержать восстановленных (отремонтированных) или бывших в употреблении деталей, не иметь дефектов (осыпания покрытия, неустойчивости покрытия, дефектов сборки, низкое качество комплектующих и материалов и т.д.), связанных с конструкцией, материалами или функционированием при штатном использовании, и изготовлены в соответствии действующими требованиями Государственного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ГОСТ ИСО 10993-1-2011 «Изделия медицинские. Оценка биологического действия медицинских изделий. Часть 1. Оценка и исследования», ГОСТ ИСО 10993-5-2011 «Изделия медицинские. Оценка биологического действия медицинских изделий. Часть 5. Исследования на цитотоксичность: методы invitro», ГОСТ ИСО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51632-2014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конечностейиортезы наружные. Требования и методы испытаний.» </w:t>
      </w:r>
    </w:p>
    <w:p w:rsidR="00D65F66" w:rsidRPr="008303C4" w:rsidRDefault="00D65F66" w:rsidP="0001616D">
      <w:pPr>
        <w:keepNext/>
        <w:widowControl w:val="0"/>
        <w:tabs>
          <w:tab w:val="left" w:pos="180"/>
        </w:tabs>
        <w:suppressAutoHyphens w:val="0"/>
        <w:jc w:val="both"/>
        <w:rPr>
          <w:color w:val="000000"/>
          <w:lang w:eastAsia="en-US"/>
        </w:rPr>
      </w:pPr>
      <w:r w:rsidRPr="008303C4">
        <w:rPr>
          <w:color w:val="000000"/>
          <w:lang w:eastAsia="en-US"/>
        </w:rPr>
        <w:t xml:space="preserve">Изделия не должны выделять при эксплуатации токсичных и агрессивных веществ. Изделие не должно оказывать раздражающего действия.  </w:t>
      </w:r>
      <w:r w:rsidRPr="008303C4">
        <w:rPr>
          <w:color w:val="000000"/>
        </w:rPr>
        <w:t>Изделия должны соответствовать требованиям безопасности для здоровья человека и санитарно-гигиеническим требованиям, предъявляемым к данным изделиям. Изделие должно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D65F66" w:rsidRPr="008303C4" w:rsidRDefault="00D65F66" w:rsidP="0001616D">
      <w:pPr>
        <w:pStyle w:val="Title"/>
        <w:keepNext/>
        <w:widowControl w:val="0"/>
        <w:tabs>
          <w:tab w:val="left" w:pos="180"/>
        </w:tabs>
        <w:suppressAutoHyphens w:val="0"/>
        <w:jc w:val="both"/>
        <w:rPr>
          <w:color w:val="000000"/>
          <w:sz w:val="20"/>
          <w:szCs w:val="20"/>
        </w:rPr>
      </w:pPr>
      <w:r w:rsidRPr="008303C4">
        <w:rPr>
          <w:color w:val="000000"/>
          <w:sz w:val="20"/>
          <w:szCs w:val="20"/>
        </w:rPr>
        <w:t>-безопасность для кожных покровов;</w:t>
      </w:r>
    </w:p>
    <w:p w:rsidR="00D65F66" w:rsidRPr="008303C4" w:rsidRDefault="00D65F66" w:rsidP="0001616D">
      <w:pPr>
        <w:pStyle w:val="Title"/>
        <w:keepNext/>
        <w:widowControl w:val="0"/>
        <w:tabs>
          <w:tab w:val="left" w:pos="180"/>
        </w:tabs>
        <w:suppressAutoHyphens w:val="0"/>
        <w:jc w:val="both"/>
        <w:rPr>
          <w:color w:val="000000"/>
          <w:sz w:val="20"/>
          <w:szCs w:val="20"/>
        </w:rPr>
      </w:pPr>
      <w:r w:rsidRPr="008303C4">
        <w:rPr>
          <w:color w:val="000000"/>
          <w:sz w:val="20"/>
          <w:szCs w:val="20"/>
        </w:rPr>
        <w:t>-эстетичность;</w:t>
      </w:r>
    </w:p>
    <w:p w:rsidR="00D65F66" w:rsidRPr="008303C4" w:rsidRDefault="00D65F66" w:rsidP="0001616D">
      <w:pPr>
        <w:pStyle w:val="Title"/>
        <w:keepNext/>
        <w:widowControl w:val="0"/>
        <w:tabs>
          <w:tab w:val="left" w:pos="180"/>
        </w:tabs>
        <w:suppressAutoHyphens w:val="0"/>
        <w:jc w:val="both"/>
        <w:rPr>
          <w:color w:val="000000"/>
          <w:sz w:val="20"/>
          <w:szCs w:val="20"/>
        </w:rPr>
      </w:pPr>
      <w:r w:rsidRPr="008303C4">
        <w:rPr>
          <w:color w:val="000000"/>
          <w:sz w:val="20"/>
          <w:szCs w:val="20"/>
        </w:rPr>
        <w:t>-простота пользования.</w:t>
      </w:r>
    </w:p>
    <w:p w:rsidR="00D65F66" w:rsidRPr="008303C4" w:rsidRDefault="00D65F66" w:rsidP="0001616D">
      <w:pPr>
        <w:keepNext/>
        <w:widowControl w:val="0"/>
        <w:tabs>
          <w:tab w:val="left" w:pos="180"/>
        </w:tabs>
        <w:suppressAutoHyphens w:val="0"/>
        <w:jc w:val="both"/>
        <w:rPr>
          <w:color w:val="000000"/>
        </w:rPr>
      </w:pPr>
      <w:r w:rsidRPr="008303C4">
        <w:rPr>
          <w:color w:val="000000"/>
        </w:rPr>
        <w:t>Материалы, применяемые для изготовления изделия, не должны содержать ядовитых (токсичных) компонентов, а также воздействовать на поверхности (кожи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D65F66" w:rsidRPr="008303C4" w:rsidRDefault="00D65F66" w:rsidP="0001616D">
      <w:pPr>
        <w:keepNext/>
        <w:widowControl w:val="0"/>
        <w:tabs>
          <w:tab w:val="left" w:pos="180"/>
        </w:tabs>
        <w:suppressAutoHyphens w:val="0"/>
        <w:jc w:val="both"/>
        <w:rPr>
          <w:color w:val="000000"/>
        </w:rPr>
      </w:pPr>
      <w:r w:rsidRPr="008303C4">
        <w:rPr>
          <w:color w:val="000000"/>
        </w:rPr>
        <w:t>Упаковка изделия должна обеспечивать защиту изделий от повреждений, порчи или загрязнения во время хранения и транспортировки к месту использования по назначению.</w:t>
      </w:r>
    </w:p>
    <w:p w:rsidR="00D65F66" w:rsidRPr="008303C4" w:rsidRDefault="00D65F66" w:rsidP="0001616D">
      <w:pPr>
        <w:keepNext/>
        <w:widowControl w:val="0"/>
        <w:tabs>
          <w:tab w:val="left" w:pos="180"/>
        </w:tabs>
        <w:suppressAutoHyphens w:val="0"/>
        <w:jc w:val="both"/>
        <w:rPr>
          <w:color w:val="000000"/>
        </w:rPr>
      </w:pPr>
      <w:r w:rsidRPr="008303C4">
        <w:rPr>
          <w:color w:val="000000"/>
        </w:rPr>
        <w:t>Упаковка изделия должна иметь необходимые маркировки, наклейки, пломбы, а также давать возможность определить количество содержащихся в ней изделий (опись, упаковочные ярлыки или листы) в соответствии с действующим законодательством Российской Федерации.</w:t>
      </w:r>
    </w:p>
    <w:p w:rsidR="00D65F66" w:rsidRPr="008303C4" w:rsidRDefault="00D65F66" w:rsidP="0001616D">
      <w:pPr>
        <w:keepNext/>
        <w:widowControl w:val="0"/>
        <w:tabs>
          <w:tab w:val="left" w:pos="180"/>
        </w:tabs>
        <w:suppressAutoHyphens w:val="0"/>
        <w:jc w:val="both"/>
        <w:rPr>
          <w:color w:val="000000"/>
        </w:rPr>
      </w:pPr>
      <w:r w:rsidRPr="008303C4">
        <w:rPr>
          <w:color w:val="000000"/>
        </w:rPr>
        <w:t>Маркировка упаковки изделия должна включать:</w:t>
      </w:r>
    </w:p>
    <w:p w:rsidR="00D65F66" w:rsidRPr="008303C4" w:rsidRDefault="00D65F66" w:rsidP="0001616D">
      <w:pPr>
        <w:keepNext/>
        <w:widowControl w:val="0"/>
        <w:tabs>
          <w:tab w:val="left" w:pos="180"/>
        </w:tabs>
        <w:suppressAutoHyphens w:val="0"/>
        <w:jc w:val="both"/>
        <w:rPr>
          <w:color w:val="000000"/>
        </w:rPr>
      </w:pPr>
      <w:r w:rsidRPr="008303C4">
        <w:rPr>
          <w:color w:val="000000"/>
        </w:rPr>
        <w:t>- условное обозначение группы изделий, товарную марку (при наличии), обозначение номера изделия (при наличии);</w:t>
      </w:r>
    </w:p>
    <w:p w:rsidR="00D65F66" w:rsidRPr="008303C4" w:rsidRDefault="00D65F66" w:rsidP="0001616D">
      <w:pPr>
        <w:keepNext/>
        <w:widowControl w:val="0"/>
        <w:tabs>
          <w:tab w:val="left" w:pos="180"/>
        </w:tabs>
        <w:suppressAutoHyphens w:val="0"/>
        <w:jc w:val="both"/>
        <w:rPr>
          <w:color w:val="000000"/>
        </w:rPr>
      </w:pPr>
      <w:r w:rsidRPr="008303C4">
        <w:rPr>
          <w:color w:val="000000"/>
        </w:rPr>
        <w:t>- страну-изготовителя;</w:t>
      </w:r>
    </w:p>
    <w:p w:rsidR="00D65F66" w:rsidRPr="008303C4" w:rsidRDefault="00D65F66" w:rsidP="0001616D">
      <w:pPr>
        <w:keepNext/>
        <w:widowControl w:val="0"/>
        <w:tabs>
          <w:tab w:val="left" w:pos="180"/>
        </w:tabs>
        <w:suppressAutoHyphens w:val="0"/>
        <w:jc w:val="both"/>
        <w:rPr>
          <w:color w:val="000000"/>
        </w:rPr>
      </w:pPr>
      <w:r w:rsidRPr="008303C4">
        <w:rPr>
          <w:color w:val="000000"/>
        </w:rPr>
        <w:t>- наименование предприятия-изготовителя, юридический адрес, товарный знак (при наличии);</w:t>
      </w:r>
    </w:p>
    <w:p w:rsidR="00D65F66" w:rsidRPr="008303C4" w:rsidRDefault="00D65F66" w:rsidP="0001616D">
      <w:pPr>
        <w:keepNext/>
        <w:widowControl w:val="0"/>
        <w:tabs>
          <w:tab w:val="left" w:pos="180"/>
        </w:tabs>
        <w:suppressAutoHyphens w:val="0"/>
        <w:jc w:val="both"/>
        <w:rPr>
          <w:color w:val="000000"/>
        </w:rPr>
      </w:pPr>
      <w:r w:rsidRPr="008303C4">
        <w:rPr>
          <w:color w:val="000000"/>
        </w:rPr>
        <w:t>- отличительные характеристики изделий в соответствии с их техническим исполнением (при наличии);</w:t>
      </w:r>
    </w:p>
    <w:p w:rsidR="00D65F66" w:rsidRPr="008303C4" w:rsidRDefault="00D65F66" w:rsidP="0001616D">
      <w:pPr>
        <w:keepNext/>
        <w:widowControl w:val="0"/>
        <w:tabs>
          <w:tab w:val="left" w:pos="180"/>
        </w:tabs>
        <w:suppressAutoHyphens w:val="0"/>
        <w:jc w:val="both"/>
        <w:rPr>
          <w:color w:val="000000"/>
        </w:rPr>
      </w:pPr>
      <w:r w:rsidRPr="008303C4">
        <w:rPr>
          <w:color w:val="000000"/>
        </w:rPr>
        <w:t>- номер артикула (при наличии);</w:t>
      </w:r>
    </w:p>
    <w:p w:rsidR="00D65F66" w:rsidRPr="008303C4" w:rsidRDefault="00D65F66" w:rsidP="0001616D">
      <w:pPr>
        <w:keepNext/>
        <w:widowControl w:val="0"/>
        <w:tabs>
          <w:tab w:val="left" w:pos="180"/>
        </w:tabs>
        <w:suppressAutoHyphens w:val="0"/>
        <w:jc w:val="both"/>
        <w:rPr>
          <w:color w:val="000000"/>
        </w:rPr>
      </w:pPr>
      <w:r w:rsidRPr="008303C4">
        <w:rPr>
          <w:color w:val="000000"/>
        </w:rPr>
        <w:t>- количество изделий в упаковке;</w:t>
      </w:r>
    </w:p>
    <w:p w:rsidR="00D65F66" w:rsidRPr="008303C4" w:rsidRDefault="00D65F66" w:rsidP="0001616D">
      <w:pPr>
        <w:keepNext/>
        <w:widowControl w:val="0"/>
        <w:tabs>
          <w:tab w:val="left" w:pos="180"/>
        </w:tabs>
        <w:suppressAutoHyphens w:val="0"/>
        <w:jc w:val="both"/>
        <w:rPr>
          <w:color w:val="000000"/>
        </w:rPr>
      </w:pPr>
      <w:r w:rsidRPr="008303C4">
        <w:rPr>
          <w:color w:val="000000"/>
        </w:rPr>
        <w:t>- дату (месяц, год) изготовления или гарантийный срок годности (при наличии);</w:t>
      </w:r>
    </w:p>
    <w:p w:rsidR="00D65F66" w:rsidRPr="008303C4" w:rsidRDefault="00D65F66" w:rsidP="0001616D">
      <w:pPr>
        <w:keepNext/>
        <w:widowControl w:val="0"/>
        <w:tabs>
          <w:tab w:val="left" w:pos="180"/>
        </w:tabs>
        <w:suppressAutoHyphens w:val="0"/>
        <w:jc w:val="both"/>
        <w:rPr>
          <w:color w:val="000000"/>
        </w:rPr>
      </w:pPr>
      <w:r w:rsidRPr="008303C4">
        <w:rPr>
          <w:color w:val="000000"/>
        </w:rPr>
        <w:t>- правила использования (при необходимости);</w:t>
      </w:r>
    </w:p>
    <w:p w:rsidR="00D65F66" w:rsidRPr="008303C4" w:rsidRDefault="00D65F66" w:rsidP="0001616D">
      <w:pPr>
        <w:keepNext/>
        <w:widowControl w:val="0"/>
        <w:tabs>
          <w:tab w:val="left" w:pos="180"/>
        </w:tabs>
        <w:suppressAutoHyphens w:val="0"/>
        <w:jc w:val="both"/>
        <w:rPr>
          <w:color w:val="000000"/>
        </w:rPr>
      </w:pPr>
      <w:r w:rsidRPr="008303C4">
        <w:rPr>
          <w:color w:val="000000"/>
        </w:rPr>
        <w:t>- штриховой код изделия (при наличии);</w:t>
      </w:r>
    </w:p>
    <w:p w:rsidR="00D65F66" w:rsidRPr="008303C4" w:rsidRDefault="00D65F66" w:rsidP="0001616D">
      <w:pPr>
        <w:keepNext/>
        <w:widowControl w:val="0"/>
        <w:tabs>
          <w:tab w:val="left" w:pos="180"/>
        </w:tabs>
        <w:suppressAutoHyphens w:val="0"/>
        <w:jc w:val="both"/>
        <w:rPr>
          <w:color w:val="000000"/>
        </w:rPr>
      </w:pPr>
      <w:r w:rsidRPr="008303C4">
        <w:rPr>
          <w:color w:val="000000"/>
        </w:rPr>
        <w:t>- информацию о сертификации (при наличии).</w:t>
      </w:r>
    </w:p>
    <w:p w:rsidR="00D65F66" w:rsidRPr="008303C4" w:rsidRDefault="00D65F66" w:rsidP="0001616D">
      <w:pPr>
        <w:keepNext/>
        <w:widowControl w:val="0"/>
        <w:tabs>
          <w:tab w:val="left" w:pos="180"/>
        </w:tabs>
        <w:suppressAutoHyphens w:val="0"/>
        <w:jc w:val="both"/>
        <w:rPr>
          <w:color w:val="000000"/>
        </w:rPr>
      </w:pPr>
      <w:r w:rsidRPr="008303C4">
        <w:rPr>
          <w:color w:val="000000"/>
        </w:rPr>
        <w:t>Транспортировка изделия должна осуществляться любым видом крытого транспорта в соответствии с правилами перевозки грузов, действующими на данном виде транспорта.</w:t>
      </w:r>
    </w:p>
    <w:p w:rsidR="00D65F66" w:rsidRPr="008303C4" w:rsidRDefault="00D65F66" w:rsidP="0001616D">
      <w:pPr>
        <w:keepNext/>
        <w:widowControl w:val="0"/>
        <w:tabs>
          <w:tab w:val="left" w:pos="180"/>
        </w:tabs>
        <w:suppressAutoHyphens w:val="0"/>
        <w:jc w:val="both"/>
        <w:rPr>
          <w:color w:val="000000"/>
        </w:rPr>
      </w:pPr>
      <w:r w:rsidRPr="008303C4">
        <w:rPr>
          <w:color w:val="000000"/>
        </w:rPr>
        <w:t>Обязательно наличие гарантийных талонов на сервисное обслуживание, дающих право на бесплатный ремонт изделия во время гарантийного срока пользования. Срок гарантийного ремонта со дня обращения Получателя не должен превышать 20 (двадцати) рабочих дней. 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 Срок дополнительной гарантии качества изделия не должен превышать срока службы изделия.</w:t>
      </w:r>
    </w:p>
    <w:p w:rsidR="00D65F66" w:rsidRPr="005B7B6D" w:rsidRDefault="00D65F66" w:rsidP="0001616D">
      <w:pPr>
        <w:keepNext/>
        <w:keepLines/>
        <w:rPr>
          <w:color w:val="000000"/>
        </w:rPr>
      </w:pPr>
      <w:r w:rsidRPr="008303C4">
        <w:rPr>
          <w:color w:val="000000"/>
        </w:rPr>
        <w:t>Исполнитель гарантирует, что изделия передаются свободными от прав третьих лиц и не являются предметом залога, ареста или иного обременения.</w:t>
      </w:r>
    </w:p>
    <w:p w:rsidR="00D65F66" w:rsidRPr="0055544B" w:rsidRDefault="00D65F66" w:rsidP="0001616D">
      <w:pPr>
        <w:keepNext/>
        <w:keepLines/>
      </w:pPr>
      <w:r w:rsidRPr="0055544B">
        <w:t>Место выполнения работ:</w:t>
      </w:r>
    </w:p>
    <w:p w:rsidR="00D65F66" w:rsidRPr="0055544B" w:rsidRDefault="00D65F66" w:rsidP="009E0A7F">
      <w:pPr>
        <w:keepNext/>
        <w:widowControl w:val="0"/>
        <w:suppressAutoHyphens w:val="0"/>
        <w:ind w:left="-61" w:right="-39" w:firstLine="5"/>
        <w:jc w:val="both"/>
        <w:rPr>
          <w:lang w:eastAsia="en-US"/>
        </w:rPr>
      </w:pPr>
      <w:r w:rsidRPr="0055544B">
        <w:rPr>
          <w:lang w:eastAsia="en-US"/>
        </w:rPr>
        <w:t xml:space="preserve">Выполнение работ должно быть осуществлено в Республике Башкортостан по месту нахождения Исполнителя (соисполнителя) или при необходимости по месту жительства инвалида, по индивидуальным заказам инвалида, при наличии направлений </w:t>
      </w:r>
      <w:r w:rsidRPr="0055544B">
        <w:t>Государственного учреждения – регионального отделения Фонда социального страхования Российской Федерации по Республике Башкортостан</w:t>
      </w:r>
      <w:r w:rsidRPr="0055544B">
        <w:rPr>
          <w:lang w:eastAsia="en-US"/>
        </w:rPr>
        <w:t xml:space="preserve"> (далее - Фонд).</w:t>
      </w:r>
    </w:p>
    <w:p w:rsidR="00D65F66" w:rsidRPr="0055544B" w:rsidRDefault="00D65F66" w:rsidP="009E0A7F">
      <w:pPr>
        <w:keepNext/>
        <w:keepLines/>
      </w:pPr>
      <w:r w:rsidRPr="0055544B">
        <w:t>В целях удобства инвалидов осуществлять снятие мерок, примерку, индивидуальную подгонку, обучение пользованию, выдачу готового изделия в местах, максимально приближенных к месту жительства инвалида, используя для этого филиалы, представительства, обособленные подразделения Исполнителя, в оборудованных кабинетах (рабочих местах) в районах Республики Башкортостан, а также организацию выезда на дом и др.</w:t>
      </w:r>
    </w:p>
    <w:p w:rsidR="00D65F66" w:rsidRPr="0055544B" w:rsidRDefault="00D65F66" w:rsidP="0055544B">
      <w:pPr>
        <w:keepNext/>
        <w:widowControl w:val="0"/>
        <w:tabs>
          <w:tab w:val="left" w:pos="720"/>
        </w:tabs>
        <w:autoSpaceDE w:val="0"/>
        <w:ind w:right="208"/>
        <w:jc w:val="both"/>
        <w:rPr>
          <w:bCs/>
        </w:rPr>
      </w:pPr>
      <w:r w:rsidRPr="0055544B">
        <w:rPr>
          <w:lang w:eastAsia="en-US"/>
        </w:rPr>
        <w:t>Срок выполнения работ:</w:t>
      </w:r>
    </w:p>
    <w:p w:rsidR="00D65F66" w:rsidRPr="0055544B" w:rsidRDefault="00D65F66" w:rsidP="009E0A7F">
      <w:pPr>
        <w:keepNext/>
        <w:widowControl w:val="0"/>
        <w:suppressAutoHyphens w:val="0"/>
        <w:autoSpaceDE w:val="0"/>
        <w:autoSpaceDN w:val="0"/>
        <w:adjustRightInd w:val="0"/>
        <w:ind w:left="-61" w:right="-39" w:firstLine="5"/>
        <w:jc w:val="both"/>
      </w:pPr>
      <w:r w:rsidRPr="0055544B">
        <w:rPr>
          <w:lang w:eastAsia="en-US"/>
        </w:rPr>
        <w:t xml:space="preserve">Со дня заключения государственного контракта </w:t>
      </w:r>
      <w:r w:rsidRPr="0055544B">
        <w:t xml:space="preserve">до </w:t>
      </w:r>
      <w:r w:rsidRPr="00336046">
        <w:t>15</w:t>
      </w:r>
      <w:r>
        <w:t>.</w:t>
      </w:r>
      <w:r w:rsidRPr="00AB0CD6">
        <w:t>12</w:t>
      </w:r>
      <w:r w:rsidRPr="0055544B">
        <w:t>.2018 г. должно быть выполнено 100% общего объема работ</w:t>
      </w:r>
      <w:r w:rsidRPr="0055544B">
        <w:rPr>
          <w:lang w:eastAsia="en-US"/>
        </w:rPr>
        <w:t xml:space="preserve">. </w:t>
      </w:r>
    </w:p>
    <w:p w:rsidR="00D65F66" w:rsidRPr="0055544B" w:rsidRDefault="00D65F66" w:rsidP="009E0A7F">
      <w:pPr>
        <w:keepNext/>
        <w:keepLines/>
      </w:pPr>
      <w:r w:rsidRPr="0055544B">
        <w:t>Срок обеспечения Получателя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w:t>
      </w:r>
    </w:p>
    <w:p w:rsidR="00D65F66" w:rsidRPr="0055544B" w:rsidRDefault="00D65F66" w:rsidP="009E0A7F">
      <w:pPr>
        <w:keepNext/>
        <w:keepLines/>
      </w:pPr>
    </w:p>
    <w:p w:rsidR="00D65F66" w:rsidRPr="00C35841" w:rsidRDefault="00D65F66" w:rsidP="009E0A7F">
      <w:pPr>
        <w:keepNext/>
        <w:keepLines/>
        <w:rPr>
          <w:sz w:val="22"/>
          <w:szCs w:val="22"/>
        </w:rPr>
      </w:pPr>
    </w:p>
    <w:sectPr w:rsidR="00D65F66" w:rsidRPr="00C35841" w:rsidSect="009E0A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8B0"/>
    <w:rsid w:val="0001616D"/>
    <w:rsid w:val="000578B0"/>
    <w:rsid w:val="000823C0"/>
    <w:rsid w:val="000B3182"/>
    <w:rsid w:val="000B7BE8"/>
    <w:rsid w:val="000E773B"/>
    <w:rsid w:val="000F44BA"/>
    <w:rsid w:val="00164F50"/>
    <w:rsid w:val="001811C3"/>
    <w:rsid w:val="00184AF5"/>
    <w:rsid w:val="001A102E"/>
    <w:rsid w:val="001A539F"/>
    <w:rsid w:val="001A7BE4"/>
    <w:rsid w:val="001D72B9"/>
    <w:rsid w:val="001E696A"/>
    <w:rsid w:val="00242347"/>
    <w:rsid w:val="00243588"/>
    <w:rsid w:val="002542FA"/>
    <w:rsid w:val="0026385C"/>
    <w:rsid w:val="00282158"/>
    <w:rsid w:val="002949C7"/>
    <w:rsid w:val="002F05A7"/>
    <w:rsid w:val="00302A42"/>
    <w:rsid w:val="00316AA0"/>
    <w:rsid w:val="00321C5F"/>
    <w:rsid w:val="00321EEC"/>
    <w:rsid w:val="00336046"/>
    <w:rsid w:val="00346480"/>
    <w:rsid w:val="00347B51"/>
    <w:rsid w:val="003D6710"/>
    <w:rsid w:val="003E1E82"/>
    <w:rsid w:val="003F265D"/>
    <w:rsid w:val="00420FE3"/>
    <w:rsid w:val="0042551F"/>
    <w:rsid w:val="00436E07"/>
    <w:rsid w:val="004479DC"/>
    <w:rsid w:val="0047267E"/>
    <w:rsid w:val="004D2FCF"/>
    <w:rsid w:val="004D5E4C"/>
    <w:rsid w:val="004E0084"/>
    <w:rsid w:val="00543FDD"/>
    <w:rsid w:val="0055544B"/>
    <w:rsid w:val="00563CFB"/>
    <w:rsid w:val="00566076"/>
    <w:rsid w:val="00571123"/>
    <w:rsid w:val="00574C98"/>
    <w:rsid w:val="0057529C"/>
    <w:rsid w:val="00593BA4"/>
    <w:rsid w:val="005B6983"/>
    <w:rsid w:val="005B7B6D"/>
    <w:rsid w:val="005C63B5"/>
    <w:rsid w:val="005D0C4F"/>
    <w:rsid w:val="005E112A"/>
    <w:rsid w:val="005E2F38"/>
    <w:rsid w:val="00604132"/>
    <w:rsid w:val="00610326"/>
    <w:rsid w:val="00611924"/>
    <w:rsid w:val="00614FE0"/>
    <w:rsid w:val="00627C94"/>
    <w:rsid w:val="00661179"/>
    <w:rsid w:val="00662DFC"/>
    <w:rsid w:val="00670A2B"/>
    <w:rsid w:val="006915C1"/>
    <w:rsid w:val="00696213"/>
    <w:rsid w:val="006B24B7"/>
    <w:rsid w:val="006E0EDC"/>
    <w:rsid w:val="006E5D7E"/>
    <w:rsid w:val="00713594"/>
    <w:rsid w:val="00727DC1"/>
    <w:rsid w:val="00741277"/>
    <w:rsid w:val="00766280"/>
    <w:rsid w:val="007C314B"/>
    <w:rsid w:val="007E02F5"/>
    <w:rsid w:val="007E3213"/>
    <w:rsid w:val="008107DF"/>
    <w:rsid w:val="008303C4"/>
    <w:rsid w:val="008731DC"/>
    <w:rsid w:val="008744CE"/>
    <w:rsid w:val="00882A01"/>
    <w:rsid w:val="008E7EE3"/>
    <w:rsid w:val="009100A7"/>
    <w:rsid w:val="00953F05"/>
    <w:rsid w:val="009C4FE8"/>
    <w:rsid w:val="009C5732"/>
    <w:rsid w:val="009E0A7F"/>
    <w:rsid w:val="00A33584"/>
    <w:rsid w:val="00A356D4"/>
    <w:rsid w:val="00A57713"/>
    <w:rsid w:val="00A8085F"/>
    <w:rsid w:val="00A821EA"/>
    <w:rsid w:val="00A97E15"/>
    <w:rsid w:val="00AA5927"/>
    <w:rsid w:val="00AA6B00"/>
    <w:rsid w:val="00AB0CD6"/>
    <w:rsid w:val="00AF1884"/>
    <w:rsid w:val="00B86C30"/>
    <w:rsid w:val="00B97FF8"/>
    <w:rsid w:val="00BB40EB"/>
    <w:rsid w:val="00BD39C1"/>
    <w:rsid w:val="00C05701"/>
    <w:rsid w:val="00C14649"/>
    <w:rsid w:val="00C2558B"/>
    <w:rsid w:val="00C35841"/>
    <w:rsid w:val="00CA1F05"/>
    <w:rsid w:val="00CA4079"/>
    <w:rsid w:val="00CB6BF1"/>
    <w:rsid w:val="00CF664E"/>
    <w:rsid w:val="00D05879"/>
    <w:rsid w:val="00D376EF"/>
    <w:rsid w:val="00D55371"/>
    <w:rsid w:val="00D65F66"/>
    <w:rsid w:val="00D8407A"/>
    <w:rsid w:val="00DD0AA2"/>
    <w:rsid w:val="00DE0FBA"/>
    <w:rsid w:val="00DE3DC4"/>
    <w:rsid w:val="00DE778D"/>
    <w:rsid w:val="00E16829"/>
    <w:rsid w:val="00E344B3"/>
    <w:rsid w:val="00E642C2"/>
    <w:rsid w:val="00E662F3"/>
    <w:rsid w:val="00E90C30"/>
    <w:rsid w:val="00EA091E"/>
    <w:rsid w:val="00EC73E5"/>
    <w:rsid w:val="00ED558A"/>
    <w:rsid w:val="00EE62B2"/>
    <w:rsid w:val="00EF0084"/>
    <w:rsid w:val="00F04DAD"/>
    <w:rsid w:val="00F1586A"/>
    <w:rsid w:val="00F224B1"/>
    <w:rsid w:val="00F40D41"/>
    <w:rsid w:val="00F533D3"/>
    <w:rsid w:val="00F56CBE"/>
    <w:rsid w:val="00F93504"/>
    <w:rsid w:val="00FB2E65"/>
    <w:rsid w:val="00FC3C9C"/>
    <w:rsid w:val="00FC46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DD"/>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6E0EDC"/>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0EDC"/>
    <w:rPr>
      <w:rFonts w:ascii="Cambria" w:hAnsi="Cambria" w:cs="Times New Roman"/>
      <w:b/>
      <w:bCs/>
      <w:kern w:val="32"/>
      <w:sz w:val="32"/>
      <w:szCs w:val="32"/>
      <w:lang w:eastAsia="ar-SA" w:bidi="ar-SA"/>
    </w:rPr>
  </w:style>
  <w:style w:type="paragraph" w:customStyle="1" w:styleId="ConsPlusNonformat">
    <w:name w:val="ConsPlusNonformat"/>
    <w:uiPriority w:val="99"/>
    <w:rsid w:val="00543FDD"/>
    <w:pPr>
      <w:widowControl w:val="0"/>
      <w:suppressAutoHyphens/>
      <w:spacing w:line="100" w:lineRule="atLeast"/>
    </w:pPr>
    <w:rPr>
      <w:rFonts w:ascii="Courier New" w:hAnsi="Courier New" w:cs="Courier New"/>
      <w:kern w:val="2"/>
      <w:sz w:val="20"/>
      <w:szCs w:val="20"/>
      <w:lang w:eastAsia="hi-IN" w:bidi="hi-IN"/>
    </w:rPr>
  </w:style>
  <w:style w:type="paragraph" w:customStyle="1" w:styleId="10">
    <w:name w:val="Обычный + 10 пт"/>
    <w:aliases w:val="По центру,Справа:"/>
    <w:basedOn w:val="Normal"/>
    <w:uiPriority w:val="99"/>
    <w:rsid w:val="00543FDD"/>
    <w:pPr>
      <w:snapToGrid w:val="0"/>
      <w:spacing w:line="100" w:lineRule="atLeast"/>
      <w:ind w:right="-22"/>
      <w:jc w:val="center"/>
    </w:pPr>
    <w:rPr>
      <w:kern w:val="1"/>
      <w:sz w:val="20"/>
      <w:szCs w:val="20"/>
      <w:lang w:eastAsia="hi-IN" w:bidi="hi-IN"/>
    </w:rPr>
  </w:style>
  <w:style w:type="paragraph" w:customStyle="1" w:styleId="24">
    <w:name w:val="Основной текст 24"/>
    <w:basedOn w:val="Normal"/>
    <w:uiPriority w:val="99"/>
    <w:rsid w:val="00543FDD"/>
    <w:pPr>
      <w:jc w:val="both"/>
    </w:pPr>
    <w:rPr>
      <w:sz w:val="26"/>
      <w:szCs w:val="28"/>
    </w:rPr>
  </w:style>
  <w:style w:type="paragraph" w:customStyle="1" w:styleId="a">
    <w:name w:val="Содержимое таблицы"/>
    <w:basedOn w:val="Normal"/>
    <w:uiPriority w:val="99"/>
    <w:rsid w:val="00543FDD"/>
    <w:pPr>
      <w:widowControl w:val="0"/>
      <w:suppressLineNumbers/>
    </w:pPr>
    <w:rPr>
      <w:rFonts w:eastAsia="Calibri" w:cs="Tahoma"/>
      <w:kern w:val="1"/>
      <w:lang w:eastAsia="hi-IN" w:bidi="hi-IN"/>
    </w:rPr>
  </w:style>
  <w:style w:type="character" w:customStyle="1" w:styleId="label">
    <w:name w:val="label"/>
    <w:basedOn w:val="DefaultParagraphFont"/>
    <w:uiPriority w:val="99"/>
    <w:rsid w:val="00E16829"/>
    <w:rPr>
      <w:rFonts w:cs="Times New Roman"/>
    </w:rPr>
  </w:style>
  <w:style w:type="character" w:customStyle="1" w:styleId="4">
    <w:name w:val="Основной шрифт абзаца4"/>
    <w:uiPriority w:val="99"/>
    <w:rsid w:val="004479DC"/>
  </w:style>
  <w:style w:type="paragraph" w:styleId="Title">
    <w:name w:val="Title"/>
    <w:basedOn w:val="Normal"/>
    <w:next w:val="Subtitle"/>
    <w:link w:val="TitleChar"/>
    <w:uiPriority w:val="99"/>
    <w:qFormat/>
    <w:rsid w:val="00AA5927"/>
    <w:pPr>
      <w:jc w:val="center"/>
    </w:pPr>
    <w:rPr>
      <w:sz w:val="28"/>
    </w:rPr>
  </w:style>
  <w:style w:type="character" w:customStyle="1" w:styleId="TitleChar">
    <w:name w:val="Title Char"/>
    <w:basedOn w:val="DefaultParagraphFont"/>
    <w:link w:val="Title"/>
    <w:uiPriority w:val="99"/>
    <w:locked/>
    <w:rsid w:val="00AA5927"/>
    <w:rPr>
      <w:rFonts w:ascii="Times New Roman" w:hAnsi="Times New Roman" w:cs="Times New Roman"/>
      <w:sz w:val="24"/>
      <w:szCs w:val="24"/>
      <w:lang w:eastAsia="ar-SA" w:bidi="ar-SA"/>
    </w:rPr>
  </w:style>
  <w:style w:type="paragraph" w:styleId="Subtitle">
    <w:name w:val="Subtitle"/>
    <w:basedOn w:val="Normal"/>
    <w:next w:val="Normal"/>
    <w:link w:val="SubtitleChar"/>
    <w:uiPriority w:val="99"/>
    <w:qFormat/>
    <w:rsid w:val="00AA5927"/>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AA5927"/>
    <w:rPr>
      <w:rFonts w:ascii="Cambria" w:hAnsi="Cambria" w:cs="Times New Roman"/>
      <w:i/>
      <w:iCs/>
      <w:color w:val="4F81BD"/>
      <w:spacing w:val="15"/>
      <w:sz w:val="24"/>
      <w:szCs w:val="24"/>
      <w:lang w:eastAsia="ar-SA" w:bidi="ar-SA"/>
    </w:rPr>
  </w:style>
  <w:style w:type="paragraph" w:styleId="NoSpacing">
    <w:name w:val="No Spacing"/>
    <w:uiPriority w:val="99"/>
    <w:qFormat/>
    <w:rsid w:val="00EA091E"/>
    <w:pPr>
      <w:suppressAutoHyphens/>
    </w:pPr>
    <w:rPr>
      <w:rFonts w:ascii="Times New Roman" w:hAnsi="Times New Roman" w:cs="Mangal"/>
      <w:kern w:val="1"/>
      <w:sz w:val="28"/>
      <w:szCs w:val="24"/>
      <w:lang w:eastAsia="hi-IN" w:bidi="hi-IN"/>
    </w:rPr>
  </w:style>
  <w:style w:type="character" w:customStyle="1" w:styleId="WW-Absatz-Standardschriftart">
    <w:name w:val="WW-Absatz-Standardschriftart"/>
    <w:uiPriority w:val="99"/>
    <w:rsid w:val="00A97E15"/>
  </w:style>
  <w:style w:type="paragraph" w:styleId="BalloonText">
    <w:name w:val="Balloon Text"/>
    <w:basedOn w:val="Normal"/>
    <w:link w:val="BalloonTextChar"/>
    <w:uiPriority w:val="99"/>
    <w:semiHidden/>
    <w:rsid w:val="007662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6280"/>
    <w:rPr>
      <w:rFonts w:ascii="Tahoma" w:hAnsi="Tahoma" w:cs="Tahoma"/>
      <w:sz w:val="16"/>
      <w:szCs w:val="16"/>
      <w:lang w:eastAsia="ar-SA" w:bidi="ar-SA"/>
    </w:rPr>
  </w:style>
  <w:style w:type="paragraph" w:customStyle="1" w:styleId="1">
    <w:name w:val="Без интервала1"/>
    <w:uiPriority w:val="99"/>
    <w:rsid w:val="00670A2B"/>
    <w:rPr>
      <w:rFonts w:ascii="Times New Roman" w:hAnsi="Times New Roman"/>
      <w:sz w:val="24"/>
      <w:szCs w:val="24"/>
    </w:rPr>
  </w:style>
  <w:style w:type="character" w:customStyle="1" w:styleId="11">
    <w:name w:val="Название Знак1"/>
    <w:basedOn w:val="DefaultParagraphFont"/>
    <w:uiPriority w:val="99"/>
    <w:locked/>
    <w:rsid w:val="009E0A7F"/>
    <w:rPr>
      <w:rFonts w:cs="Times New Roman"/>
      <w:sz w:val="24"/>
      <w:szCs w:val="24"/>
      <w:lang w:val="ru-RU" w:eastAsia="ar-SA" w:bidi="ar-SA"/>
    </w:rPr>
  </w:style>
  <w:style w:type="paragraph" w:styleId="BodyText2">
    <w:name w:val="Body Text 2"/>
    <w:basedOn w:val="Normal"/>
    <w:link w:val="BodyText2Char"/>
    <w:uiPriority w:val="99"/>
    <w:semiHidden/>
    <w:rsid w:val="0001616D"/>
    <w:pPr>
      <w:spacing w:after="120" w:line="480" w:lineRule="auto"/>
    </w:pPr>
  </w:style>
  <w:style w:type="character" w:customStyle="1" w:styleId="BodyText2Char">
    <w:name w:val="Body Text 2 Char"/>
    <w:basedOn w:val="DefaultParagraphFont"/>
    <w:link w:val="BodyText2"/>
    <w:uiPriority w:val="99"/>
    <w:semiHidden/>
    <w:locked/>
    <w:rsid w:val="0001616D"/>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811749574">
      <w:marLeft w:val="0"/>
      <w:marRight w:val="0"/>
      <w:marTop w:val="0"/>
      <w:marBottom w:val="0"/>
      <w:divBdr>
        <w:top w:val="none" w:sz="0" w:space="0" w:color="auto"/>
        <w:left w:val="none" w:sz="0" w:space="0" w:color="auto"/>
        <w:bottom w:val="none" w:sz="0" w:space="0" w:color="auto"/>
        <w:right w:val="none" w:sz="0" w:space="0" w:color="auto"/>
      </w:divBdr>
    </w:div>
    <w:div w:id="1811749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695</TotalTime>
  <Pages>2</Pages>
  <Words>1020</Words>
  <Characters>5815</Characters>
  <Application>Microsoft Office Outlook</Application>
  <DocSecurity>0</DocSecurity>
  <Lines>0</Lines>
  <Paragraphs>0</Paragraphs>
  <ScaleCrop>false</ScaleCrop>
  <Company>ГУ - РО ФСС РФ по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ILMIRA_G</dc:creator>
  <cp:keywords/>
  <dc:description/>
  <cp:lastModifiedBy>ILMIR</cp:lastModifiedBy>
  <cp:revision>127</cp:revision>
  <cp:lastPrinted>2017-10-20T11:45:00Z</cp:lastPrinted>
  <dcterms:created xsi:type="dcterms:W3CDTF">2016-01-16T03:37:00Z</dcterms:created>
  <dcterms:modified xsi:type="dcterms:W3CDTF">2018-09-19T07:25:00Z</dcterms:modified>
</cp:coreProperties>
</file>