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35" w:rsidRPr="003D7BB9" w:rsidRDefault="00495C35" w:rsidP="00495C35">
      <w:pPr>
        <w:widowControl w:val="0"/>
        <w:autoSpaceDE w:val="0"/>
        <w:autoSpaceDN w:val="0"/>
        <w:adjustRightInd w:val="0"/>
      </w:pPr>
      <w:r w:rsidRPr="003D7BB9">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95C35" w:rsidRPr="003D7BB9" w:rsidRDefault="00495C35" w:rsidP="00495C35">
      <w:pPr>
        <w:widowControl w:val="0"/>
        <w:autoSpaceDE w:val="0"/>
        <w:autoSpaceDN w:val="0"/>
        <w:adjustRightInd w:val="0"/>
      </w:pPr>
      <w:r w:rsidRPr="003D7BB9">
        <w:t xml:space="preserve">2) </w:t>
      </w:r>
      <w:proofErr w:type="spellStart"/>
      <w:r w:rsidRPr="003D7BB9">
        <w:t>непроведение</w:t>
      </w:r>
      <w:proofErr w:type="spellEnd"/>
      <w:r w:rsidRPr="003D7B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5C35" w:rsidRPr="003D7BB9" w:rsidRDefault="00495C35" w:rsidP="00495C35">
      <w:pPr>
        <w:widowControl w:val="0"/>
        <w:autoSpaceDE w:val="0"/>
        <w:autoSpaceDN w:val="0"/>
        <w:adjustRightInd w:val="0"/>
      </w:pPr>
      <w:r w:rsidRPr="003D7BB9">
        <w:t xml:space="preserve">3) </w:t>
      </w:r>
      <w:proofErr w:type="spellStart"/>
      <w:r w:rsidRPr="003D7BB9">
        <w:t>неприостановление</w:t>
      </w:r>
      <w:proofErr w:type="spellEnd"/>
      <w:r w:rsidRPr="003D7BB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5C35" w:rsidRPr="003D7BB9" w:rsidRDefault="00495C35" w:rsidP="00495C35">
      <w:pPr>
        <w:widowControl w:val="0"/>
        <w:autoSpaceDE w:val="0"/>
        <w:autoSpaceDN w:val="0"/>
        <w:adjustRightInd w:val="0"/>
      </w:pPr>
      <w:r w:rsidRPr="003D7BB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5C35" w:rsidRDefault="00495C35" w:rsidP="00495C35">
      <w:r w:rsidRPr="003D7BB9">
        <w:t xml:space="preserve">5) </w:t>
      </w:r>
      <w:r w:rsidRPr="000C3970">
        <w:t xml:space="preserve">отсутствие у участника закупки - физического лица либо у руководителя, членов коллегиального исполнительного органа, </w:t>
      </w:r>
      <w:r w:rsidRPr="00F842CA">
        <w:t>лица, исполняющего функции единоличного исполнительного органа</w:t>
      </w:r>
      <w:r w:rsidRPr="000C3970">
        <w:t xml:space="preserve">, или главного бухгалтера юридического лица - участника закупки судимости за преступления в сфере экономики </w:t>
      </w:r>
      <w:r w:rsidRPr="00F842CA">
        <w:t xml:space="preserve">и (или) преступления, предусмотренные </w:t>
      </w:r>
      <w:hyperlink r:id="rId4" w:history="1">
        <w:r w:rsidRPr="00F842CA">
          <w:t>статьями 289</w:t>
        </w:r>
      </w:hyperlink>
      <w:r w:rsidRPr="00F842CA">
        <w:t xml:space="preserve">, </w:t>
      </w:r>
      <w:hyperlink r:id="rId5" w:history="1">
        <w:r w:rsidRPr="00F842CA">
          <w:t>290</w:t>
        </w:r>
      </w:hyperlink>
      <w:r w:rsidRPr="00F842CA">
        <w:t xml:space="preserve">, </w:t>
      </w:r>
      <w:hyperlink r:id="rId6" w:history="1">
        <w:r w:rsidRPr="00F842CA">
          <w:t>291</w:t>
        </w:r>
      </w:hyperlink>
      <w:r w:rsidRPr="00F842CA">
        <w:t xml:space="preserve">, </w:t>
      </w:r>
      <w:hyperlink r:id="rId7" w:history="1">
        <w:r w:rsidRPr="00F842CA">
          <w:t>291.1</w:t>
        </w:r>
      </w:hyperlink>
      <w:r w:rsidRPr="00F842CA">
        <w:t xml:space="preserve"> Уголовного кодекса Российской Федерации</w:t>
      </w:r>
      <w:r w:rsidRPr="000C3970">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5C35" w:rsidRPr="000C3970" w:rsidRDefault="00495C35" w:rsidP="00495C35">
      <w:r>
        <w:t>6</w:t>
      </w:r>
      <w:r w:rsidRPr="000C3970">
        <w:t xml:space="preserve">) </w:t>
      </w:r>
      <w:r w:rsidRPr="00F842CA">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F842CA">
          <w:t>статьей 19.28</w:t>
        </w:r>
      </w:hyperlink>
      <w:r w:rsidRPr="00F842CA">
        <w:t xml:space="preserve"> Кодекса Российской Федерации об административных правонарушениях</w:t>
      </w:r>
      <w:r w:rsidRPr="000C3970">
        <w:t>;</w:t>
      </w:r>
    </w:p>
    <w:p w:rsidR="00495C35" w:rsidRPr="003D7BB9" w:rsidRDefault="00495C35" w:rsidP="00495C35">
      <w:pPr>
        <w:widowControl w:val="0"/>
        <w:autoSpaceDE w:val="0"/>
        <w:autoSpaceDN w:val="0"/>
        <w:adjustRightInd w:val="0"/>
      </w:pPr>
      <w:r w:rsidRPr="003D7BB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3D7BB9">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7BB9">
        <w:t>неполнородными</w:t>
      </w:r>
      <w:proofErr w:type="spellEnd"/>
      <w:r w:rsidRPr="003D7B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3C5C" w:rsidRDefault="00495C35" w:rsidP="00495C35">
      <w:r w:rsidRPr="003D7BB9">
        <w:t>8) участник закупки не является офшорной компанией.</w:t>
      </w:r>
    </w:p>
    <w:p w:rsidR="00495C35" w:rsidRDefault="00495C35" w:rsidP="00495C35"/>
    <w:p w:rsidR="00495C35" w:rsidRDefault="00495C35" w:rsidP="00495C35">
      <w:r w:rsidRPr="002B4630">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2B4630">
        <w:rPr>
          <w:b/>
        </w:rPr>
        <w:t xml:space="preserve"> </w:t>
      </w:r>
      <w:r w:rsidRPr="002B4630">
        <w:t>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2B4630">
        <w:rPr>
          <w:b/>
        </w:rPr>
        <w:t xml:space="preserve"> </w:t>
      </w:r>
      <w:r w:rsidRPr="002B4630">
        <w:t>- юридического лица</w:t>
      </w:r>
      <w:bookmarkStart w:id="0" w:name="_GoBack"/>
      <w:bookmarkEnd w:id="0"/>
    </w:p>
    <w:sectPr w:rsidR="00495C3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35"/>
    <w:rsid w:val="00011196"/>
    <w:rsid w:val="000F5A56"/>
    <w:rsid w:val="00224E28"/>
    <w:rsid w:val="002C0C11"/>
    <w:rsid w:val="00322671"/>
    <w:rsid w:val="003B1EE7"/>
    <w:rsid w:val="00495C35"/>
    <w:rsid w:val="004C5987"/>
    <w:rsid w:val="0058451A"/>
    <w:rsid w:val="006F1A35"/>
    <w:rsid w:val="007755A5"/>
    <w:rsid w:val="00794EF4"/>
    <w:rsid w:val="0085156B"/>
    <w:rsid w:val="00891DCE"/>
    <w:rsid w:val="00A23C5C"/>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48ACDB-9A8F-4EEC-AB7F-6143FDBF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928" TargetMode="External"/><Relationship Id="rId3" Type="http://schemas.openxmlformats.org/officeDocument/2006/relationships/webSettings" Target="webSettings.xml"/><Relationship Id="rId7" Type="http://schemas.openxmlformats.org/officeDocument/2006/relationships/hyperlink" Target="garantF1://10008000.2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91" TargetMode="External"/><Relationship Id="rId5" Type="http://schemas.openxmlformats.org/officeDocument/2006/relationships/hyperlink" Target="garantF1://10008000.290" TargetMode="External"/><Relationship Id="rId10" Type="http://schemas.openxmlformats.org/officeDocument/2006/relationships/theme" Target="theme/theme1.xml"/><Relationship Id="rId4" Type="http://schemas.openxmlformats.org/officeDocument/2006/relationships/hyperlink" Target="garantF1://10008000.28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A2A143A6</Template>
  <TotalTime>1</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Umatov</cp:lastModifiedBy>
  <cp:revision>1</cp:revision>
  <dcterms:created xsi:type="dcterms:W3CDTF">2018-07-11T10:06:00Z</dcterms:created>
  <dcterms:modified xsi:type="dcterms:W3CDTF">2018-07-11T10:07:00Z</dcterms:modified>
</cp:coreProperties>
</file>