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1D" w:rsidRPr="008A256D" w:rsidRDefault="002A791D" w:rsidP="009F24FF">
      <w:pPr>
        <w:pStyle w:val="a"/>
        <w:widowControl w:val="0"/>
        <w:rPr>
          <w:b/>
          <w:bCs/>
          <w:noProof/>
          <w:spacing w:val="-5"/>
          <w:sz w:val="26"/>
          <w:szCs w:val="26"/>
        </w:rPr>
      </w:pPr>
    </w:p>
    <w:p w:rsidR="002A791D" w:rsidRPr="008A256D" w:rsidRDefault="002A791D" w:rsidP="009F24FF">
      <w:pPr>
        <w:widowControl w:val="0"/>
        <w:jc w:val="both"/>
        <w:rPr>
          <w:b/>
          <w:bCs/>
          <w:spacing w:val="-5"/>
          <w:sz w:val="26"/>
          <w:szCs w:val="26"/>
        </w:rPr>
      </w:pPr>
    </w:p>
    <w:p w:rsidR="002A791D" w:rsidRPr="00F21C03" w:rsidRDefault="002A791D" w:rsidP="00F21C03">
      <w:pPr>
        <w:autoSpaceDE w:val="0"/>
        <w:autoSpaceDN w:val="0"/>
        <w:adjustRightInd w:val="0"/>
        <w:spacing w:line="276" w:lineRule="auto"/>
        <w:jc w:val="both"/>
        <w:rPr>
          <w:spacing w:val="-5"/>
          <w:sz w:val="26"/>
          <w:szCs w:val="26"/>
        </w:rPr>
      </w:pPr>
      <w:r w:rsidRPr="00F21C03">
        <w:rPr>
          <w:spacing w:val="-5"/>
          <w:sz w:val="26"/>
          <w:szCs w:val="26"/>
        </w:rPr>
        <w:t>При осуществлении закупки Заказчик устанавливает следующ</w:t>
      </w:r>
      <w:r>
        <w:rPr>
          <w:spacing w:val="-5"/>
          <w:sz w:val="26"/>
          <w:szCs w:val="26"/>
        </w:rPr>
        <w:t>ие единые требования к участникам</w:t>
      </w:r>
      <w:r w:rsidRPr="00F21C03">
        <w:rPr>
          <w:spacing w:val="-5"/>
          <w:sz w:val="26"/>
          <w:szCs w:val="26"/>
        </w:rPr>
        <w:t xml:space="preserve"> закупки:</w:t>
      </w:r>
    </w:p>
    <w:p w:rsidR="002A791D" w:rsidRPr="00F21C03" w:rsidRDefault="002A791D" w:rsidP="00F21C03">
      <w:pPr>
        <w:autoSpaceDE w:val="0"/>
        <w:autoSpaceDN w:val="0"/>
        <w:adjustRightInd w:val="0"/>
        <w:spacing w:line="276" w:lineRule="auto"/>
        <w:jc w:val="both"/>
        <w:rPr>
          <w:spacing w:val="-5"/>
          <w:sz w:val="26"/>
          <w:szCs w:val="26"/>
        </w:rPr>
      </w:pPr>
      <w:r w:rsidRPr="00F21C03">
        <w:rPr>
          <w:spacing w:val="-5"/>
          <w:sz w:val="26"/>
          <w:szCs w:val="26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</w:t>
      </w:r>
      <w:r w:rsidRPr="00F21C03">
        <w:rPr>
          <w:color w:val="0000FF"/>
          <w:spacing w:val="-5"/>
          <w:sz w:val="26"/>
          <w:szCs w:val="26"/>
        </w:rPr>
        <w:t>поставку товара</w:t>
      </w:r>
      <w:r w:rsidRPr="00F21C03">
        <w:rPr>
          <w:spacing w:val="-5"/>
          <w:sz w:val="26"/>
          <w:szCs w:val="26"/>
        </w:rPr>
        <w:t>, являющегося объектом закупки</w:t>
      </w:r>
      <w:r>
        <w:rPr>
          <w:spacing w:val="-5"/>
          <w:sz w:val="26"/>
          <w:szCs w:val="26"/>
        </w:rPr>
        <w:t xml:space="preserve"> – не установлено</w:t>
      </w:r>
      <w:r w:rsidRPr="00F21C03">
        <w:rPr>
          <w:spacing w:val="-5"/>
          <w:sz w:val="26"/>
          <w:szCs w:val="26"/>
        </w:rPr>
        <w:t>;</w:t>
      </w:r>
    </w:p>
    <w:p w:rsidR="002A791D" w:rsidRPr="00F21C03" w:rsidRDefault="002A791D" w:rsidP="00F21C03">
      <w:pPr>
        <w:autoSpaceDE w:val="0"/>
        <w:autoSpaceDN w:val="0"/>
        <w:adjustRightInd w:val="0"/>
        <w:spacing w:line="276" w:lineRule="auto"/>
        <w:jc w:val="both"/>
        <w:rPr>
          <w:spacing w:val="-5"/>
          <w:sz w:val="26"/>
          <w:szCs w:val="26"/>
        </w:rPr>
      </w:pPr>
      <w:r w:rsidRPr="00F21C03">
        <w:rPr>
          <w:spacing w:val="-5"/>
          <w:sz w:val="26"/>
          <w:szCs w:val="26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A791D" w:rsidRPr="00F21C03" w:rsidRDefault="002A791D" w:rsidP="00F21C03">
      <w:pPr>
        <w:autoSpaceDE w:val="0"/>
        <w:autoSpaceDN w:val="0"/>
        <w:adjustRightInd w:val="0"/>
        <w:spacing w:line="276" w:lineRule="auto"/>
        <w:jc w:val="both"/>
        <w:rPr>
          <w:spacing w:val="-5"/>
          <w:sz w:val="26"/>
          <w:szCs w:val="26"/>
        </w:rPr>
      </w:pPr>
      <w:r w:rsidRPr="00F21C03">
        <w:rPr>
          <w:spacing w:val="-5"/>
          <w:sz w:val="26"/>
          <w:szCs w:val="26"/>
        </w:rPr>
        <w:t xml:space="preserve">3) неприостановление деятельности участника закупки в порядке, установленном </w:t>
      </w:r>
      <w:hyperlink r:id="rId7" w:history="1">
        <w:r w:rsidRPr="00F21C03">
          <w:rPr>
            <w:spacing w:val="-5"/>
            <w:sz w:val="26"/>
            <w:szCs w:val="26"/>
          </w:rPr>
          <w:t>Кодексом</w:t>
        </w:r>
      </w:hyperlink>
      <w:r w:rsidRPr="00F21C03">
        <w:rPr>
          <w:spacing w:val="-5"/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2A791D" w:rsidRPr="00F21C03" w:rsidRDefault="002A791D" w:rsidP="00F21C03">
      <w:pPr>
        <w:autoSpaceDE w:val="0"/>
        <w:autoSpaceDN w:val="0"/>
        <w:adjustRightInd w:val="0"/>
        <w:spacing w:line="276" w:lineRule="auto"/>
        <w:jc w:val="both"/>
        <w:rPr>
          <w:spacing w:val="-5"/>
          <w:sz w:val="26"/>
          <w:szCs w:val="26"/>
        </w:rPr>
      </w:pPr>
      <w:r w:rsidRPr="00F21C03">
        <w:rPr>
          <w:spacing w:val="-5"/>
          <w:sz w:val="26"/>
          <w:szCs w:val="26"/>
        </w:rPr>
        <w:t>4) отсутствие у участника закупки недоимки по налогам, сборам, за</w:t>
      </w:r>
      <w:r>
        <w:rPr>
          <w:spacing w:val="-5"/>
          <w:sz w:val="26"/>
          <w:szCs w:val="26"/>
        </w:rPr>
        <w:t>долженности по иным обязательным</w:t>
      </w:r>
      <w:r w:rsidRPr="00F21C03">
        <w:rPr>
          <w:spacing w:val="-5"/>
          <w:sz w:val="26"/>
          <w:szCs w:val="26"/>
        </w:rPr>
        <w:t xml:space="preserve"> платежам в бюджеты бюджетной системы Росс</w:t>
      </w:r>
      <w:r>
        <w:rPr>
          <w:spacing w:val="-5"/>
          <w:sz w:val="26"/>
          <w:szCs w:val="26"/>
        </w:rPr>
        <w:t>ийской Федерации (за исключением</w:t>
      </w:r>
      <w:r w:rsidRPr="00F21C03">
        <w:rPr>
          <w:spacing w:val="-5"/>
          <w:sz w:val="26"/>
          <w:szCs w:val="26"/>
        </w:rPr>
        <w:t xml:space="preserve">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F21C03">
          <w:rPr>
            <w:spacing w:val="-5"/>
            <w:sz w:val="26"/>
            <w:szCs w:val="26"/>
          </w:rPr>
          <w:t>законодательством</w:t>
        </w:r>
      </w:hyperlink>
      <w:r w:rsidRPr="00F21C03">
        <w:rPr>
          <w:spacing w:val="-5"/>
          <w:sz w:val="26"/>
          <w:szCs w:val="26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r w:rsidRPr="001D3581">
        <w:rPr>
          <w:spacing w:val="-5"/>
          <w:sz w:val="16"/>
          <w:szCs w:val="16"/>
        </w:rPr>
        <w:t xml:space="preserve"> </w:t>
      </w:r>
      <w:r w:rsidRPr="00F21C03">
        <w:rPr>
          <w:spacing w:val="-5"/>
          <w:sz w:val="26"/>
          <w:szCs w:val="26"/>
        </w:rPr>
        <w:t>заявителя</w:t>
      </w:r>
      <w:r w:rsidRPr="001D3581">
        <w:rPr>
          <w:spacing w:val="-5"/>
          <w:sz w:val="16"/>
          <w:szCs w:val="16"/>
        </w:rPr>
        <w:t xml:space="preserve"> </w:t>
      </w:r>
      <w:r w:rsidRPr="00F21C03">
        <w:rPr>
          <w:spacing w:val="-5"/>
          <w:sz w:val="26"/>
          <w:szCs w:val="26"/>
        </w:rPr>
        <w:t>по</w:t>
      </w:r>
      <w:r w:rsidRPr="001D3581">
        <w:rPr>
          <w:spacing w:val="-5"/>
          <w:sz w:val="16"/>
          <w:szCs w:val="16"/>
        </w:rPr>
        <w:t xml:space="preserve"> </w:t>
      </w:r>
      <w:r w:rsidRPr="00F21C03">
        <w:rPr>
          <w:spacing w:val="-5"/>
          <w:sz w:val="26"/>
          <w:szCs w:val="26"/>
        </w:rPr>
        <w:t>уплате этих сумм исполненной или которые признаны безнадеж</w:t>
      </w:r>
      <w:r>
        <w:rPr>
          <w:spacing w:val="-5"/>
          <w:sz w:val="26"/>
          <w:szCs w:val="26"/>
        </w:rPr>
        <w:t>ными</w:t>
      </w:r>
      <w:r w:rsidRPr="00F21C03">
        <w:rPr>
          <w:spacing w:val="-5"/>
          <w:sz w:val="26"/>
          <w:szCs w:val="26"/>
        </w:rPr>
        <w:t xml:space="preserve"> к взысканию в соответствии с </w:t>
      </w:r>
      <w:hyperlink r:id="rId9" w:history="1">
        <w:r w:rsidRPr="00F21C03">
          <w:rPr>
            <w:spacing w:val="-5"/>
            <w:sz w:val="26"/>
            <w:szCs w:val="26"/>
          </w:rPr>
          <w:t>законодательством</w:t>
        </w:r>
      </w:hyperlink>
      <w:r w:rsidRPr="00F21C03">
        <w:rPr>
          <w:spacing w:val="-5"/>
          <w:sz w:val="26"/>
          <w:szCs w:val="26"/>
        </w:rPr>
        <w:t xml:space="preserve"> Российской Федерации о налогах и сборах) за прошедший календарный год, размер которых превышает двадцать пять</w:t>
      </w:r>
      <w:r>
        <w:rPr>
          <w:spacing w:val="-5"/>
          <w:sz w:val="26"/>
          <w:szCs w:val="26"/>
        </w:rPr>
        <w:t xml:space="preserve"> процентов балансово</w:t>
      </w:r>
      <w:r w:rsidRPr="00F21C03">
        <w:rPr>
          <w:spacing w:val="-5"/>
          <w:sz w:val="26"/>
          <w:szCs w:val="26"/>
        </w:rPr>
        <w:t>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2A791D" w:rsidRPr="00F21C03" w:rsidRDefault="002A791D" w:rsidP="00F21C03">
      <w:pPr>
        <w:autoSpaceDE w:val="0"/>
        <w:autoSpaceDN w:val="0"/>
        <w:adjustRightInd w:val="0"/>
        <w:spacing w:line="276" w:lineRule="auto"/>
        <w:jc w:val="both"/>
        <w:rPr>
          <w:color w:val="0000FF"/>
          <w:spacing w:val="-5"/>
          <w:sz w:val="26"/>
          <w:szCs w:val="26"/>
        </w:rPr>
      </w:pPr>
      <w:r w:rsidRPr="00F21C03">
        <w:rPr>
          <w:spacing w:val="-5"/>
          <w:sz w:val="26"/>
          <w:szCs w:val="26"/>
        </w:rPr>
        <w:t xml:space="preserve">5) </w:t>
      </w:r>
      <w:r w:rsidRPr="00F21C03">
        <w:rPr>
          <w:color w:val="0000FF"/>
          <w:spacing w:val="-5"/>
          <w:sz w:val="26"/>
          <w:szCs w:val="26"/>
        </w:rPr>
        <w:t>отсутствие у участника закупки - физического лица либо у рук</w:t>
      </w:r>
      <w:r>
        <w:rPr>
          <w:color w:val="0000FF"/>
          <w:spacing w:val="-5"/>
          <w:sz w:val="26"/>
          <w:szCs w:val="26"/>
        </w:rPr>
        <w:t>оводителя, членов коллегиального</w:t>
      </w:r>
      <w:r w:rsidRPr="00F21C03">
        <w:rPr>
          <w:color w:val="0000FF"/>
          <w:spacing w:val="-5"/>
          <w:sz w:val="26"/>
          <w:szCs w:val="26"/>
        </w:rPr>
        <w:t xml:space="preserve">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A791D" w:rsidRPr="00F21C03" w:rsidRDefault="002A791D" w:rsidP="00F21C03">
      <w:pPr>
        <w:autoSpaceDE w:val="0"/>
        <w:autoSpaceDN w:val="0"/>
        <w:adjustRightInd w:val="0"/>
        <w:spacing w:line="276" w:lineRule="auto"/>
        <w:jc w:val="both"/>
        <w:rPr>
          <w:spacing w:val="-5"/>
          <w:sz w:val="26"/>
          <w:szCs w:val="26"/>
        </w:rPr>
      </w:pPr>
      <w:r w:rsidRPr="00F21C03">
        <w:rPr>
          <w:spacing w:val="-5"/>
          <w:sz w:val="26"/>
          <w:szCs w:val="26"/>
        </w:rPr>
        <w:t xml:space="preserve">6) </w:t>
      </w:r>
      <w:r w:rsidRPr="00F21C03">
        <w:rPr>
          <w:color w:val="0000FF"/>
          <w:spacing w:val="-5"/>
          <w:sz w:val="26"/>
          <w:szCs w:val="26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A791D" w:rsidRPr="00F21C03" w:rsidRDefault="002A791D" w:rsidP="00F21C03">
      <w:pPr>
        <w:autoSpaceDE w:val="0"/>
        <w:autoSpaceDN w:val="0"/>
        <w:adjustRightInd w:val="0"/>
        <w:spacing w:line="276" w:lineRule="auto"/>
        <w:jc w:val="both"/>
        <w:rPr>
          <w:spacing w:val="-5"/>
          <w:sz w:val="26"/>
          <w:szCs w:val="26"/>
        </w:rPr>
      </w:pPr>
      <w:r w:rsidRPr="00F21C03">
        <w:rPr>
          <w:spacing w:val="-5"/>
          <w:sz w:val="26"/>
          <w:szCs w:val="26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</w:t>
      </w:r>
      <w:r>
        <w:rPr>
          <w:spacing w:val="-5"/>
          <w:sz w:val="26"/>
          <w:szCs w:val="26"/>
        </w:rPr>
        <w:t xml:space="preserve"> на такие результаты</w:t>
      </w:r>
      <w:r w:rsidRPr="00F21C03">
        <w:rPr>
          <w:spacing w:val="-5"/>
          <w:sz w:val="26"/>
          <w:szCs w:val="26"/>
        </w:rPr>
        <w:t>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rPr>
          <w:spacing w:val="-5"/>
          <w:sz w:val="26"/>
          <w:szCs w:val="26"/>
        </w:rPr>
        <w:t xml:space="preserve"> – не установлено</w:t>
      </w:r>
      <w:r w:rsidRPr="00F21C03">
        <w:rPr>
          <w:spacing w:val="-5"/>
          <w:sz w:val="26"/>
          <w:szCs w:val="26"/>
        </w:rPr>
        <w:t>;</w:t>
      </w:r>
    </w:p>
    <w:p w:rsidR="002A791D" w:rsidRPr="00F21C03" w:rsidRDefault="002A791D" w:rsidP="00F21C03">
      <w:pPr>
        <w:autoSpaceDE w:val="0"/>
        <w:autoSpaceDN w:val="0"/>
        <w:adjustRightInd w:val="0"/>
        <w:spacing w:line="276" w:lineRule="auto"/>
        <w:jc w:val="both"/>
        <w:rPr>
          <w:spacing w:val="-5"/>
          <w:sz w:val="26"/>
          <w:szCs w:val="26"/>
        </w:rPr>
      </w:pPr>
      <w:r w:rsidRPr="00F21C03">
        <w:rPr>
          <w:spacing w:val="-5"/>
          <w:sz w:val="26"/>
          <w:szCs w:val="26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</w:t>
      </w:r>
      <w:r w:rsidRPr="0081545A">
        <w:rPr>
          <w:spacing w:val="-5"/>
          <w:sz w:val="16"/>
          <w:szCs w:val="16"/>
        </w:rPr>
        <w:t xml:space="preserve"> </w:t>
      </w:r>
      <w:r w:rsidRPr="00F21C03">
        <w:rPr>
          <w:spacing w:val="-5"/>
          <w:sz w:val="26"/>
          <w:szCs w:val="26"/>
        </w:rPr>
        <w:t>выгодоприобретателями,</w:t>
      </w:r>
      <w:r w:rsidRPr="0081545A">
        <w:rPr>
          <w:spacing w:val="-5"/>
          <w:sz w:val="16"/>
          <w:szCs w:val="16"/>
        </w:rPr>
        <w:t xml:space="preserve"> </w:t>
      </w:r>
      <w:r w:rsidRPr="00F21C03">
        <w:rPr>
          <w:spacing w:val="-5"/>
          <w:sz w:val="26"/>
          <w:szCs w:val="26"/>
        </w:rPr>
        <w:t>единоличным</w:t>
      </w:r>
      <w:r w:rsidRPr="0081545A">
        <w:rPr>
          <w:spacing w:val="-5"/>
          <w:sz w:val="16"/>
          <w:szCs w:val="16"/>
        </w:rPr>
        <w:t xml:space="preserve"> </w:t>
      </w:r>
      <w:r w:rsidRPr="00F21C03">
        <w:rPr>
          <w:spacing w:val="-5"/>
          <w:sz w:val="26"/>
          <w:szCs w:val="26"/>
        </w:rPr>
        <w:t>исполнительным</w:t>
      </w:r>
      <w:r w:rsidRPr="0081545A">
        <w:rPr>
          <w:spacing w:val="-5"/>
          <w:sz w:val="16"/>
          <w:szCs w:val="16"/>
        </w:rPr>
        <w:t xml:space="preserve"> </w:t>
      </w:r>
      <w:r>
        <w:rPr>
          <w:spacing w:val="-5"/>
          <w:sz w:val="26"/>
          <w:szCs w:val="26"/>
        </w:rPr>
        <w:t>органом</w:t>
      </w:r>
      <w:r w:rsidRPr="0081545A">
        <w:rPr>
          <w:spacing w:val="-5"/>
          <w:sz w:val="16"/>
          <w:szCs w:val="16"/>
        </w:rPr>
        <w:t xml:space="preserve"> </w:t>
      </w:r>
      <w:r>
        <w:rPr>
          <w:spacing w:val="-5"/>
          <w:sz w:val="26"/>
          <w:szCs w:val="26"/>
        </w:rPr>
        <w:t>хозяйственного</w:t>
      </w:r>
      <w:r w:rsidRPr="00F21C03">
        <w:rPr>
          <w:spacing w:val="-5"/>
          <w:sz w:val="26"/>
          <w:szCs w:val="26"/>
        </w:rPr>
        <w:t xml:space="preserve">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</w:t>
      </w:r>
      <w:r>
        <w:rPr>
          <w:spacing w:val="-5"/>
          <w:sz w:val="26"/>
          <w:szCs w:val="26"/>
        </w:rPr>
        <w:t xml:space="preserve"> голосующих акций хозяйственного</w:t>
      </w:r>
      <w:r w:rsidRPr="00F21C03">
        <w:rPr>
          <w:spacing w:val="-5"/>
          <w:sz w:val="26"/>
          <w:szCs w:val="26"/>
        </w:rPr>
        <w:t xml:space="preserve"> общества либо долей, превышающей десять процентов в уставном капитале хозяйственного общества;</w:t>
      </w:r>
    </w:p>
    <w:p w:rsidR="002A791D" w:rsidRPr="00F21C03" w:rsidRDefault="002A791D" w:rsidP="00F21C03">
      <w:pPr>
        <w:autoSpaceDE w:val="0"/>
        <w:autoSpaceDN w:val="0"/>
        <w:adjustRightInd w:val="0"/>
        <w:spacing w:line="276" w:lineRule="auto"/>
        <w:jc w:val="both"/>
        <w:rPr>
          <w:spacing w:val="-5"/>
          <w:sz w:val="26"/>
          <w:szCs w:val="26"/>
        </w:rPr>
      </w:pPr>
      <w:r w:rsidRPr="00F21C03">
        <w:rPr>
          <w:spacing w:val="-5"/>
          <w:sz w:val="26"/>
          <w:szCs w:val="26"/>
        </w:rPr>
        <w:t xml:space="preserve">9) </w:t>
      </w:r>
      <w:r w:rsidRPr="00F21C03">
        <w:rPr>
          <w:color w:val="0000FF"/>
          <w:spacing w:val="-5"/>
          <w:sz w:val="26"/>
          <w:szCs w:val="26"/>
        </w:rPr>
        <w:t>участник закупки не является офшорной компанией</w:t>
      </w:r>
      <w:r w:rsidRPr="00F21C03">
        <w:rPr>
          <w:spacing w:val="-5"/>
          <w:sz w:val="26"/>
          <w:szCs w:val="26"/>
        </w:rPr>
        <w:t>.</w:t>
      </w:r>
    </w:p>
    <w:p w:rsidR="002A791D" w:rsidRPr="00F21C03" w:rsidRDefault="002A791D" w:rsidP="00F21C03">
      <w:pPr>
        <w:autoSpaceDE w:val="0"/>
        <w:autoSpaceDN w:val="0"/>
        <w:adjustRightInd w:val="0"/>
        <w:spacing w:line="276" w:lineRule="auto"/>
        <w:jc w:val="both"/>
        <w:rPr>
          <w:spacing w:val="-5"/>
          <w:sz w:val="26"/>
          <w:szCs w:val="26"/>
        </w:rPr>
      </w:pPr>
      <w:r w:rsidRPr="00F21C03">
        <w:rPr>
          <w:spacing w:val="-5"/>
          <w:sz w:val="26"/>
          <w:szCs w:val="26"/>
        </w:rPr>
        <w:t>Информация об участнике закупки, в том числе информация об учре</w:t>
      </w:r>
      <w:r>
        <w:rPr>
          <w:spacing w:val="-5"/>
          <w:sz w:val="26"/>
          <w:szCs w:val="26"/>
        </w:rPr>
        <w:t>дителях, о членах коллегиального</w:t>
      </w:r>
      <w:r w:rsidRPr="00F21C03">
        <w:rPr>
          <w:spacing w:val="-5"/>
          <w:sz w:val="26"/>
          <w:szCs w:val="26"/>
        </w:rPr>
        <w:t xml:space="preserve"> исполнительного органа, лице, исполняющем функции единоличного исполнительного органа участника закупки - юридического лица, должна отсутствовать в </w:t>
      </w:r>
      <w:hyperlink r:id="rId10" w:history="1">
        <w:r w:rsidRPr="00F21C03">
          <w:rPr>
            <w:spacing w:val="-5"/>
            <w:sz w:val="26"/>
            <w:szCs w:val="26"/>
          </w:rPr>
          <w:t>реестре</w:t>
        </w:r>
      </w:hyperlink>
      <w:r w:rsidRPr="00F21C03">
        <w:rPr>
          <w:spacing w:val="-5"/>
          <w:sz w:val="26"/>
          <w:szCs w:val="26"/>
        </w:rPr>
        <w:t xml:space="preserve"> недобросовестных поставщиков (подрядчиков, исполнителей).</w:t>
      </w:r>
    </w:p>
    <w:p w:rsidR="002A791D" w:rsidRPr="00F21C03" w:rsidRDefault="002A791D" w:rsidP="00F21C03">
      <w:pPr>
        <w:autoSpaceDE w:val="0"/>
        <w:autoSpaceDN w:val="0"/>
        <w:adjustRightInd w:val="0"/>
        <w:spacing w:line="276" w:lineRule="auto"/>
        <w:jc w:val="both"/>
        <w:rPr>
          <w:spacing w:val="-5"/>
          <w:sz w:val="26"/>
          <w:szCs w:val="26"/>
        </w:rPr>
      </w:pPr>
      <w:r w:rsidRPr="00F21C03">
        <w:rPr>
          <w:spacing w:val="-5"/>
          <w:sz w:val="26"/>
          <w:szCs w:val="26"/>
        </w:rPr>
        <w:t>Указанные требования предъявляются в равной мере ко всем участникам закупки.</w:t>
      </w:r>
    </w:p>
    <w:p w:rsidR="002A791D" w:rsidRPr="00F21C03" w:rsidRDefault="002A791D" w:rsidP="00F21C03">
      <w:pPr>
        <w:autoSpaceDE w:val="0"/>
        <w:autoSpaceDN w:val="0"/>
        <w:adjustRightInd w:val="0"/>
        <w:spacing w:line="276" w:lineRule="auto"/>
        <w:jc w:val="both"/>
        <w:rPr>
          <w:spacing w:val="-5"/>
          <w:sz w:val="26"/>
          <w:szCs w:val="26"/>
        </w:rPr>
      </w:pPr>
      <w:r w:rsidRPr="00F21C03">
        <w:rPr>
          <w:spacing w:val="-5"/>
          <w:sz w:val="26"/>
          <w:szCs w:val="26"/>
        </w:rPr>
        <w:t>Дополнительные требования к участникам настоящей закупки Правительством Российской Федерации не установлены.</w:t>
      </w:r>
    </w:p>
    <w:p w:rsidR="002A791D" w:rsidRPr="00F21C03" w:rsidRDefault="002A791D" w:rsidP="00F21C03">
      <w:pPr>
        <w:autoSpaceDE w:val="0"/>
        <w:autoSpaceDN w:val="0"/>
        <w:adjustRightInd w:val="0"/>
        <w:spacing w:line="276" w:lineRule="auto"/>
        <w:jc w:val="both"/>
        <w:rPr>
          <w:spacing w:val="-5"/>
          <w:sz w:val="26"/>
          <w:szCs w:val="26"/>
        </w:rPr>
      </w:pPr>
      <w:r w:rsidRPr="00F21C03">
        <w:rPr>
          <w:spacing w:val="-5"/>
          <w:sz w:val="26"/>
          <w:szCs w:val="26"/>
        </w:rPr>
        <w:t>Исчерпывающий перечень документов, подтверждающих соответствие участника закупки вышеуказанным требованиям</w:t>
      </w:r>
      <w:r>
        <w:rPr>
          <w:spacing w:val="-5"/>
          <w:sz w:val="26"/>
          <w:szCs w:val="26"/>
        </w:rPr>
        <w:t>,</w:t>
      </w:r>
      <w:r w:rsidRPr="00F21C03">
        <w:rPr>
          <w:spacing w:val="-5"/>
          <w:sz w:val="26"/>
          <w:szCs w:val="26"/>
        </w:rPr>
        <w:t xml:space="preserve"> не установлен.</w:t>
      </w:r>
    </w:p>
    <w:p w:rsidR="002A791D" w:rsidRDefault="002A791D" w:rsidP="00F21C03">
      <w:pPr>
        <w:spacing w:line="276" w:lineRule="auto"/>
        <w:jc w:val="both"/>
        <w:rPr>
          <w:spacing w:val="-5"/>
          <w:sz w:val="26"/>
          <w:szCs w:val="26"/>
        </w:rPr>
      </w:pPr>
    </w:p>
    <w:p w:rsidR="002A791D" w:rsidRDefault="002A791D" w:rsidP="00F21C03">
      <w:pPr>
        <w:spacing w:line="276" w:lineRule="auto"/>
        <w:jc w:val="both"/>
        <w:rPr>
          <w:spacing w:val="-5"/>
          <w:sz w:val="26"/>
          <w:szCs w:val="26"/>
        </w:rPr>
      </w:pPr>
    </w:p>
    <w:p w:rsidR="002A791D" w:rsidRPr="00471B85" w:rsidRDefault="002A791D" w:rsidP="00F21C03">
      <w:pPr>
        <w:spacing w:line="276" w:lineRule="auto"/>
        <w:jc w:val="both"/>
        <w:rPr>
          <w:spacing w:val="-5"/>
          <w:sz w:val="16"/>
          <w:szCs w:val="16"/>
        </w:rPr>
      </w:pPr>
    </w:p>
    <w:sectPr w:rsidR="002A791D" w:rsidRPr="00471B85" w:rsidSect="008670C5">
      <w:headerReference w:type="default" r:id="rId11"/>
      <w:pgSz w:w="11906" w:h="16838"/>
      <w:pgMar w:top="113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1D" w:rsidRDefault="002A791D">
      <w:r>
        <w:separator/>
      </w:r>
    </w:p>
  </w:endnote>
  <w:endnote w:type="continuationSeparator" w:id="0">
    <w:p w:rsidR="002A791D" w:rsidRDefault="002A7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1D" w:rsidRDefault="002A791D">
      <w:r>
        <w:separator/>
      </w:r>
    </w:p>
  </w:footnote>
  <w:footnote w:type="continuationSeparator" w:id="0">
    <w:p w:rsidR="002A791D" w:rsidRDefault="002A7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1D" w:rsidRPr="005043D0" w:rsidRDefault="002A791D" w:rsidP="005043D0">
    <w:pPr>
      <w:pStyle w:val="Header"/>
      <w:jc w:val="center"/>
      <w:rPr>
        <w:sz w:val="20"/>
        <w:szCs w:val="20"/>
      </w:rPr>
    </w:pPr>
    <w:r w:rsidRPr="005043D0">
      <w:rPr>
        <w:sz w:val="20"/>
        <w:szCs w:val="20"/>
      </w:rPr>
      <w:fldChar w:fldCharType="begin"/>
    </w:r>
    <w:r w:rsidRPr="005043D0">
      <w:rPr>
        <w:sz w:val="20"/>
        <w:szCs w:val="20"/>
      </w:rPr>
      <w:instrText>PAGE   \* MERGEFORMAT</w:instrText>
    </w:r>
    <w:r w:rsidRPr="005043D0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5043D0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464198"/>
    <w:lvl w:ilvl="0">
      <w:numFmt w:val="decimal"/>
      <w:lvlText w:val="*"/>
      <w:lvlJc w:val="left"/>
    </w:lvl>
  </w:abstractNum>
  <w:abstractNum w:abstractNumId="1">
    <w:nsid w:val="0F9F7BF1"/>
    <w:multiLevelType w:val="hybridMultilevel"/>
    <w:tmpl w:val="5104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9D2618"/>
    <w:multiLevelType w:val="hybridMultilevel"/>
    <w:tmpl w:val="D8B2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290CF5"/>
    <w:multiLevelType w:val="hybridMultilevel"/>
    <w:tmpl w:val="6A9A1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7D4FB8"/>
    <w:multiLevelType w:val="hybridMultilevel"/>
    <w:tmpl w:val="137E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C74D13"/>
    <w:multiLevelType w:val="hybridMultilevel"/>
    <w:tmpl w:val="3ADA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003888"/>
    <w:multiLevelType w:val="hybridMultilevel"/>
    <w:tmpl w:val="CDB4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FF5E0F"/>
    <w:multiLevelType w:val="hybridMultilevel"/>
    <w:tmpl w:val="4CFC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476FB0"/>
    <w:multiLevelType w:val="hybridMultilevel"/>
    <w:tmpl w:val="05F8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272554"/>
    <w:multiLevelType w:val="hybridMultilevel"/>
    <w:tmpl w:val="795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A637FE"/>
    <w:multiLevelType w:val="multilevel"/>
    <w:tmpl w:val="85A208A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B26020B"/>
    <w:multiLevelType w:val="hybridMultilevel"/>
    <w:tmpl w:val="1232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C82094B"/>
    <w:multiLevelType w:val="hybridMultilevel"/>
    <w:tmpl w:val="070E0B08"/>
    <w:lvl w:ilvl="0" w:tplc="2F424756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13">
    <w:nsid w:val="6D577D5B"/>
    <w:multiLevelType w:val="hybridMultilevel"/>
    <w:tmpl w:val="CF2C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5E7E87"/>
    <w:multiLevelType w:val="hybridMultilevel"/>
    <w:tmpl w:val="B960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3CF0D0A"/>
    <w:multiLevelType w:val="singleLevel"/>
    <w:tmpl w:val="EA741CA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13"/>
  </w:num>
  <w:num w:numId="15">
    <w:abstractNumId w:val="9"/>
  </w:num>
  <w:num w:numId="16">
    <w:abstractNumId w:val="6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284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406"/>
    <w:rsid w:val="00000764"/>
    <w:rsid w:val="00000889"/>
    <w:rsid w:val="00000B57"/>
    <w:rsid w:val="00000BE5"/>
    <w:rsid w:val="00001131"/>
    <w:rsid w:val="000019E0"/>
    <w:rsid w:val="00001EBC"/>
    <w:rsid w:val="00001EE6"/>
    <w:rsid w:val="00004132"/>
    <w:rsid w:val="0000474C"/>
    <w:rsid w:val="0000686F"/>
    <w:rsid w:val="00010458"/>
    <w:rsid w:val="00010F0B"/>
    <w:rsid w:val="00011180"/>
    <w:rsid w:val="000111FF"/>
    <w:rsid w:val="00011D9D"/>
    <w:rsid w:val="000125D8"/>
    <w:rsid w:val="000136EF"/>
    <w:rsid w:val="000179DB"/>
    <w:rsid w:val="00020EA0"/>
    <w:rsid w:val="00020F75"/>
    <w:rsid w:val="0002116A"/>
    <w:rsid w:val="000216B4"/>
    <w:rsid w:val="00022FB1"/>
    <w:rsid w:val="00023835"/>
    <w:rsid w:val="00025B43"/>
    <w:rsid w:val="00030539"/>
    <w:rsid w:val="00031585"/>
    <w:rsid w:val="00031ADE"/>
    <w:rsid w:val="0003216D"/>
    <w:rsid w:val="000332EE"/>
    <w:rsid w:val="00033875"/>
    <w:rsid w:val="0003436D"/>
    <w:rsid w:val="00035C3D"/>
    <w:rsid w:val="00035C90"/>
    <w:rsid w:val="0003625E"/>
    <w:rsid w:val="00036E0C"/>
    <w:rsid w:val="00036EF0"/>
    <w:rsid w:val="000377C0"/>
    <w:rsid w:val="00041714"/>
    <w:rsid w:val="000429E2"/>
    <w:rsid w:val="00042C32"/>
    <w:rsid w:val="00043FE3"/>
    <w:rsid w:val="00044866"/>
    <w:rsid w:val="000458C8"/>
    <w:rsid w:val="000476C7"/>
    <w:rsid w:val="0004775E"/>
    <w:rsid w:val="00047AD8"/>
    <w:rsid w:val="00051077"/>
    <w:rsid w:val="000515B5"/>
    <w:rsid w:val="00051746"/>
    <w:rsid w:val="000518DC"/>
    <w:rsid w:val="0005241A"/>
    <w:rsid w:val="00052509"/>
    <w:rsid w:val="0005272E"/>
    <w:rsid w:val="000529F8"/>
    <w:rsid w:val="00052A8B"/>
    <w:rsid w:val="000538EE"/>
    <w:rsid w:val="00053F7F"/>
    <w:rsid w:val="00055930"/>
    <w:rsid w:val="00056927"/>
    <w:rsid w:val="00056DDF"/>
    <w:rsid w:val="00057CE1"/>
    <w:rsid w:val="00060559"/>
    <w:rsid w:val="00060D7A"/>
    <w:rsid w:val="0006166B"/>
    <w:rsid w:val="00061937"/>
    <w:rsid w:val="00061EE4"/>
    <w:rsid w:val="00064D1F"/>
    <w:rsid w:val="00064D3D"/>
    <w:rsid w:val="00065772"/>
    <w:rsid w:val="00065CB0"/>
    <w:rsid w:val="000665CF"/>
    <w:rsid w:val="000668B4"/>
    <w:rsid w:val="00070618"/>
    <w:rsid w:val="0007106B"/>
    <w:rsid w:val="00072CF2"/>
    <w:rsid w:val="000733FD"/>
    <w:rsid w:val="00074434"/>
    <w:rsid w:val="000756D9"/>
    <w:rsid w:val="00076C41"/>
    <w:rsid w:val="00076D0F"/>
    <w:rsid w:val="00076FB1"/>
    <w:rsid w:val="00077EE8"/>
    <w:rsid w:val="000805CE"/>
    <w:rsid w:val="00080CD1"/>
    <w:rsid w:val="00081D2E"/>
    <w:rsid w:val="000841FB"/>
    <w:rsid w:val="00084950"/>
    <w:rsid w:val="00084D80"/>
    <w:rsid w:val="000859B4"/>
    <w:rsid w:val="00086661"/>
    <w:rsid w:val="00086672"/>
    <w:rsid w:val="00086A0B"/>
    <w:rsid w:val="00090BA8"/>
    <w:rsid w:val="00092F52"/>
    <w:rsid w:val="00093108"/>
    <w:rsid w:val="00093C10"/>
    <w:rsid w:val="00093DF2"/>
    <w:rsid w:val="00094399"/>
    <w:rsid w:val="000948E9"/>
    <w:rsid w:val="00094BEE"/>
    <w:rsid w:val="00094CDF"/>
    <w:rsid w:val="00095150"/>
    <w:rsid w:val="000952A3"/>
    <w:rsid w:val="00095639"/>
    <w:rsid w:val="00095E99"/>
    <w:rsid w:val="000A24BC"/>
    <w:rsid w:val="000A355A"/>
    <w:rsid w:val="000A42E1"/>
    <w:rsid w:val="000A45BC"/>
    <w:rsid w:val="000A464E"/>
    <w:rsid w:val="000A513B"/>
    <w:rsid w:val="000A57EC"/>
    <w:rsid w:val="000A7C21"/>
    <w:rsid w:val="000A7C5D"/>
    <w:rsid w:val="000B035B"/>
    <w:rsid w:val="000B1A12"/>
    <w:rsid w:val="000B1DF7"/>
    <w:rsid w:val="000B2359"/>
    <w:rsid w:val="000B2B89"/>
    <w:rsid w:val="000B5BCF"/>
    <w:rsid w:val="000B5D18"/>
    <w:rsid w:val="000B7360"/>
    <w:rsid w:val="000B7C28"/>
    <w:rsid w:val="000C072A"/>
    <w:rsid w:val="000C1350"/>
    <w:rsid w:val="000C1473"/>
    <w:rsid w:val="000C2139"/>
    <w:rsid w:val="000C26EC"/>
    <w:rsid w:val="000C27F5"/>
    <w:rsid w:val="000C2902"/>
    <w:rsid w:val="000C48AB"/>
    <w:rsid w:val="000C4BB2"/>
    <w:rsid w:val="000C527F"/>
    <w:rsid w:val="000C5571"/>
    <w:rsid w:val="000C5797"/>
    <w:rsid w:val="000C5C7B"/>
    <w:rsid w:val="000C627F"/>
    <w:rsid w:val="000C6D0E"/>
    <w:rsid w:val="000C6FC3"/>
    <w:rsid w:val="000D0694"/>
    <w:rsid w:val="000D06E7"/>
    <w:rsid w:val="000D0DED"/>
    <w:rsid w:val="000D0E6D"/>
    <w:rsid w:val="000D10E7"/>
    <w:rsid w:val="000D1877"/>
    <w:rsid w:val="000D3A4E"/>
    <w:rsid w:val="000D41B8"/>
    <w:rsid w:val="000D46BF"/>
    <w:rsid w:val="000D4C11"/>
    <w:rsid w:val="000D5736"/>
    <w:rsid w:val="000D60DF"/>
    <w:rsid w:val="000D6896"/>
    <w:rsid w:val="000D6AFD"/>
    <w:rsid w:val="000D74B5"/>
    <w:rsid w:val="000E0470"/>
    <w:rsid w:val="000E056C"/>
    <w:rsid w:val="000E0D0D"/>
    <w:rsid w:val="000E0F4E"/>
    <w:rsid w:val="000E19A2"/>
    <w:rsid w:val="000E1CAC"/>
    <w:rsid w:val="000E2295"/>
    <w:rsid w:val="000E2C07"/>
    <w:rsid w:val="000E2DBA"/>
    <w:rsid w:val="000E322D"/>
    <w:rsid w:val="000E3A55"/>
    <w:rsid w:val="000E438B"/>
    <w:rsid w:val="000E5E24"/>
    <w:rsid w:val="000E6762"/>
    <w:rsid w:val="000E6DE2"/>
    <w:rsid w:val="000F192F"/>
    <w:rsid w:val="000F1A5A"/>
    <w:rsid w:val="000F1AB0"/>
    <w:rsid w:val="000F2308"/>
    <w:rsid w:val="000F29F4"/>
    <w:rsid w:val="000F2F89"/>
    <w:rsid w:val="000F3354"/>
    <w:rsid w:val="000F38A6"/>
    <w:rsid w:val="000F43A7"/>
    <w:rsid w:val="000F4F91"/>
    <w:rsid w:val="000F6BF4"/>
    <w:rsid w:val="000F7DDE"/>
    <w:rsid w:val="00100621"/>
    <w:rsid w:val="0010072B"/>
    <w:rsid w:val="0010131C"/>
    <w:rsid w:val="00101BA0"/>
    <w:rsid w:val="0010262D"/>
    <w:rsid w:val="0010391B"/>
    <w:rsid w:val="00103952"/>
    <w:rsid w:val="00103BB4"/>
    <w:rsid w:val="001043BA"/>
    <w:rsid w:val="00104A5E"/>
    <w:rsid w:val="00104F9C"/>
    <w:rsid w:val="001077A8"/>
    <w:rsid w:val="00107A96"/>
    <w:rsid w:val="00110C7D"/>
    <w:rsid w:val="00111411"/>
    <w:rsid w:val="0011263E"/>
    <w:rsid w:val="001126EB"/>
    <w:rsid w:val="00112E9E"/>
    <w:rsid w:val="00113082"/>
    <w:rsid w:val="00114AB4"/>
    <w:rsid w:val="00114BBB"/>
    <w:rsid w:val="00114CAB"/>
    <w:rsid w:val="001150F1"/>
    <w:rsid w:val="001152B0"/>
    <w:rsid w:val="00115A85"/>
    <w:rsid w:val="00115AAA"/>
    <w:rsid w:val="001168EE"/>
    <w:rsid w:val="0012112F"/>
    <w:rsid w:val="00121553"/>
    <w:rsid w:val="00121DB4"/>
    <w:rsid w:val="001222F4"/>
    <w:rsid w:val="0012247A"/>
    <w:rsid w:val="001235E7"/>
    <w:rsid w:val="0012480C"/>
    <w:rsid w:val="00124B43"/>
    <w:rsid w:val="00126E22"/>
    <w:rsid w:val="001275CC"/>
    <w:rsid w:val="00127687"/>
    <w:rsid w:val="001308BC"/>
    <w:rsid w:val="00130C50"/>
    <w:rsid w:val="00132654"/>
    <w:rsid w:val="00134234"/>
    <w:rsid w:val="00134CCC"/>
    <w:rsid w:val="00136179"/>
    <w:rsid w:val="0013745E"/>
    <w:rsid w:val="001375CF"/>
    <w:rsid w:val="00140714"/>
    <w:rsid w:val="00140BE7"/>
    <w:rsid w:val="00141D10"/>
    <w:rsid w:val="001430B2"/>
    <w:rsid w:val="001448AF"/>
    <w:rsid w:val="0014530C"/>
    <w:rsid w:val="001454FD"/>
    <w:rsid w:val="0014674A"/>
    <w:rsid w:val="00146CCB"/>
    <w:rsid w:val="00146EB5"/>
    <w:rsid w:val="00150EE1"/>
    <w:rsid w:val="0015157A"/>
    <w:rsid w:val="00151A45"/>
    <w:rsid w:val="00151EF4"/>
    <w:rsid w:val="00152CE8"/>
    <w:rsid w:val="001537A3"/>
    <w:rsid w:val="00153D7A"/>
    <w:rsid w:val="001559BC"/>
    <w:rsid w:val="00157094"/>
    <w:rsid w:val="001634BF"/>
    <w:rsid w:val="00163FAF"/>
    <w:rsid w:val="00164065"/>
    <w:rsid w:val="00164B1D"/>
    <w:rsid w:val="00164C4D"/>
    <w:rsid w:val="00165499"/>
    <w:rsid w:val="00166D4B"/>
    <w:rsid w:val="0017005D"/>
    <w:rsid w:val="001701C8"/>
    <w:rsid w:val="00170F1F"/>
    <w:rsid w:val="001719AA"/>
    <w:rsid w:val="001719C2"/>
    <w:rsid w:val="00171D78"/>
    <w:rsid w:val="0017258C"/>
    <w:rsid w:val="001725F2"/>
    <w:rsid w:val="00172891"/>
    <w:rsid w:val="00172CF4"/>
    <w:rsid w:val="001736F0"/>
    <w:rsid w:val="00175534"/>
    <w:rsid w:val="00175722"/>
    <w:rsid w:val="001759BF"/>
    <w:rsid w:val="00175B45"/>
    <w:rsid w:val="0018192A"/>
    <w:rsid w:val="001837C6"/>
    <w:rsid w:val="00183825"/>
    <w:rsid w:val="00184228"/>
    <w:rsid w:val="0018456D"/>
    <w:rsid w:val="00185370"/>
    <w:rsid w:val="00185841"/>
    <w:rsid w:val="001864A8"/>
    <w:rsid w:val="001871D2"/>
    <w:rsid w:val="00187A2E"/>
    <w:rsid w:val="00187D51"/>
    <w:rsid w:val="00190EFF"/>
    <w:rsid w:val="001916DA"/>
    <w:rsid w:val="00191FC8"/>
    <w:rsid w:val="00192834"/>
    <w:rsid w:val="00192DD7"/>
    <w:rsid w:val="001941AC"/>
    <w:rsid w:val="00195E3E"/>
    <w:rsid w:val="00197734"/>
    <w:rsid w:val="001A0209"/>
    <w:rsid w:val="001A0273"/>
    <w:rsid w:val="001A0863"/>
    <w:rsid w:val="001A2308"/>
    <w:rsid w:val="001A3704"/>
    <w:rsid w:val="001A47A8"/>
    <w:rsid w:val="001A55DE"/>
    <w:rsid w:val="001A56B8"/>
    <w:rsid w:val="001A5E1C"/>
    <w:rsid w:val="001A636F"/>
    <w:rsid w:val="001A6A68"/>
    <w:rsid w:val="001A6D87"/>
    <w:rsid w:val="001A70DE"/>
    <w:rsid w:val="001A7303"/>
    <w:rsid w:val="001B00F0"/>
    <w:rsid w:val="001B0652"/>
    <w:rsid w:val="001B0735"/>
    <w:rsid w:val="001B0B17"/>
    <w:rsid w:val="001B1167"/>
    <w:rsid w:val="001B1837"/>
    <w:rsid w:val="001B25FA"/>
    <w:rsid w:val="001B277D"/>
    <w:rsid w:val="001B30F9"/>
    <w:rsid w:val="001B3695"/>
    <w:rsid w:val="001B3A6E"/>
    <w:rsid w:val="001B414A"/>
    <w:rsid w:val="001B416F"/>
    <w:rsid w:val="001B4660"/>
    <w:rsid w:val="001B4A7D"/>
    <w:rsid w:val="001B52D2"/>
    <w:rsid w:val="001B5BE2"/>
    <w:rsid w:val="001B60A1"/>
    <w:rsid w:val="001C1234"/>
    <w:rsid w:val="001C2911"/>
    <w:rsid w:val="001C357C"/>
    <w:rsid w:val="001C3ACE"/>
    <w:rsid w:val="001C523A"/>
    <w:rsid w:val="001C570F"/>
    <w:rsid w:val="001C5A23"/>
    <w:rsid w:val="001C5A92"/>
    <w:rsid w:val="001C7899"/>
    <w:rsid w:val="001C7F32"/>
    <w:rsid w:val="001D1754"/>
    <w:rsid w:val="001D3581"/>
    <w:rsid w:val="001D3953"/>
    <w:rsid w:val="001D5C9B"/>
    <w:rsid w:val="001D5F72"/>
    <w:rsid w:val="001D64F2"/>
    <w:rsid w:val="001D64FA"/>
    <w:rsid w:val="001D769A"/>
    <w:rsid w:val="001E005E"/>
    <w:rsid w:val="001E1571"/>
    <w:rsid w:val="001E2A5A"/>
    <w:rsid w:val="001E33C2"/>
    <w:rsid w:val="001E5C65"/>
    <w:rsid w:val="001E6853"/>
    <w:rsid w:val="001E68A9"/>
    <w:rsid w:val="001F0209"/>
    <w:rsid w:val="001F03C8"/>
    <w:rsid w:val="001F0766"/>
    <w:rsid w:val="001F121F"/>
    <w:rsid w:val="001F1647"/>
    <w:rsid w:val="001F31C9"/>
    <w:rsid w:val="001F49BF"/>
    <w:rsid w:val="001F4B8E"/>
    <w:rsid w:val="001F501C"/>
    <w:rsid w:val="001F544A"/>
    <w:rsid w:val="001F6F17"/>
    <w:rsid w:val="001F7436"/>
    <w:rsid w:val="001F76B2"/>
    <w:rsid w:val="0020078F"/>
    <w:rsid w:val="002021EE"/>
    <w:rsid w:val="00202A8C"/>
    <w:rsid w:val="00203914"/>
    <w:rsid w:val="00203A71"/>
    <w:rsid w:val="00203B5D"/>
    <w:rsid w:val="00205370"/>
    <w:rsid w:val="00206C7B"/>
    <w:rsid w:val="0020721F"/>
    <w:rsid w:val="002100DA"/>
    <w:rsid w:val="00210918"/>
    <w:rsid w:val="00211CA2"/>
    <w:rsid w:val="002122A3"/>
    <w:rsid w:val="00214146"/>
    <w:rsid w:val="00214427"/>
    <w:rsid w:val="00214B6D"/>
    <w:rsid w:val="00215359"/>
    <w:rsid w:val="00215800"/>
    <w:rsid w:val="00215B71"/>
    <w:rsid w:val="00216CF2"/>
    <w:rsid w:val="0022075E"/>
    <w:rsid w:val="00220C57"/>
    <w:rsid w:val="002217F2"/>
    <w:rsid w:val="00221AE9"/>
    <w:rsid w:val="00221FF3"/>
    <w:rsid w:val="00222027"/>
    <w:rsid w:val="002232C8"/>
    <w:rsid w:val="0022439A"/>
    <w:rsid w:val="002247F3"/>
    <w:rsid w:val="00224926"/>
    <w:rsid w:val="00230D1E"/>
    <w:rsid w:val="002322AF"/>
    <w:rsid w:val="002324C1"/>
    <w:rsid w:val="0023443A"/>
    <w:rsid w:val="00235B16"/>
    <w:rsid w:val="00236644"/>
    <w:rsid w:val="00237004"/>
    <w:rsid w:val="00240076"/>
    <w:rsid w:val="00241C0A"/>
    <w:rsid w:val="00242344"/>
    <w:rsid w:val="002426EA"/>
    <w:rsid w:val="002429A6"/>
    <w:rsid w:val="00242F05"/>
    <w:rsid w:val="00243107"/>
    <w:rsid w:val="00243984"/>
    <w:rsid w:val="00243C60"/>
    <w:rsid w:val="00244110"/>
    <w:rsid w:val="002444A9"/>
    <w:rsid w:val="002469FD"/>
    <w:rsid w:val="00246FBA"/>
    <w:rsid w:val="00247A26"/>
    <w:rsid w:val="00250C1C"/>
    <w:rsid w:val="0025132B"/>
    <w:rsid w:val="00252399"/>
    <w:rsid w:val="00252549"/>
    <w:rsid w:val="002570DA"/>
    <w:rsid w:val="00257C41"/>
    <w:rsid w:val="002602A4"/>
    <w:rsid w:val="00260E5B"/>
    <w:rsid w:val="002624E7"/>
    <w:rsid w:val="00262B84"/>
    <w:rsid w:val="00264B7F"/>
    <w:rsid w:val="00265439"/>
    <w:rsid w:val="0026601F"/>
    <w:rsid w:val="002665E2"/>
    <w:rsid w:val="0026741E"/>
    <w:rsid w:val="00267B38"/>
    <w:rsid w:val="00270090"/>
    <w:rsid w:val="00270A9B"/>
    <w:rsid w:val="00270CA7"/>
    <w:rsid w:val="00270D7C"/>
    <w:rsid w:val="002718A3"/>
    <w:rsid w:val="002722D7"/>
    <w:rsid w:val="002723CD"/>
    <w:rsid w:val="0027274B"/>
    <w:rsid w:val="00273568"/>
    <w:rsid w:val="00273F19"/>
    <w:rsid w:val="002745EA"/>
    <w:rsid w:val="00275FEC"/>
    <w:rsid w:val="00276AFB"/>
    <w:rsid w:val="00280D34"/>
    <w:rsid w:val="00280F77"/>
    <w:rsid w:val="002811FB"/>
    <w:rsid w:val="00282AD1"/>
    <w:rsid w:val="00282D3B"/>
    <w:rsid w:val="002831A0"/>
    <w:rsid w:val="00283E9B"/>
    <w:rsid w:val="00284382"/>
    <w:rsid w:val="002868C5"/>
    <w:rsid w:val="00286A1E"/>
    <w:rsid w:val="00287AC0"/>
    <w:rsid w:val="00287FF4"/>
    <w:rsid w:val="002908B0"/>
    <w:rsid w:val="002915B2"/>
    <w:rsid w:val="00291848"/>
    <w:rsid w:val="00291B05"/>
    <w:rsid w:val="00292902"/>
    <w:rsid w:val="00292B61"/>
    <w:rsid w:val="00293F85"/>
    <w:rsid w:val="002960BE"/>
    <w:rsid w:val="002972EE"/>
    <w:rsid w:val="002973D3"/>
    <w:rsid w:val="002974D0"/>
    <w:rsid w:val="0029763B"/>
    <w:rsid w:val="002979A8"/>
    <w:rsid w:val="002A2402"/>
    <w:rsid w:val="002A2678"/>
    <w:rsid w:val="002A393B"/>
    <w:rsid w:val="002A3D33"/>
    <w:rsid w:val="002A57DB"/>
    <w:rsid w:val="002A5BE0"/>
    <w:rsid w:val="002A604E"/>
    <w:rsid w:val="002A624C"/>
    <w:rsid w:val="002A639B"/>
    <w:rsid w:val="002A6BBC"/>
    <w:rsid w:val="002A791D"/>
    <w:rsid w:val="002B0045"/>
    <w:rsid w:val="002B04C5"/>
    <w:rsid w:val="002B12D0"/>
    <w:rsid w:val="002B1EFE"/>
    <w:rsid w:val="002B1FEE"/>
    <w:rsid w:val="002B2737"/>
    <w:rsid w:val="002B54D3"/>
    <w:rsid w:val="002B6301"/>
    <w:rsid w:val="002B669A"/>
    <w:rsid w:val="002B756A"/>
    <w:rsid w:val="002B7E3D"/>
    <w:rsid w:val="002C0098"/>
    <w:rsid w:val="002C05E8"/>
    <w:rsid w:val="002C0A2A"/>
    <w:rsid w:val="002C1004"/>
    <w:rsid w:val="002C2B7D"/>
    <w:rsid w:val="002C2B9F"/>
    <w:rsid w:val="002C2F41"/>
    <w:rsid w:val="002C5323"/>
    <w:rsid w:val="002C61ED"/>
    <w:rsid w:val="002C68AD"/>
    <w:rsid w:val="002C7BEB"/>
    <w:rsid w:val="002D0E2D"/>
    <w:rsid w:val="002D1C11"/>
    <w:rsid w:val="002D2F7D"/>
    <w:rsid w:val="002D386C"/>
    <w:rsid w:val="002D47D5"/>
    <w:rsid w:val="002D5873"/>
    <w:rsid w:val="002D59FE"/>
    <w:rsid w:val="002D5F21"/>
    <w:rsid w:val="002D6774"/>
    <w:rsid w:val="002D7526"/>
    <w:rsid w:val="002D7E12"/>
    <w:rsid w:val="002D7EC3"/>
    <w:rsid w:val="002E0565"/>
    <w:rsid w:val="002E0ABE"/>
    <w:rsid w:val="002E0C11"/>
    <w:rsid w:val="002E0F56"/>
    <w:rsid w:val="002E123B"/>
    <w:rsid w:val="002E2E70"/>
    <w:rsid w:val="002E2FDA"/>
    <w:rsid w:val="002E4529"/>
    <w:rsid w:val="002E53B9"/>
    <w:rsid w:val="002E56A8"/>
    <w:rsid w:val="002E639B"/>
    <w:rsid w:val="002E6955"/>
    <w:rsid w:val="002F0492"/>
    <w:rsid w:val="002F1724"/>
    <w:rsid w:val="002F49AB"/>
    <w:rsid w:val="002F4A97"/>
    <w:rsid w:val="002F4B85"/>
    <w:rsid w:val="002F5477"/>
    <w:rsid w:val="002F5653"/>
    <w:rsid w:val="002F56BF"/>
    <w:rsid w:val="002F5791"/>
    <w:rsid w:val="002F5D3E"/>
    <w:rsid w:val="002F5D49"/>
    <w:rsid w:val="002F5F03"/>
    <w:rsid w:val="002F5F76"/>
    <w:rsid w:val="002F602C"/>
    <w:rsid w:val="002F62AF"/>
    <w:rsid w:val="0030113B"/>
    <w:rsid w:val="003018AB"/>
    <w:rsid w:val="00305E29"/>
    <w:rsid w:val="003061DE"/>
    <w:rsid w:val="003067B7"/>
    <w:rsid w:val="00306839"/>
    <w:rsid w:val="00306C36"/>
    <w:rsid w:val="00307597"/>
    <w:rsid w:val="003101E9"/>
    <w:rsid w:val="0031088C"/>
    <w:rsid w:val="0031146A"/>
    <w:rsid w:val="003118E8"/>
    <w:rsid w:val="00312CA7"/>
    <w:rsid w:val="003131F3"/>
    <w:rsid w:val="003138CC"/>
    <w:rsid w:val="00313CBB"/>
    <w:rsid w:val="00314031"/>
    <w:rsid w:val="003141F2"/>
    <w:rsid w:val="00314E66"/>
    <w:rsid w:val="00315373"/>
    <w:rsid w:val="00315CE8"/>
    <w:rsid w:val="003166A0"/>
    <w:rsid w:val="003166B9"/>
    <w:rsid w:val="00320831"/>
    <w:rsid w:val="00321535"/>
    <w:rsid w:val="00322D10"/>
    <w:rsid w:val="00323238"/>
    <w:rsid w:val="00323669"/>
    <w:rsid w:val="0032396D"/>
    <w:rsid w:val="003239D6"/>
    <w:rsid w:val="0032408D"/>
    <w:rsid w:val="0032421B"/>
    <w:rsid w:val="0032439F"/>
    <w:rsid w:val="00324F2C"/>
    <w:rsid w:val="00325804"/>
    <w:rsid w:val="00326240"/>
    <w:rsid w:val="003273FC"/>
    <w:rsid w:val="00327590"/>
    <w:rsid w:val="00330C8F"/>
    <w:rsid w:val="00332383"/>
    <w:rsid w:val="003333DE"/>
    <w:rsid w:val="00334518"/>
    <w:rsid w:val="0033489C"/>
    <w:rsid w:val="0033673E"/>
    <w:rsid w:val="00336E25"/>
    <w:rsid w:val="00336EBE"/>
    <w:rsid w:val="00337B53"/>
    <w:rsid w:val="00340138"/>
    <w:rsid w:val="003426A7"/>
    <w:rsid w:val="003426B0"/>
    <w:rsid w:val="003427DF"/>
    <w:rsid w:val="003435D9"/>
    <w:rsid w:val="0034453B"/>
    <w:rsid w:val="003447E6"/>
    <w:rsid w:val="0034480A"/>
    <w:rsid w:val="00345A10"/>
    <w:rsid w:val="003461DF"/>
    <w:rsid w:val="0034648D"/>
    <w:rsid w:val="00346742"/>
    <w:rsid w:val="0035086B"/>
    <w:rsid w:val="00350EDD"/>
    <w:rsid w:val="00351EA6"/>
    <w:rsid w:val="00352FD9"/>
    <w:rsid w:val="0035435A"/>
    <w:rsid w:val="00354BCA"/>
    <w:rsid w:val="00355B1C"/>
    <w:rsid w:val="00355E35"/>
    <w:rsid w:val="0035645B"/>
    <w:rsid w:val="00360886"/>
    <w:rsid w:val="00360AB3"/>
    <w:rsid w:val="00360C07"/>
    <w:rsid w:val="00361363"/>
    <w:rsid w:val="00361B8C"/>
    <w:rsid w:val="0036368A"/>
    <w:rsid w:val="00363769"/>
    <w:rsid w:val="00364135"/>
    <w:rsid w:val="00364716"/>
    <w:rsid w:val="00364EF3"/>
    <w:rsid w:val="00366289"/>
    <w:rsid w:val="00366ADE"/>
    <w:rsid w:val="00366FA1"/>
    <w:rsid w:val="00367F03"/>
    <w:rsid w:val="00370DE6"/>
    <w:rsid w:val="003710D4"/>
    <w:rsid w:val="003713AA"/>
    <w:rsid w:val="00372E30"/>
    <w:rsid w:val="0037321C"/>
    <w:rsid w:val="00374AA4"/>
    <w:rsid w:val="00374B3A"/>
    <w:rsid w:val="00374BED"/>
    <w:rsid w:val="00375CA9"/>
    <w:rsid w:val="00375E99"/>
    <w:rsid w:val="00376284"/>
    <w:rsid w:val="00376D08"/>
    <w:rsid w:val="003776CB"/>
    <w:rsid w:val="00377971"/>
    <w:rsid w:val="00377E55"/>
    <w:rsid w:val="00380406"/>
    <w:rsid w:val="003814EB"/>
    <w:rsid w:val="0038176C"/>
    <w:rsid w:val="00383F60"/>
    <w:rsid w:val="00384FFF"/>
    <w:rsid w:val="003855D1"/>
    <w:rsid w:val="003869F8"/>
    <w:rsid w:val="003871B4"/>
    <w:rsid w:val="00387853"/>
    <w:rsid w:val="003908ED"/>
    <w:rsid w:val="00391695"/>
    <w:rsid w:val="00391C1F"/>
    <w:rsid w:val="00391EFE"/>
    <w:rsid w:val="003930A8"/>
    <w:rsid w:val="003947F2"/>
    <w:rsid w:val="00394FA2"/>
    <w:rsid w:val="0039537C"/>
    <w:rsid w:val="0039591B"/>
    <w:rsid w:val="003960DC"/>
    <w:rsid w:val="00396934"/>
    <w:rsid w:val="00396AC4"/>
    <w:rsid w:val="003972BC"/>
    <w:rsid w:val="003A02F6"/>
    <w:rsid w:val="003A1151"/>
    <w:rsid w:val="003A175A"/>
    <w:rsid w:val="003A23D9"/>
    <w:rsid w:val="003A25BB"/>
    <w:rsid w:val="003A26A2"/>
    <w:rsid w:val="003A280A"/>
    <w:rsid w:val="003A2B22"/>
    <w:rsid w:val="003A342F"/>
    <w:rsid w:val="003A3520"/>
    <w:rsid w:val="003A3C28"/>
    <w:rsid w:val="003A3DB6"/>
    <w:rsid w:val="003A3F31"/>
    <w:rsid w:val="003A549A"/>
    <w:rsid w:val="003A57B3"/>
    <w:rsid w:val="003A5930"/>
    <w:rsid w:val="003A5A4E"/>
    <w:rsid w:val="003A6219"/>
    <w:rsid w:val="003A6D0A"/>
    <w:rsid w:val="003A6D57"/>
    <w:rsid w:val="003A775C"/>
    <w:rsid w:val="003A7B43"/>
    <w:rsid w:val="003B10DE"/>
    <w:rsid w:val="003B1345"/>
    <w:rsid w:val="003B15B9"/>
    <w:rsid w:val="003B2040"/>
    <w:rsid w:val="003B2A28"/>
    <w:rsid w:val="003B49C2"/>
    <w:rsid w:val="003B5E93"/>
    <w:rsid w:val="003B7120"/>
    <w:rsid w:val="003B7F75"/>
    <w:rsid w:val="003C0757"/>
    <w:rsid w:val="003C0C3E"/>
    <w:rsid w:val="003C1829"/>
    <w:rsid w:val="003C1EF1"/>
    <w:rsid w:val="003C4A9C"/>
    <w:rsid w:val="003C4CF6"/>
    <w:rsid w:val="003C71E9"/>
    <w:rsid w:val="003C7336"/>
    <w:rsid w:val="003C7C76"/>
    <w:rsid w:val="003D0B5E"/>
    <w:rsid w:val="003D190B"/>
    <w:rsid w:val="003D1970"/>
    <w:rsid w:val="003D1AE2"/>
    <w:rsid w:val="003D1DDA"/>
    <w:rsid w:val="003D2DB1"/>
    <w:rsid w:val="003D3435"/>
    <w:rsid w:val="003D37B4"/>
    <w:rsid w:val="003D44D6"/>
    <w:rsid w:val="003D76FB"/>
    <w:rsid w:val="003E008B"/>
    <w:rsid w:val="003E0CEE"/>
    <w:rsid w:val="003E3C9D"/>
    <w:rsid w:val="003E41B4"/>
    <w:rsid w:val="003E53F0"/>
    <w:rsid w:val="003E6491"/>
    <w:rsid w:val="003E64C3"/>
    <w:rsid w:val="003E7FBB"/>
    <w:rsid w:val="003F06B4"/>
    <w:rsid w:val="003F0BC7"/>
    <w:rsid w:val="003F2C6A"/>
    <w:rsid w:val="003F36C8"/>
    <w:rsid w:val="003F4FBF"/>
    <w:rsid w:val="003F502F"/>
    <w:rsid w:val="003F5FBC"/>
    <w:rsid w:val="003F6AB5"/>
    <w:rsid w:val="003F761D"/>
    <w:rsid w:val="0040088C"/>
    <w:rsid w:val="00400C27"/>
    <w:rsid w:val="00402ACC"/>
    <w:rsid w:val="004034C4"/>
    <w:rsid w:val="00404066"/>
    <w:rsid w:val="004049C0"/>
    <w:rsid w:val="00404DE9"/>
    <w:rsid w:val="004052D4"/>
    <w:rsid w:val="004064F7"/>
    <w:rsid w:val="00407070"/>
    <w:rsid w:val="0040724F"/>
    <w:rsid w:val="00410A1D"/>
    <w:rsid w:val="004131D6"/>
    <w:rsid w:val="00413CE4"/>
    <w:rsid w:val="00414EB1"/>
    <w:rsid w:val="00415C0F"/>
    <w:rsid w:val="00416C77"/>
    <w:rsid w:val="00420FB0"/>
    <w:rsid w:val="00421255"/>
    <w:rsid w:val="004217FB"/>
    <w:rsid w:val="00424302"/>
    <w:rsid w:val="00424D41"/>
    <w:rsid w:val="00425EF1"/>
    <w:rsid w:val="0042649B"/>
    <w:rsid w:val="00426DF3"/>
    <w:rsid w:val="00427657"/>
    <w:rsid w:val="004312AE"/>
    <w:rsid w:val="0043251C"/>
    <w:rsid w:val="004329D9"/>
    <w:rsid w:val="004338EB"/>
    <w:rsid w:val="00433BA8"/>
    <w:rsid w:val="00434A8F"/>
    <w:rsid w:val="004353F9"/>
    <w:rsid w:val="00435F4E"/>
    <w:rsid w:val="00437F63"/>
    <w:rsid w:val="00440781"/>
    <w:rsid w:val="00440C5E"/>
    <w:rsid w:val="00442B28"/>
    <w:rsid w:val="00443EEC"/>
    <w:rsid w:val="004441E5"/>
    <w:rsid w:val="00444FDD"/>
    <w:rsid w:val="0044627C"/>
    <w:rsid w:val="004471A5"/>
    <w:rsid w:val="00447E67"/>
    <w:rsid w:val="00451023"/>
    <w:rsid w:val="004517EE"/>
    <w:rsid w:val="00451853"/>
    <w:rsid w:val="00452207"/>
    <w:rsid w:val="00452864"/>
    <w:rsid w:val="0045377B"/>
    <w:rsid w:val="00455498"/>
    <w:rsid w:val="0045559E"/>
    <w:rsid w:val="00455B87"/>
    <w:rsid w:val="00456020"/>
    <w:rsid w:val="00457310"/>
    <w:rsid w:val="004610C0"/>
    <w:rsid w:val="00461D27"/>
    <w:rsid w:val="00461DB1"/>
    <w:rsid w:val="00462B39"/>
    <w:rsid w:val="004631A7"/>
    <w:rsid w:val="0046383E"/>
    <w:rsid w:val="00463B5E"/>
    <w:rsid w:val="00464C57"/>
    <w:rsid w:val="00466B18"/>
    <w:rsid w:val="00466D95"/>
    <w:rsid w:val="0046702B"/>
    <w:rsid w:val="00467906"/>
    <w:rsid w:val="00471B85"/>
    <w:rsid w:val="00472391"/>
    <w:rsid w:val="004723D4"/>
    <w:rsid w:val="00472B2B"/>
    <w:rsid w:val="00473A3D"/>
    <w:rsid w:val="00473B63"/>
    <w:rsid w:val="004749B0"/>
    <w:rsid w:val="00474B62"/>
    <w:rsid w:val="00474CF7"/>
    <w:rsid w:val="0047625A"/>
    <w:rsid w:val="00477198"/>
    <w:rsid w:val="00477B76"/>
    <w:rsid w:val="00477DFA"/>
    <w:rsid w:val="004811E4"/>
    <w:rsid w:val="0048206B"/>
    <w:rsid w:val="004827B0"/>
    <w:rsid w:val="00483009"/>
    <w:rsid w:val="00483320"/>
    <w:rsid w:val="00483A74"/>
    <w:rsid w:val="004845D8"/>
    <w:rsid w:val="00485618"/>
    <w:rsid w:val="00486D4D"/>
    <w:rsid w:val="00487088"/>
    <w:rsid w:val="00490513"/>
    <w:rsid w:val="00492D05"/>
    <w:rsid w:val="00493D2C"/>
    <w:rsid w:val="00493F9D"/>
    <w:rsid w:val="00494589"/>
    <w:rsid w:val="00494EDB"/>
    <w:rsid w:val="00495DD4"/>
    <w:rsid w:val="00496029"/>
    <w:rsid w:val="004962B3"/>
    <w:rsid w:val="00496959"/>
    <w:rsid w:val="00496ABD"/>
    <w:rsid w:val="00497241"/>
    <w:rsid w:val="00497AA2"/>
    <w:rsid w:val="00497F41"/>
    <w:rsid w:val="004A136D"/>
    <w:rsid w:val="004A1419"/>
    <w:rsid w:val="004A1658"/>
    <w:rsid w:val="004A228A"/>
    <w:rsid w:val="004A235C"/>
    <w:rsid w:val="004A26DF"/>
    <w:rsid w:val="004A2C90"/>
    <w:rsid w:val="004A3ADF"/>
    <w:rsid w:val="004A3E9D"/>
    <w:rsid w:val="004A3F4B"/>
    <w:rsid w:val="004A4BF7"/>
    <w:rsid w:val="004A613D"/>
    <w:rsid w:val="004A66BE"/>
    <w:rsid w:val="004A6834"/>
    <w:rsid w:val="004A694A"/>
    <w:rsid w:val="004A6C8F"/>
    <w:rsid w:val="004A7B4F"/>
    <w:rsid w:val="004B0349"/>
    <w:rsid w:val="004B10B6"/>
    <w:rsid w:val="004B20A0"/>
    <w:rsid w:val="004B243F"/>
    <w:rsid w:val="004B35CF"/>
    <w:rsid w:val="004B3767"/>
    <w:rsid w:val="004B4554"/>
    <w:rsid w:val="004B4EBF"/>
    <w:rsid w:val="004B7217"/>
    <w:rsid w:val="004C1619"/>
    <w:rsid w:val="004C1795"/>
    <w:rsid w:val="004C1D21"/>
    <w:rsid w:val="004C2F94"/>
    <w:rsid w:val="004C3292"/>
    <w:rsid w:val="004C34C1"/>
    <w:rsid w:val="004C3FA7"/>
    <w:rsid w:val="004C5267"/>
    <w:rsid w:val="004C5385"/>
    <w:rsid w:val="004C5FEC"/>
    <w:rsid w:val="004C6A71"/>
    <w:rsid w:val="004D09FC"/>
    <w:rsid w:val="004D1140"/>
    <w:rsid w:val="004D14AE"/>
    <w:rsid w:val="004D39F3"/>
    <w:rsid w:val="004D4559"/>
    <w:rsid w:val="004D46FA"/>
    <w:rsid w:val="004D5C92"/>
    <w:rsid w:val="004D6A36"/>
    <w:rsid w:val="004E0D9B"/>
    <w:rsid w:val="004E2156"/>
    <w:rsid w:val="004E22D8"/>
    <w:rsid w:val="004E2B6E"/>
    <w:rsid w:val="004E2E48"/>
    <w:rsid w:val="004E2EAE"/>
    <w:rsid w:val="004E434A"/>
    <w:rsid w:val="004E469E"/>
    <w:rsid w:val="004E47B6"/>
    <w:rsid w:val="004E4978"/>
    <w:rsid w:val="004E50C0"/>
    <w:rsid w:val="004E56E0"/>
    <w:rsid w:val="004E5FAD"/>
    <w:rsid w:val="004E629B"/>
    <w:rsid w:val="004E67CE"/>
    <w:rsid w:val="004E6ACC"/>
    <w:rsid w:val="004E72E9"/>
    <w:rsid w:val="004E7536"/>
    <w:rsid w:val="004F0BF1"/>
    <w:rsid w:val="004F1EE5"/>
    <w:rsid w:val="004F2CD6"/>
    <w:rsid w:val="004F324F"/>
    <w:rsid w:val="004F48F1"/>
    <w:rsid w:val="004F4DD1"/>
    <w:rsid w:val="004F54D6"/>
    <w:rsid w:val="004F5510"/>
    <w:rsid w:val="004F597B"/>
    <w:rsid w:val="004F5F18"/>
    <w:rsid w:val="004F5F9C"/>
    <w:rsid w:val="004F61BE"/>
    <w:rsid w:val="004F6395"/>
    <w:rsid w:val="004F7029"/>
    <w:rsid w:val="004F77D4"/>
    <w:rsid w:val="004F77FE"/>
    <w:rsid w:val="0050035F"/>
    <w:rsid w:val="0050059D"/>
    <w:rsid w:val="005019E1"/>
    <w:rsid w:val="00502353"/>
    <w:rsid w:val="00503A8D"/>
    <w:rsid w:val="00503BEE"/>
    <w:rsid w:val="00503F87"/>
    <w:rsid w:val="005043D0"/>
    <w:rsid w:val="00505945"/>
    <w:rsid w:val="00505C34"/>
    <w:rsid w:val="0050709C"/>
    <w:rsid w:val="0050734A"/>
    <w:rsid w:val="00507847"/>
    <w:rsid w:val="00507F79"/>
    <w:rsid w:val="00511E25"/>
    <w:rsid w:val="005124B6"/>
    <w:rsid w:val="00513E3E"/>
    <w:rsid w:val="00514209"/>
    <w:rsid w:val="005152C8"/>
    <w:rsid w:val="005162BB"/>
    <w:rsid w:val="00516F88"/>
    <w:rsid w:val="0052203C"/>
    <w:rsid w:val="005224FD"/>
    <w:rsid w:val="00524C76"/>
    <w:rsid w:val="00526485"/>
    <w:rsid w:val="00526742"/>
    <w:rsid w:val="005275E3"/>
    <w:rsid w:val="00527D07"/>
    <w:rsid w:val="00530D67"/>
    <w:rsid w:val="00531B93"/>
    <w:rsid w:val="00532ABF"/>
    <w:rsid w:val="00532D4A"/>
    <w:rsid w:val="00534EB5"/>
    <w:rsid w:val="0053572C"/>
    <w:rsid w:val="00535C8B"/>
    <w:rsid w:val="00535FCF"/>
    <w:rsid w:val="0053610B"/>
    <w:rsid w:val="0053616F"/>
    <w:rsid w:val="00540933"/>
    <w:rsid w:val="0054194D"/>
    <w:rsid w:val="005422ED"/>
    <w:rsid w:val="005423DB"/>
    <w:rsid w:val="00543F61"/>
    <w:rsid w:val="005440B3"/>
    <w:rsid w:val="005440D3"/>
    <w:rsid w:val="00545DAE"/>
    <w:rsid w:val="00546A0A"/>
    <w:rsid w:val="005475AA"/>
    <w:rsid w:val="00550618"/>
    <w:rsid w:val="00550709"/>
    <w:rsid w:val="005516AF"/>
    <w:rsid w:val="0055177E"/>
    <w:rsid w:val="00553734"/>
    <w:rsid w:val="00554EAF"/>
    <w:rsid w:val="00557C78"/>
    <w:rsid w:val="00560090"/>
    <w:rsid w:val="00560FEE"/>
    <w:rsid w:val="00561695"/>
    <w:rsid w:val="00561CB9"/>
    <w:rsid w:val="0056400F"/>
    <w:rsid w:val="0056510E"/>
    <w:rsid w:val="00566CB4"/>
    <w:rsid w:val="005673E2"/>
    <w:rsid w:val="00567505"/>
    <w:rsid w:val="00571109"/>
    <w:rsid w:val="00571552"/>
    <w:rsid w:val="005738E6"/>
    <w:rsid w:val="005769CF"/>
    <w:rsid w:val="00576A86"/>
    <w:rsid w:val="00577202"/>
    <w:rsid w:val="00577426"/>
    <w:rsid w:val="00581E1E"/>
    <w:rsid w:val="00583812"/>
    <w:rsid w:val="00583ABE"/>
    <w:rsid w:val="00584347"/>
    <w:rsid w:val="00584BEB"/>
    <w:rsid w:val="00584D1D"/>
    <w:rsid w:val="00584D90"/>
    <w:rsid w:val="00584F8E"/>
    <w:rsid w:val="005852A9"/>
    <w:rsid w:val="0058575A"/>
    <w:rsid w:val="00585849"/>
    <w:rsid w:val="00586D5D"/>
    <w:rsid w:val="00586F5B"/>
    <w:rsid w:val="00590EE3"/>
    <w:rsid w:val="00591497"/>
    <w:rsid w:val="00591E7D"/>
    <w:rsid w:val="0059203A"/>
    <w:rsid w:val="0059259C"/>
    <w:rsid w:val="005926C5"/>
    <w:rsid w:val="00592EE4"/>
    <w:rsid w:val="00593B81"/>
    <w:rsid w:val="00594F13"/>
    <w:rsid w:val="00597917"/>
    <w:rsid w:val="005A0678"/>
    <w:rsid w:val="005A0D9F"/>
    <w:rsid w:val="005A1CD5"/>
    <w:rsid w:val="005A20AB"/>
    <w:rsid w:val="005A2A29"/>
    <w:rsid w:val="005A2A49"/>
    <w:rsid w:val="005A32A8"/>
    <w:rsid w:val="005A3D8C"/>
    <w:rsid w:val="005A48E2"/>
    <w:rsid w:val="005A681B"/>
    <w:rsid w:val="005A6E8C"/>
    <w:rsid w:val="005B01D0"/>
    <w:rsid w:val="005B0855"/>
    <w:rsid w:val="005B11C4"/>
    <w:rsid w:val="005B13FA"/>
    <w:rsid w:val="005B1998"/>
    <w:rsid w:val="005B1B3B"/>
    <w:rsid w:val="005B308D"/>
    <w:rsid w:val="005B577E"/>
    <w:rsid w:val="005B6307"/>
    <w:rsid w:val="005B647B"/>
    <w:rsid w:val="005B6B06"/>
    <w:rsid w:val="005B7BE2"/>
    <w:rsid w:val="005C0232"/>
    <w:rsid w:val="005C1137"/>
    <w:rsid w:val="005C17BC"/>
    <w:rsid w:val="005C1E50"/>
    <w:rsid w:val="005C234D"/>
    <w:rsid w:val="005C2D40"/>
    <w:rsid w:val="005C38D9"/>
    <w:rsid w:val="005C3E65"/>
    <w:rsid w:val="005C3F1E"/>
    <w:rsid w:val="005C42E5"/>
    <w:rsid w:val="005C4E06"/>
    <w:rsid w:val="005C5020"/>
    <w:rsid w:val="005C5491"/>
    <w:rsid w:val="005C60DE"/>
    <w:rsid w:val="005C6C03"/>
    <w:rsid w:val="005C7B64"/>
    <w:rsid w:val="005C7C3E"/>
    <w:rsid w:val="005D11C9"/>
    <w:rsid w:val="005D148A"/>
    <w:rsid w:val="005D1550"/>
    <w:rsid w:val="005D1FD2"/>
    <w:rsid w:val="005D29AE"/>
    <w:rsid w:val="005D4452"/>
    <w:rsid w:val="005D50AF"/>
    <w:rsid w:val="005D5C42"/>
    <w:rsid w:val="005D678C"/>
    <w:rsid w:val="005D6B0B"/>
    <w:rsid w:val="005D6CC6"/>
    <w:rsid w:val="005E0EC6"/>
    <w:rsid w:val="005E1980"/>
    <w:rsid w:val="005E334B"/>
    <w:rsid w:val="005E3A72"/>
    <w:rsid w:val="005E498E"/>
    <w:rsid w:val="005E5913"/>
    <w:rsid w:val="005E5C5B"/>
    <w:rsid w:val="005E6E9A"/>
    <w:rsid w:val="005E7575"/>
    <w:rsid w:val="005E7785"/>
    <w:rsid w:val="005E7E25"/>
    <w:rsid w:val="005F1936"/>
    <w:rsid w:val="005F2D5D"/>
    <w:rsid w:val="005F30ED"/>
    <w:rsid w:val="005F37F1"/>
    <w:rsid w:val="005F3F23"/>
    <w:rsid w:val="005F458C"/>
    <w:rsid w:val="005F52A0"/>
    <w:rsid w:val="005F5B90"/>
    <w:rsid w:val="005F61FB"/>
    <w:rsid w:val="005F77CD"/>
    <w:rsid w:val="006032BF"/>
    <w:rsid w:val="00604DE2"/>
    <w:rsid w:val="00604EAA"/>
    <w:rsid w:val="00604EAC"/>
    <w:rsid w:val="00605405"/>
    <w:rsid w:val="00605871"/>
    <w:rsid w:val="006062AC"/>
    <w:rsid w:val="00606778"/>
    <w:rsid w:val="00606C20"/>
    <w:rsid w:val="00606DEA"/>
    <w:rsid w:val="0060731F"/>
    <w:rsid w:val="00610FE3"/>
    <w:rsid w:val="006119D8"/>
    <w:rsid w:val="0061222A"/>
    <w:rsid w:val="00612C1D"/>
    <w:rsid w:val="00613136"/>
    <w:rsid w:val="00613BDA"/>
    <w:rsid w:val="00614216"/>
    <w:rsid w:val="0061462B"/>
    <w:rsid w:val="006148CD"/>
    <w:rsid w:val="00616ECE"/>
    <w:rsid w:val="006171BD"/>
    <w:rsid w:val="006172A2"/>
    <w:rsid w:val="0061797F"/>
    <w:rsid w:val="00620E18"/>
    <w:rsid w:val="0062106D"/>
    <w:rsid w:val="00622974"/>
    <w:rsid w:val="00623658"/>
    <w:rsid w:val="006239F7"/>
    <w:rsid w:val="00623B07"/>
    <w:rsid w:val="00623F90"/>
    <w:rsid w:val="00624185"/>
    <w:rsid w:val="00624444"/>
    <w:rsid w:val="00624861"/>
    <w:rsid w:val="00624C47"/>
    <w:rsid w:val="006254F2"/>
    <w:rsid w:val="0062561A"/>
    <w:rsid w:val="0062634D"/>
    <w:rsid w:val="0062763E"/>
    <w:rsid w:val="006300A4"/>
    <w:rsid w:val="006300DB"/>
    <w:rsid w:val="0063021F"/>
    <w:rsid w:val="0063094A"/>
    <w:rsid w:val="00630BD3"/>
    <w:rsid w:val="0063161F"/>
    <w:rsid w:val="006319AA"/>
    <w:rsid w:val="00632614"/>
    <w:rsid w:val="006337BA"/>
    <w:rsid w:val="00633F20"/>
    <w:rsid w:val="00634B33"/>
    <w:rsid w:val="0063511A"/>
    <w:rsid w:val="0063530A"/>
    <w:rsid w:val="00635336"/>
    <w:rsid w:val="00635E89"/>
    <w:rsid w:val="00636772"/>
    <w:rsid w:val="00636B5C"/>
    <w:rsid w:val="00636E35"/>
    <w:rsid w:val="00637584"/>
    <w:rsid w:val="00640301"/>
    <w:rsid w:val="00640887"/>
    <w:rsid w:val="00641693"/>
    <w:rsid w:val="00641DD8"/>
    <w:rsid w:val="00642880"/>
    <w:rsid w:val="00643959"/>
    <w:rsid w:val="00643B96"/>
    <w:rsid w:val="0064413F"/>
    <w:rsid w:val="00644214"/>
    <w:rsid w:val="006445A5"/>
    <w:rsid w:val="0064559E"/>
    <w:rsid w:val="0064616F"/>
    <w:rsid w:val="006461BC"/>
    <w:rsid w:val="00647520"/>
    <w:rsid w:val="00647821"/>
    <w:rsid w:val="00647B38"/>
    <w:rsid w:val="00650BF6"/>
    <w:rsid w:val="00651259"/>
    <w:rsid w:val="0065137F"/>
    <w:rsid w:val="006513F3"/>
    <w:rsid w:val="006522E5"/>
    <w:rsid w:val="0065237C"/>
    <w:rsid w:val="00655E18"/>
    <w:rsid w:val="00656F48"/>
    <w:rsid w:val="0065763E"/>
    <w:rsid w:val="0066156C"/>
    <w:rsid w:val="00661EE8"/>
    <w:rsid w:val="00663648"/>
    <w:rsid w:val="00664235"/>
    <w:rsid w:val="0066450E"/>
    <w:rsid w:val="00664769"/>
    <w:rsid w:val="00666005"/>
    <w:rsid w:val="0066738F"/>
    <w:rsid w:val="00667446"/>
    <w:rsid w:val="00667BBD"/>
    <w:rsid w:val="00670202"/>
    <w:rsid w:val="00672C98"/>
    <w:rsid w:val="00673008"/>
    <w:rsid w:val="0067332A"/>
    <w:rsid w:val="00673BD0"/>
    <w:rsid w:val="00674479"/>
    <w:rsid w:val="00674A73"/>
    <w:rsid w:val="00674A9C"/>
    <w:rsid w:val="006752C9"/>
    <w:rsid w:val="00680054"/>
    <w:rsid w:val="0068033B"/>
    <w:rsid w:val="0068081F"/>
    <w:rsid w:val="0068107F"/>
    <w:rsid w:val="00681602"/>
    <w:rsid w:val="00681686"/>
    <w:rsid w:val="006817B5"/>
    <w:rsid w:val="00682962"/>
    <w:rsid w:val="006829BA"/>
    <w:rsid w:val="00682E10"/>
    <w:rsid w:val="00682F48"/>
    <w:rsid w:val="006832B9"/>
    <w:rsid w:val="00684FE0"/>
    <w:rsid w:val="00685973"/>
    <w:rsid w:val="00685A0A"/>
    <w:rsid w:val="0068644B"/>
    <w:rsid w:val="0068683E"/>
    <w:rsid w:val="006868FC"/>
    <w:rsid w:val="006870B2"/>
    <w:rsid w:val="006901DA"/>
    <w:rsid w:val="00691AD8"/>
    <w:rsid w:val="00692AEE"/>
    <w:rsid w:val="00692B5B"/>
    <w:rsid w:val="00692E9D"/>
    <w:rsid w:val="00693038"/>
    <w:rsid w:val="006943C8"/>
    <w:rsid w:val="006946C7"/>
    <w:rsid w:val="006965E7"/>
    <w:rsid w:val="00696B20"/>
    <w:rsid w:val="00696BEF"/>
    <w:rsid w:val="006A1A48"/>
    <w:rsid w:val="006A24BE"/>
    <w:rsid w:val="006A24C9"/>
    <w:rsid w:val="006A3A75"/>
    <w:rsid w:val="006A3C2B"/>
    <w:rsid w:val="006A4C69"/>
    <w:rsid w:val="006A54E1"/>
    <w:rsid w:val="006B095A"/>
    <w:rsid w:val="006B159B"/>
    <w:rsid w:val="006B44E0"/>
    <w:rsid w:val="006B470F"/>
    <w:rsid w:val="006B4B75"/>
    <w:rsid w:val="006B5108"/>
    <w:rsid w:val="006B5675"/>
    <w:rsid w:val="006B586E"/>
    <w:rsid w:val="006B5D96"/>
    <w:rsid w:val="006B6DFE"/>
    <w:rsid w:val="006B7127"/>
    <w:rsid w:val="006B7F52"/>
    <w:rsid w:val="006C1F81"/>
    <w:rsid w:val="006C37D6"/>
    <w:rsid w:val="006C37EA"/>
    <w:rsid w:val="006C50CE"/>
    <w:rsid w:val="006C56FC"/>
    <w:rsid w:val="006C580F"/>
    <w:rsid w:val="006C6170"/>
    <w:rsid w:val="006C61B3"/>
    <w:rsid w:val="006C632A"/>
    <w:rsid w:val="006C7925"/>
    <w:rsid w:val="006D10DA"/>
    <w:rsid w:val="006D1D4A"/>
    <w:rsid w:val="006D1F96"/>
    <w:rsid w:val="006D3751"/>
    <w:rsid w:val="006D3DFB"/>
    <w:rsid w:val="006D5B45"/>
    <w:rsid w:val="006D7DA2"/>
    <w:rsid w:val="006E02B0"/>
    <w:rsid w:val="006E3725"/>
    <w:rsid w:val="006E386C"/>
    <w:rsid w:val="006E4094"/>
    <w:rsid w:val="006E55B6"/>
    <w:rsid w:val="006E58C7"/>
    <w:rsid w:val="006E5BA4"/>
    <w:rsid w:val="006E6A2F"/>
    <w:rsid w:val="006E6C28"/>
    <w:rsid w:val="006E7F59"/>
    <w:rsid w:val="006F0BB5"/>
    <w:rsid w:val="006F10AA"/>
    <w:rsid w:val="006F1431"/>
    <w:rsid w:val="006F180E"/>
    <w:rsid w:val="006F38DC"/>
    <w:rsid w:val="006F414A"/>
    <w:rsid w:val="006F4C8D"/>
    <w:rsid w:val="006F6684"/>
    <w:rsid w:val="006F73A2"/>
    <w:rsid w:val="006F7C1C"/>
    <w:rsid w:val="006F7CFD"/>
    <w:rsid w:val="00700172"/>
    <w:rsid w:val="00700215"/>
    <w:rsid w:val="00700415"/>
    <w:rsid w:val="007009AE"/>
    <w:rsid w:val="00701F3F"/>
    <w:rsid w:val="007024F5"/>
    <w:rsid w:val="00702BB3"/>
    <w:rsid w:val="00703A9F"/>
    <w:rsid w:val="00704413"/>
    <w:rsid w:val="00705F3D"/>
    <w:rsid w:val="007108E2"/>
    <w:rsid w:val="00711800"/>
    <w:rsid w:val="007120BB"/>
    <w:rsid w:val="007129F3"/>
    <w:rsid w:val="00712C81"/>
    <w:rsid w:val="0071306A"/>
    <w:rsid w:val="00714C46"/>
    <w:rsid w:val="00715BC8"/>
    <w:rsid w:val="00715BF8"/>
    <w:rsid w:val="0071637C"/>
    <w:rsid w:val="00716BFD"/>
    <w:rsid w:val="00716DB4"/>
    <w:rsid w:val="00716F9A"/>
    <w:rsid w:val="007174C6"/>
    <w:rsid w:val="00717AF3"/>
    <w:rsid w:val="0072015D"/>
    <w:rsid w:val="00720E91"/>
    <w:rsid w:val="00720FBC"/>
    <w:rsid w:val="00722789"/>
    <w:rsid w:val="00722B25"/>
    <w:rsid w:val="00723453"/>
    <w:rsid w:val="0072400B"/>
    <w:rsid w:val="007240C7"/>
    <w:rsid w:val="00724DA7"/>
    <w:rsid w:val="0072645C"/>
    <w:rsid w:val="00727255"/>
    <w:rsid w:val="00727B76"/>
    <w:rsid w:val="0073158F"/>
    <w:rsid w:val="00731C9D"/>
    <w:rsid w:val="007324BB"/>
    <w:rsid w:val="007331A9"/>
    <w:rsid w:val="00733762"/>
    <w:rsid w:val="00733D14"/>
    <w:rsid w:val="00734C8D"/>
    <w:rsid w:val="00736190"/>
    <w:rsid w:val="007365AE"/>
    <w:rsid w:val="00736B2E"/>
    <w:rsid w:val="00736BB2"/>
    <w:rsid w:val="007376E5"/>
    <w:rsid w:val="00740447"/>
    <w:rsid w:val="00740897"/>
    <w:rsid w:val="00741D14"/>
    <w:rsid w:val="007426A0"/>
    <w:rsid w:val="00743861"/>
    <w:rsid w:val="00744176"/>
    <w:rsid w:val="007463C4"/>
    <w:rsid w:val="0074708A"/>
    <w:rsid w:val="00747A30"/>
    <w:rsid w:val="00747A7F"/>
    <w:rsid w:val="007507B6"/>
    <w:rsid w:val="00752C2D"/>
    <w:rsid w:val="007534DC"/>
    <w:rsid w:val="0075501E"/>
    <w:rsid w:val="00755820"/>
    <w:rsid w:val="00755B77"/>
    <w:rsid w:val="00760409"/>
    <w:rsid w:val="00760653"/>
    <w:rsid w:val="00760BFF"/>
    <w:rsid w:val="00762224"/>
    <w:rsid w:val="007629F0"/>
    <w:rsid w:val="00765382"/>
    <w:rsid w:val="007665DF"/>
    <w:rsid w:val="0076727B"/>
    <w:rsid w:val="00767AC8"/>
    <w:rsid w:val="00767E8E"/>
    <w:rsid w:val="00770C5F"/>
    <w:rsid w:val="0077242C"/>
    <w:rsid w:val="00772B86"/>
    <w:rsid w:val="007730D2"/>
    <w:rsid w:val="0077310D"/>
    <w:rsid w:val="0077416F"/>
    <w:rsid w:val="00774481"/>
    <w:rsid w:val="00775520"/>
    <w:rsid w:val="00775FB3"/>
    <w:rsid w:val="00776501"/>
    <w:rsid w:val="007769AF"/>
    <w:rsid w:val="00776DA1"/>
    <w:rsid w:val="00777F2A"/>
    <w:rsid w:val="00780BB6"/>
    <w:rsid w:val="007818BD"/>
    <w:rsid w:val="0078333E"/>
    <w:rsid w:val="007837E0"/>
    <w:rsid w:val="00783817"/>
    <w:rsid w:val="007839B0"/>
    <w:rsid w:val="00783BDE"/>
    <w:rsid w:val="00784D4F"/>
    <w:rsid w:val="007851D4"/>
    <w:rsid w:val="00786529"/>
    <w:rsid w:val="00790285"/>
    <w:rsid w:val="007902D4"/>
    <w:rsid w:val="007904DD"/>
    <w:rsid w:val="00790E55"/>
    <w:rsid w:val="00791D43"/>
    <w:rsid w:val="00796534"/>
    <w:rsid w:val="00796DF7"/>
    <w:rsid w:val="00797236"/>
    <w:rsid w:val="007974C7"/>
    <w:rsid w:val="00797A9E"/>
    <w:rsid w:val="00797B0B"/>
    <w:rsid w:val="00797CEB"/>
    <w:rsid w:val="007A17B8"/>
    <w:rsid w:val="007A17BF"/>
    <w:rsid w:val="007A36B2"/>
    <w:rsid w:val="007A383C"/>
    <w:rsid w:val="007A49EF"/>
    <w:rsid w:val="007A5339"/>
    <w:rsid w:val="007A5406"/>
    <w:rsid w:val="007A6258"/>
    <w:rsid w:val="007A7249"/>
    <w:rsid w:val="007A79CC"/>
    <w:rsid w:val="007B01EF"/>
    <w:rsid w:val="007B0297"/>
    <w:rsid w:val="007B064C"/>
    <w:rsid w:val="007B06A9"/>
    <w:rsid w:val="007B09F1"/>
    <w:rsid w:val="007B1220"/>
    <w:rsid w:val="007B1CCB"/>
    <w:rsid w:val="007B23F4"/>
    <w:rsid w:val="007B2769"/>
    <w:rsid w:val="007B3BC8"/>
    <w:rsid w:val="007B41C2"/>
    <w:rsid w:val="007B42CA"/>
    <w:rsid w:val="007B63FB"/>
    <w:rsid w:val="007B653A"/>
    <w:rsid w:val="007B653B"/>
    <w:rsid w:val="007B65B5"/>
    <w:rsid w:val="007B6916"/>
    <w:rsid w:val="007B6A01"/>
    <w:rsid w:val="007C0750"/>
    <w:rsid w:val="007C2E66"/>
    <w:rsid w:val="007C3472"/>
    <w:rsid w:val="007C35A0"/>
    <w:rsid w:val="007C53BF"/>
    <w:rsid w:val="007C5403"/>
    <w:rsid w:val="007C5669"/>
    <w:rsid w:val="007C56A9"/>
    <w:rsid w:val="007C5B1F"/>
    <w:rsid w:val="007C61D0"/>
    <w:rsid w:val="007C7861"/>
    <w:rsid w:val="007D1434"/>
    <w:rsid w:val="007D1B97"/>
    <w:rsid w:val="007D3801"/>
    <w:rsid w:val="007D39B3"/>
    <w:rsid w:val="007D408F"/>
    <w:rsid w:val="007D4185"/>
    <w:rsid w:val="007D6343"/>
    <w:rsid w:val="007D63D1"/>
    <w:rsid w:val="007D6F61"/>
    <w:rsid w:val="007E0718"/>
    <w:rsid w:val="007E1698"/>
    <w:rsid w:val="007E1A0F"/>
    <w:rsid w:val="007E2629"/>
    <w:rsid w:val="007E2F7B"/>
    <w:rsid w:val="007E343C"/>
    <w:rsid w:val="007E51D6"/>
    <w:rsid w:val="007E60D6"/>
    <w:rsid w:val="007E6250"/>
    <w:rsid w:val="007E66CB"/>
    <w:rsid w:val="007E6EB3"/>
    <w:rsid w:val="007E7A74"/>
    <w:rsid w:val="007E7A9A"/>
    <w:rsid w:val="007F06A6"/>
    <w:rsid w:val="007F1449"/>
    <w:rsid w:val="007F1806"/>
    <w:rsid w:val="007F1A8A"/>
    <w:rsid w:val="007F1EE6"/>
    <w:rsid w:val="007F21DA"/>
    <w:rsid w:val="007F2269"/>
    <w:rsid w:val="007F46F2"/>
    <w:rsid w:val="007F5162"/>
    <w:rsid w:val="007F518D"/>
    <w:rsid w:val="007F5861"/>
    <w:rsid w:val="007F6160"/>
    <w:rsid w:val="007F6FF4"/>
    <w:rsid w:val="007F727F"/>
    <w:rsid w:val="007F7604"/>
    <w:rsid w:val="00800205"/>
    <w:rsid w:val="0080121F"/>
    <w:rsid w:val="00801F38"/>
    <w:rsid w:val="0080208E"/>
    <w:rsid w:val="008034BC"/>
    <w:rsid w:val="008047D1"/>
    <w:rsid w:val="00805072"/>
    <w:rsid w:val="00805552"/>
    <w:rsid w:val="0080632C"/>
    <w:rsid w:val="0080797D"/>
    <w:rsid w:val="00810B9C"/>
    <w:rsid w:val="00810D7F"/>
    <w:rsid w:val="008122DD"/>
    <w:rsid w:val="0081370D"/>
    <w:rsid w:val="00813A11"/>
    <w:rsid w:val="0081545A"/>
    <w:rsid w:val="0081580E"/>
    <w:rsid w:val="00815A6C"/>
    <w:rsid w:val="00815D36"/>
    <w:rsid w:val="008162A3"/>
    <w:rsid w:val="0082143E"/>
    <w:rsid w:val="008214F1"/>
    <w:rsid w:val="0082169A"/>
    <w:rsid w:val="00822524"/>
    <w:rsid w:val="00823AAF"/>
    <w:rsid w:val="00823F17"/>
    <w:rsid w:val="00824B34"/>
    <w:rsid w:val="00825994"/>
    <w:rsid w:val="0082725D"/>
    <w:rsid w:val="008273A4"/>
    <w:rsid w:val="00827524"/>
    <w:rsid w:val="008278A9"/>
    <w:rsid w:val="0083081B"/>
    <w:rsid w:val="0083100D"/>
    <w:rsid w:val="00831293"/>
    <w:rsid w:val="00832AFD"/>
    <w:rsid w:val="00832EE9"/>
    <w:rsid w:val="00833178"/>
    <w:rsid w:val="0083369A"/>
    <w:rsid w:val="00833E4F"/>
    <w:rsid w:val="008343D9"/>
    <w:rsid w:val="00834BC5"/>
    <w:rsid w:val="00835215"/>
    <w:rsid w:val="008367EB"/>
    <w:rsid w:val="00836FAE"/>
    <w:rsid w:val="00837411"/>
    <w:rsid w:val="00837C9C"/>
    <w:rsid w:val="00840A57"/>
    <w:rsid w:val="0084167B"/>
    <w:rsid w:val="00841BB1"/>
    <w:rsid w:val="008442DD"/>
    <w:rsid w:val="008452FE"/>
    <w:rsid w:val="00846BCE"/>
    <w:rsid w:val="00847A20"/>
    <w:rsid w:val="00847F93"/>
    <w:rsid w:val="00847FFE"/>
    <w:rsid w:val="008506D9"/>
    <w:rsid w:val="0085109C"/>
    <w:rsid w:val="00852369"/>
    <w:rsid w:val="00852B94"/>
    <w:rsid w:val="00854754"/>
    <w:rsid w:val="00854D1A"/>
    <w:rsid w:val="00855928"/>
    <w:rsid w:val="008560CE"/>
    <w:rsid w:val="008567BA"/>
    <w:rsid w:val="00856EA6"/>
    <w:rsid w:val="00857476"/>
    <w:rsid w:val="0086100C"/>
    <w:rsid w:val="008612C9"/>
    <w:rsid w:val="0086244A"/>
    <w:rsid w:val="00863C47"/>
    <w:rsid w:val="00864AF4"/>
    <w:rsid w:val="00865C31"/>
    <w:rsid w:val="00866A3B"/>
    <w:rsid w:val="00866E82"/>
    <w:rsid w:val="008670C5"/>
    <w:rsid w:val="00867585"/>
    <w:rsid w:val="00867DAF"/>
    <w:rsid w:val="00867E1C"/>
    <w:rsid w:val="008702EF"/>
    <w:rsid w:val="008709FD"/>
    <w:rsid w:val="008713CE"/>
    <w:rsid w:val="00871CA2"/>
    <w:rsid w:val="008725E4"/>
    <w:rsid w:val="00873715"/>
    <w:rsid w:val="00873A6C"/>
    <w:rsid w:val="00875E30"/>
    <w:rsid w:val="0087638E"/>
    <w:rsid w:val="00877014"/>
    <w:rsid w:val="008771A2"/>
    <w:rsid w:val="008776EC"/>
    <w:rsid w:val="00881377"/>
    <w:rsid w:val="00881386"/>
    <w:rsid w:val="008825E1"/>
    <w:rsid w:val="0088308A"/>
    <w:rsid w:val="00883AFF"/>
    <w:rsid w:val="0088493B"/>
    <w:rsid w:val="00884A74"/>
    <w:rsid w:val="00884F44"/>
    <w:rsid w:val="008851C3"/>
    <w:rsid w:val="00885419"/>
    <w:rsid w:val="00885A95"/>
    <w:rsid w:val="00887034"/>
    <w:rsid w:val="0089042F"/>
    <w:rsid w:val="00892D83"/>
    <w:rsid w:val="00893A30"/>
    <w:rsid w:val="00893BB4"/>
    <w:rsid w:val="00893E18"/>
    <w:rsid w:val="008959A7"/>
    <w:rsid w:val="00896A72"/>
    <w:rsid w:val="00896CBD"/>
    <w:rsid w:val="0089764D"/>
    <w:rsid w:val="00897EB0"/>
    <w:rsid w:val="008A04FF"/>
    <w:rsid w:val="008A210E"/>
    <w:rsid w:val="008A23BE"/>
    <w:rsid w:val="008A256D"/>
    <w:rsid w:val="008A32BF"/>
    <w:rsid w:val="008A333E"/>
    <w:rsid w:val="008A360C"/>
    <w:rsid w:val="008A3957"/>
    <w:rsid w:val="008A3B60"/>
    <w:rsid w:val="008A40D0"/>
    <w:rsid w:val="008A4720"/>
    <w:rsid w:val="008A4B1F"/>
    <w:rsid w:val="008A5135"/>
    <w:rsid w:val="008A538F"/>
    <w:rsid w:val="008A69EE"/>
    <w:rsid w:val="008A7A8F"/>
    <w:rsid w:val="008B1829"/>
    <w:rsid w:val="008B2096"/>
    <w:rsid w:val="008B233B"/>
    <w:rsid w:val="008B297B"/>
    <w:rsid w:val="008B320D"/>
    <w:rsid w:val="008B4C89"/>
    <w:rsid w:val="008B6E4E"/>
    <w:rsid w:val="008B70A1"/>
    <w:rsid w:val="008B7121"/>
    <w:rsid w:val="008B78B3"/>
    <w:rsid w:val="008C13C2"/>
    <w:rsid w:val="008C1B02"/>
    <w:rsid w:val="008C1D2E"/>
    <w:rsid w:val="008C491B"/>
    <w:rsid w:val="008C56FA"/>
    <w:rsid w:val="008C6749"/>
    <w:rsid w:val="008C706E"/>
    <w:rsid w:val="008C70F7"/>
    <w:rsid w:val="008D0C3C"/>
    <w:rsid w:val="008D1A47"/>
    <w:rsid w:val="008D28C0"/>
    <w:rsid w:val="008D29E5"/>
    <w:rsid w:val="008D2CF8"/>
    <w:rsid w:val="008D436B"/>
    <w:rsid w:val="008D6395"/>
    <w:rsid w:val="008D6548"/>
    <w:rsid w:val="008E05AC"/>
    <w:rsid w:val="008E05FC"/>
    <w:rsid w:val="008E0A97"/>
    <w:rsid w:val="008E1764"/>
    <w:rsid w:val="008E23A9"/>
    <w:rsid w:val="008E2AF4"/>
    <w:rsid w:val="008E36D7"/>
    <w:rsid w:val="008E3CBE"/>
    <w:rsid w:val="008E46F7"/>
    <w:rsid w:val="008E472A"/>
    <w:rsid w:val="008E5687"/>
    <w:rsid w:val="008E65DD"/>
    <w:rsid w:val="008E6A88"/>
    <w:rsid w:val="008E762D"/>
    <w:rsid w:val="008E78E4"/>
    <w:rsid w:val="008E7A16"/>
    <w:rsid w:val="008F11E1"/>
    <w:rsid w:val="008F1574"/>
    <w:rsid w:val="008F1A0B"/>
    <w:rsid w:val="008F1FEB"/>
    <w:rsid w:val="008F2316"/>
    <w:rsid w:val="008F2986"/>
    <w:rsid w:val="008F39FA"/>
    <w:rsid w:val="008F4D46"/>
    <w:rsid w:val="008F6888"/>
    <w:rsid w:val="008F7490"/>
    <w:rsid w:val="008F7C15"/>
    <w:rsid w:val="00900AE9"/>
    <w:rsid w:val="0090115E"/>
    <w:rsid w:val="0090154A"/>
    <w:rsid w:val="0090192B"/>
    <w:rsid w:val="00901CDE"/>
    <w:rsid w:val="00901CF2"/>
    <w:rsid w:val="00902507"/>
    <w:rsid w:val="00902600"/>
    <w:rsid w:val="00904315"/>
    <w:rsid w:val="00905B7C"/>
    <w:rsid w:val="0090797F"/>
    <w:rsid w:val="00907C2D"/>
    <w:rsid w:val="009101C2"/>
    <w:rsid w:val="00913532"/>
    <w:rsid w:val="00914953"/>
    <w:rsid w:val="00914BFE"/>
    <w:rsid w:val="009150FA"/>
    <w:rsid w:val="00916587"/>
    <w:rsid w:val="0091774D"/>
    <w:rsid w:val="009178B7"/>
    <w:rsid w:val="00917F00"/>
    <w:rsid w:val="009209CC"/>
    <w:rsid w:val="00923896"/>
    <w:rsid w:val="0092486E"/>
    <w:rsid w:val="0092498C"/>
    <w:rsid w:val="00925677"/>
    <w:rsid w:val="0092577E"/>
    <w:rsid w:val="00926FA1"/>
    <w:rsid w:val="00927529"/>
    <w:rsid w:val="00927980"/>
    <w:rsid w:val="00927B69"/>
    <w:rsid w:val="00931701"/>
    <w:rsid w:val="00931EFC"/>
    <w:rsid w:val="0093376D"/>
    <w:rsid w:val="00933C90"/>
    <w:rsid w:val="00934E16"/>
    <w:rsid w:val="00935227"/>
    <w:rsid w:val="009353A1"/>
    <w:rsid w:val="00935517"/>
    <w:rsid w:val="00936838"/>
    <w:rsid w:val="0093780E"/>
    <w:rsid w:val="00941AD9"/>
    <w:rsid w:val="00941C12"/>
    <w:rsid w:val="009422E8"/>
    <w:rsid w:val="009433FC"/>
    <w:rsid w:val="009442EA"/>
    <w:rsid w:val="00944786"/>
    <w:rsid w:val="009448BC"/>
    <w:rsid w:val="00944D9D"/>
    <w:rsid w:val="009455D5"/>
    <w:rsid w:val="00945653"/>
    <w:rsid w:val="009458A2"/>
    <w:rsid w:val="0094666E"/>
    <w:rsid w:val="009501DF"/>
    <w:rsid w:val="009503A6"/>
    <w:rsid w:val="009506C8"/>
    <w:rsid w:val="00952699"/>
    <w:rsid w:val="00954245"/>
    <w:rsid w:val="009547BB"/>
    <w:rsid w:val="009566B5"/>
    <w:rsid w:val="009566E1"/>
    <w:rsid w:val="00956AA1"/>
    <w:rsid w:val="00957A75"/>
    <w:rsid w:val="00957C40"/>
    <w:rsid w:val="00957E56"/>
    <w:rsid w:val="00960457"/>
    <w:rsid w:val="00960A04"/>
    <w:rsid w:val="00961492"/>
    <w:rsid w:val="00961908"/>
    <w:rsid w:val="00962255"/>
    <w:rsid w:val="00966013"/>
    <w:rsid w:val="00970194"/>
    <w:rsid w:val="00970BDF"/>
    <w:rsid w:val="0097147E"/>
    <w:rsid w:val="009717A9"/>
    <w:rsid w:val="00971D10"/>
    <w:rsid w:val="00972202"/>
    <w:rsid w:val="009722A5"/>
    <w:rsid w:val="00972C4D"/>
    <w:rsid w:val="00973889"/>
    <w:rsid w:val="00973C99"/>
    <w:rsid w:val="00975AFB"/>
    <w:rsid w:val="009763E6"/>
    <w:rsid w:val="00976551"/>
    <w:rsid w:val="009769E1"/>
    <w:rsid w:val="009774D8"/>
    <w:rsid w:val="00981DD0"/>
    <w:rsid w:val="00982A96"/>
    <w:rsid w:val="00982C67"/>
    <w:rsid w:val="0098328C"/>
    <w:rsid w:val="00984CD0"/>
    <w:rsid w:val="009853D7"/>
    <w:rsid w:val="00985E10"/>
    <w:rsid w:val="00986C77"/>
    <w:rsid w:val="0099015F"/>
    <w:rsid w:val="00990526"/>
    <w:rsid w:val="0099114B"/>
    <w:rsid w:val="00992591"/>
    <w:rsid w:val="00992C3E"/>
    <w:rsid w:val="00992C8A"/>
    <w:rsid w:val="00992DEF"/>
    <w:rsid w:val="0099365D"/>
    <w:rsid w:val="0099367D"/>
    <w:rsid w:val="00995703"/>
    <w:rsid w:val="00995A16"/>
    <w:rsid w:val="00996B8F"/>
    <w:rsid w:val="00996BB2"/>
    <w:rsid w:val="009A0E3A"/>
    <w:rsid w:val="009A114D"/>
    <w:rsid w:val="009A11DF"/>
    <w:rsid w:val="009A25BD"/>
    <w:rsid w:val="009A26D3"/>
    <w:rsid w:val="009A2F9C"/>
    <w:rsid w:val="009A4DD4"/>
    <w:rsid w:val="009A53BC"/>
    <w:rsid w:val="009A6F31"/>
    <w:rsid w:val="009B0E97"/>
    <w:rsid w:val="009B0ED1"/>
    <w:rsid w:val="009B117A"/>
    <w:rsid w:val="009B2713"/>
    <w:rsid w:val="009B3D8E"/>
    <w:rsid w:val="009B4119"/>
    <w:rsid w:val="009B5B36"/>
    <w:rsid w:val="009B6D4E"/>
    <w:rsid w:val="009B7BB1"/>
    <w:rsid w:val="009C0C36"/>
    <w:rsid w:val="009C0F14"/>
    <w:rsid w:val="009C1789"/>
    <w:rsid w:val="009C189A"/>
    <w:rsid w:val="009C2B0C"/>
    <w:rsid w:val="009C3976"/>
    <w:rsid w:val="009C4E56"/>
    <w:rsid w:val="009C5CC9"/>
    <w:rsid w:val="009C7E46"/>
    <w:rsid w:val="009D0A1A"/>
    <w:rsid w:val="009D16D6"/>
    <w:rsid w:val="009D2294"/>
    <w:rsid w:val="009D2B19"/>
    <w:rsid w:val="009D33AB"/>
    <w:rsid w:val="009D396B"/>
    <w:rsid w:val="009D48E1"/>
    <w:rsid w:val="009D512A"/>
    <w:rsid w:val="009D5F87"/>
    <w:rsid w:val="009D7193"/>
    <w:rsid w:val="009D762C"/>
    <w:rsid w:val="009D769D"/>
    <w:rsid w:val="009D7EE2"/>
    <w:rsid w:val="009E034B"/>
    <w:rsid w:val="009E08B2"/>
    <w:rsid w:val="009E0B2E"/>
    <w:rsid w:val="009E23A7"/>
    <w:rsid w:val="009E2888"/>
    <w:rsid w:val="009E33C6"/>
    <w:rsid w:val="009E3CE0"/>
    <w:rsid w:val="009E4EB8"/>
    <w:rsid w:val="009E5257"/>
    <w:rsid w:val="009E5327"/>
    <w:rsid w:val="009E6636"/>
    <w:rsid w:val="009E70F8"/>
    <w:rsid w:val="009F0CD1"/>
    <w:rsid w:val="009F12CB"/>
    <w:rsid w:val="009F210E"/>
    <w:rsid w:val="009F24FF"/>
    <w:rsid w:val="009F27DB"/>
    <w:rsid w:val="009F2990"/>
    <w:rsid w:val="009F2F75"/>
    <w:rsid w:val="009F48BF"/>
    <w:rsid w:val="009F51A0"/>
    <w:rsid w:val="009F595B"/>
    <w:rsid w:val="009F655A"/>
    <w:rsid w:val="009F6B01"/>
    <w:rsid w:val="009F71DC"/>
    <w:rsid w:val="00A0000A"/>
    <w:rsid w:val="00A00054"/>
    <w:rsid w:val="00A020A6"/>
    <w:rsid w:val="00A03D94"/>
    <w:rsid w:val="00A05817"/>
    <w:rsid w:val="00A06250"/>
    <w:rsid w:val="00A06777"/>
    <w:rsid w:val="00A07CEB"/>
    <w:rsid w:val="00A106BC"/>
    <w:rsid w:val="00A10796"/>
    <w:rsid w:val="00A10E18"/>
    <w:rsid w:val="00A126B7"/>
    <w:rsid w:val="00A12D17"/>
    <w:rsid w:val="00A12E16"/>
    <w:rsid w:val="00A1422E"/>
    <w:rsid w:val="00A1462D"/>
    <w:rsid w:val="00A150F7"/>
    <w:rsid w:val="00A174F0"/>
    <w:rsid w:val="00A2170F"/>
    <w:rsid w:val="00A21FD4"/>
    <w:rsid w:val="00A220A7"/>
    <w:rsid w:val="00A2391A"/>
    <w:rsid w:val="00A239F6"/>
    <w:rsid w:val="00A24AA7"/>
    <w:rsid w:val="00A259C4"/>
    <w:rsid w:val="00A25B98"/>
    <w:rsid w:val="00A26A65"/>
    <w:rsid w:val="00A27E66"/>
    <w:rsid w:val="00A310EB"/>
    <w:rsid w:val="00A31AF1"/>
    <w:rsid w:val="00A31B0B"/>
    <w:rsid w:val="00A31DD3"/>
    <w:rsid w:val="00A32E19"/>
    <w:rsid w:val="00A350E9"/>
    <w:rsid w:val="00A357C3"/>
    <w:rsid w:val="00A366F0"/>
    <w:rsid w:val="00A367C4"/>
    <w:rsid w:val="00A36879"/>
    <w:rsid w:val="00A406F7"/>
    <w:rsid w:val="00A42170"/>
    <w:rsid w:val="00A434DC"/>
    <w:rsid w:val="00A43618"/>
    <w:rsid w:val="00A437E8"/>
    <w:rsid w:val="00A44699"/>
    <w:rsid w:val="00A4479F"/>
    <w:rsid w:val="00A44C1F"/>
    <w:rsid w:val="00A46955"/>
    <w:rsid w:val="00A46F82"/>
    <w:rsid w:val="00A471CC"/>
    <w:rsid w:val="00A503BF"/>
    <w:rsid w:val="00A50E50"/>
    <w:rsid w:val="00A5136F"/>
    <w:rsid w:val="00A513DF"/>
    <w:rsid w:val="00A51E71"/>
    <w:rsid w:val="00A53475"/>
    <w:rsid w:val="00A53FF9"/>
    <w:rsid w:val="00A544E1"/>
    <w:rsid w:val="00A55EC3"/>
    <w:rsid w:val="00A56843"/>
    <w:rsid w:val="00A57F05"/>
    <w:rsid w:val="00A6008D"/>
    <w:rsid w:val="00A60428"/>
    <w:rsid w:val="00A60F44"/>
    <w:rsid w:val="00A61B6A"/>
    <w:rsid w:val="00A63EBD"/>
    <w:rsid w:val="00A64C97"/>
    <w:rsid w:val="00A64EB2"/>
    <w:rsid w:val="00A65F48"/>
    <w:rsid w:val="00A66191"/>
    <w:rsid w:val="00A668F7"/>
    <w:rsid w:val="00A67D29"/>
    <w:rsid w:val="00A721BB"/>
    <w:rsid w:val="00A724EC"/>
    <w:rsid w:val="00A72740"/>
    <w:rsid w:val="00A73D94"/>
    <w:rsid w:val="00A75E02"/>
    <w:rsid w:val="00A7788F"/>
    <w:rsid w:val="00A77BCC"/>
    <w:rsid w:val="00A77EF3"/>
    <w:rsid w:val="00A80C07"/>
    <w:rsid w:val="00A81385"/>
    <w:rsid w:val="00A817CD"/>
    <w:rsid w:val="00A81968"/>
    <w:rsid w:val="00A81BBE"/>
    <w:rsid w:val="00A82118"/>
    <w:rsid w:val="00A8217D"/>
    <w:rsid w:val="00A83644"/>
    <w:rsid w:val="00A8488A"/>
    <w:rsid w:val="00A8492B"/>
    <w:rsid w:val="00A84EC2"/>
    <w:rsid w:val="00A85061"/>
    <w:rsid w:val="00A8582D"/>
    <w:rsid w:val="00A85EAA"/>
    <w:rsid w:val="00A861CF"/>
    <w:rsid w:val="00A86419"/>
    <w:rsid w:val="00A86F24"/>
    <w:rsid w:val="00A87473"/>
    <w:rsid w:val="00A87883"/>
    <w:rsid w:val="00A87C5E"/>
    <w:rsid w:val="00A90C6F"/>
    <w:rsid w:val="00A911BC"/>
    <w:rsid w:val="00A9168E"/>
    <w:rsid w:val="00A918C7"/>
    <w:rsid w:val="00A92B0E"/>
    <w:rsid w:val="00A9456C"/>
    <w:rsid w:val="00A95B61"/>
    <w:rsid w:val="00A9635D"/>
    <w:rsid w:val="00A9669E"/>
    <w:rsid w:val="00A96C16"/>
    <w:rsid w:val="00A97496"/>
    <w:rsid w:val="00AA009F"/>
    <w:rsid w:val="00AA12EC"/>
    <w:rsid w:val="00AA25F3"/>
    <w:rsid w:val="00AA2CB7"/>
    <w:rsid w:val="00AA35ED"/>
    <w:rsid w:val="00AA4FF1"/>
    <w:rsid w:val="00AA50F0"/>
    <w:rsid w:val="00AA5333"/>
    <w:rsid w:val="00AA5B30"/>
    <w:rsid w:val="00AA5B4D"/>
    <w:rsid w:val="00AA61A7"/>
    <w:rsid w:val="00AA61FB"/>
    <w:rsid w:val="00AA66E7"/>
    <w:rsid w:val="00AA7876"/>
    <w:rsid w:val="00AB06A8"/>
    <w:rsid w:val="00AB1985"/>
    <w:rsid w:val="00AB2D99"/>
    <w:rsid w:val="00AB376E"/>
    <w:rsid w:val="00AB532F"/>
    <w:rsid w:val="00AB61A0"/>
    <w:rsid w:val="00AB62EB"/>
    <w:rsid w:val="00AB70ED"/>
    <w:rsid w:val="00AB71EB"/>
    <w:rsid w:val="00AB7B61"/>
    <w:rsid w:val="00AB7F32"/>
    <w:rsid w:val="00AC0378"/>
    <w:rsid w:val="00AC0AB8"/>
    <w:rsid w:val="00AC1271"/>
    <w:rsid w:val="00AC1357"/>
    <w:rsid w:val="00AC14B0"/>
    <w:rsid w:val="00AC1C3D"/>
    <w:rsid w:val="00AC20FD"/>
    <w:rsid w:val="00AC2793"/>
    <w:rsid w:val="00AC289F"/>
    <w:rsid w:val="00AC2F00"/>
    <w:rsid w:val="00AC3F18"/>
    <w:rsid w:val="00AC4769"/>
    <w:rsid w:val="00AC4B2F"/>
    <w:rsid w:val="00AC53DC"/>
    <w:rsid w:val="00AC5ED6"/>
    <w:rsid w:val="00AC68C1"/>
    <w:rsid w:val="00AC694D"/>
    <w:rsid w:val="00AC72D3"/>
    <w:rsid w:val="00AC764D"/>
    <w:rsid w:val="00AC76F4"/>
    <w:rsid w:val="00AC7B62"/>
    <w:rsid w:val="00AD14CD"/>
    <w:rsid w:val="00AD1D7E"/>
    <w:rsid w:val="00AD2423"/>
    <w:rsid w:val="00AD2B0C"/>
    <w:rsid w:val="00AD2DF3"/>
    <w:rsid w:val="00AD358F"/>
    <w:rsid w:val="00AD3720"/>
    <w:rsid w:val="00AD3BE1"/>
    <w:rsid w:val="00AD4291"/>
    <w:rsid w:val="00AD45E8"/>
    <w:rsid w:val="00AD63A1"/>
    <w:rsid w:val="00AD6C40"/>
    <w:rsid w:val="00AE079E"/>
    <w:rsid w:val="00AE1126"/>
    <w:rsid w:val="00AE1929"/>
    <w:rsid w:val="00AE1FC0"/>
    <w:rsid w:val="00AE2AC9"/>
    <w:rsid w:val="00AE3166"/>
    <w:rsid w:val="00AE366E"/>
    <w:rsid w:val="00AE44A4"/>
    <w:rsid w:val="00AE497E"/>
    <w:rsid w:val="00AE4AE0"/>
    <w:rsid w:val="00AE67D6"/>
    <w:rsid w:val="00AE6D7F"/>
    <w:rsid w:val="00AF00A2"/>
    <w:rsid w:val="00AF0C33"/>
    <w:rsid w:val="00AF4521"/>
    <w:rsid w:val="00AF4ADA"/>
    <w:rsid w:val="00AF4BC7"/>
    <w:rsid w:val="00AF4C42"/>
    <w:rsid w:val="00AF4E17"/>
    <w:rsid w:val="00AF631D"/>
    <w:rsid w:val="00B007F4"/>
    <w:rsid w:val="00B015F4"/>
    <w:rsid w:val="00B02040"/>
    <w:rsid w:val="00B03A35"/>
    <w:rsid w:val="00B04DB8"/>
    <w:rsid w:val="00B06212"/>
    <w:rsid w:val="00B066AB"/>
    <w:rsid w:val="00B0683F"/>
    <w:rsid w:val="00B07D07"/>
    <w:rsid w:val="00B10ED0"/>
    <w:rsid w:val="00B11804"/>
    <w:rsid w:val="00B11DFB"/>
    <w:rsid w:val="00B1284D"/>
    <w:rsid w:val="00B12AD1"/>
    <w:rsid w:val="00B13557"/>
    <w:rsid w:val="00B13D3B"/>
    <w:rsid w:val="00B14423"/>
    <w:rsid w:val="00B149D1"/>
    <w:rsid w:val="00B14BAA"/>
    <w:rsid w:val="00B1626D"/>
    <w:rsid w:val="00B17058"/>
    <w:rsid w:val="00B17748"/>
    <w:rsid w:val="00B179DC"/>
    <w:rsid w:val="00B21564"/>
    <w:rsid w:val="00B220F8"/>
    <w:rsid w:val="00B22A55"/>
    <w:rsid w:val="00B24130"/>
    <w:rsid w:val="00B24F33"/>
    <w:rsid w:val="00B253D0"/>
    <w:rsid w:val="00B25799"/>
    <w:rsid w:val="00B25A08"/>
    <w:rsid w:val="00B25EDF"/>
    <w:rsid w:val="00B25FD5"/>
    <w:rsid w:val="00B270DE"/>
    <w:rsid w:val="00B2788C"/>
    <w:rsid w:val="00B31150"/>
    <w:rsid w:val="00B31E82"/>
    <w:rsid w:val="00B3421A"/>
    <w:rsid w:val="00B34598"/>
    <w:rsid w:val="00B34E12"/>
    <w:rsid w:val="00B361FA"/>
    <w:rsid w:val="00B40F3F"/>
    <w:rsid w:val="00B41346"/>
    <w:rsid w:val="00B418D1"/>
    <w:rsid w:val="00B42C77"/>
    <w:rsid w:val="00B42D3D"/>
    <w:rsid w:val="00B438BE"/>
    <w:rsid w:val="00B43A47"/>
    <w:rsid w:val="00B43AC2"/>
    <w:rsid w:val="00B46489"/>
    <w:rsid w:val="00B46603"/>
    <w:rsid w:val="00B46828"/>
    <w:rsid w:val="00B46D2F"/>
    <w:rsid w:val="00B47A3D"/>
    <w:rsid w:val="00B47A54"/>
    <w:rsid w:val="00B50D45"/>
    <w:rsid w:val="00B50D8C"/>
    <w:rsid w:val="00B51E7F"/>
    <w:rsid w:val="00B52DA7"/>
    <w:rsid w:val="00B53DCE"/>
    <w:rsid w:val="00B5413F"/>
    <w:rsid w:val="00B5435F"/>
    <w:rsid w:val="00B56CDD"/>
    <w:rsid w:val="00B6015F"/>
    <w:rsid w:val="00B60F5C"/>
    <w:rsid w:val="00B61D8D"/>
    <w:rsid w:val="00B633BE"/>
    <w:rsid w:val="00B640F7"/>
    <w:rsid w:val="00B642DE"/>
    <w:rsid w:val="00B64AFB"/>
    <w:rsid w:val="00B6559C"/>
    <w:rsid w:val="00B65EE0"/>
    <w:rsid w:val="00B6601E"/>
    <w:rsid w:val="00B6619A"/>
    <w:rsid w:val="00B7043A"/>
    <w:rsid w:val="00B70EF7"/>
    <w:rsid w:val="00B71386"/>
    <w:rsid w:val="00B713D7"/>
    <w:rsid w:val="00B7392F"/>
    <w:rsid w:val="00B73DEB"/>
    <w:rsid w:val="00B75353"/>
    <w:rsid w:val="00B7538D"/>
    <w:rsid w:val="00B7647E"/>
    <w:rsid w:val="00B76B2C"/>
    <w:rsid w:val="00B77254"/>
    <w:rsid w:val="00B77DA9"/>
    <w:rsid w:val="00B80B57"/>
    <w:rsid w:val="00B81043"/>
    <w:rsid w:val="00B81200"/>
    <w:rsid w:val="00B82F4A"/>
    <w:rsid w:val="00B830EC"/>
    <w:rsid w:val="00B85668"/>
    <w:rsid w:val="00B85C34"/>
    <w:rsid w:val="00B85E6A"/>
    <w:rsid w:val="00B86CCE"/>
    <w:rsid w:val="00B879B7"/>
    <w:rsid w:val="00B90E20"/>
    <w:rsid w:val="00B911E1"/>
    <w:rsid w:val="00B92545"/>
    <w:rsid w:val="00B92AF6"/>
    <w:rsid w:val="00B93103"/>
    <w:rsid w:val="00B931B2"/>
    <w:rsid w:val="00B94873"/>
    <w:rsid w:val="00B95D0F"/>
    <w:rsid w:val="00BA04E5"/>
    <w:rsid w:val="00BA0AF5"/>
    <w:rsid w:val="00BA0C64"/>
    <w:rsid w:val="00BA0DCA"/>
    <w:rsid w:val="00BA0E54"/>
    <w:rsid w:val="00BA15E7"/>
    <w:rsid w:val="00BA255F"/>
    <w:rsid w:val="00BA2ED1"/>
    <w:rsid w:val="00BA2FD9"/>
    <w:rsid w:val="00BA31E6"/>
    <w:rsid w:val="00BA388F"/>
    <w:rsid w:val="00BA4D03"/>
    <w:rsid w:val="00BA5203"/>
    <w:rsid w:val="00BA5C38"/>
    <w:rsid w:val="00BA6F68"/>
    <w:rsid w:val="00BB0BD3"/>
    <w:rsid w:val="00BB2005"/>
    <w:rsid w:val="00BB234D"/>
    <w:rsid w:val="00BB2AD6"/>
    <w:rsid w:val="00BB34F8"/>
    <w:rsid w:val="00BB70EA"/>
    <w:rsid w:val="00BC13F8"/>
    <w:rsid w:val="00BC2311"/>
    <w:rsid w:val="00BC26D8"/>
    <w:rsid w:val="00BC27A0"/>
    <w:rsid w:val="00BC287A"/>
    <w:rsid w:val="00BC3A68"/>
    <w:rsid w:val="00BC3A8D"/>
    <w:rsid w:val="00BC3F3A"/>
    <w:rsid w:val="00BC4B77"/>
    <w:rsid w:val="00BC6001"/>
    <w:rsid w:val="00BC6413"/>
    <w:rsid w:val="00BC6B0B"/>
    <w:rsid w:val="00BC72AA"/>
    <w:rsid w:val="00BC7A89"/>
    <w:rsid w:val="00BD3B33"/>
    <w:rsid w:val="00BD3F43"/>
    <w:rsid w:val="00BD52D3"/>
    <w:rsid w:val="00BD5426"/>
    <w:rsid w:val="00BD580D"/>
    <w:rsid w:val="00BD6FBD"/>
    <w:rsid w:val="00BD7730"/>
    <w:rsid w:val="00BD77CF"/>
    <w:rsid w:val="00BD7DD3"/>
    <w:rsid w:val="00BE1024"/>
    <w:rsid w:val="00BE13B3"/>
    <w:rsid w:val="00BE163E"/>
    <w:rsid w:val="00BE1C2F"/>
    <w:rsid w:val="00BE1D91"/>
    <w:rsid w:val="00BE46B3"/>
    <w:rsid w:val="00BE49C2"/>
    <w:rsid w:val="00BE5258"/>
    <w:rsid w:val="00BE5C66"/>
    <w:rsid w:val="00BE6003"/>
    <w:rsid w:val="00BF00EC"/>
    <w:rsid w:val="00BF05B0"/>
    <w:rsid w:val="00BF0709"/>
    <w:rsid w:val="00BF108E"/>
    <w:rsid w:val="00BF20A4"/>
    <w:rsid w:val="00BF4BEE"/>
    <w:rsid w:val="00BF5CB6"/>
    <w:rsid w:val="00BF7E83"/>
    <w:rsid w:val="00C00948"/>
    <w:rsid w:val="00C00D89"/>
    <w:rsid w:val="00C0182F"/>
    <w:rsid w:val="00C01C85"/>
    <w:rsid w:val="00C01E6D"/>
    <w:rsid w:val="00C01F68"/>
    <w:rsid w:val="00C02C69"/>
    <w:rsid w:val="00C04116"/>
    <w:rsid w:val="00C0432A"/>
    <w:rsid w:val="00C04E39"/>
    <w:rsid w:val="00C04F08"/>
    <w:rsid w:val="00C057B2"/>
    <w:rsid w:val="00C064E3"/>
    <w:rsid w:val="00C11170"/>
    <w:rsid w:val="00C11609"/>
    <w:rsid w:val="00C11945"/>
    <w:rsid w:val="00C11A44"/>
    <w:rsid w:val="00C11AAB"/>
    <w:rsid w:val="00C11B7B"/>
    <w:rsid w:val="00C11E74"/>
    <w:rsid w:val="00C12A5C"/>
    <w:rsid w:val="00C12FAE"/>
    <w:rsid w:val="00C13719"/>
    <w:rsid w:val="00C13A8A"/>
    <w:rsid w:val="00C1411C"/>
    <w:rsid w:val="00C15734"/>
    <w:rsid w:val="00C15A10"/>
    <w:rsid w:val="00C17309"/>
    <w:rsid w:val="00C17B56"/>
    <w:rsid w:val="00C2008C"/>
    <w:rsid w:val="00C202C7"/>
    <w:rsid w:val="00C20825"/>
    <w:rsid w:val="00C20E77"/>
    <w:rsid w:val="00C218F3"/>
    <w:rsid w:val="00C23622"/>
    <w:rsid w:val="00C24316"/>
    <w:rsid w:val="00C25B68"/>
    <w:rsid w:val="00C27DF0"/>
    <w:rsid w:val="00C27F9B"/>
    <w:rsid w:val="00C33F4C"/>
    <w:rsid w:val="00C35797"/>
    <w:rsid w:val="00C36CE9"/>
    <w:rsid w:val="00C36FC0"/>
    <w:rsid w:val="00C40B5B"/>
    <w:rsid w:val="00C40F85"/>
    <w:rsid w:val="00C40FFF"/>
    <w:rsid w:val="00C41166"/>
    <w:rsid w:val="00C41ABB"/>
    <w:rsid w:val="00C43D21"/>
    <w:rsid w:val="00C43EB5"/>
    <w:rsid w:val="00C44B5B"/>
    <w:rsid w:val="00C44ED5"/>
    <w:rsid w:val="00C45B96"/>
    <w:rsid w:val="00C45BB7"/>
    <w:rsid w:val="00C466AB"/>
    <w:rsid w:val="00C47BAB"/>
    <w:rsid w:val="00C47D3E"/>
    <w:rsid w:val="00C5033C"/>
    <w:rsid w:val="00C50C10"/>
    <w:rsid w:val="00C50C96"/>
    <w:rsid w:val="00C5182E"/>
    <w:rsid w:val="00C52428"/>
    <w:rsid w:val="00C5490C"/>
    <w:rsid w:val="00C54E8A"/>
    <w:rsid w:val="00C5541D"/>
    <w:rsid w:val="00C5623C"/>
    <w:rsid w:val="00C57161"/>
    <w:rsid w:val="00C60426"/>
    <w:rsid w:val="00C60CC9"/>
    <w:rsid w:val="00C61AE0"/>
    <w:rsid w:val="00C62527"/>
    <w:rsid w:val="00C62900"/>
    <w:rsid w:val="00C63270"/>
    <w:rsid w:val="00C66C21"/>
    <w:rsid w:val="00C66E89"/>
    <w:rsid w:val="00C67244"/>
    <w:rsid w:val="00C70893"/>
    <w:rsid w:val="00C709E3"/>
    <w:rsid w:val="00C715EC"/>
    <w:rsid w:val="00C71A07"/>
    <w:rsid w:val="00C71DEF"/>
    <w:rsid w:val="00C72470"/>
    <w:rsid w:val="00C72E64"/>
    <w:rsid w:val="00C749FA"/>
    <w:rsid w:val="00C75744"/>
    <w:rsid w:val="00C76675"/>
    <w:rsid w:val="00C773E2"/>
    <w:rsid w:val="00C779E5"/>
    <w:rsid w:val="00C8189F"/>
    <w:rsid w:val="00C81A17"/>
    <w:rsid w:val="00C82A06"/>
    <w:rsid w:val="00C82F04"/>
    <w:rsid w:val="00C83C80"/>
    <w:rsid w:val="00C85235"/>
    <w:rsid w:val="00C858ED"/>
    <w:rsid w:val="00C85ABB"/>
    <w:rsid w:val="00C9206C"/>
    <w:rsid w:val="00C93433"/>
    <w:rsid w:val="00C93F3A"/>
    <w:rsid w:val="00C949B8"/>
    <w:rsid w:val="00C94EB2"/>
    <w:rsid w:val="00C95A87"/>
    <w:rsid w:val="00C96323"/>
    <w:rsid w:val="00C966A3"/>
    <w:rsid w:val="00C9696C"/>
    <w:rsid w:val="00C96A5D"/>
    <w:rsid w:val="00CA0278"/>
    <w:rsid w:val="00CA0783"/>
    <w:rsid w:val="00CA0A81"/>
    <w:rsid w:val="00CA0FAC"/>
    <w:rsid w:val="00CA1FA8"/>
    <w:rsid w:val="00CA21CD"/>
    <w:rsid w:val="00CA23D6"/>
    <w:rsid w:val="00CA2975"/>
    <w:rsid w:val="00CA2CC2"/>
    <w:rsid w:val="00CA336B"/>
    <w:rsid w:val="00CA340F"/>
    <w:rsid w:val="00CA3A01"/>
    <w:rsid w:val="00CA502E"/>
    <w:rsid w:val="00CA6EB3"/>
    <w:rsid w:val="00CA7225"/>
    <w:rsid w:val="00CB07DD"/>
    <w:rsid w:val="00CB146E"/>
    <w:rsid w:val="00CB1787"/>
    <w:rsid w:val="00CB1CCD"/>
    <w:rsid w:val="00CB2B82"/>
    <w:rsid w:val="00CB32A2"/>
    <w:rsid w:val="00CB3BEF"/>
    <w:rsid w:val="00CB401D"/>
    <w:rsid w:val="00CB7275"/>
    <w:rsid w:val="00CB75C5"/>
    <w:rsid w:val="00CB7CAD"/>
    <w:rsid w:val="00CC0923"/>
    <w:rsid w:val="00CC0D13"/>
    <w:rsid w:val="00CC0EAD"/>
    <w:rsid w:val="00CC28E2"/>
    <w:rsid w:val="00CC2DC0"/>
    <w:rsid w:val="00CC2DC9"/>
    <w:rsid w:val="00CC3A05"/>
    <w:rsid w:val="00CC431D"/>
    <w:rsid w:val="00CC4446"/>
    <w:rsid w:val="00CC46F7"/>
    <w:rsid w:val="00CC47CF"/>
    <w:rsid w:val="00CC5352"/>
    <w:rsid w:val="00CC5A4A"/>
    <w:rsid w:val="00CC67FA"/>
    <w:rsid w:val="00CC6AC8"/>
    <w:rsid w:val="00CD0003"/>
    <w:rsid w:val="00CD0621"/>
    <w:rsid w:val="00CD0A7C"/>
    <w:rsid w:val="00CD0D80"/>
    <w:rsid w:val="00CD138D"/>
    <w:rsid w:val="00CD201F"/>
    <w:rsid w:val="00CD2A0C"/>
    <w:rsid w:val="00CD38B5"/>
    <w:rsid w:val="00CD4807"/>
    <w:rsid w:val="00CD602E"/>
    <w:rsid w:val="00CD73F2"/>
    <w:rsid w:val="00CD7685"/>
    <w:rsid w:val="00CD7761"/>
    <w:rsid w:val="00CE05A4"/>
    <w:rsid w:val="00CE121C"/>
    <w:rsid w:val="00CE29BD"/>
    <w:rsid w:val="00CE3B38"/>
    <w:rsid w:val="00CE4436"/>
    <w:rsid w:val="00CE7FCC"/>
    <w:rsid w:val="00CF00B7"/>
    <w:rsid w:val="00CF1D45"/>
    <w:rsid w:val="00CF1D55"/>
    <w:rsid w:val="00CF1E04"/>
    <w:rsid w:val="00CF20C8"/>
    <w:rsid w:val="00CF218E"/>
    <w:rsid w:val="00CF287B"/>
    <w:rsid w:val="00CF30BB"/>
    <w:rsid w:val="00CF3147"/>
    <w:rsid w:val="00CF5169"/>
    <w:rsid w:val="00CF550E"/>
    <w:rsid w:val="00CF5F9D"/>
    <w:rsid w:val="00CF6169"/>
    <w:rsid w:val="00CF6E04"/>
    <w:rsid w:val="00CF777F"/>
    <w:rsid w:val="00D00628"/>
    <w:rsid w:val="00D01100"/>
    <w:rsid w:val="00D01EEC"/>
    <w:rsid w:val="00D03255"/>
    <w:rsid w:val="00D034B2"/>
    <w:rsid w:val="00D0363B"/>
    <w:rsid w:val="00D05FC9"/>
    <w:rsid w:val="00D06651"/>
    <w:rsid w:val="00D0673D"/>
    <w:rsid w:val="00D07143"/>
    <w:rsid w:val="00D076D0"/>
    <w:rsid w:val="00D07E38"/>
    <w:rsid w:val="00D107C8"/>
    <w:rsid w:val="00D10F68"/>
    <w:rsid w:val="00D120D0"/>
    <w:rsid w:val="00D121D8"/>
    <w:rsid w:val="00D1285A"/>
    <w:rsid w:val="00D12B69"/>
    <w:rsid w:val="00D12D53"/>
    <w:rsid w:val="00D131FC"/>
    <w:rsid w:val="00D13562"/>
    <w:rsid w:val="00D13D59"/>
    <w:rsid w:val="00D14718"/>
    <w:rsid w:val="00D155A9"/>
    <w:rsid w:val="00D15613"/>
    <w:rsid w:val="00D16A07"/>
    <w:rsid w:val="00D16F46"/>
    <w:rsid w:val="00D175FF"/>
    <w:rsid w:val="00D179FC"/>
    <w:rsid w:val="00D20DD3"/>
    <w:rsid w:val="00D2247B"/>
    <w:rsid w:val="00D226C1"/>
    <w:rsid w:val="00D23ADA"/>
    <w:rsid w:val="00D24455"/>
    <w:rsid w:val="00D24F99"/>
    <w:rsid w:val="00D25619"/>
    <w:rsid w:val="00D25890"/>
    <w:rsid w:val="00D26446"/>
    <w:rsid w:val="00D26A08"/>
    <w:rsid w:val="00D27DF4"/>
    <w:rsid w:val="00D30585"/>
    <w:rsid w:val="00D308B5"/>
    <w:rsid w:val="00D309B2"/>
    <w:rsid w:val="00D31E98"/>
    <w:rsid w:val="00D3225A"/>
    <w:rsid w:val="00D34405"/>
    <w:rsid w:val="00D3470F"/>
    <w:rsid w:val="00D34C01"/>
    <w:rsid w:val="00D34ED8"/>
    <w:rsid w:val="00D364C1"/>
    <w:rsid w:val="00D37B1B"/>
    <w:rsid w:val="00D400F6"/>
    <w:rsid w:val="00D40B23"/>
    <w:rsid w:val="00D40FC3"/>
    <w:rsid w:val="00D419EA"/>
    <w:rsid w:val="00D41B4C"/>
    <w:rsid w:val="00D4381C"/>
    <w:rsid w:val="00D440AD"/>
    <w:rsid w:val="00D447B1"/>
    <w:rsid w:val="00D46884"/>
    <w:rsid w:val="00D46942"/>
    <w:rsid w:val="00D47AEE"/>
    <w:rsid w:val="00D502B1"/>
    <w:rsid w:val="00D50650"/>
    <w:rsid w:val="00D5265F"/>
    <w:rsid w:val="00D52A9E"/>
    <w:rsid w:val="00D52E0B"/>
    <w:rsid w:val="00D53EB4"/>
    <w:rsid w:val="00D543C3"/>
    <w:rsid w:val="00D56DF3"/>
    <w:rsid w:val="00D57C83"/>
    <w:rsid w:val="00D57F1F"/>
    <w:rsid w:val="00D600B7"/>
    <w:rsid w:val="00D60605"/>
    <w:rsid w:val="00D60C91"/>
    <w:rsid w:val="00D61EF7"/>
    <w:rsid w:val="00D642E5"/>
    <w:rsid w:val="00D647F0"/>
    <w:rsid w:val="00D647FC"/>
    <w:rsid w:val="00D64809"/>
    <w:rsid w:val="00D64A93"/>
    <w:rsid w:val="00D65107"/>
    <w:rsid w:val="00D655D5"/>
    <w:rsid w:val="00D66460"/>
    <w:rsid w:val="00D667FC"/>
    <w:rsid w:val="00D66A1C"/>
    <w:rsid w:val="00D66A21"/>
    <w:rsid w:val="00D71407"/>
    <w:rsid w:val="00D73CD6"/>
    <w:rsid w:val="00D73D72"/>
    <w:rsid w:val="00D7479D"/>
    <w:rsid w:val="00D7520D"/>
    <w:rsid w:val="00D75578"/>
    <w:rsid w:val="00D75590"/>
    <w:rsid w:val="00D758AC"/>
    <w:rsid w:val="00D75D10"/>
    <w:rsid w:val="00D7605F"/>
    <w:rsid w:val="00D76C85"/>
    <w:rsid w:val="00D7729A"/>
    <w:rsid w:val="00D77A0D"/>
    <w:rsid w:val="00D80AB1"/>
    <w:rsid w:val="00D811A2"/>
    <w:rsid w:val="00D81AFB"/>
    <w:rsid w:val="00D8217A"/>
    <w:rsid w:val="00D825B0"/>
    <w:rsid w:val="00D82C53"/>
    <w:rsid w:val="00D83179"/>
    <w:rsid w:val="00D84D89"/>
    <w:rsid w:val="00D85130"/>
    <w:rsid w:val="00D85BDB"/>
    <w:rsid w:val="00D86737"/>
    <w:rsid w:val="00D86949"/>
    <w:rsid w:val="00D86A62"/>
    <w:rsid w:val="00D9192B"/>
    <w:rsid w:val="00D91C18"/>
    <w:rsid w:val="00D91F7A"/>
    <w:rsid w:val="00D92092"/>
    <w:rsid w:val="00D92930"/>
    <w:rsid w:val="00D9308F"/>
    <w:rsid w:val="00D93235"/>
    <w:rsid w:val="00D934EA"/>
    <w:rsid w:val="00D9413B"/>
    <w:rsid w:val="00D95053"/>
    <w:rsid w:val="00D95699"/>
    <w:rsid w:val="00D96433"/>
    <w:rsid w:val="00D96BD8"/>
    <w:rsid w:val="00D97BE7"/>
    <w:rsid w:val="00DA0729"/>
    <w:rsid w:val="00DA1E16"/>
    <w:rsid w:val="00DA2200"/>
    <w:rsid w:val="00DA233F"/>
    <w:rsid w:val="00DA26D5"/>
    <w:rsid w:val="00DA3D53"/>
    <w:rsid w:val="00DA424D"/>
    <w:rsid w:val="00DA44B2"/>
    <w:rsid w:val="00DA4D82"/>
    <w:rsid w:val="00DA585C"/>
    <w:rsid w:val="00DA5E11"/>
    <w:rsid w:val="00DA6638"/>
    <w:rsid w:val="00DA77E7"/>
    <w:rsid w:val="00DA7B12"/>
    <w:rsid w:val="00DB19F4"/>
    <w:rsid w:val="00DB1A5E"/>
    <w:rsid w:val="00DB2AE9"/>
    <w:rsid w:val="00DB2E78"/>
    <w:rsid w:val="00DB3472"/>
    <w:rsid w:val="00DB34E7"/>
    <w:rsid w:val="00DB4D79"/>
    <w:rsid w:val="00DB4DB2"/>
    <w:rsid w:val="00DB598D"/>
    <w:rsid w:val="00DB5ADA"/>
    <w:rsid w:val="00DB609F"/>
    <w:rsid w:val="00DB6610"/>
    <w:rsid w:val="00DB6832"/>
    <w:rsid w:val="00DB6E2F"/>
    <w:rsid w:val="00DB6F77"/>
    <w:rsid w:val="00DB7A74"/>
    <w:rsid w:val="00DB7CD7"/>
    <w:rsid w:val="00DB7FD6"/>
    <w:rsid w:val="00DC0DF1"/>
    <w:rsid w:val="00DC1552"/>
    <w:rsid w:val="00DC3BB3"/>
    <w:rsid w:val="00DC3D00"/>
    <w:rsid w:val="00DC4C1A"/>
    <w:rsid w:val="00DC6623"/>
    <w:rsid w:val="00DC6750"/>
    <w:rsid w:val="00DC6794"/>
    <w:rsid w:val="00DD0A77"/>
    <w:rsid w:val="00DD1165"/>
    <w:rsid w:val="00DD18F8"/>
    <w:rsid w:val="00DD2037"/>
    <w:rsid w:val="00DD2AFB"/>
    <w:rsid w:val="00DD2BCA"/>
    <w:rsid w:val="00DD2FA8"/>
    <w:rsid w:val="00DD33F9"/>
    <w:rsid w:val="00DD3C09"/>
    <w:rsid w:val="00DD7344"/>
    <w:rsid w:val="00DD778D"/>
    <w:rsid w:val="00DE0461"/>
    <w:rsid w:val="00DE0DEF"/>
    <w:rsid w:val="00DE1C8D"/>
    <w:rsid w:val="00DE2C6E"/>
    <w:rsid w:val="00DE303E"/>
    <w:rsid w:val="00DE403F"/>
    <w:rsid w:val="00DE443E"/>
    <w:rsid w:val="00DE5A46"/>
    <w:rsid w:val="00DE6161"/>
    <w:rsid w:val="00DE61BD"/>
    <w:rsid w:val="00DE67CD"/>
    <w:rsid w:val="00DE70E4"/>
    <w:rsid w:val="00DE7F96"/>
    <w:rsid w:val="00DF2131"/>
    <w:rsid w:val="00DF24EE"/>
    <w:rsid w:val="00DF2B40"/>
    <w:rsid w:val="00DF6034"/>
    <w:rsid w:val="00DF6EAD"/>
    <w:rsid w:val="00E01392"/>
    <w:rsid w:val="00E01708"/>
    <w:rsid w:val="00E017D3"/>
    <w:rsid w:val="00E017FD"/>
    <w:rsid w:val="00E0283A"/>
    <w:rsid w:val="00E035E5"/>
    <w:rsid w:val="00E04FE9"/>
    <w:rsid w:val="00E059F3"/>
    <w:rsid w:val="00E05EE2"/>
    <w:rsid w:val="00E05FDF"/>
    <w:rsid w:val="00E06068"/>
    <w:rsid w:val="00E061C1"/>
    <w:rsid w:val="00E06FE0"/>
    <w:rsid w:val="00E07A1D"/>
    <w:rsid w:val="00E1109A"/>
    <w:rsid w:val="00E11507"/>
    <w:rsid w:val="00E12FD0"/>
    <w:rsid w:val="00E1338C"/>
    <w:rsid w:val="00E13B73"/>
    <w:rsid w:val="00E13CD8"/>
    <w:rsid w:val="00E154FE"/>
    <w:rsid w:val="00E16B4E"/>
    <w:rsid w:val="00E176D2"/>
    <w:rsid w:val="00E22E19"/>
    <w:rsid w:val="00E2351F"/>
    <w:rsid w:val="00E23D14"/>
    <w:rsid w:val="00E240C8"/>
    <w:rsid w:val="00E2488F"/>
    <w:rsid w:val="00E26935"/>
    <w:rsid w:val="00E27A06"/>
    <w:rsid w:val="00E31CE0"/>
    <w:rsid w:val="00E33085"/>
    <w:rsid w:val="00E33ECA"/>
    <w:rsid w:val="00E35664"/>
    <w:rsid w:val="00E370B4"/>
    <w:rsid w:val="00E37657"/>
    <w:rsid w:val="00E378B1"/>
    <w:rsid w:val="00E37ADE"/>
    <w:rsid w:val="00E37DAD"/>
    <w:rsid w:val="00E40970"/>
    <w:rsid w:val="00E41051"/>
    <w:rsid w:val="00E41758"/>
    <w:rsid w:val="00E41C4E"/>
    <w:rsid w:val="00E41D09"/>
    <w:rsid w:val="00E41D63"/>
    <w:rsid w:val="00E42855"/>
    <w:rsid w:val="00E4316D"/>
    <w:rsid w:val="00E4385B"/>
    <w:rsid w:val="00E43BBA"/>
    <w:rsid w:val="00E50027"/>
    <w:rsid w:val="00E503A4"/>
    <w:rsid w:val="00E50BB6"/>
    <w:rsid w:val="00E51A00"/>
    <w:rsid w:val="00E536B3"/>
    <w:rsid w:val="00E5398B"/>
    <w:rsid w:val="00E53A44"/>
    <w:rsid w:val="00E5462F"/>
    <w:rsid w:val="00E548FC"/>
    <w:rsid w:val="00E54A32"/>
    <w:rsid w:val="00E55FBD"/>
    <w:rsid w:val="00E573ED"/>
    <w:rsid w:val="00E57AFA"/>
    <w:rsid w:val="00E57D3D"/>
    <w:rsid w:val="00E57DE4"/>
    <w:rsid w:val="00E6241E"/>
    <w:rsid w:val="00E63E96"/>
    <w:rsid w:val="00E6559B"/>
    <w:rsid w:val="00E659CC"/>
    <w:rsid w:val="00E6619B"/>
    <w:rsid w:val="00E66E4B"/>
    <w:rsid w:val="00E672C6"/>
    <w:rsid w:val="00E701A0"/>
    <w:rsid w:val="00E71142"/>
    <w:rsid w:val="00E71355"/>
    <w:rsid w:val="00E71BC2"/>
    <w:rsid w:val="00E71E9A"/>
    <w:rsid w:val="00E7320B"/>
    <w:rsid w:val="00E733F7"/>
    <w:rsid w:val="00E73A97"/>
    <w:rsid w:val="00E73A9D"/>
    <w:rsid w:val="00E7449D"/>
    <w:rsid w:val="00E745AF"/>
    <w:rsid w:val="00E74C13"/>
    <w:rsid w:val="00E75007"/>
    <w:rsid w:val="00E75AC2"/>
    <w:rsid w:val="00E76E34"/>
    <w:rsid w:val="00E772FC"/>
    <w:rsid w:val="00E77F69"/>
    <w:rsid w:val="00E8137B"/>
    <w:rsid w:val="00E8199C"/>
    <w:rsid w:val="00E81E3B"/>
    <w:rsid w:val="00E8312D"/>
    <w:rsid w:val="00E8420D"/>
    <w:rsid w:val="00E8434C"/>
    <w:rsid w:val="00E84448"/>
    <w:rsid w:val="00E84C34"/>
    <w:rsid w:val="00E850E1"/>
    <w:rsid w:val="00E8539D"/>
    <w:rsid w:val="00E85868"/>
    <w:rsid w:val="00E85F8A"/>
    <w:rsid w:val="00E868F0"/>
    <w:rsid w:val="00E87A22"/>
    <w:rsid w:val="00E87F8A"/>
    <w:rsid w:val="00E90381"/>
    <w:rsid w:val="00E90762"/>
    <w:rsid w:val="00E91509"/>
    <w:rsid w:val="00E91669"/>
    <w:rsid w:val="00E91868"/>
    <w:rsid w:val="00E9193E"/>
    <w:rsid w:val="00E91D03"/>
    <w:rsid w:val="00E924EA"/>
    <w:rsid w:val="00E92E56"/>
    <w:rsid w:val="00E93039"/>
    <w:rsid w:val="00E932BF"/>
    <w:rsid w:val="00E94747"/>
    <w:rsid w:val="00E954BC"/>
    <w:rsid w:val="00E95723"/>
    <w:rsid w:val="00E95D70"/>
    <w:rsid w:val="00E9620A"/>
    <w:rsid w:val="00E96451"/>
    <w:rsid w:val="00E9686F"/>
    <w:rsid w:val="00E97999"/>
    <w:rsid w:val="00EA01CA"/>
    <w:rsid w:val="00EA0E95"/>
    <w:rsid w:val="00EA1B45"/>
    <w:rsid w:val="00EA27FE"/>
    <w:rsid w:val="00EA2E0D"/>
    <w:rsid w:val="00EA3911"/>
    <w:rsid w:val="00EA3951"/>
    <w:rsid w:val="00EA4351"/>
    <w:rsid w:val="00EA4C24"/>
    <w:rsid w:val="00EA5360"/>
    <w:rsid w:val="00EA570A"/>
    <w:rsid w:val="00EA5B73"/>
    <w:rsid w:val="00EA5C12"/>
    <w:rsid w:val="00EA6238"/>
    <w:rsid w:val="00EA6465"/>
    <w:rsid w:val="00EB006E"/>
    <w:rsid w:val="00EB0904"/>
    <w:rsid w:val="00EB09AE"/>
    <w:rsid w:val="00EB284A"/>
    <w:rsid w:val="00EB535F"/>
    <w:rsid w:val="00EB5648"/>
    <w:rsid w:val="00EB5BB4"/>
    <w:rsid w:val="00EB697C"/>
    <w:rsid w:val="00EB6B38"/>
    <w:rsid w:val="00EB6B85"/>
    <w:rsid w:val="00EB72F8"/>
    <w:rsid w:val="00EB7505"/>
    <w:rsid w:val="00EB79D6"/>
    <w:rsid w:val="00EC0218"/>
    <w:rsid w:val="00EC0456"/>
    <w:rsid w:val="00EC1DBA"/>
    <w:rsid w:val="00EC2FB2"/>
    <w:rsid w:val="00EC2FF5"/>
    <w:rsid w:val="00EC3B2E"/>
    <w:rsid w:val="00EC3E90"/>
    <w:rsid w:val="00EC4403"/>
    <w:rsid w:val="00EC551A"/>
    <w:rsid w:val="00EC5D39"/>
    <w:rsid w:val="00EC5EC5"/>
    <w:rsid w:val="00EC6494"/>
    <w:rsid w:val="00EC6D28"/>
    <w:rsid w:val="00EC7276"/>
    <w:rsid w:val="00EC73CE"/>
    <w:rsid w:val="00EC7B19"/>
    <w:rsid w:val="00ED0281"/>
    <w:rsid w:val="00ED05D2"/>
    <w:rsid w:val="00ED0E79"/>
    <w:rsid w:val="00ED195D"/>
    <w:rsid w:val="00ED2177"/>
    <w:rsid w:val="00ED28D5"/>
    <w:rsid w:val="00ED3875"/>
    <w:rsid w:val="00ED3B4D"/>
    <w:rsid w:val="00ED3CAB"/>
    <w:rsid w:val="00ED5E1A"/>
    <w:rsid w:val="00ED60C2"/>
    <w:rsid w:val="00ED6510"/>
    <w:rsid w:val="00ED7C22"/>
    <w:rsid w:val="00ED7D59"/>
    <w:rsid w:val="00ED7D85"/>
    <w:rsid w:val="00EE0480"/>
    <w:rsid w:val="00EE1231"/>
    <w:rsid w:val="00EE16E0"/>
    <w:rsid w:val="00EE17E8"/>
    <w:rsid w:val="00EE232B"/>
    <w:rsid w:val="00EE2530"/>
    <w:rsid w:val="00EE46C6"/>
    <w:rsid w:val="00EE59F6"/>
    <w:rsid w:val="00EE5DD2"/>
    <w:rsid w:val="00EE5F40"/>
    <w:rsid w:val="00EE60D1"/>
    <w:rsid w:val="00EE6A52"/>
    <w:rsid w:val="00EE73CA"/>
    <w:rsid w:val="00EE74B6"/>
    <w:rsid w:val="00EE7C1F"/>
    <w:rsid w:val="00EF0F07"/>
    <w:rsid w:val="00EF1327"/>
    <w:rsid w:val="00EF2451"/>
    <w:rsid w:val="00EF36DB"/>
    <w:rsid w:val="00EF3E55"/>
    <w:rsid w:val="00EF42B3"/>
    <w:rsid w:val="00EF4D59"/>
    <w:rsid w:val="00EF548F"/>
    <w:rsid w:val="00EF56DB"/>
    <w:rsid w:val="00EF669E"/>
    <w:rsid w:val="00EF6F96"/>
    <w:rsid w:val="00EF6FC4"/>
    <w:rsid w:val="00F011C7"/>
    <w:rsid w:val="00F01581"/>
    <w:rsid w:val="00F024BF"/>
    <w:rsid w:val="00F0306A"/>
    <w:rsid w:val="00F03690"/>
    <w:rsid w:val="00F0403D"/>
    <w:rsid w:val="00F0408D"/>
    <w:rsid w:val="00F046BD"/>
    <w:rsid w:val="00F069EA"/>
    <w:rsid w:val="00F1065A"/>
    <w:rsid w:val="00F12145"/>
    <w:rsid w:val="00F12AAE"/>
    <w:rsid w:val="00F12D90"/>
    <w:rsid w:val="00F13507"/>
    <w:rsid w:val="00F1448F"/>
    <w:rsid w:val="00F1485E"/>
    <w:rsid w:val="00F15EBC"/>
    <w:rsid w:val="00F16A69"/>
    <w:rsid w:val="00F16E9F"/>
    <w:rsid w:val="00F17180"/>
    <w:rsid w:val="00F21C03"/>
    <w:rsid w:val="00F2403C"/>
    <w:rsid w:val="00F2516E"/>
    <w:rsid w:val="00F259D3"/>
    <w:rsid w:val="00F270F8"/>
    <w:rsid w:val="00F30B78"/>
    <w:rsid w:val="00F3207B"/>
    <w:rsid w:val="00F32A3B"/>
    <w:rsid w:val="00F3338D"/>
    <w:rsid w:val="00F34129"/>
    <w:rsid w:val="00F34C84"/>
    <w:rsid w:val="00F34F08"/>
    <w:rsid w:val="00F35405"/>
    <w:rsid w:val="00F35808"/>
    <w:rsid w:val="00F3767E"/>
    <w:rsid w:val="00F407A5"/>
    <w:rsid w:val="00F40C1C"/>
    <w:rsid w:val="00F40D40"/>
    <w:rsid w:val="00F41DEB"/>
    <w:rsid w:val="00F42C0B"/>
    <w:rsid w:val="00F42C25"/>
    <w:rsid w:val="00F443DF"/>
    <w:rsid w:val="00F45B96"/>
    <w:rsid w:val="00F47093"/>
    <w:rsid w:val="00F5045E"/>
    <w:rsid w:val="00F50CAE"/>
    <w:rsid w:val="00F51B92"/>
    <w:rsid w:val="00F5245E"/>
    <w:rsid w:val="00F54A59"/>
    <w:rsid w:val="00F54C01"/>
    <w:rsid w:val="00F5505B"/>
    <w:rsid w:val="00F55750"/>
    <w:rsid w:val="00F561FB"/>
    <w:rsid w:val="00F6028A"/>
    <w:rsid w:val="00F604A0"/>
    <w:rsid w:val="00F60C23"/>
    <w:rsid w:val="00F60E9A"/>
    <w:rsid w:val="00F61D5F"/>
    <w:rsid w:val="00F62FE8"/>
    <w:rsid w:val="00F63584"/>
    <w:rsid w:val="00F656E4"/>
    <w:rsid w:val="00F65B73"/>
    <w:rsid w:val="00F6689E"/>
    <w:rsid w:val="00F677CE"/>
    <w:rsid w:val="00F70421"/>
    <w:rsid w:val="00F70BA4"/>
    <w:rsid w:val="00F71341"/>
    <w:rsid w:val="00F72626"/>
    <w:rsid w:val="00F72EC6"/>
    <w:rsid w:val="00F73A01"/>
    <w:rsid w:val="00F758D8"/>
    <w:rsid w:val="00F75EB7"/>
    <w:rsid w:val="00F76BD1"/>
    <w:rsid w:val="00F77046"/>
    <w:rsid w:val="00F7728A"/>
    <w:rsid w:val="00F8172A"/>
    <w:rsid w:val="00F81BB9"/>
    <w:rsid w:val="00F82335"/>
    <w:rsid w:val="00F83962"/>
    <w:rsid w:val="00F83CD3"/>
    <w:rsid w:val="00F83F0F"/>
    <w:rsid w:val="00F847BC"/>
    <w:rsid w:val="00F85473"/>
    <w:rsid w:val="00F85A55"/>
    <w:rsid w:val="00F85C6F"/>
    <w:rsid w:val="00F86133"/>
    <w:rsid w:val="00F86235"/>
    <w:rsid w:val="00F8628F"/>
    <w:rsid w:val="00F8734A"/>
    <w:rsid w:val="00F87F75"/>
    <w:rsid w:val="00F9117E"/>
    <w:rsid w:val="00F9128B"/>
    <w:rsid w:val="00F9180E"/>
    <w:rsid w:val="00F91DF5"/>
    <w:rsid w:val="00F92CAE"/>
    <w:rsid w:val="00F930E4"/>
    <w:rsid w:val="00F93AF0"/>
    <w:rsid w:val="00F93FD7"/>
    <w:rsid w:val="00F9422D"/>
    <w:rsid w:val="00F9441D"/>
    <w:rsid w:val="00F94A6B"/>
    <w:rsid w:val="00F95E8C"/>
    <w:rsid w:val="00F969B3"/>
    <w:rsid w:val="00FA093D"/>
    <w:rsid w:val="00FA168D"/>
    <w:rsid w:val="00FA2B4A"/>
    <w:rsid w:val="00FA36F0"/>
    <w:rsid w:val="00FA424A"/>
    <w:rsid w:val="00FA516B"/>
    <w:rsid w:val="00FA658F"/>
    <w:rsid w:val="00FA69C1"/>
    <w:rsid w:val="00FB0105"/>
    <w:rsid w:val="00FB073F"/>
    <w:rsid w:val="00FB08A4"/>
    <w:rsid w:val="00FB15CB"/>
    <w:rsid w:val="00FB1A89"/>
    <w:rsid w:val="00FB1BDB"/>
    <w:rsid w:val="00FB1D90"/>
    <w:rsid w:val="00FB1EE2"/>
    <w:rsid w:val="00FB2185"/>
    <w:rsid w:val="00FB22B1"/>
    <w:rsid w:val="00FB29C4"/>
    <w:rsid w:val="00FB3C45"/>
    <w:rsid w:val="00FB3EEE"/>
    <w:rsid w:val="00FB5DCA"/>
    <w:rsid w:val="00FB66E9"/>
    <w:rsid w:val="00FC0871"/>
    <w:rsid w:val="00FC12B2"/>
    <w:rsid w:val="00FC12EE"/>
    <w:rsid w:val="00FC179B"/>
    <w:rsid w:val="00FC17AB"/>
    <w:rsid w:val="00FC1F48"/>
    <w:rsid w:val="00FC2F29"/>
    <w:rsid w:val="00FC34F7"/>
    <w:rsid w:val="00FC3547"/>
    <w:rsid w:val="00FC6363"/>
    <w:rsid w:val="00FC73C1"/>
    <w:rsid w:val="00FC7417"/>
    <w:rsid w:val="00FC75AB"/>
    <w:rsid w:val="00FC7C64"/>
    <w:rsid w:val="00FD0088"/>
    <w:rsid w:val="00FD09A8"/>
    <w:rsid w:val="00FD0A10"/>
    <w:rsid w:val="00FD3A34"/>
    <w:rsid w:val="00FD3B66"/>
    <w:rsid w:val="00FD3C81"/>
    <w:rsid w:val="00FD61AE"/>
    <w:rsid w:val="00FE3B5C"/>
    <w:rsid w:val="00FE3CFB"/>
    <w:rsid w:val="00FE46E2"/>
    <w:rsid w:val="00FE47E0"/>
    <w:rsid w:val="00FE50FD"/>
    <w:rsid w:val="00FE5B73"/>
    <w:rsid w:val="00FE5E8B"/>
    <w:rsid w:val="00FE6289"/>
    <w:rsid w:val="00FE6F9B"/>
    <w:rsid w:val="00FE7240"/>
    <w:rsid w:val="00FE7375"/>
    <w:rsid w:val="00FE73C1"/>
    <w:rsid w:val="00FF083F"/>
    <w:rsid w:val="00FF4534"/>
    <w:rsid w:val="00FF4D16"/>
    <w:rsid w:val="00FF5CF5"/>
    <w:rsid w:val="00FF5D42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EDD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EDD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0EDD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A12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7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7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7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350ED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0EDD"/>
    <w:pPr>
      <w:ind w:firstLine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478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50EDD"/>
    <w:pPr>
      <w:ind w:firstLine="54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4782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50EDD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4782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50E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47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0E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78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50EDD"/>
  </w:style>
  <w:style w:type="paragraph" w:customStyle="1" w:styleId="a">
    <w:name w:val="Обычный без отступа"/>
    <w:basedOn w:val="Normal"/>
    <w:next w:val="Normal"/>
    <w:uiPriority w:val="99"/>
    <w:rsid w:val="00350EDD"/>
    <w:pPr>
      <w:jc w:val="both"/>
    </w:pPr>
  </w:style>
  <w:style w:type="paragraph" w:styleId="Caption">
    <w:name w:val="caption"/>
    <w:basedOn w:val="Normal"/>
    <w:next w:val="Normal"/>
    <w:uiPriority w:val="99"/>
    <w:qFormat/>
    <w:rsid w:val="00350EDD"/>
    <w:pPr>
      <w:framePr w:w="4769" w:h="3545" w:hRule="exact" w:hSpace="142" w:wrap="auto" w:vAnchor="text" w:hAnchor="page" w:x="1151" w:y="-66" w:anchorLock="1"/>
      <w:jc w:val="center"/>
    </w:pPr>
    <w:rPr>
      <w:rFonts w:ascii="Academy" w:hAnsi="Academy" w:cs="Academy"/>
      <w:b/>
      <w:bCs/>
    </w:rPr>
  </w:style>
  <w:style w:type="paragraph" w:customStyle="1" w:styleId="ConsPlusNormal">
    <w:name w:val="ConsPlusNormal"/>
    <w:uiPriority w:val="99"/>
    <w:rsid w:val="00350EDD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0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82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350E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78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106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782"/>
    <w:rPr>
      <w:sz w:val="24"/>
      <w:szCs w:val="24"/>
    </w:rPr>
  </w:style>
  <w:style w:type="paragraph" w:customStyle="1" w:styleId="a0">
    <w:name w:val="Знак"/>
    <w:basedOn w:val="Normal"/>
    <w:uiPriority w:val="99"/>
    <w:rsid w:val="003239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736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Normal"/>
    <w:uiPriority w:val="99"/>
    <w:rsid w:val="00FB0105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1">
    <w:name w:val="Знак1"/>
    <w:basedOn w:val="Normal"/>
    <w:uiPriority w:val="99"/>
    <w:rsid w:val="00FB01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C61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C0D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4782"/>
    <w:rPr>
      <w:sz w:val="16"/>
      <w:szCs w:val="16"/>
    </w:rPr>
  </w:style>
  <w:style w:type="paragraph" w:customStyle="1" w:styleId="a1">
    <w:name w:val="директор"/>
    <w:basedOn w:val="Normal"/>
    <w:uiPriority w:val="99"/>
    <w:rsid w:val="00900AE9"/>
    <w:pPr>
      <w:widowControl w:val="0"/>
      <w:spacing w:line="218" w:lineRule="auto"/>
      <w:ind w:firstLine="454"/>
      <w:jc w:val="both"/>
    </w:pPr>
    <w:rPr>
      <w:rFonts w:ascii="Arial" w:hAnsi="Arial" w:cs="Arial"/>
    </w:rPr>
  </w:style>
  <w:style w:type="paragraph" w:customStyle="1" w:styleId="11">
    <w:name w:val="Знак11"/>
    <w:basedOn w:val="Normal"/>
    <w:uiPriority w:val="99"/>
    <w:rsid w:val="00172C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Знак Знак Знак Знак Знак Знак Знак Знак Знак Знак"/>
    <w:basedOn w:val="Normal"/>
    <w:uiPriority w:val="99"/>
    <w:rsid w:val="00944D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153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1"/>
    <w:basedOn w:val="Normal"/>
    <w:uiPriority w:val="99"/>
    <w:rsid w:val="006C37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Normal"/>
    <w:uiPriority w:val="99"/>
    <w:rsid w:val="00EE04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"/>
    <w:basedOn w:val="Normal"/>
    <w:uiPriority w:val="99"/>
    <w:rsid w:val="00543F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1"/>
    <w:basedOn w:val="Normal"/>
    <w:uiPriority w:val="99"/>
    <w:rsid w:val="00741D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A53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EECC3887561EF341B4650382AFB60E11E910E08E79E2C6A47F28323EF377266762D90FC02K6x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1EECC3887561EF341B4650382AFB60E11F9C0E09E59E2C6A47F28323EF377266762D94FCK0x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1EECC3887561EF341B4650382AFB60E11F9E0902E69E2C6A47F28323EF377266762D90FD016A8CK4x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1EECC3887561EF341B4650382AFB60E11E910E08E79E2C6A47F28323EF377266762D90FC00K6x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1647</TotalTime>
  <Pages>2</Pages>
  <Words>880</Words>
  <Characters>5020</Characters>
  <Application>Microsoft Office Outlook</Application>
  <DocSecurity>0</DocSecurity>
  <Lines>0</Lines>
  <Paragraphs>0</Paragraphs>
  <ScaleCrop>false</ScaleCrop>
  <Company>ГУ-ОРО ФСС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subject/>
  <dc:creator>Вавило_АС</dc:creator>
  <cp:keywords/>
  <dc:description/>
  <cp:lastModifiedBy>Панкратьев А.В.</cp:lastModifiedBy>
  <cp:revision>94</cp:revision>
  <cp:lastPrinted>2018-06-09T06:47:00Z</cp:lastPrinted>
  <dcterms:created xsi:type="dcterms:W3CDTF">2017-01-26T11:49:00Z</dcterms:created>
  <dcterms:modified xsi:type="dcterms:W3CDTF">2018-06-20T05:46:00Z</dcterms:modified>
</cp:coreProperties>
</file>