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95" w:rsidRPr="00C229B5" w:rsidRDefault="0088496A" w:rsidP="008107C2">
      <w:pPr>
        <w:spacing w:line="360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C229B5">
        <w:rPr>
          <w:rFonts w:eastAsia="Calibri"/>
          <w:sz w:val="26"/>
          <w:szCs w:val="26"/>
          <w:lang w:eastAsia="en-US"/>
        </w:rPr>
        <w:t>Т</w:t>
      </w:r>
      <w:r w:rsidR="00C94795" w:rsidRPr="00C229B5">
        <w:rPr>
          <w:rFonts w:eastAsia="Calibri"/>
          <w:sz w:val="26"/>
          <w:szCs w:val="26"/>
          <w:lang w:eastAsia="en-US"/>
        </w:rPr>
        <w:t>ехническо</w:t>
      </w:r>
      <w:r w:rsidRPr="00C229B5">
        <w:rPr>
          <w:rFonts w:eastAsia="Calibri"/>
          <w:sz w:val="26"/>
          <w:szCs w:val="26"/>
          <w:lang w:eastAsia="en-US"/>
        </w:rPr>
        <w:t>е задание</w:t>
      </w:r>
    </w:p>
    <w:p w:rsidR="00B17C9A" w:rsidRPr="00C229B5" w:rsidRDefault="00703181" w:rsidP="00E11812">
      <w:pPr>
        <w:keepNext/>
        <w:spacing w:line="360" w:lineRule="exact"/>
        <w:jc w:val="center"/>
        <w:rPr>
          <w:sz w:val="26"/>
          <w:szCs w:val="26"/>
        </w:rPr>
      </w:pPr>
      <w:r w:rsidRPr="00C229B5">
        <w:rPr>
          <w:sz w:val="26"/>
          <w:szCs w:val="26"/>
        </w:rPr>
        <w:t>Н</w:t>
      </w:r>
      <w:r w:rsidR="002545B4" w:rsidRPr="00C229B5">
        <w:rPr>
          <w:sz w:val="26"/>
          <w:szCs w:val="26"/>
        </w:rPr>
        <w:t>а</w:t>
      </w:r>
      <w:r w:rsidR="0021095E">
        <w:rPr>
          <w:sz w:val="26"/>
          <w:szCs w:val="26"/>
        </w:rPr>
        <w:t xml:space="preserve"> п</w:t>
      </w:r>
      <w:r w:rsidR="0021095E" w:rsidRPr="0021095E">
        <w:rPr>
          <w:sz w:val="26"/>
          <w:szCs w:val="26"/>
        </w:rPr>
        <w:t>оставк</w:t>
      </w:r>
      <w:r w:rsidR="0021095E">
        <w:rPr>
          <w:sz w:val="26"/>
          <w:szCs w:val="26"/>
        </w:rPr>
        <w:t>у</w:t>
      </w:r>
      <w:r w:rsidR="0021095E" w:rsidRPr="0021095E">
        <w:rPr>
          <w:sz w:val="26"/>
          <w:szCs w:val="26"/>
        </w:rPr>
        <w:t xml:space="preserve"> технических средств реабилитации - сигнализаторов звука (совместная)</w:t>
      </w:r>
    </w:p>
    <w:p w:rsidR="00B17C9A" w:rsidRPr="00C229B5" w:rsidRDefault="00B17C9A" w:rsidP="00E11812">
      <w:pPr>
        <w:suppressLineNumbers/>
        <w:suppressAutoHyphens/>
        <w:spacing w:line="360" w:lineRule="exact"/>
        <w:rPr>
          <w:b/>
          <w:sz w:val="26"/>
          <w:szCs w:val="26"/>
        </w:rPr>
      </w:pPr>
    </w:p>
    <w:p w:rsidR="003C59CA" w:rsidRPr="00C229B5" w:rsidRDefault="00CD2900" w:rsidP="00E1181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C229B5">
        <w:rPr>
          <w:sz w:val="26"/>
          <w:szCs w:val="26"/>
        </w:rPr>
        <w:t>1</w:t>
      </w:r>
      <w:r w:rsidR="003C59CA" w:rsidRPr="00C229B5">
        <w:rPr>
          <w:sz w:val="26"/>
          <w:szCs w:val="26"/>
        </w:rPr>
        <w:t>. Требования к количеству.</w:t>
      </w:r>
    </w:p>
    <w:p w:rsidR="00364663" w:rsidRPr="00C229B5" w:rsidRDefault="003C59CA" w:rsidP="00DE6A8A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29B5">
        <w:rPr>
          <w:sz w:val="26"/>
          <w:szCs w:val="26"/>
        </w:rPr>
        <w:t xml:space="preserve">Количество </w:t>
      </w:r>
      <w:r w:rsidR="00364663" w:rsidRPr="00C229B5">
        <w:rPr>
          <w:rFonts w:eastAsia="Calibri"/>
          <w:sz w:val="26"/>
          <w:szCs w:val="26"/>
          <w:lang w:eastAsia="en-US"/>
        </w:rPr>
        <w:t>– без объема</w:t>
      </w:r>
    </w:p>
    <w:p w:rsidR="00DE6A8A" w:rsidRDefault="00364663" w:rsidP="00DE6A8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Максимальное значение цены контракта </w:t>
      </w:r>
      <w:r w:rsidR="00AA2685">
        <w:rPr>
          <w:sz w:val="26"/>
          <w:szCs w:val="26"/>
        </w:rPr>
        <w:t>15 716 500</w:t>
      </w:r>
      <w:r>
        <w:rPr>
          <w:rFonts w:eastAsia="Calibri"/>
          <w:sz w:val="26"/>
          <w:szCs w:val="26"/>
          <w:lang w:eastAsia="en-US"/>
        </w:rPr>
        <w:t xml:space="preserve"> руб</w:t>
      </w:r>
      <w:r w:rsidR="0094795F" w:rsidRPr="0094795F">
        <w:rPr>
          <w:sz w:val="26"/>
          <w:szCs w:val="26"/>
        </w:rPr>
        <w:t>.</w:t>
      </w:r>
    </w:p>
    <w:p w:rsidR="00784B90" w:rsidRDefault="00CD2900" w:rsidP="00DE6A8A">
      <w:pPr>
        <w:spacing w:line="360" w:lineRule="exact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3C59CA" w:rsidRPr="00B37F94">
        <w:rPr>
          <w:sz w:val="26"/>
          <w:szCs w:val="26"/>
        </w:rPr>
        <w:t xml:space="preserve">. Требования к </w:t>
      </w:r>
      <w:r w:rsidR="005A3823">
        <w:rPr>
          <w:sz w:val="26"/>
          <w:szCs w:val="26"/>
        </w:rPr>
        <w:t>поставляем</w:t>
      </w:r>
      <w:r w:rsidR="00814882">
        <w:rPr>
          <w:sz w:val="26"/>
          <w:szCs w:val="26"/>
        </w:rPr>
        <w:t>ому</w:t>
      </w:r>
      <w:r w:rsidR="008268EE">
        <w:rPr>
          <w:sz w:val="26"/>
          <w:szCs w:val="26"/>
        </w:rPr>
        <w:t xml:space="preserve"> </w:t>
      </w:r>
      <w:r w:rsidR="00814882">
        <w:rPr>
          <w:sz w:val="26"/>
          <w:szCs w:val="26"/>
        </w:rPr>
        <w:t>Товару</w:t>
      </w:r>
      <w:r w:rsidR="003C59CA" w:rsidRPr="00B37F94">
        <w:rPr>
          <w:sz w:val="26"/>
          <w:szCs w:val="26"/>
        </w:rPr>
        <w:t>.</w:t>
      </w:r>
    </w:p>
    <w:p w:rsidR="00364663" w:rsidRPr="00576A3F" w:rsidRDefault="00C051A4" w:rsidP="00364663">
      <w:pPr>
        <w:tabs>
          <w:tab w:val="left" w:pos="365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907F1">
        <w:rPr>
          <w:sz w:val="26"/>
          <w:szCs w:val="26"/>
        </w:rPr>
        <w:tab/>
      </w:r>
      <w:r w:rsidR="00364663" w:rsidRPr="00406FB1">
        <w:rPr>
          <w:sz w:val="26"/>
          <w:szCs w:val="26"/>
        </w:rPr>
        <w:t>С</w:t>
      </w:r>
      <w:r w:rsidR="00364663" w:rsidRPr="00406FB1">
        <w:rPr>
          <w:rFonts w:eastAsia="Calibri"/>
          <w:sz w:val="26"/>
          <w:szCs w:val="26"/>
          <w:lang w:eastAsia="en-US"/>
        </w:rPr>
        <w:t>игнализаторы звука цифровые (далее - Товар)</w:t>
      </w:r>
      <w:r w:rsidR="00364663" w:rsidRPr="00406FB1">
        <w:rPr>
          <w:sz w:val="26"/>
          <w:szCs w:val="26"/>
        </w:rPr>
        <w:t xml:space="preserve"> должны отвечать требованиям действующих ГОСТов и (или) </w:t>
      </w:r>
      <w:r w:rsidR="00364663" w:rsidRPr="00576A3F">
        <w:rPr>
          <w:sz w:val="26"/>
          <w:szCs w:val="26"/>
        </w:rPr>
        <w:t>ТУ</w:t>
      </w:r>
      <w:bookmarkStart w:id="0" w:name="_GoBack"/>
      <w:bookmarkEnd w:id="0"/>
      <w:r w:rsidR="00364663" w:rsidRPr="00576A3F">
        <w:rPr>
          <w:sz w:val="26"/>
          <w:szCs w:val="26"/>
        </w:rPr>
        <w:t>, относящимся к показателям описываемого объекта закупки.</w:t>
      </w:r>
    </w:p>
    <w:p w:rsidR="00364663" w:rsidRPr="00576A3F" w:rsidRDefault="00364663" w:rsidP="00364663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576A3F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364663" w:rsidRPr="00576A3F" w:rsidRDefault="00364663" w:rsidP="00364663">
      <w:pPr>
        <w:autoSpaceDE w:val="0"/>
        <w:snapToGri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Выдаваемый</w:t>
      </w:r>
      <w:r w:rsidR="002476C5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</w:t>
      </w:r>
      <w:r w:rsidRPr="00576A3F">
        <w:rPr>
          <w:color w:val="000000"/>
          <w:sz w:val="26"/>
          <w:szCs w:val="26"/>
        </w:rPr>
        <w:t xml:space="preserve"> долж</w:t>
      </w:r>
      <w:r>
        <w:rPr>
          <w:color w:val="000000"/>
          <w:sz w:val="26"/>
          <w:szCs w:val="26"/>
        </w:rPr>
        <w:t>ен</w:t>
      </w:r>
      <w:r w:rsidRPr="00576A3F">
        <w:rPr>
          <w:color w:val="000000"/>
          <w:sz w:val="26"/>
          <w:szCs w:val="26"/>
        </w:rPr>
        <w:t xml:space="preserve"> быть новым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364663" w:rsidRPr="00406FB1" w:rsidRDefault="00364663" w:rsidP="00364663">
      <w:pPr>
        <w:spacing w:line="360" w:lineRule="exact"/>
        <w:ind w:firstLine="709"/>
        <w:jc w:val="both"/>
        <w:rPr>
          <w:sz w:val="26"/>
          <w:szCs w:val="26"/>
        </w:rPr>
      </w:pPr>
      <w:r w:rsidRPr="00406FB1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2476C5" w:rsidRDefault="00364663" w:rsidP="002476C5">
      <w:pPr>
        <w:spacing w:line="360" w:lineRule="exact"/>
        <w:ind w:firstLine="720"/>
        <w:jc w:val="both"/>
        <w:rPr>
          <w:sz w:val="26"/>
          <w:szCs w:val="26"/>
        </w:rPr>
      </w:pPr>
      <w:r w:rsidRPr="00576A3F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выдаваемый</w:t>
      </w:r>
      <w:r w:rsidR="002476C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должен составлять </w:t>
      </w:r>
      <w:r>
        <w:rPr>
          <w:sz w:val="26"/>
          <w:szCs w:val="26"/>
        </w:rPr>
        <w:t>12 месяцев</w:t>
      </w:r>
      <w:r w:rsidR="002476C5">
        <w:rPr>
          <w:sz w:val="26"/>
          <w:szCs w:val="26"/>
        </w:rPr>
        <w:t xml:space="preserve"> </w:t>
      </w:r>
      <w:r w:rsidR="002476C5" w:rsidRPr="00CA68A7">
        <w:rPr>
          <w:sz w:val="26"/>
          <w:szCs w:val="26"/>
        </w:rPr>
        <w:t>со дня подписания Получателем акта приема-передачи Товара или получения Товара Получателем посредством службы доставки (почтовым отправлением). Установленный настоящим пунктом Контракта срок не распространяется на случаи нарушения Получателем условий и требований к эксплуатации Товара.</w:t>
      </w:r>
    </w:p>
    <w:p w:rsidR="00FB7B8E" w:rsidRPr="00FB7B8E" w:rsidRDefault="00364663" w:rsidP="002476C5">
      <w:pPr>
        <w:spacing w:line="360" w:lineRule="exact"/>
        <w:ind w:firstLine="720"/>
        <w:jc w:val="both"/>
        <w:rPr>
          <w:sz w:val="26"/>
          <w:szCs w:val="26"/>
        </w:rPr>
      </w:pPr>
      <w:r w:rsidRPr="00FB7B8E">
        <w:rPr>
          <w:sz w:val="26"/>
          <w:szCs w:val="26"/>
        </w:rPr>
        <w:t>Год выпуска Товара — не ранее 20</w:t>
      </w:r>
      <w:r>
        <w:rPr>
          <w:sz w:val="26"/>
          <w:szCs w:val="26"/>
        </w:rPr>
        <w:t>23</w:t>
      </w:r>
      <w:r w:rsidRPr="00FB7B8E">
        <w:rPr>
          <w:sz w:val="26"/>
          <w:szCs w:val="26"/>
        </w:rPr>
        <w:t xml:space="preserve"> года.</w:t>
      </w:r>
    </w:p>
    <w:p w:rsidR="00EE7E60" w:rsidRDefault="00EE7E60" w:rsidP="00EE7E60">
      <w:pPr>
        <w:keepNext/>
        <w:spacing w:line="360" w:lineRule="exact"/>
        <w:ind w:firstLine="720"/>
        <w:jc w:val="both"/>
        <w:rPr>
          <w:sz w:val="26"/>
          <w:szCs w:val="26"/>
        </w:rPr>
      </w:pPr>
    </w:p>
    <w:p w:rsidR="00EE7E60" w:rsidRDefault="00EE7E60" w:rsidP="00EE7E60">
      <w:pPr>
        <w:keepNext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E7E60">
        <w:rPr>
          <w:sz w:val="26"/>
          <w:szCs w:val="26"/>
        </w:rPr>
        <w:t>Место поставки Товара, выдача Товара Получателям, сроки (периоды) поставки Товара</w:t>
      </w:r>
    </w:p>
    <w:p w:rsidR="00EE7E60" w:rsidRDefault="00EE7E60" w:rsidP="00EE7E60">
      <w:pPr>
        <w:keepNext/>
        <w:spacing w:line="360" w:lineRule="exact"/>
        <w:ind w:firstLine="720"/>
        <w:jc w:val="both"/>
        <w:rPr>
          <w:sz w:val="26"/>
          <w:szCs w:val="26"/>
        </w:rPr>
      </w:pPr>
    </w:p>
    <w:p w:rsidR="00EE7E60" w:rsidRDefault="00EE7E60" w:rsidP="00EE7E60">
      <w:pPr>
        <w:keepNext/>
        <w:spacing w:line="360" w:lineRule="exact"/>
        <w:ind w:firstLine="720"/>
        <w:jc w:val="both"/>
        <w:rPr>
          <w:b/>
          <w:sz w:val="26"/>
          <w:szCs w:val="26"/>
        </w:rPr>
      </w:pPr>
      <w:r w:rsidRPr="00EE7E60">
        <w:rPr>
          <w:b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403A9" w:rsidRPr="00EE7E60" w:rsidRDefault="00D403A9" w:rsidP="00EE7E60">
      <w:pPr>
        <w:keepNext/>
        <w:spacing w:line="360" w:lineRule="exact"/>
        <w:ind w:firstLine="720"/>
        <w:jc w:val="both"/>
        <w:rPr>
          <w:b/>
          <w:sz w:val="26"/>
          <w:szCs w:val="26"/>
        </w:rPr>
      </w:pPr>
      <w:r w:rsidRPr="000245EF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EE7E60" w:rsidRPr="00EE7E60" w:rsidRDefault="00EE7E60" w:rsidP="00EE7E60">
      <w:pPr>
        <w:keepNext/>
        <w:spacing w:line="360" w:lineRule="exact"/>
        <w:ind w:firstLine="720"/>
        <w:jc w:val="both"/>
        <w:rPr>
          <w:sz w:val="26"/>
          <w:szCs w:val="26"/>
        </w:rPr>
      </w:pPr>
      <w:r w:rsidRPr="00EE7E60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EE7E60" w:rsidRPr="00EE7E60" w:rsidRDefault="00EE7E60" w:rsidP="00EE7E60">
      <w:pPr>
        <w:keepNext/>
        <w:spacing w:line="360" w:lineRule="exact"/>
        <w:ind w:firstLine="720"/>
        <w:jc w:val="both"/>
        <w:rPr>
          <w:sz w:val="26"/>
          <w:szCs w:val="26"/>
        </w:rPr>
      </w:pPr>
      <w:r w:rsidRPr="00EE7E60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A94CBE" w:rsidRDefault="00EE7E60" w:rsidP="00EE7E60">
      <w:pPr>
        <w:keepNext/>
        <w:spacing w:line="360" w:lineRule="exact"/>
        <w:ind w:firstLine="720"/>
        <w:jc w:val="both"/>
        <w:rPr>
          <w:sz w:val="26"/>
          <w:szCs w:val="26"/>
        </w:rPr>
      </w:pPr>
      <w:r w:rsidRPr="00EE7E60">
        <w:rPr>
          <w:sz w:val="26"/>
          <w:szCs w:val="26"/>
        </w:rPr>
        <w:t>После подписания Контракта Заказчик выдает Получателям Направление</w:t>
      </w:r>
      <w:r>
        <w:rPr>
          <w:sz w:val="26"/>
          <w:szCs w:val="26"/>
        </w:rPr>
        <w:t>.</w:t>
      </w:r>
      <w:r w:rsidR="00A94CBE">
        <w:rPr>
          <w:sz w:val="26"/>
          <w:szCs w:val="26"/>
        </w:rPr>
        <w:br w:type="page"/>
      </w:r>
    </w:p>
    <w:p w:rsidR="00165E8D" w:rsidRDefault="00165E8D" w:rsidP="008B3561">
      <w:pPr>
        <w:keepNext/>
        <w:spacing w:line="360" w:lineRule="auto"/>
        <w:ind w:firstLine="720"/>
        <w:jc w:val="center"/>
        <w:rPr>
          <w:sz w:val="26"/>
          <w:szCs w:val="26"/>
        </w:rPr>
        <w:sectPr w:rsidR="00165E8D" w:rsidSect="00165E8D">
          <w:headerReference w:type="default" r:id="rId8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A94CBE" w:rsidRDefault="00801615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94CBE">
        <w:rPr>
          <w:sz w:val="26"/>
          <w:szCs w:val="26"/>
        </w:rPr>
        <w:t>.Требования к техническим характеристикам</w:t>
      </w:r>
    </w:p>
    <w:p w:rsidR="00921E73" w:rsidRDefault="00921E73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</w:p>
    <w:tbl>
      <w:tblPr>
        <w:tblW w:w="142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871"/>
        <w:gridCol w:w="7938"/>
        <w:gridCol w:w="708"/>
      </w:tblGrid>
      <w:tr w:rsidR="00A6130F" w:rsidRPr="00924E3E" w:rsidTr="00A6130F">
        <w:trPr>
          <w:trHeight w:val="841"/>
        </w:trPr>
        <w:tc>
          <w:tcPr>
            <w:tcW w:w="1843" w:type="dxa"/>
          </w:tcPr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Наименование объекта закупки по КТРУ</w:t>
            </w:r>
          </w:p>
        </w:tc>
        <w:tc>
          <w:tcPr>
            <w:tcW w:w="1843" w:type="dxa"/>
            <w:shd w:val="clear" w:color="auto" w:fill="auto"/>
          </w:tcPr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Наименование объекта закупки по Приказу №86н</w:t>
            </w:r>
          </w:p>
        </w:tc>
        <w:tc>
          <w:tcPr>
            <w:tcW w:w="1871" w:type="dxa"/>
          </w:tcPr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7938" w:type="dxa"/>
            <w:shd w:val="clear" w:color="auto" w:fill="auto"/>
          </w:tcPr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Описание технических и функциональных характеристик товара</w:t>
            </w:r>
          </w:p>
        </w:tc>
        <w:tc>
          <w:tcPr>
            <w:tcW w:w="708" w:type="dxa"/>
          </w:tcPr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Ед. измерения</w:t>
            </w:r>
          </w:p>
        </w:tc>
      </w:tr>
      <w:tr w:rsidR="00A6130F" w:rsidRPr="00924E3E" w:rsidTr="00A6130F">
        <w:trPr>
          <w:trHeight w:val="841"/>
        </w:trPr>
        <w:tc>
          <w:tcPr>
            <w:tcW w:w="1843" w:type="dxa"/>
          </w:tcPr>
          <w:p w:rsidR="00A6130F" w:rsidRPr="00924E3E" w:rsidRDefault="00A6130F" w:rsidP="00A6130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 звука цифровой с световой индикацией</w:t>
            </w:r>
          </w:p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16-01-01</w:t>
            </w:r>
          </w:p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Сигнализатор звука цифровой со световой индикацией </w:t>
            </w:r>
          </w:p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 звука цифровой со световой индикацией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Модель 1</w:t>
            </w:r>
          </w:p>
        </w:tc>
        <w:tc>
          <w:tcPr>
            <w:tcW w:w="7938" w:type="dxa"/>
            <w:shd w:val="clear" w:color="auto" w:fill="auto"/>
          </w:tcPr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1. Сигнализатор звука цифровой со световой индикацией для людей с нарушением слуха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A6130F" w:rsidRPr="00924E3E" w:rsidRDefault="00A6130F" w:rsidP="00A613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функциональным и техническим характеристикам: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сигнализатор звука должен быть беспроводным по конструкции;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радиус устойчивого приема сигнала в условиях прямой видимости не менее 30 м;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рабочая частота: 433,92 МГц +/- 0,2 %;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Настольный приемник со световой индикацией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Настольный приемник со световой индикацией должен служить для оповещения пользователя о наличие бытовых сигналов: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дверного звонка;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домашнего стационарного телефона;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сотового телефона (смартфона);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домофона.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Настольный световой приемник должен иметь возможность </w:t>
            </w:r>
            <w:r w:rsidRPr="00924E3E">
              <w:rPr>
                <w:sz w:val="26"/>
                <w:szCs w:val="26"/>
              </w:rPr>
              <w:lastRenderedPageBreak/>
              <w:t>устанавливаться в удобном для наблюдения месте (прикроватная тумба, стол, стена и т.д.). Настольный приемник должен иметь дисплей. Приемник должен иметь возможность установки на вертикальную и горизонтальную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поверхность.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Настольный приемник должен оповещать пользователя о произошедших бытовых событиях с помощью: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световой индикации;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звуковой индикации;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 текстовом виде (за счет текста на русском языке).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Настольный приемник должен иметь: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меню;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будильник;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одновременно в световом, звуковом и текстовом виде (за счет текста на русском языке) информировать пользователя о происходящем событии;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уровня громкости и мелодии звуковых сигналов;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цвета звуковых сигналов, в целях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подбора оптимальной конфигурации под каждый вид события;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ситуационного включения и отключения видов индикации (световой и звуковой);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проводного подключения специального внешнего вибрационного устройства, предназначенного для использования его в качестве выносного будильника или сигнализатора во время сна, отдыха и пр.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приемника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 приемнике должна быть индикация уровня заряда аккумулятора.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Время автономной работы на настольном приемнике должно быть не менее 3-х суток.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Универсальный передатчик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Универсальный передатчик должен служить для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передачи информации о входящем сигнале домофона и телефона на настольный световой приемник.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универсальный должен иметь: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микрофон с регулятором уровня чувствительности;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 микрофона;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тестовую кнопку.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Передатчик дверного звонка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дверного звонка должен служить для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передачи информации о входящем сигнале дверного звонка на настольный световой приемник.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Датчик сотового телефона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Датчик сотового телефона (смартфона) должен служить для передачи информации о входящем сигнале (входящий звонок, сообщение и т.д.) сотового телефона (смартфона) на настольный световой приемник.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Комплект поставки сигнализатора должен включать: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настольный приемник со световой индикацией - 1 шт.;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передатчик универсальный - 1 шт.;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передатчик дверного звонка - 1 шт.;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датчик сотового телефона (смартфона) - 1 шт.;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клеммы для подключения к линии домофона;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переходник для подключения к линии стационарного домашнего телефона;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держатели, элементы питания, зарядные устройства, необходимые для работы сигнализатора;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руководство пользователя на русском языке.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маркировке и упаковке: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товарный знак и (или) наименование предприятия-изготовителя;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номер стандарта и (или) ТУ;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порядковый номер сигнализатора;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- отметку о приемке.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Требования к транспортной таре, упаковке и ее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маркировке - по ГОСТ 28594-90.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Документы: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декларация о соответствии.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 должен соответствовать требованиям следующих стандартов: ГОСТ Р 51632-2021 (Раздел 4), ГОСТ Р 51264-99, ГОСТ Р 70185-2022, ГОСТ Р ИСО 9999-2019, ГОСТ Р 52084-2003, ГОСТ 15150-69.</w:t>
            </w:r>
          </w:p>
        </w:tc>
        <w:tc>
          <w:tcPr>
            <w:tcW w:w="708" w:type="dxa"/>
          </w:tcPr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Шт.</w:t>
            </w:r>
          </w:p>
        </w:tc>
      </w:tr>
      <w:tr w:rsidR="00A6130F" w:rsidRPr="00924E3E" w:rsidTr="00A6130F">
        <w:trPr>
          <w:trHeight w:val="841"/>
        </w:trPr>
        <w:tc>
          <w:tcPr>
            <w:tcW w:w="1843" w:type="dxa"/>
          </w:tcPr>
          <w:p w:rsidR="00A6130F" w:rsidRPr="00924E3E" w:rsidRDefault="00A6130F" w:rsidP="00A6130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Сигнализатор звука цифровой с вибрационной индикацией</w:t>
            </w:r>
          </w:p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16-01-02</w:t>
            </w:r>
          </w:p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 звука цифровой с вибрационной индикацией</w:t>
            </w:r>
          </w:p>
        </w:tc>
        <w:tc>
          <w:tcPr>
            <w:tcW w:w="1871" w:type="dxa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 звука цифровой с вибрационной индикацией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Модель 1</w:t>
            </w:r>
          </w:p>
        </w:tc>
        <w:tc>
          <w:tcPr>
            <w:tcW w:w="7938" w:type="dxa"/>
            <w:shd w:val="clear" w:color="auto" w:fill="auto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 xml:space="preserve">2. </w:t>
            </w:r>
            <w:r w:rsidRPr="00924E3E">
              <w:rPr>
                <w:sz w:val="26"/>
                <w:szCs w:val="26"/>
              </w:rPr>
              <w:t>Сигнализатор звука цифровой с вибрационной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функциональным и техническим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характеристикам: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сигнализатор звука должен быть беспроводным по конструкции;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радиус устойчивого приема сигнала в условиях прямой видимости не менее 30 м;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рабочая частота: 433,92 МГц +/- 0,2 %;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Карманный приемник с вибрационной индикацией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Карманный приемник с вибрационной индикацией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должен служить для оповещения пользователя о наличие бытовых сигналов: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дверного звонка;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домашнего стационарного телефона;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сотового телефона (смартфона);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домофона.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Карманный приемник должен иметь компактные габаритные размеры. Карманный приемник должен иметь клипсу для крепления на пояс.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Приемник должен оповещать пользователя о произошедших бытовых событиях с помощью: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- вибрационной индикации; 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световой индикации;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звуковой индикации;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 текстовом виде (за счет текста на русском языке).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Приемник должен иметь: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меню;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будильник;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записи и просмотра событий с указанием времени произошедшего и пропущенного события и описания характера события на русском языке;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уровня громкости и мелодии звуковых сигналов;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- возможность ситуационного включения и отключения видов </w:t>
            </w:r>
            <w:r w:rsidRPr="00924E3E">
              <w:rPr>
                <w:sz w:val="26"/>
                <w:szCs w:val="26"/>
              </w:rPr>
              <w:lastRenderedPageBreak/>
              <w:t>индикации (световой, звуковой и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вибрационной).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приемника должно осуществляться от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 приемнике должна быть индикация уровня заряда аккумулятора.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Время автономной работы на карманном приемнике должно быть не менее 3-х суток.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Универсальный передатчик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Универсальный передатчик должен служить для передачи информации о входящем сигнале домофона и телефона на карманный приемник с вибрационной индикацией.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универсальный должен иметь: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микрофон с регулятором уровня чувствительности;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 микрофона;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тестовую кнопку.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Передатчик дверного звонка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дверного звонка должен служить для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передачи информации о входящем сигнале дверного звонка на карманный приемник с вибрационной индикацией.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Датчик сотового телефона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Датчик сотового телефона (смартфона) должен служить для передачи информации о входящем сигнале сотового (входящий звонок, сообщение и т.д.) телефона (смартфона) на карманный приемник с вибрационной индикацией.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Комплект поставки сигнализатора должен включать: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карманный приемник с вибрационной индикацией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передатчик универсальный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передатчик дверного звонка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датчик сотового телефона (смартфона)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клеммы для подключения к линии домофона;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переходник для подключения к линии стационарного домашнего телефона;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держатели, элементы питания, зарядные устройства необходимые для работы сигнализатора;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руководство пользователя на русском языке.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Требования к маркировке и упаковке: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товарный знак и (или) наименование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предприятия-изготовителя;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номер стандарта и (или) ТУ;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порядковый номер сигнализатора;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отметку о приемке.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транспортной таре, упаковке и ее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маркировке - по ГОСТ 28594-90.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Документы: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декларация о соответствии.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Товар должен соответствовать требованиям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следующих стандартов: ГОСТ Р 51632-2021 (Раздел 4), ГОСТ Р 51264-99, ГОСТ Р 70185-2022, ГОСТ Р ИСО 9999-2019, ГОСТ Р 52084-2003, ГОСТ 15150-69.</w:t>
            </w:r>
          </w:p>
        </w:tc>
        <w:tc>
          <w:tcPr>
            <w:tcW w:w="708" w:type="dxa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24E3E">
              <w:rPr>
                <w:bCs/>
                <w:sz w:val="26"/>
                <w:szCs w:val="26"/>
              </w:rPr>
              <w:lastRenderedPageBreak/>
              <w:t>Шт.</w:t>
            </w:r>
          </w:p>
        </w:tc>
      </w:tr>
      <w:tr w:rsidR="00A6130F" w:rsidRPr="00924E3E" w:rsidTr="00A6130F">
        <w:trPr>
          <w:trHeight w:val="841"/>
        </w:trPr>
        <w:tc>
          <w:tcPr>
            <w:tcW w:w="1843" w:type="dxa"/>
          </w:tcPr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Сигнализатор звука цифровой с вибрационной и световой индикацией</w:t>
            </w:r>
          </w:p>
        </w:tc>
        <w:tc>
          <w:tcPr>
            <w:tcW w:w="1843" w:type="dxa"/>
            <w:shd w:val="clear" w:color="auto" w:fill="auto"/>
          </w:tcPr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16-01-03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1871" w:type="dxa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 звука цифровой с вибрационной и световой индикацией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Модель 1</w:t>
            </w:r>
          </w:p>
        </w:tc>
        <w:tc>
          <w:tcPr>
            <w:tcW w:w="7938" w:type="dxa"/>
            <w:shd w:val="clear" w:color="auto" w:fill="auto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 xml:space="preserve">3. </w:t>
            </w:r>
            <w:r w:rsidRPr="00924E3E">
              <w:rPr>
                <w:sz w:val="26"/>
                <w:szCs w:val="26"/>
              </w:rPr>
              <w:t>Сигнализатор звука цифровой с вибрационной и световой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A6130F" w:rsidRPr="00924E3E" w:rsidRDefault="00A6130F" w:rsidP="00A613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функциональным и техническим характеристикам: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сигнализатор звука должен быть беспроводным по конструкции;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радиус устойчивого приема сигнала в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условиях прямой видимости не менее 30 м;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рабочая частота: 433,92 МГц +/- 0,2 %;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- конструкция сигнализатора должна обеспечивать пользователю </w:t>
            </w:r>
            <w:r w:rsidRPr="00924E3E">
              <w:rPr>
                <w:sz w:val="26"/>
                <w:szCs w:val="26"/>
              </w:rPr>
              <w:lastRenderedPageBreak/>
              <w:t>удобство и простоту обращения, самостоятельную установку при подготовке и во время эксплуатации.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Карманный приемник с вибрационной и световой индикацией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Карманный приемник с вибрационной и световой индикацией должен служить для оповещения пользователя о наличие бытовых сигналов: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дверного звонка;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домашнего стационарного телефона;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сотового телефона (смартфона);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домофона.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Карманный приемник должен иметь компактные габаритные размеры. Карманный приемник должен иметь клипсу для крепления на пояс.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Приемник должен оповещать пользователя о произошедших бытовых событиях с помощью: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световой индикации;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звуковой индикации;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вибрационной индикации;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 текстовом виде (за счет текста на русском языке).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Приемник должен иметь: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меню;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будильник;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- возможность одновременно в световом, звуковом и текстовом виде </w:t>
            </w:r>
            <w:r w:rsidRPr="00924E3E">
              <w:rPr>
                <w:sz w:val="26"/>
                <w:szCs w:val="26"/>
              </w:rPr>
              <w:lastRenderedPageBreak/>
              <w:t>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уровня громкости и мелодии звуковых сигналов;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ситуационного включения и отключения видов индикации (световой, звуковой и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вибрационной).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приемника должно осуществляться от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 приемнике должна быть индикация уровня заряда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аккумулятора.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Время автономной работы на карманном приемнике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должно быть не менее 3-х суток.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Универсальный передатчик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Универсальный передатчик должен служить для передачи информации о входящем сигнале домофона и телефона на карманный приемник с вибрационной и световой индикацией.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универсальный должен иметь: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- световую индикацию для подтверждения активации устройства и </w:t>
            </w:r>
            <w:r w:rsidRPr="00924E3E">
              <w:rPr>
                <w:sz w:val="26"/>
                <w:szCs w:val="26"/>
              </w:rPr>
              <w:lastRenderedPageBreak/>
              <w:t>передачи данных на приемник;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- микрофон с регулятором уровня чувствительности; 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 микрофона;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тестовую кнопку.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Передатчик дверного звонка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дверного звонка должен служить для передачи информации о входящем сигнале дверного звонка на карманный приемник с вибрационной и световой индикацией.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Датчик сотового телефона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Датчик сотового телефона (смартфона) должен служить для передачи информации о входящем сигнале сотового (входящий звонок, сообщение и т.д.) телефона (смартфона) на карманный приемник с вибрационной и световой индикацией.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 xml:space="preserve">Комплект поставки сигнализатора </w:t>
            </w:r>
            <w:r w:rsidRPr="00924E3E">
              <w:rPr>
                <w:sz w:val="26"/>
                <w:szCs w:val="26"/>
              </w:rPr>
              <w:t>должен включать: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карманный приемник с вибрационной и световой индикацией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передатчик универсальный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- передатчик дверного звонка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датчик сотового телефона (смартфона)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клеммы для подключения к линии домофона;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переходник для подключения к линии стационарного домашнего телефона;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держатели, элементы питания, зарядные устройства необходимые для работы сигнализатора;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руководство пользователя на русском языке.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маркировке и упаковке: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товарный знак и (или) наименование предприятия-изготовителя;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номер стандарта и (или) ТУ;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порядковый номер сигнализатора;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отметку о приемке.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Сигнализаторы должны быть упакованы в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индивидуальную (потребительскую) тару по ГОСТ 28594-90.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Требования к транспортной таре, упаковке и ее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маркировке - по ГОСТ 28594-90.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Документы: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декларация о соответствии.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Товар должен соответствовать требованиям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следующих стандартов: ГОСТ Р 51632-2021 (Раздел 4), ГОСТ Р 51264-99, ГОСТ Р 70185-2022, ГОСТ Р ИСО 9999-2019, ГОСТ Р 52084-2003, ГОСТ 15150-69.</w:t>
            </w:r>
          </w:p>
        </w:tc>
        <w:tc>
          <w:tcPr>
            <w:tcW w:w="708" w:type="dxa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24E3E">
              <w:rPr>
                <w:bCs/>
                <w:sz w:val="26"/>
                <w:szCs w:val="26"/>
              </w:rPr>
              <w:lastRenderedPageBreak/>
              <w:t>Шт.</w:t>
            </w:r>
          </w:p>
        </w:tc>
      </w:tr>
      <w:tr w:rsidR="00A6130F" w:rsidRPr="00924E3E" w:rsidTr="00A6130F">
        <w:trPr>
          <w:trHeight w:val="841"/>
        </w:trPr>
        <w:tc>
          <w:tcPr>
            <w:tcW w:w="1843" w:type="dxa"/>
          </w:tcPr>
          <w:p w:rsidR="00A6130F" w:rsidRPr="00924E3E" w:rsidRDefault="00A6130F" w:rsidP="00A6130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 xml:space="preserve">Сигнализатор звука цифровой с световой </w:t>
            </w:r>
            <w:r w:rsidRPr="00924E3E">
              <w:rPr>
                <w:sz w:val="26"/>
                <w:szCs w:val="26"/>
              </w:rPr>
              <w:lastRenderedPageBreak/>
              <w:t>индикацией</w:t>
            </w:r>
          </w:p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16-01-01</w:t>
            </w:r>
          </w:p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Сигнализатор звука цифровой со </w:t>
            </w:r>
            <w:r w:rsidRPr="00924E3E">
              <w:rPr>
                <w:sz w:val="26"/>
                <w:szCs w:val="26"/>
              </w:rPr>
              <w:lastRenderedPageBreak/>
              <w:t xml:space="preserve">световой индикацией </w:t>
            </w:r>
          </w:p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 xml:space="preserve">Сигнализатор звука цифровой со световой </w:t>
            </w:r>
            <w:r w:rsidRPr="00924E3E">
              <w:rPr>
                <w:sz w:val="26"/>
                <w:szCs w:val="26"/>
              </w:rPr>
              <w:lastRenderedPageBreak/>
              <w:t>индикацией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Модель 2</w:t>
            </w:r>
          </w:p>
        </w:tc>
        <w:tc>
          <w:tcPr>
            <w:tcW w:w="7938" w:type="dxa"/>
            <w:shd w:val="clear" w:color="auto" w:fill="auto"/>
          </w:tcPr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1. Сигнализатор звука цифровой со световой индикацией для людей с нарушением слуха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A6130F" w:rsidRPr="00924E3E" w:rsidRDefault="00A6130F" w:rsidP="00A613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функциональным и техническим характеристикам: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сигнализатор звука должен быть беспроводным по конструкции;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радиус устойчивого приема сигнала в условиях прямой видимости не менее 30 м;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рабочая частота: 433,92 МГц +/- 0,2 %;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Настольный приемник со световой индикацией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Настольный приемник со световой индикацией должен служить для оповещения пользователя о наличие бытовых сигналов: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дверного звонка;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домашнего стационарного телефона;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сотового телефона (смартфона);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домофона.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Настольный световой приемник должен иметь возможность устанавливаться в удобном для наблюдения месте (прикроватная тумба, стол, стена и т.д.). Настольный приемник должен иметь дисплей. Приемник должен иметь возможность установки на вертикальную и горизонтальную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поверхность.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Настольный приемник должен оповещать пользователя о произошедших бытовых событиях с помощью: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световой индикации;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звуковой индикации;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 текстовом виде (за счет текста на русском языке).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Настольный приемник должен иметь: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меню;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будильник;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одновременно в световом, звуковом и текстовом виде (за счет текста на русском языке) информировать пользователя о происходящем событии;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уровня громкости и мелодии звуковых сигналов;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цвета звуковых сигналов, в целях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подбора оптимальной конфигурации под каждый вид события;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ситуационного включения и отключения видов индикации (световой и звуковой);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проводного подключения специального внешнего вибрационного устройства, предназначенного для использования его в качестве выносного будильника или сигнализатора во время сна, отдыха и пр.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приемника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 приемнике должна быть индикация уровня заряда аккумулятора.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Время автономной работы на настольном приемнике должно быть не менее 3-х суток.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Универсальный передатчик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Универсальный передатчик должен служить для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передачи информации о входящем сигнале домофона и телефона на </w:t>
            </w:r>
            <w:r w:rsidRPr="00924E3E">
              <w:rPr>
                <w:sz w:val="26"/>
                <w:szCs w:val="26"/>
              </w:rPr>
              <w:lastRenderedPageBreak/>
              <w:t>настольный световой приемник.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универсальный должен иметь: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микрофон с регулятором уровня чувствительности;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 микрофона;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тестовую кнопку.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Передатчик дверного звонка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дверного звонка должен служить для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передачи информации о входящем сигнале дверного звонка на настольный световой приемник.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Датчик сотового телефона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Датчик сотового телефона (смартфона) должен служить для </w:t>
            </w:r>
            <w:r w:rsidRPr="00924E3E">
              <w:rPr>
                <w:sz w:val="26"/>
                <w:szCs w:val="26"/>
              </w:rPr>
              <w:lastRenderedPageBreak/>
              <w:t>передачи информации о входящем сигнале (входящий звонок, сообщение и т.д.) сотового телефона (смартфона) на настольный световой приемник.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Комплект поставки сигнализатора должен включать: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настольный приемник со световой индикацией - 1 шт.;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передатчик универсальный - 1 шт.;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передатчик дверного звонка - 1 шт.;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датчик сотового телефона (смартфона) - 1 шт.;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клеммы для подключения к линии домофона;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переходник для подключения к линии стационарного домашнего телефона;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держатели, элементы питания, зарядные устройства, необходимые для работы сигнализатора;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руководство пользователя на русском языке.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маркировке и упаковке: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товарный знак и (или) наименование предприятия-изготовителя;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номер стандарта и (или) ТУ;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порядковый номер сигнализатора;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отметку о приемке.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Требования к транспортной таре, упаковке и ее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маркировке - по ГОСТ 28594-90.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Документы: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декларация о соответствии.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</w:t>
            </w:r>
            <w:r w:rsidRPr="004961AE">
              <w:rPr>
                <w:sz w:val="26"/>
                <w:szCs w:val="26"/>
                <w:highlight w:val="yellow"/>
              </w:rPr>
              <w:t xml:space="preserve">лизатор должен соответствовать требованиям следующих стандартов: ГОСТ Р 51632-2021 (Раздел 4), ГОСТ Р 51264-99, ГОСТ </w:t>
            </w:r>
            <w:r w:rsidRPr="004961AE">
              <w:rPr>
                <w:sz w:val="26"/>
                <w:szCs w:val="26"/>
                <w:highlight w:val="yellow"/>
              </w:rPr>
              <w:lastRenderedPageBreak/>
              <w:t>Р 70185-2022, ГОСТ Р ИСО 9999-2019, ГОСТ Р 52084-2003, ГОСТ 15150-69.</w:t>
            </w:r>
          </w:p>
        </w:tc>
        <w:tc>
          <w:tcPr>
            <w:tcW w:w="708" w:type="dxa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6130F" w:rsidRPr="00924E3E" w:rsidTr="00A6130F">
        <w:trPr>
          <w:trHeight w:val="841"/>
        </w:trPr>
        <w:tc>
          <w:tcPr>
            <w:tcW w:w="1843" w:type="dxa"/>
          </w:tcPr>
          <w:p w:rsidR="00A6130F" w:rsidRPr="00924E3E" w:rsidRDefault="00A6130F" w:rsidP="00A6130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Сигнализатор звука цифровой с вибрационной индикацией</w:t>
            </w:r>
          </w:p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16-01-02</w:t>
            </w:r>
          </w:p>
          <w:p w:rsidR="00A6130F" w:rsidRPr="00924E3E" w:rsidRDefault="00A6130F" w:rsidP="00A6130F">
            <w:pPr>
              <w:jc w:val="center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 звука цифровой с вибрационной индикацией</w:t>
            </w:r>
          </w:p>
        </w:tc>
        <w:tc>
          <w:tcPr>
            <w:tcW w:w="1871" w:type="dxa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 звука цифровой с вибрационной индикацией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Модель 2</w:t>
            </w:r>
          </w:p>
        </w:tc>
        <w:tc>
          <w:tcPr>
            <w:tcW w:w="7938" w:type="dxa"/>
            <w:shd w:val="clear" w:color="auto" w:fill="auto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 xml:space="preserve">2. </w:t>
            </w:r>
            <w:r w:rsidRPr="00924E3E">
              <w:rPr>
                <w:sz w:val="26"/>
                <w:szCs w:val="26"/>
              </w:rPr>
              <w:t>Сигнализатор звука цифровой с вибрационной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функциональным и техническим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характеристикам: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сигнализатор звука должен быть беспроводным по конструкции;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радиус устойчивого приема сигнала в условиях прямой видимости не менее 30 м;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рабочая частота: 433,92 МГц +/- 0,2 %;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Карманный приемник с вибрационной индикацией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Карманный приемник с вибрационной индикацией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должен служить для оповещения пользователя о наличие бытовых сигналов: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дверного звонка;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домашнего стационарного телефона;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сотового телефона (смартфона);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домофона.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Карманный приемник должен иметь компактные габаритные размеры. Карманный приемник должен иметь клипсу для крепления на пояс.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Приемник должен оповещать пользователя о произошедших бытовых событиях с помощью: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- вибрационной индикации; 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световой индикации;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звуковой индикации;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 текстовом виде (за счет текста на русском языке).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Приемник должен иметь: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меню;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будильник;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записи и просмотра событий с указанием времени произошедшего и пропущенного события и описания характера события на русском языке;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уровня громкости и мелодии звуковых сигналов;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ситуационного включения и отключения видов индикации (световой, звуковой и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вибрационной).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приемника должно осуществляться от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 приемнике должна быть индикация уровня заряда аккумулятора.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Время автономной работы на карманном приемнике должно быть не менее 3-х суток.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Универсальный передатчик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Универсальный передатчик должен служить для передачи информации о входящем сигнале домофона и телефона на карманный приемник с вибрационной индикацией.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универсальный должен иметь: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микрофон с регулятором уровня чувствительности;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 микрофона;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тестовую кнопку.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Передатчик дверного звонка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дверного звонка должен служить для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передачи информации о входящем сигнале дверного звонка на карманный приемник с вибрационной индикацией.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Датчик сотового телефона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Датчик сотового телефона (смартфона) должен служить для передачи информации о входящем сигнале сотового (входящий звонок, сообщение и т.д.) телефона (смартфона) на карманный приемник с вибрационной индикацией.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Комплект поставки сигнализатора должен включать: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карманный приемник с вибрационной индикацией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передатчик универсальный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передатчик дверного звонка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датчик сотового телефона (смартфона)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клеммы для подключения к линии домофона;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переходник для подключения к линии стационарного домашнего телефона;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держатели, элементы питания, зарядные устройства необходимые для работы сигнализатора;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руководство пользователя на русском языке.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Требования к маркировке и упаковке: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товарный знак и (или) наименование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предприятия-изготовителя;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номер стандарта и (или) ТУ;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порядковый номер сигнализатора;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отметку о приемке.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транспортной таре, упаковке и ее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маркировке - по ГОСТ 28594-90.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Документы: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декларация о соответствии.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Товар должен соответствовать требованиям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следующих стандартов: ГОСТ Р 51632-2021 (Раздел 4), ГОСТ Р 51264-99, ГОСТ Р 70185-2022, ГОСТ Р ИСО 9999-2019, ГОСТ Р 52084-2003, ГОСТ 15150-69.</w:t>
            </w:r>
          </w:p>
        </w:tc>
        <w:tc>
          <w:tcPr>
            <w:tcW w:w="708" w:type="dxa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6130F" w:rsidRPr="008667EF" w:rsidTr="00A6130F">
        <w:trPr>
          <w:trHeight w:val="841"/>
        </w:trPr>
        <w:tc>
          <w:tcPr>
            <w:tcW w:w="1843" w:type="dxa"/>
          </w:tcPr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Сигнализатор звука цифровой с вибрационной и световой индикацией</w:t>
            </w:r>
          </w:p>
        </w:tc>
        <w:tc>
          <w:tcPr>
            <w:tcW w:w="1843" w:type="dxa"/>
            <w:shd w:val="clear" w:color="auto" w:fill="auto"/>
          </w:tcPr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16-01-03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1871" w:type="dxa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 звука цифровой с вибрационной и световой индикацией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Модель 2</w:t>
            </w:r>
          </w:p>
        </w:tc>
        <w:tc>
          <w:tcPr>
            <w:tcW w:w="7938" w:type="dxa"/>
            <w:shd w:val="clear" w:color="auto" w:fill="auto"/>
          </w:tcPr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 xml:space="preserve">3. </w:t>
            </w:r>
            <w:r w:rsidRPr="00924E3E">
              <w:rPr>
                <w:sz w:val="26"/>
                <w:szCs w:val="26"/>
              </w:rPr>
              <w:t>Сигнализатор звука цифровой с вибрационной и световой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A6130F" w:rsidRPr="00924E3E" w:rsidRDefault="00A6130F" w:rsidP="00A613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функциональным и техническим характеристикам: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сигнализатор звука должен быть беспроводным по конструкции;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радиус устойчивого приема сигнала в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условиях прямой видимости не менее 30 м;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рабочая частота: 433,92 МГц +/- 0,2 %;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Карманный приемник с вибрационной и световой индикацией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Карманный приемник с вибрационной и световой индикацией должен служить для оповещения пользователя о наличие бытовых сигналов: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дверного звонка;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домашнего стационарного телефона;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- сотового телефона (смартфона);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домофона.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Карманный приемник должен иметь компактные габаритные размеры. Карманный приемник должен иметь клипсу для крепления на пояс.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Приемник должен оповещать пользователя о произошедших бытовых событиях с помощью: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световой индикации;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звуковой индикации;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вибрационной индикации;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 текстовом виде (за счет текста на русском языке).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Приемник должен иметь: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меню;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будильник;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уровня громкости и мелодии звуковых сигналов;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возможность ситуационного включения и отключения видов индикации (световой, звуковой и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вибрационной).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Питание приемника должно осуществляться от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На приемнике должна быть индикация уровня заряда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аккумулятора.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Время автономной работы на карманном приемнике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должно быть не менее 3-х суток.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Универсальный передатчик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Универсальный передатчик должен служить для передачи информации о входящем сигнале домофона и телефона на карманный приемник с вибрационной и световой индикацией.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универсальный должен иметь: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- микрофон с регулятором уровня чувствительности; 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кнопку включения и выключения микрофона;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тестовую кнопку.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Передатчик дверного звонка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 xml:space="preserve">Передатчик дверного звонка должен служить для передачи </w:t>
            </w:r>
            <w:r w:rsidRPr="00924E3E">
              <w:rPr>
                <w:sz w:val="26"/>
                <w:szCs w:val="26"/>
              </w:rPr>
              <w:lastRenderedPageBreak/>
              <w:t>информации о входящем сигнале дверного звонка на карманный приемник с вибрационной и световой индикацией.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Питание передатчика должно осуществляться от</w:t>
            </w:r>
          </w:p>
          <w:p w:rsidR="00A6130F" w:rsidRPr="00924E3E" w:rsidRDefault="00A6130F" w:rsidP="00A6130F">
            <w:pPr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от аккумулятора или сменных элементов питания (батарей).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24E3E">
              <w:rPr>
                <w:sz w:val="26"/>
                <w:szCs w:val="26"/>
                <w:u w:val="single"/>
              </w:rPr>
              <w:t>Датчик сотового телефона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Датчик сотового телефона (смартфона) должен служить для передачи информации о входящем сигнале сотового (входящий звонок, сообщение и т.д.) телефона (смартфона) на карманный приемник с вибрационной и световой индикацией.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 xml:space="preserve">Комплект поставки сигнализатора </w:t>
            </w:r>
            <w:r w:rsidRPr="00924E3E">
              <w:rPr>
                <w:sz w:val="26"/>
                <w:szCs w:val="26"/>
              </w:rPr>
              <w:t>должен включать: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карманный приемник с вибрационной и световой индикацией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передатчик универсальный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передатчик дверного звонка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датчик сотового телефона (смартфона) - 1 шт.;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клеммы для подключения к линии домофона;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переходник для подключения к линии стационарного домашнего телефона;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держатели, элементы питания, зарядные устройства необходимые для работы сигнализатора;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руководство пользователя на русском языке.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Требования к маркировке и упаковке: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lastRenderedPageBreak/>
              <w:t>- товарный знак и (или) наименование предприятия-изготовителя;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номер стандарта и (или) ТУ;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порядковый номер сигнализатора;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отметку о приемке.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Сигнализаторы должны быть упакованы в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индивидуальную (потребительскую) тару по ГОСТ 28594-90.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Требования к транспортной таре, упаковке и ее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маркировке - по ГОСТ 28594-90.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24E3E">
              <w:rPr>
                <w:b/>
                <w:bCs/>
                <w:sz w:val="26"/>
                <w:szCs w:val="26"/>
              </w:rPr>
              <w:t>Документы: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- декларация о соответствии.</w:t>
            </w: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30F" w:rsidRPr="00924E3E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Товар должен соответствовать требованиям</w:t>
            </w:r>
          </w:p>
          <w:p w:rsidR="00A6130F" w:rsidRPr="008667EF" w:rsidRDefault="00A6130F" w:rsidP="00A613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4E3E">
              <w:rPr>
                <w:sz w:val="26"/>
                <w:szCs w:val="26"/>
              </w:rPr>
              <w:t>следующих стандартов: ГОСТ Р 51632-2021 (Раздел 4), ГОСТ Р 51264-99, ГОСТ Р 70185-2022, ГОСТ Р ИСО 9999-2019, ГОСТ Р 52084-2003, ГОСТ 15150-69.</w:t>
            </w:r>
          </w:p>
        </w:tc>
        <w:tc>
          <w:tcPr>
            <w:tcW w:w="708" w:type="dxa"/>
          </w:tcPr>
          <w:p w:rsidR="00A6130F" w:rsidRPr="008667EF" w:rsidRDefault="00A6130F" w:rsidP="00A613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A6130F" w:rsidRDefault="00A6130F" w:rsidP="00A6130F">
      <w:pPr>
        <w:keepNext/>
        <w:widowControl w:val="0"/>
        <w:jc w:val="both"/>
        <w:rPr>
          <w:sz w:val="24"/>
          <w:szCs w:val="24"/>
        </w:rPr>
        <w:sectPr w:rsidR="00A6130F" w:rsidSect="00A6130F">
          <w:pgSz w:w="16838" w:h="11906" w:orient="landscape" w:code="9"/>
          <w:pgMar w:top="709" w:right="1134" w:bottom="1418" w:left="1134" w:header="720" w:footer="720" w:gutter="0"/>
          <w:cols w:space="720"/>
          <w:titlePg/>
          <w:docGrid w:linePitch="272"/>
        </w:sectPr>
      </w:pPr>
      <w:r w:rsidRPr="007938DE">
        <w:rPr>
          <w:sz w:val="24"/>
          <w:szCs w:val="24"/>
        </w:rPr>
        <w:lastRenderedPageBreak/>
        <w:t>Пункты выдачи Поставщик организовывает в крупных городах Самарской области, в частности в г. Самара, г. Тольятти, г. Сызрань. Дополнительные п</w:t>
      </w:r>
      <w:r w:rsidR="00AA2685">
        <w:rPr>
          <w:sz w:val="24"/>
          <w:szCs w:val="24"/>
        </w:rPr>
        <w:t>у</w:t>
      </w:r>
      <w:r w:rsidRPr="007938DE">
        <w:rPr>
          <w:sz w:val="24"/>
          <w:szCs w:val="24"/>
        </w:rPr>
        <w:t>нкты выдачи могут быть организованы в иных городах Самарской области по выбору поставщика.</w:t>
      </w:r>
    </w:p>
    <w:p w:rsidR="00C94795" w:rsidRPr="000F0822" w:rsidRDefault="00C94795" w:rsidP="00801615">
      <w:pPr>
        <w:spacing w:line="300" w:lineRule="auto"/>
        <w:rPr>
          <w:rFonts w:eastAsia="Calibri"/>
          <w:sz w:val="24"/>
          <w:szCs w:val="24"/>
          <w:lang w:eastAsia="en-US"/>
        </w:rPr>
      </w:pPr>
    </w:p>
    <w:sectPr w:rsidR="00C94795" w:rsidRPr="000F0822" w:rsidSect="002152C5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7D" w:rsidRDefault="0090187D" w:rsidP="004C6741">
      <w:r>
        <w:separator/>
      </w:r>
    </w:p>
  </w:endnote>
  <w:endnote w:type="continuationSeparator" w:id="1">
    <w:p w:rsidR="0090187D" w:rsidRDefault="0090187D" w:rsidP="004C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7D" w:rsidRDefault="0090187D" w:rsidP="004C6741">
      <w:r>
        <w:separator/>
      </w:r>
    </w:p>
  </w:footnote>
  <w:footnote w:type="continuationSeparator" w:id="1">
    <w:p w:rsidR="0090187D" w:rsidRDefault="0090187D" w:rsidP="004C6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AE" w:rsidRDefault="00E11EB1">
    <w:pPr>
      <w:pStyle w:val="aa"/>
      <w:jc w:val="center"/>
    </w:pPr>
    <w:fldSimple w:instr="PAGE   \* MERGEFORMAT">
      <w:r w:rsidR="008268EE">
        <w:rPr>
          <w:noProof/>
        </w:rPr>
        <w:t>28</w:t>
      </w:r>
    </w:fldSimple>
  </w:p>
  <w:p w:rsidR="004961AE" w:rsidRDefault="004961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9BA"/>
    <w:multiLevelType w:val="hybridMultilevel"/>
    <w:tmpl w:val="A08E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A12"/>
    <w:multiLevelType w:val="hybridMultilevel"/>
    <w:tmpl w:val="1A466FCE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4CC8"/>
    <w:multiLevelType w:val="hybridMultilevel"/>
    <w:tmpl w:val="D3B2CE06"/>
    <w:lvl w:ilvl="0" w:tplc="779C2594">
      <w:numFmt w:val="bullet"/>
      <w:lvlText w:val="—"/>
      <w:lvlJc w:val="left"/>
      <w:pPr>
        <w:ind w:left="2002" w:hanging="301"/>
      </w:pPr>
      <w:rPr>
        <w:rFonts w:ascii="Cambria" w:eastAsia="Cambria" w:hAnsi="Cambria" w:cs="Cambria" w:hint="default"/>
        <w:w w:val="55"/>
        <w:sz w:val="28"/>
        <w:szCs w:val="28"/>
        <w:lang w:val="ru-RU" w:eastAsia="en-US" w:bidi="ar-SA"/>
      </w:rPr>
    </w:lvl>
    <w:lvl w:ilvl="1" w:tplc="22DA56AA">
      <w:numFmt w:val="bullet"/>
      <w:lvlText w:val="—"/>
      <w:lvlJc w:val="left"/>
      <w:pPr>
        <w:ind w:left="2121" w:hanging="249"/>
      </w:pPr>
      <w:rPr>
        <w:rFonts w:ascii="Times New Roman" w:eastAsia="Times New Roman" w:hAnsi="Times New Roman" w:cs="Times New Roman" w:hint="default"/>
        <w:w w:val="50"/>
        <w:sz w:val="29"/>
        <w:szCs w:val="29"/>
        <w:lang w:val="ru-RU" w:eastAsia="en-US" w:bidi="ar-SA"/>
      </w:rPr>
    </w:lvl>
    <w:lvl w:ilvl="2" w:tplc="39920588">
      <w:numFmt w:val="bullet"/>
      <w:lvlText w:val="•"/>
      <w:lvlJc w:val="left"/>
      <w:pPr>
        <w:ind w:left="2928" w:hanging="249"/>
      </w:pPr>
      <w:rPr>
        <w:rFonts w:hint="default"/>
        <w:lang w:val="ru-RU" w:eastAsia="en-US" w:bidi="ar-SA"/>
      </w:rPr>
    </w:lvl>
    <w:lvl w:ilvl="3" w:tplc="8188A578">
      <w:numFmt w:val="bullet"/>
      <w:lvlText w:val="•"/>
      <w:lvlJc w:val="left"/>
      <w:pPr>
        <w:ind w:left="3737" w:hanging="249"/>
      </w:pPr>
      <w:rPr>
        <w:rFonts w:hint="default"/>
        <w:lang w:val="ru-RU" w:eastAsia="en-US" w:bidi="ar-SA"/>
      </w:rPr>
    </w:lvl>
    <w:lvl w:ilvl="4" w:tplc="9790DFCC">
      <w:numFmt w:val="bullet"/>
      <w:lvlText w:val="•"/>
      <w:lvlJc w:val="left"/>
      <w:pPr>
        <w:ind w:left="4546" w:hanging="249"/>
      </w:pPr>
      <w:rPr>
        <w:rFonts w:hint="default"/>
        <w:lang w:val="ru-RU" w:eastAsia="en-US" w:bidi="ar-SA"/>
      </w:rPr>
    </w:lvl>
    <w:lvl w:ilvl="5" w:tplc="0F266250">
      <w:numFmt w:val="bullet"/>
      <w:lvlText w:val="•"/>
      <w:lvlJc w:val="left"/>
      <w:pPr>
        <w:ind w:left="5355" w:hanging="249"/>
      </w:pPr>
      <w:rPr>
        <w:rFonts w:hint="default"/>
        <w:lang w:val="ru-RU" w:eastAsia="en-US" w:bidi="ar-SA"/>
      </w:rPr>
    </w:lvl>
    <w:lvl w:ilvl="6" w:tplc="02327BCA">
      <w:numFmt w:val="bullet"/>
      <w:lvlText w:val="•"/>
      <w:lvlJc w:val="left"/>
      <w:pPr>
        <w:ind w:left="6164" w:hanging="249"/>
      </w:pPr>
      <w:rPr>
        <w:rFonts w:hint="default"/>
        <w:lang w:val="ru-RU" w:eastAsia="en-US" w:bidi="ar-SA"/>
      </w:rPr>
    </w:lvl>
    <w:lvl w:ilvl="7" w:tplc="6DCA6CC6">
      <w:numFmt w:val="bullet"/>
      <w:lvlText w:val="•"/>
      <w:lvlJc w:val="left"/>
      <w:pPr>
        <w:ind w:left="6973" w:hanging="249"/>
      </w:pPr>
      <w:rPr>
        <w:rFonts w:hint="default"/>
        <w:lang w:val="ru-RU" w:eastAsia="en-US" w:bidi="ar-SA"/>
      </w:rPr>
    </w:lvl>
    <w:lvl w:ilvl="8" w:tplc="4BD21294">
      <w:numFmt w:val="bullet"/>
      <w:lvlText w:val="•"/>
      <w:lvlJc w:val="left"/>
      <w:pPr>
        <w:ind w:left="7782" w:hanging="249"/>
      </w:pPr>
      <w:rPr>
        <w:rFonts w:hint="default"/>
        <w:lang w:val="ru-RU" w:eastAsia="en-US" w:bidi="ar-SA"/>
      </w:rPr>
    </w:lvl>
  </w:abstractNum>
  <w:abstractNum w:abstractNumId="3">
    <w:nsid w:val="11C42CA1"/>
    <w:multiLevelType w:val="hybridMultilevel"/>
    <w:tmpl w:val="ABCE95EA"/>
    <w:lvl w:ilvl="0" w:tplc="AB0446D0">
      <w:numFmt w:val="bullet"/>
      <w:lvlText w:val="-"/>
      <w:lvlJc w:val="left"/>
      <w:pPr>
        <w:ind w:left="25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0AB84A">
      <w:numFmt w:val="bullet"/>
      <w:lvlText w:val="-"/>
      <w:lvlJc w:val="left"/>
      <w:pPr>
        <w:ind w:left="2375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1B8E444">
      <w:numFmt w:val="bullet"/>
      <w:lvlText w:val="•"/>
      <w:lvlJc w:val="left"/>
      <w:pPr>
        <w:ind w:left="3334" w:hanging="207"/>
      </w:pPr>
      <w:rPr>
        <w:rFonts w:hint="default"/>
        <w:lang w:val="ru-RU" w:eastAsia="en-US" w:bidi="ar-SA"/>
      </w:rPr>
    </w:lvl>
    <w:lvl w:ilvl="3" w:tplc="AC34FC1A">
      <w:numFmt w:val="bullet"/>
      <w:lvlText w:val="•"/>
      <w:lvlJc w:val="left"/>
      <w:pPr>
        <w:ind w:left="4168" w:hanging="207"/>
      </w:pPr>
      <w:rPr>
        <w:rFonts w:hint="default"/>
        <w:lang w:val="ru-RU" w:eastAsia="en-US" w:bidi="ar-SA"/>
      </w:rPr>
    </w:lvl>
    <w:lvl w:ilvl="4" w:tplc="156295E8">
      <w:numFmt w:val="bullet"/>
      <w:lvlText w:val="•"/>
      <w:lvlJc w:val="left"/>
      <w:pPr>
        <w:ind w:left="5002" w:hanging="207"/>
      </w:pPr>
      <w:rPr>
        <w:rFonts w:hint="default"/>
        <w:lang w:val="ru-RU" w:eastAsia="en-US" w:bidi="ar-SA"/>
      </w:rPr>
    </w:lvl>
    <w:lvl w:ilvl="5" w:tplc="71EE575A">
      <w:numFmt w:val="bullet"/>
      <w:lvlText w:val="•"/>
      <w:lvlJc w:val="left"/>
      <w:pPr>
        <w:ind w:left="5836" w:hanging="207"/>
      </w:pPr>
      <w:rPr>
        <w:rFonts w:hint="default"/>
        <w:lang w:val="ru-RU" w:eastAsia="en-US" w:bidi="ar-SA"/>
      </w:rPr>
    </w:lvl>
    <w:lvl w:ilvl="6" w:tplc="89C831F6">
      <w:numFmt w:val="bullet"/>
      <w:lvlText w:val="•"/>
      <w:lvlJc w:val="left"/>
      <w:pPr>
        <w:ind w:left="6670" w:hanging="207"/>
      </w:pPr>
      <w:rPr>
        <w:rFonts w:hint="default"/>
        <w:lang w:val="ru-RU" w:eastAsia="en-US" w:bidi="ar-SA"/>
      </w:rPr>
    </w:lvl>
    <w:lvl w:ilvl="7" w:tplc="253E26A2">
      <w:numFmt w:val="bullet"/>
      <w:lvlText w:val="•"/>
      <w:lvlJc w:val="left"/>
      <w:pPr>
        <w:ind w:left="7504" w:hanging="207"/>
      </w:pPr>
      <w:rPr>
        <w:rFonts w:hint="default"/>
        <w:lang w:val="ru-RU" w:eastAsia="en-US" w:bidi="ar-SA"/>
      </w:rPr>
    </w:lvl>
    <w:lvl w:ilvl="8" w:tplc="9FFE81F0">
      <w:numFmt w:val="bullet"/>
      <w:lvlText w:val="•"/>
      <w:lvlJc w:val="left"/>
      <w:pPr>
        <w:ind w:left="8338" w:hanging="207"/>
      </w:pPr>
      <w:rPr>
        <w:rFonts w:hint="default"/>
        <w:lang w:val="ru-RU" w:eastAsia="en-US" w:bidi="ar-SA"/>
      </w:rPr>
    </w:lvl>
  </w:abstractNum>
  <w:abstractNum w:abstractNumId="4">
    <w:nsid w:val="19A91FED"/>
    <w:multiLevelType w:val="hybridMultilevel"/>
    <w:tmpl w:val="DB2E25CC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1F0128F1"/>
    <w:multiLevelType w:val="hybridMultilevel"/>
    <w:tmpl w:val="D3B2F152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63B4"/>
    <w:multiLevelType w:val="hybridMultilevel"/>
    <w:tmpl w:val="5454B64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31461"/>
    <w:multiLevelType w:val="hybridMultilevel"/>
    <w:tmpl w:val="E084B140"/>
    <w:lvl w:ilvl="0" w:tplc="5A78472A">
      <w:numFmt w:val="bullet"/>
      <w:lvlText w:val="—"/>
      <w:lvlJc w:val="left"/>
      <w:pPr>
        <w:ind w:left="2396" w:hanging="275"/>
      </w:pPr>
      <w:rPr>
        <w:rFonts w:ascii="Times New Roman" w:eastAsia="Times New Roman" w:hAnsi="Times New Roman" w:cs="Times New Roman" w:hint="default"/>
        <w:w w:val="50"/>
        <w:sz w:val="29"/>
        <w:szCs w:val="29"/>
        <w:lang w:val="ru-RU" w:eastAsia="en-US" w:bidi="ar-SA"/>
      </w:rPr>
    </w:lvl>
    <w:lvl w:ilvl="1" w:tplc="8FFE8D4C">
      <w:numFmt w:val="bullet"/>
      <w:lvlText w:val="•"/>
      <w:lvlJc w:val="left"/>
      <w:pPr>
        <w:ind w:left="3100" w:hanging="275"/>
      </w:pPr>
      <w:rPr>
        <w:rFonts w:hint="default"/>
        <w:lang w:val="ru-RU" w:eastAsia="en-US" w:bidi="ar-SA"/>
      </w:rPr>
    </w:lvl>
    <w:lvl w:ilvl="2" w:tplc="352C52B0">
      <w:numFmt w:val="bullet"/>
      <w:lvlText w:val="•"/>
      <w:lvlJc w:val="left"/>
      <w:pPr>
        <w:ind w:left="3800" w:hanging="275"/>
      </w:pPr>
      <w:rPr>
        <w:rFonts w:hint="default"/>
        <w:lang w:val="ru-RU" w:eastAsia="en-US" w:bidi="ar-SA"/>
      </w:rPr>
    </w:lvl>
    <w:lvl w:ilvl="3" w:tplc="8FD6A454">
      <w:numFmt w:val="bullet"/>
      <w:lvlText w:val="•"/>
      <w:lvlJc w:val="left"/>
      <w:pPr>
        <w:ind w:left="4500" w:hanging="275"/>
      </w:pPr>
      <w:rPr>
        <w:rFonts w:hint="default"/>
        <w:lang w:val="ru-RU" w:eastAsia="en-US" w:bidi="ar-SA"/>
      </w:rPr>
    </w:lvl>
    <w:lvl w:ilvl="4" w:tplc="DB66618C">
      <w:numFmt w:val="bullet"/>
      <w:lvlText w:val="•"/>
      <w:lvlJc w:val="left"/>
      <w:pPr>
        <w:ind w:left="5200" w:hanging="275"/>
      </w:pPr>
      <w:rPr>
        <w:rFonts w:hint="default"/>
        <w:lang w:val="ru-RU" w:eastAsia="en-US" w:bidi="ar-SA"/>
      </w:rPr>
    </w:lvl>
    <w:lvl w:ilvl="5" w:tplc="A7120146">
      <w:numFmt w:val="bullet"/>
      <w:lvlText w:val="•"/>
      <w:lvlJc w:val="left"/>
      <w:pPr>
        <w:ind w:left="5900" w:hanging="275"/>
      </w:pPr>
      <w:rPr>
        <w:rFonts w:hint="default"/>
        <w:lang w:val="ru-RU" w:eastAsia="en-US" w:bidi="ar-SA"/>
      </w:rPr>
    </w:lvl>
    <w:lvl w:ilvl="6" w:tplc="4028B006">
      <w:numFmt w:val="bullet"/>
      <w:lvlText w:val="•"/>
      <w:lvlJc w:val="left"/>
      <w:pPr>
        <w:ind w:left="6600" w:hanging="275"/>
      </w:pPr>
      <w:rPr>
        <w:rFonts w:hint="default"/>
        <w:lang w:val="ru-RU" w:eastAsia="en-US" w:bidi="ar-SA"/>
      </w:rPr>
    </w:lvl>
    <w:lvl w:ilvl="7" w:tplc="4E34A644">
      <w:numFmt w:val="bullet"/>
      <w:lvlText w:val="•"/>
      <w:lvlJc w:val="left"/>
      <w:pPr>
        <w:ind w:left="7300" w:hanging="275"/>
      </w:pPr>
      <w:rPr>
        <w:rFonts w:hint="default"/>
        <w:lang w:val="ru-RU" w:eastAsia="en-US" w:bidi="ar-SA"/>
      </w:rPr>
    </w:lvl>
    <w:lvl w:ilvl="8" w:tplc="1060B5F4">
      <w:numFmt w:val="bullet"/>
      <w:lvlText w:val="•"/>
      <w:lvlJc w:val="left"/>
      <w:pPr>
        <w:ind w:left="8000" w:hanging="275"/>
      </w:pPr>
      <w:rPr>
        <w:rFonts w:hint="default"/>
        <w:lang w:val="ru-RU" w:eastAsia="en-US" w:bidi="ar-SA"/>
      </w:rPr>
    </w:lvl>
  </w:abstractNum>
  <w:abstractNum w:abstractNumId="9">
    <w:nsid w:val="24785684"/>
    <w:multiLevelType w:val="hybridMultilevel"/>
    <w:tmpl w:val="8F4CFD88"/>
    <w:lvl w:ilvl="0" w:tplc="014059CA">
      <w:start w:val="3"/>
      <w:numFmt w:val="decimal"/>
      <w:lvlText w:val="%1."/>
      <w:lvlJc w:val="left"/>
      <w:pPr>
        <w:ind w:left="2375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6AC48C">
      <w:numFmt w:val="bullet"/>
      <w:lvlText w:val="•"/>
      <w:lvlJc w:val="left"/>
      <w:pPr>
        <w:ind w:left="3142" w:hanging="248"/>
      </w:pPr>
      <w:rPr>
        <w:rFonts w:hint="default"/>
        <w:lang w:val="ru-RU" w:eastAsia="en-US" w:bidi="ar-SA"/>
      </w:rPr>
    </w:lvl>
    <w:lvl w:ilvl="2" w:tplc="CA64FD1E">
      <w:numFmt w:val="bullet"/>
      <w:lvlText w:val="•"/>
      <w:lvlJc w:val="left"/>
      <w:pPr>
        <w:ind w:left="3905" w:hanging="248"/>
      </w:pPr>
      <w:rPr>
        <w:rFonts w:hint="default"/>
        <w:lang w:val="ru-RU" w:eastAsia="en-US" w:bidi="ar-SA"/>
      </w:rPr>
    </w:lvl>
    <w:lvl w:ilvl="3" w:tplc="3092C89A">
      <w:numFmt w:val="bullet"/>
      <w:lvlText w:val="•"/>
      <w:lvlJc w:val="left"/>
      <w:pPr>
        <w:ind w:left="4667" w:hanging="248"/>
      </w:pPr>
      <w:rPr>
        <w:rFonts w:hint="default"/>
        <w:lang w:val="ru-RU" w:eastAsia="en-US" w:bidi="ar-SA"/>
      </w:rPr>
    </w:lvl>
    <w:lvl w:ilvl="4" w:tplc="77B60342">
      <w:numFmt w:val="bullet"/>
      <w:lvlText w:val="•"/>
      <w:lvlJc w:val="left"/>
      <w:pPr>
        <w:ind w:left="5430" w:hanging="248"/>
      </w:pPr>
      <w:rPr>
        <w:rFonts w:hint="default"/>
        <w:lang w:val="ru-RU" w:eastAsia="en-US" w:bidi="ar-SA"/>
      </w:rPr>
    </w:lvl>
    <w:lvl w:ilvl="5" w:tplc="7BC0FCFA">
      <w:numFmt w:val="bullet"/>
      <w:lvlText w:val="•"/>
      <w:lvlJc w:val="left"/>
      <w:pPr>
        <w:ind w:left="6193" w:hanging="248"/>
      </w:pPr>
      <w:rPr>
        <w:rFonts w:hint="default"/>
        <w:lang w:val="ru-RU" w:eastAsia="en-US" w:bidi="ar-SA"/>
      </w:rPr>
    </w:lvl>
    <w:lvl w:ilvl="6" w:tplc="B1E8A90E">
      <w:numFmt w:val="bullet"/>
      <w:lvlText w:val="•"/>
      <w:lvlJc w:val="left"/>
      <w:pPr>
        <w:ind w:left="6955" w:hanging="248"/>
      </w:pPr>
      <w:rPr>
        <w:rFonts w:hint="default"/>
        <w:lang w:val="ru-RU" w:eastAsia="en-US" w:bidi="ar-SA"/>
      </w:rPr>
    </w:lvl>
    <w:lvl w:ilvl="7" w:tplc="0C9AB7BA">
      <w:numFmt w:val="bullet"/>
      <w:lvlText w:val="•"/>
      <w:lvlJc w:val="left"/>
      <w:pPr>
        <w:ind w:left="7718" w:hanging="248"/>
      </w:pPr>
      <w:rPr>
        <w:rFonts w:hint="default"/>
        <w:lang w:val="ru-RU" w:eastAsia="en-US" w:bidi="ar-SA"/>
      </w:rPr>
    </w:lvl>
    <w:lvl w:ilvl="8" w:tplc="CA4A0662">
      <w:numFmt w:val="bullet"/>
      <w:lvlText w:val="•"/>
      <w:lvlJc w:val="left"/>
      <w:pPr>
        <w:ind w:left="8481" w:hanging="248"/>
      </w:pPr>
      <w:rPr>
        <w:rFonts w:hint="default"/>
        <w:lang w:val="ru-RU" w:eastAsia="en-US" w:bidi="ar-SA"/>
      </w:rPr>
    </w:lvl>
  </w:abstractNum>
  <w:abstractNum w:abstractNumId="10">
    <w:nsid w:val="27214520"/>
    <w:multiLevelType w:val="hybridMultilevel"/>
    <w:tmpl w:val="255812D0"/>
    <w:lvl w:ilvl="0" w:tplc="3B78BDF4">
      <w:numFmt w:val="bullet"/>
      <w:lvlText w:val="—"/>
      <w:lvlJc w:val="left"/>
      <w:pPr>
        <w:ind w:left="2648" w:hanging="269"/>
      </w:pPr>
      <w:rPr>
        <w:rFonts w:ascii="Times New Roman" w:eastAsia="Times New Roman" w:hAnsi="Times New Roman" w:cs="Times New Roman" w:hint="default"/>
        <w:w w:val="50"/>
        <w:sz w:val="29"/>
        <w:szCs w:val="29"/>
        <w:lang w:val="ru-RU" w:eastAsia="en-US" w:bidi="ar-SA"/>
      </w:rPr>
    </w:lvl>
    <w:lvl w:ilvl="1" w:tplc="AC26CF6A">
      <w:numFmt w:val="bullet"/>
      <w:lvlText w:val="•"/>
      <w:lvlJc w:val="left"/>
      <w:pPr>
        <w:ind w:left="2720" w:hanging="269"/>
      </w:pPr>
      <w:rPr>
        <w:rFonts w:hint="default"/>
        <w:lang w:val="ru-RU" w:eastAsia="en-US" w:bidi="ar-SA"/>
      </w:rPr>
    </w:lvl>
    <w:lvl w:ilvl="2" w:tplc="B8D0AB8E">
      <w:numFmt w:val="bullet"/>
      <w:lvlText w:val="•"/>
      <w:lvlJc w:val="left"/>
      <w:pPr>
        <w:ind w:left="3460" w:hanging="269"/>
      </w:pPr>
      <w:rPr>
        <w:rFonts w:hint="default"/>
        <w:lang w:val="ru-RU" w:eastAsia="en-US" w:bidi="ar-SA"/>
      </w:rPr>
    </w:lvl>
    <w:lvl w:ilvl="3" w:tplc="0CF0D826">
      <w:numFmt w:val="bullet"/>
      <w:lvlText w:val="•"/>
      <w:lvlJc w:val="left"/>
      <w:pPr>
        <w:ind w:left="4200" w:hanging="269"/>
      </w:pPr>
      <w:rPr>
        <w:rFonts w:hint="default"/>
        <w:lang w:val="ru-RU" w:eastAsia="en-US" w:bidi="ar-SA"/>
      </w:rPr>
    </w:lvl>
    <w:lvl w:ilvl="4" w:tplc="A21EE942">
      <w:numFmt w:val="bullet"/>
      <w:lvlText w:val="•"/>
      <w:lvlJc w:val="left"/>
      <w:pPr>
        <w:ind w:left="4940" w:hanging="269"/>
      </w:pPr>
      <w:rPr>
        <w:rFonts w:hint="default"/>
        <w:lang w:val="ru-RU" w:eastAsia="en-US" w:bidi="ar-SA"/>
      </w:rPr>
    </w:lvl>
    <w:lvl w:ilvl="5" w:tplc="3D70425E">
      <w:numFmt w:val="bullet"/>
      <w:lvlText w:val="•"/>
      <w:lvlJc w:val="left"/>
      <w:pPr>
        <w:ind w:left="5680" w:hanging="269"/>
      </w:pPr>
      <w:rPr>
        <w:rFonts w:hint="default"/>
        <w:lang w:val="ru-RU" w:eastAsia="en-US" w:bidi="ar-SA"/>
      </w:rPr>
    </w:lvl>
    <w:lvl w:ilvl="6" w:tplc="6458E814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D708F3F4">
      <w:numFmt w:val="bullet"/>
      <w:lvlText w:val="•"/>
      <w:lvlJc w:val="left"/>
      <w:pPr>
        <w:ind w:left="7160" w:hanging="269"/>
      </w:pPr>
      <w:rPr>
        <w:rFonts w:hint="default"/>
        <w:lang w:val="ru-RU" w:eastAsia="en-US" w:bidi="ar-SA"/>
      </w:rPr>
    </w:lvl>
    <w:lvl w:ilvl="8" w:tplc="91CA6A22">
      <w:numFmt w:val="bullet"/>
      <w:lvlText w:val="•"/>
      <w:lvlJc w:val="left"/>
      <w:pPr>
        <w:ind w:left="7900" w:hanging="269"/>
      </w:pPr>
      <w:rPr>
        <w:rFonts w:hint="default"/>
        <w:lang w:val="ru-RU" w:eastAsia="en-US" w:bidi="ar-SA"/>
      </w:rPr>
    </w:lvl>
  </w:abstractNum>
  <w:abstractNum w:abstractNumId="11">
    <w:nsid w:val="28C71C28"/>
    <w:multiLevelType w:val="hybridMultilevel"/>
    <w:tmpl w:val="A128FBEC"/>
    <w:lvl w:ilvl="0" w:tplc="4A38D8B8">
      <w:numFmt w:val="bullet"/>
      <w:lvlText w:val="-"/>
      <w:lvlJc w:val="left"/>
      <w:pPr>
        <w:ind w:left="2375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C6BBA4">
      <w:numFmt w:val="bullet"/>
      <w:lvlText w:val="•"/>
      <w:lvlJc w:val="left"/>
      <w:pPr>
        <w:ind w:left="3142" w:hanging="341"/>
      </w:pPr>
      <w:rPr>
        <w:rFonts w:hint="default"/>
        <w:lang w:val="ru-RU" w:eastAsia="en-US" w:bidi="ar-SA"/>
      </w:rPr>
    </w:lvl>
    <w:lvl w:ilvl="2" w:tplc="0D3042EE">
      <w:numFmt w:val="bullet"/>
      <w:lvlText w:val="•"/>
      <w:lvlJc w:val="left"/>
      <w:pPr>
        <w:ind w:left="3905" w:hanging="341"/>
      </w:pPr>
      <w:rPr>
        <w:rFonts w:hint="default"/>
        <w:lang w:val="ru-RU" w:eastAsia="en-US" w:bidi="ar-SA"/>
      </w:rPr>
    </w:lvl>
    <w:lvl w:ilvl="3" w:tplc="1D86FC10">
      <w:numFmt w:val="bullet"/>
      <w:lvlText w:val="•"/>
      <w:lvlJc w:val="left"/>
      <w:pPr>
        <w:ind w:left="4667" w:hanging="341"/>
      </w:pPr>
      <w:rPr>
        <w:rFonts w:hint="default"/>
        <w:lang w:val="ru-RU" w:eastAsia="en-US" w:bidi="ar-SA"/>
      </w:rPr>
    </w:lvl>
    <w:lvl w:ilvl="4" w:tplc="7A72C5BE">
      <w:numFmt w:val="bullet"/>
      <w:lvlText w:val="•"/>
      <w:lvlJc w:val="left"/>
      <w:pPr>
        <w:ind w:left="5430" w:hanging="341"/>
      </w:pPr>
      <w:rPr>
        <w:rFonts w:hint="default"/>
        <w:lang w:val="ru-RU" w:eastAsia="en-US" w:bidi="ar-SA"/>
      </w:rPr>
    </w:lvl>
    <w:lvl w:ilvl="5" w:tplc="869EFB24">
      <w:numFmt w:val="bullet"/>
      <w:lvlText w:val="•"/>
      <w:lvlJc w:val="left"/>
      <w:pPr>
        <w:ind w:left="6193" w:hanging="341"/>
      </w:pPr>
      <w:rPr>
        <w:rFonts w:hint="default"/>
        <w:lang w:val="ru-RU" w:eastAsia="en-US" w:bidi="ar-SA"/>
      </w:rPr>
    </w:lvl>
    <w:lvl w:ilvl="6" w:tplc="4D0662D2">
      <w:numFmt w:val="bullet"/>
      <w:lvlText w:val="•"/>
      <w:lvlJc w:val="left"/>
      <w:pPr>
        <w:ind w:left="6955" w:hanging="341"/>
      </w:pPr>
      <w:rPr>
        <w:rFonts w:hint="default"/>
        <w:lang w:val="ru-RU" w:eastAsia="en-US" w:bidi="ar-SA"/>
      </w:rPr>
    </w:lvl>
    <w:lvl w:ilvl="7" w:tplc="83C467A6">
      <w:numFmt w:val="bullet"/>
      <w:lvlText w:val="•"/>
      <w:lvlJc w:val="left"/>
      <w:pPr>
        <w:ind w:left="7718" w:hanging="341"/>
      </w:pPr>
      <w:rPr>
        <w:rFonts w:hint="default"/>
        <w:lang w:val="ru-RU" w:eastAsia="en-US" w:bidi="ar-SA"/>
      </w:rPr>
    </w:lvl>
    <w:lvl w:ilvl="8" w:tplc="E814E834">
      <w:numFmt w:val="bullet"/>
      <w:lvlText w:val="•"/>
      <w:lvlJc w:val="left"/>
      <w:pPr>
        <w:ind w:left="8481" w:hanging="341"/>
      </w:pPr>
      <w:rPr>
        <w:rFonts w:hint="default"/>
        <w:lang w:val="ru-RU" w:eastAsia="en-US" w:bidi="ar-SA"/>
      </w:rPr>
    </w:lvl>
  </w:abstractNum>
  <w:abstractNum w:abstractNumId="12">
    <w:nsid w:val="2C765FBC"/>
    <w:multiLevelType w:val="hybridMultilevel"/>
    <w:tmpl w:val="0578309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34483"/>
    <w:multiLevelType w:val="hybridMultilevel"/>
    <w:tmpl w:val="0DEA220E"/>
    <w:lvl w:ilvl="0" w:tplc="EB62B1F2">
      <w:start w:val="1"/>
      <w:numFmt w:val="decimal"/>
      <w:lvlText w:val="%1."/>
      <w:lvlJc w:val="left"/>
      <w:pPr>
        <w:ind w:left="2843" w:hanging="290"/>
        <w:jc w:val="right"/>
      </w:pPr>
      <w:rPr>
        <w:rFonts w:hint="default"/>
        <w:w w:val="98"/>
        <w:lang w:val="ru-RU" w:eastAsia="en-US" w:bidi="ar-SA"/>
      </w:rPr>
    </w:lvl>
    <w:lvl w:ilvl="1" w:tplc="20EEA6C2">
      <w:numFmt w:val="bullet"/>
      <w:lvlText w:val="—"/>
      <w:lvlJc w:val="left"/>
      <w:pPr>
        <w:ind w:left="2117" w:hanging="286"/>
      </w:pPr>
      <w:rPr>
        <w:rFonts w:ascii="Times New Roman" w:eastAsia="Times New Roman" w:hAnsi="Times New Roman" w:cs="Times New Roman" w:hint="default"/>
        <w:w w:val="50"/>
        <w:sz w:val="29"/>
        <w:szCs w:val="29"/>
        <w:lang w:val="ru-RU" w:eastAsia="en-US" w:bidi="ar-SA"/>
      </w:rPr>
    </w:lvl>
    <w:lvl w:ilvl="2" w:tplc="F844FD50">
      <w:numFmt w:val="bullet"/>
      <w:lvlText w:val="•"/>
      <w:lvlJc w:val="left"/>
      <w:pPr>
        <w:ind w:left="2698" w:hanging="286"/>
      </w:pPr>
      <w:rPr>
        <w:rFonts w:hint="default"/>
        <w:lang w:val="ru-RU" w:eastAsia="en-US" w:bidi="ar-SA"/>
      </w:rPr>
    </w:lvl>
    <w:lvl w:ilvl="3" w:tplc="9C642FD6">
      <w:numFmt w:val="bullet"/>
      <w:lvlText w:val="•"/>
      <w:lvlJc w:val="left"/>
      <w:pPr>
        <w:ind w:left="3573" w:hanging="286"/>
      </w:pPr>
      <w:rPr>
        <w:rFonts w:hint="default"/>
        <w:lang w:val="ru-RU" w:eastAsia="en-US" w:bidi="ar-SA"/>
      </w:rPr>
    </w:lvl>
    <w:lvl w:ilvl="4" w:tplc="82CAF626">
      <w:numFmt w:val="bullet"/>
      <w:lvlText w:val="•"/>
      <w:lvlJc w:val="left"/>
      <w:pPr>
        <w:ind w:left="4448" w:hanging="286"/>
      </w:pPr>
      <w:rPr>
        <w:rFonts w:hint="default"/>
        <w:lang w:val="ru-RU" w:eastAsia="en-US" w:bidi="ar-SA"/>
      </w:rPr>
    </w:lvl>
    <w:lvl w:ilvl="5" w:tplc="CD9EBC22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130AC270">
      <w:numFmt w:val="bullet"/>
      <w:lvlText w:val="•"/>
      <w:lvlJc w:val="left"/>
      <w:pPr>
        <w:ind w:left="6198" w:hanging="286"/>
      </w:pPr>
      <w:rPr>
        <w:rFonts w:hint="default"/>
        <w:lang w:val="ru-RU" w:eastAsia="en-US" w:bidi="ar-SA"/>
      </w:rPr>
    </w:lvl>
    <w:lvl w:ilvl="7" w:tplc="D1287F58">
      <w:numFmt w:val="bullet"/>
      <w:lvlText w:val="•"/>
      <w:lvlJc w:val="left"/>
      <w:pPr>
        <w:ind w:left="7073" w:hanging="286"/>
      </w:pPr>
      <w:rPr>
        <w:rFonts w:hint="default"/>
        <w:lang w:val="ru-RU" w:eastAsia="en-US" w:bidi="ar-SA"/>
      </w:rPr>
    </w:lvl>
    <w:lvl w:ilvl="8" w:tplc="BAAE3610">
      <w:numFmt w:val="bullet"/>
      <w:lvlText w:val="•"/>
      <w:lvlJc w:val="left"/>
      <w:pPr>
        <w:ind w:left="7948" w:hanging="286"/>
      </w:pPr>
      <w:rPr>
        <w:rFonts w:hint="default"/>
        <w:lang w:val="ru-RU" w:eastAsia="en-US" w:bidi="ar-SA"/>
      </w:rPr>
    </w:lvl>
  </w:abstractNum>
  <w:abstractNum w:abstractNumId="14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FF3BA0"/>
    <w:multiLevelType w:val="hybridMultilevel"/>
    <w:tmpl w:val="3766BDC0"/>
    <w:lvl w:ilvl="0" w:tplc="068C7A16">
      <w:numFmt w:val="bullet"/>
      <w:lvlText w:val="—"/>
      <w:lvlJc w:val="left"/>
      <w:pPr>
        <w:ind w:left="2118" w:hanging="290"/>
      </w:pPr>
      <w:rPr>
        <w:rFonts w:ascii="Times New Roman" w:eastAsia="Times New Roman" w:hAnsi="Times New Roman" w:cs="Times New Roman" w:hint="default"/>
        <w:w w:val="50"/>
        <w:sz w:val="28"/>
        <w:szCs w:val="28"/>
        <w:lang w:val="ru-RU" w:eastAsia="en-US" w:bidi="ar-SA"/>
      </w:rPr>
    </w:lvl>
    <w:lvl w:ilvl="1" w:tplc="384C27A4">
      <w:numFmt w:val="bullet"/>
      <w:lvlText w:val="•"/>
      <w:lvlJc w:val="left"/>
      <w:pPr>
        <w:ind w:left="2848" w:hanging="290"/>
      </w:pPr>
      <w:rPr>
        <w:rFonts w:hint="default"/>
        <w:lang w:val="ru-RU" w:eastAsia="en-US" w:bidi="ar-SA"/>
      </w:rPr>
    </w:lvl>
    <w:lvl w:ilvl="2" w:tplc="1AEE7F30">
      <w:numFmt w:val="bullet"/>
      <w:lvlText w:val="•"/>
      <w:lvlJc w:val="left"/>
      <w:pPr>
        <w:ind w:left="3576" w:hanging="290"/>
      </w:pPr>
      <w:rPr>
        <w:rFonts w:hint="default"/>
        <w:lang w:val="ru-RU" w:eastAsia="en-US" w:bidi="ar-SA"/>
      </w:rPr>
    </w:lvl>
    <w:lvl w:ilvl="3" w:tplc="BB52A8D2">
      <w:numFmt w:val="bullet"/>
      <w:lvlText w:val="•"/>
      <w:lvlJc w:val="left"/>
      <w:pPr>
        <w:ind w:left="4304" w:hanging="290"/>
      </w:pPr>
      <w:rPr>
        <w:rFonts w:hint="default"/>
        <w:lang w:val="ru-RU" w:eastAsia="en-US" w:bidi="ar-SA"/>
      </w:rPr>
    </w:lvl>
    <w:lvl w:ilvl="4" w:tplc="253CDD98">
      <w:numFmt w:val="bullet"/>
      <w:lvlText w:val="•"/>
      <w:lvlJc w:val="left"/>
      <w:pPr>
        <w:ind w:left="5032" w:hanging="290"/>
      </w:pPr>
      <w:rPr>
        <w:rFonts w:hint="default"/>
        <w:lang w:val="ru-RU" w:eastAsia="en-US" w:bidi="ar-SA"/>
      </w:rPr>
    </w:lvl>
    <w:lvl w:ilvl="5" w:tplc="8C9494F6">
      <w:numFmt w:val="bullet"/>
      <w:lvlText w:val="•"/>
      <w:lvlJc w:val="left"/>
      <w:pPr>
        <w:ind w:left="5760" w:hanging="290"/>
      </w:pPr>
      <w:rPr>
        <w:rFonts w:hint="default"/>
        <w:lang w:val="ru-RU" w:eastAsia="en-US" w:bidi="ar-SA"/>
      </w:rPr>
    </w:lvl>
    <w:lvl w:ilvl="6" w:tplc="5024D9C2">
      <w:numFmt w:val="bullet"/>
      <w:lvlText w:val="•"/>
      <w:lvlJc w:val="left"/>
      <w:pPr>
        <w:ind w:left="6488" w:hanging="290"/>
      </w:pPr>
      <w:rPr>
        <w:rFonts w:hint="default"/>
        <w:lang w:val="ru-RU" w:eastAsia="en-US" w:bidi="ar-SA"/>
      </w:rPr>
    </w:lvl>
    <w:lvl w:ilvl="7" w:tplc="A13E5ED0">
      <w:numFmt w:val="bullet"/>
      <w:lvlText w:val="•"/>
      <w:lvlJc w:val="left"/>
      <w:pPr>
        <w:ind w:left="7216" w:hanging="290"/>
      </w:pPr>
      <w:rPr>
        <w:rFonts w:hint="default"/>
        <w:lang w:val="ru-RU" w:eastAsia="en-US" w:bidi="ar-SA"/>
      </w:rPr>
    </w:lvl>
    <w:lvl w:ilvl="8" w:tplc="C91A8122">
      <w:numFmt w:val="bullet"/>
      <w:lvlText w:val="•"/>
      <w:lvlJc w:val="left"/>
      <w:pPr>
        <w:ind w:left="7944" w:hanging="290"/>
      </w:pPr>
      <w:rPr>
        <w:rFonts w:hint="default"/>
        <w:lang w:val="ru-RU" w:eastAsia="en-US" w:bidi="ar-SA"/>
      </w:rPr>
    </w:lvl>
  </w:abstractNum>
  <w:abstractNum w:abstractNumId="16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9E35F2"/>
    <w:multiLevelType w:val="hybridMultilevel"/>
    <w:tmpl w:val="9C108C08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7451F"/>
    <w:multiLevelType w:val="hybridMultilevel"/>
    <w:tmpl w:val="024676FE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75AC9"/>
    <w:multiLevelType w:val="hybridMultilevel"/>
    <w:tmpl w:val="2506AD44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23834"/>
    <w:multiLevelType w:val="hybridMultilevel"/>
    <w:tmpl w:val="C690338A"/>
    <w:lvl w:ilvl="0" w:tplc="9F4E1CEA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8A6E96">
      <w:numFmt w:val="bullet"/>
      <w:lvlText w:val="•"/>
      <w:lvlJc w:val="left"/>
      <w:pPr>
        <w:ind w:left="850" w:hanging="180"/>
      </w:pPr>
      <w:rPr>
        <w:rFonts w:hint="default"/>
        <w:lang w:val="ru-RU" w:eastAsia="en-US" w:bidi="ar-SA"/>
      </w:rPr>
    </w:lvl>
    <w:lvl w:ilvl="2" w:tplc="135C21C0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3" w:tplc="39F6E570">
      <w:numFmt w:val="bullet"/>
      <w:lvlText w:val="•"/>
      <w:lvlJc w:val="left"/>
      <w:pPr>
        <w:ind w:left="2352" w:hanging="180"/>
      </w:pPr>
      <w:rPr>
        <w:rFonts w:hint="default"/>
        <w:lang w:val="ru-RU" w:eastAsia="en-US" w:bidi="ar-SA"/>
      </w:rPr>
    </w:lvl>
    <w:lvl w:ilvl="4" w:tplc="8754433E">
      <w:numFmt w:val="bullet"/>
      <w:lvlText w:val="•"/>
      <w:lvlJc w:val="left"/>
      <w:pPr>
        <w:ind w:left="3103" w:hanging="180"/>
      </w:pPr>
      <w:rPr>
        <w:rFonts w:hint="default"/>
        <w:lang w:val="ru-RU" w:eastAsia="en-US" w:bidi="ar-SA"/>
      </w:rPr>
    </w:lvl>
    <w:lvl w:ilvl="5" w:tplc="142C33CA">
      <w:numFmt w:val="bullet"/>
      <w:lvlText w:val="•"/>
      <w:lvlJc w:val="left"/>
      <w:pPr>
        <w:ind w:left="3854" w:hanging="180"/>
      </w:pPr>
      <w:rPr>
        <w:rFonts w:hint="default"/>
        <w:lang w:val="ru-RU" w:eastAsia="en-US" w:bidi="ar-SA"/>
      </w:rPr>
    </w:lvl>
    <w:lvl w:ilvl="6" w:tplc="2A102CD4">
      <w:numFmt w:val="bullet"/>
      <w:lvlText w:val="•"/>
      <w:lvlJc w:val="left"/>
      <w:pPr>
        <w:ind w:left="4605" w:hanging="180"/>
      </w:pPr>
      <w:rPr>
        <w:rFonts w:hint="default"/>
        <w:lang w:val="ru-RU" w:eastAsia="en-US" w:bidi="ar-SA"/>
      </w:rPr>
    </w:lvl>
    <w:lvl w:ilvl="7" w:tplc="360CE6EA">
      <w:numFmt w:val="bullet"/>
      <w:lvlText w:val="•"/>
      <w:lvlJc w:val="left"/>
      <w:pPr>
        <w:ind w:left="5356" w:hanging="180"/>
      </w:pPr>
      <w:rPr>
        <w:rFonts w:hint="default"/>
        <w:lang w:val="ru-RU" w:eastAsia="en-US" w:bidi="ar-SA"/>
      </w:rPr>
    </w:lvl>
    <w:lvl w:ilvl="8" w:tplc="5C2C9DB8">
      <w:numFmt w:val="bullet"/>
      <w:lvlText w:val="•"/>
      <w:lvlJc w:val="left"/>
      <w:pPr>
        <w:ind w:left="6107" w:hanging="180"/>
      </w:pPr>
      <w:rPr>
        <w:rFonts w:hint="default"/>
        <w:lang w:val="ru-RU" w:eastAsia="en-US" w:bidi="ar-SA"/>
      </w:rPr>
    </w:lvl>
  </w:abstractNum>
  <w:abstractNum w:abstractNumId="21">
    <w:nsid w:val="4826251C"/>
    <w:multiLevelType w:val="hybridMultilevel"/>
    <w:tmpl w:val="A1C6AFCE"/>
    <w:lvl w:ilvl="0" w:tplc="FD7AF71A">
      <w:numFmt w:val="bullet"/>
      <w:lvlText w:val="—"/>
      <w:lvlJc w:val="left"/>
      <w:pPr>
        <w:ind w:left="2334" w:hanging="287"/>
      </w:pPr>
      <w:rPr>
        <w:rFonts w:ascii="Times New Roman" w:eastAsia="Times New Roman" w:hAnsi="Times New Roman" w:cs="Times New Roman" w:hint="default"/>
        <w:w w:val="50"/>
        <w:sz w:val="29"/>
        <w:szCs w:val="29"/>
        <w:lang w:val="ru-RU" w:eastAsia="en-US" w:bidi="ar-SA"/>
      </w:rPr>
    </w:lvl>
    <w:lvl w:ilvl="1" w:tplc="3CCE09D2">
      <w:numFmt w:val="bullet"/>
      <w:lvlText w:val="•"/>
      <w:lvlJc w:val="left"/>
      <w:pPr>
        <w:ind w:left="3094" w:hanging="287"/>
      </w:pPr>
      <w:rPr>
        <w:rFonts w:hint="default"/>
        <w:lang w:val="ru-RU" w:eastAsia="en-US" w:bidi="ar-SA"/>
      </w:rPr>
    </w:lvl>
    <w:lvl w:ilvl="2" w:tplc="248C619E">
      <w:numFmt w:val="bullet"/>
      <w:lvlText w:val="•"/>
      <w:lvlJc w:val="left"/>
      <w:pPr>
        <w:ind w:left="3848" w:hanging="287"/>
      </w:pPr>
      <w:rPr>
        <w:rFonts w:hint="default"/>
        <w:lang w:val="ru-RU" w:eastAsia="en-US" w:bidi="ar-SA"/>
      </w:rPr>
    </w:lvl>
    <w:lvl w:ilvl="3" w:tplc="50E23D08">
      <w:numFmt w:val="bullet"/>
      <w:lvlText w:val="•"/>
      <w:lvlJc w:val="left"/>
      <w:pPr>
        <w:ind w:left="4602" w:hanging="287"/>
      </w:pPr>
      <w:rPr>
        <w:rFonts w:hint="default"/>
        <w:lang w:val="ru-RU" w:eastAsia="en-US" w:bidi="ar-SA"/>
      </w:rPr>
    </w:lvl>
    <w:lvl w:ilvl="4" w:tplc="AC1C48F6">
      <w:numFmt w:val="bullet"/>
      <w:lvlText w:val="•"/>
      <w:lvlJc w:val="left"/>
      <w:pPr>
        <w:ind w:left="5356" w:hanging="287"/>
      </w:pPr>
      <w:rPr>
        <w:rFonts w:hint="default"/>
        <w:lang w:val="ru-RU" w:eastAsia="en-US" w:bidi="ar-SA"/>
      </w:rPr>
    </w:lvl>
    <w:lvl w:ilvl="5" w:tplc="823C9F3E">
      <w:numFmt w:val="bullet"/>
      <w:lvlText w:val="•"/>
      <w:lvlJc w:val="left"/>
      <w:pPr>
        <w:ind w:left="6110" w:hanging="287"/>
      </w:pPr>
      <w:rPr>
        <w:rFonts w:hint="default"/>
        <w:lang w:val="ru-RU" w:eastAsia="en-US" w:bidi="ar-SA"/>
      </w:rPr>
    </w:lvl>
    <w:lvl w:ilvl="6" w:tplc="A84A9EC6">
      <w:numFmt w:val="bullet"/>
      <w:lvlText w:val="•"/>
      <w:lvlJc w:val="left"/>
      <w:pPr>
        <w:ind w:left="6864" w:hanging="287"/>
      </w:pPr>
      <w:rPr>
        <w:rFonts w:hint="default"/>
        <w:lang w:val="ru-RU" w:eastAsia="en-US" w:bidi="ar-SA"/>
      </w:rPr>
    </w:lvl>
    <w:lvl w:ilvl="7" w:tplc="9E943482">
      <w:numFmt w:val="bullet"/>
      <w:lvlText w:val="•"/>
      <w:lvlJc w:val="left"/>
      <w:pPr>
        <w:ind w:left="7618" w:hanging="287"/>
      </w:pPr>
      <w:rPr>
        <w:rFonts w:hint="default"/>
        <w:lang w:val="ru-RU" w:eastAsia="en-US" w:bidi="ar-SA"/>
      </w:rPr>
    </w:lvl>
    <w:lvl w:ilvl="8" w:tplc="E304BBDC">
      <w:numFmt w:val="bullet"/>
      <w:lvlText w:val="•"/>
      <w:lvlJc w:val="left"/>
      <w:pPr>
        <w:ind w:left="8372" w:hanging="287"/>
      </w:pPr>
      <w:rPr>
        <w:rFonts w:hint="default"/>
        <w:lang w:val="ru-RU" w:eastAsia="en-US" w:bidi="ar-SA"/>
      </w:rPr>
    </w:lvl>
  </w:abstractNum>
  <w:abstractNum w:abstractNumId="22">
    <w:nsid w:val="4D6C64B7"/>
    <w:multiLevelType w:val="hybridMultilevel"/>
    <w:tmpl w:val="21A8A4F2"/>
    <w:lvl w:ilvl="0" w:tplc="57A4A8F0">
      <w:numFmt w:val="bullet"/>
      <w:lvlText w:val="—"/>
      <w:lvlJc w:val="left"/>
      <w:pPr>
        <w:ind w:left="2050" w:hanging="290"/>
      </w:pPr>
      <w:rPr>
        <w:rFonts w:ascii="Times New Roman" w:eastAsia="Times New Roman" w:hAnsi="Times New Roman" w:cs="Times New Roman" w:hint="default"/>
        <w:w w:val="50"/>
        <w:sz w:val="29"/>
        <w:szCs w:val="29"/>
        <w:lang w:val="ru-RU" w:eastAsia="en-US" w:bidi="ar-SA"/>
      </w:rPr>
    </w:lvl>
    <w:lvl w:ilvl="1" w:tplc="A268104C">
      <w:numFmt w:val="bullet"/>
      <w:lvlText w:val="•"/>
      <w:lvlJc w:val="left"/>
      <w:pPr>
        <w:ind w:left="2792" w:hanging="290"/>
      </w:pPr>
      <w:rPr>
        <w:rFonts w:hint="default"/>
        <w:lang w:val="ru-RU" w:eastAsia="en-US" w:bidi="ar-SA"/>
      </w:rPr>
    </w:lvl>
    <w:lvl w:ilvl="2" w:tplc="72B8631E">
      <w:numFmt w:val="bullet"/>
      <w:lvlText w:val="•"/>
      <w:lvlJc w:val="left"/>
      <w:pPr>
        <w:ind w:left="3524" w:hanging="290"/>
      </w:pPr>
      <w:rPr>
        <w:rFonts w:hint="default"/>
        <w:lang w:val="ru-RU" w:eastAsia="en-US" w:bidi="ar-SA"/>
      </w:rPr>
    </w:lvl>
    <w:lvl w:ilvl="3" w:tplc="FEF8F39E">
      <w:numFmt w:val="bullet"/>
      <w:lvlText w:val="•"/>
      <w:lvlJc w:val="left"/>
      <w:pPr>
        <w:ind w:left="4256" w:hanging="290"/>
      </w:pPr>
      <w:rPr>
        <w:rFonts w:hint="default"/>
        <w:lang w:val="ru-RU" w:eastAsia="en-US" w:bidi="ar-SA"/>
      </w:rPr>
    </w:lvl>
    <w:lvl w:ilvl="4" w:tplc="84B4944A">
      <w:numFmt w:val="bullet"/>
      <w:lvlText w:val="•"/>
      <w:lvlJc w:val="left"/>
      <w:pPr>
        <w:ind w:left="4988" w:hanging="290"/>
      </w:pPr>
      <w:rPr>
        <w:rFonts w:hint="default"/>
        <w:lang w:val="ru-RU" w:eastAsia="en-US" w:bidi="ar-SA"/>
      </w:rPr>
    </w:lvl>
    <w:lvl w:ilvl="5" w:tplc="49467F94">
      <w:numFmt w:val="bullet"/>
      <w:lvlText w:val="•"/>
      <w:lvlJc w:val="left"/>
      <w:pPr>
        <w:ind w:left="5720" w:hanging="290"/>
      </w:pPr>
      <w:rPr>
        <w:rFonts w:hint="default"/>
        <w:lang w:val="ru-RU" w:eastAsia="en-US" w:bidi="ar-SA"/>
      </w:rPr>
    </w:lvl>
    <w:lvl w:ilvl="6" w:tplc="EDEAC728">
      <w:numFmt w:val="bullet"/>
      <w:lvlText w:val="•"/>
      <w:lvlJc w:val="left"/>
      <w:pPr>
        <w:ind w:left="6452" w:hanging="290"/>
      </w:pPr>
      <w:rPr>
        <w:rFonts w:hint="default"/>
        <w:lang w:val="ru-RU" w:eastAsia="en-US" w:bidi="ar-SA"/>
      </w:rPr>
    </w:lvl>
    <w:lvl w:ilvl="7" w:tplc="E2B4BD0A">
      <w:numFmt w:val="bullet"/>
      <w:lvlText w:val="•"/>
      <w:lvlJc w:val="left"/>
      <w:pPr>
        <w:ind w:left="7184" w:hanging="290"/>
      </w:pPr>
      <w:rPr>
        <w:rFonts w:hint="default"/>
        <w:lang w:val="ru-RU" w:eastAsia="en-US" w:bidi="ar-SA"/>
      </w:rPr>
    </w:lvl>
    <w:lvl w:ilvl="8" w:tplc="B840058C">
      <w:numFmt w:val="bullet"/>
      <w:lvlText w:val="•"/>
      <w:lvlJc w:val="left"/>
      <w:pPr>
        <w:ind w:left="7916" w:hanging="290"/>
      </w:pPr>
      <w:rPr>
        <w:rFonts w:hint="default"/>
        <w:lang w:val="ru-RU" w:eastAsia="en-US" w:bidi="ar-SA"/>
      </w:rPr>
    </w:lvl>
  </w:abstractNum>
  <w:abstractNum w:abstractNumId="23">
    <w:nsid w:val="50CC6C81"/>
    <w:multiLevelType w:val="hybridMultilevel"/>
    <w:tmpl w:val="3566F44C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0570C"/>
    <w:multiLevelType w:val="hybridMultilevel"/>
    <w:tmpl w:val="C38668D4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A75A1"/>
    <w:multiLevelType w:val="hybridMultilevel"/>
    <w:tmpl w:val="D5CCAC5C"/>
    <w:lvl w:ilvl="0" w:tplc="BE9E5C28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6">
    <w:nsid w:val="53CA28F0"/>
    <w:multiLevelType w:val="hybridMultilevel"/>
    <w:tmpl w:val="76367A24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B7FEA"/>
    <w:multiLevelType w:val="hybridMultilevel"/>
    <w:tmpl w:val="3126C4FA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F3FEE"/>
    <w:multiLevelType w:val="hybridMultilevel"/>
    <w:tmpl w:val="81AE615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E41C8"/>
    <w:multiLevelType w:val="hybridMultilevel"/>
    <w:tmpl w:val="0DEA220E"/>
    <w:lvl w:ilvl="0" w:tplc="EB62B1F2">
      <w:start w:val="1"/>
      <w:numFmt w:val="decimal"/>
      <w:lvlText w:val="%1."/>
      <w:lvlJc w:val="left"/>
      <w:pPr>
        <w:ind w:left="2701" w:hanging="290"/>
        <w:jc w:val="right"/>
      </w:pPr>
      <w:rPr>
        <w:rFonts w:hint="default"/>
        <w:w w:val="98"/>
        <w:lang w:val="ru-RU" w:eastAsia="en-US" w:bidi="ar-SA"/>
      </w:rPr>
    </w:lvl>
    <w:lvl w:ilvl="1" w:tplc="20EEA6C2">
      <w:numFmt w:val="bullet"/>
      <w:lvlText w:val="—"/>
      <w:lvlJc w:val="left"/>
      <w:pPr>
        <w:ind w:left="2117" w:hanging="286"/>
      </w:pPr>
      <w:rPr>
        <w:rFonts w:ascii="Times New Roman" w:eastAsia="Times New Roman" w:hAnsi="Times New Roman" w:cs="Times New Roman" w:hint="default"/>
        <w:w w:val="50"/>
        <w:sz w:val="29"/>
        <w:szCs w:val="29"/>
        <w:lang w:val="ru-RU" w:eastAsia="en-US" w:bidi="ar-SA"/>
      </w:rPr>
    </w:lvl>
    <w:lvl w:ilvl="2" w:tplc="F844FD50">
      <w:numFmt w:val="bullet"/>
      <w:lvlText w:val="•"/>
      <w:lvlJc w:val="left"/>
      <w:pPr>
        <w:ind w:left="2698" w:hanging="286"/>
      </w:pPr>
      <w:rPr>
        <w:rFonts w:hint="default"/>
        <w:lang w:val="ru-RU" w:eastAsia="en-US" w:bidi="ar-SA"/>
      </w:rPr>
    </w:lvl>
    <w:lvl w:ilvl="3" w:tplc="9C642FD6">
      <w:numFmt w:val="bullet"/>
      <w:lvlText w:val="•"/>
      <w:lvlJc w:val="left"/>
      <w:pPr>
        <w:ind w:left="3573" w:hanging="286"/>
      </w:pPr>
      <w:rPr>
        <w:rFonts w:hint="default"/>
        <w:lang w:val="ru-RU" w:eastAsia="en-US" w:bidi="ar-SA"/>
      </w:rPr>
    </w:lvl>
    <w:lvl w:ilvl="4" w:tplc="82CAF626">
      <w:numFmt w:val="bullet"/>
      <w:lvlText w:val="•"/>
      <w:lvlJc w:val="left"/>
      <w:pPr>
        <w:ind w:left="4448" w:hanging="286"/>
      </w:pPr>
      <w:rPr>
        <w:rFonts w:hint="default"/>
        <w:lang w:val="ru-RU" w:eastAsia="en-US" w:bidi="ar-SA"/>
      </w:rPr>
    </w:lvl>
    <w:lvl w:ilvl="5" w:tplc="CD9EBC22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130AC270">
      <w:numFmt w:val="bullet"/>
      <w:lvlText w:val="•"/>
      <w:lvlJc w:val="left"/>
      <w:pPr>
        <w:ind w:left="6198" w:hanging="286"/>
      </w:pPr>
      <w:rPr>
        <w:rFonts w:hint="default"/>
        <w:lang w:val="ru-RU" w:eastAsia="en-US" w:bidi="ar-SA"/>
      </w:rPr>
    </w:lvl>
    <w:lvl w:ilvl="7" w:tplc="D1287F58">
      <w:numFmt w:val="bullet"/>
      <w:lvlText w:val="•"/>
      <w:lvlJc w:val="left"/>
      <w:pPr>
        <w:ind w:left="7073" w:hanging="286"/>
      </w:pPr>
      <w:rPr>
        <w:rFonts w:hint="default"/>
        <w:lang w:val="ru-RU" w:eastAsia="en-US" w:bidi="ar-SA"/>
      </w:rPr>
    </w:lvl>
    <w:lvl w:ilvl="8" w:tplc="BAAE3610">
      <w:numFmt w:val="bullet"/>
      <w:lvlText w:val="•"/>
      <w:lvlJc w:val="left"/>
      <w:pPr>
        <w:ind w:left="7948" w:hanging="286"/>
      </w:pPr>
      <w:rPr>
        <w:rFonts w:hint="default"/>
        <w:lang w:val="ru-RU" w:eastAsia="en-US" w:bidi="ar-SA"/>
      </w:rPr>
    </w:lvl>
  </w:abstractNum>
  <w:abstractNum w:abstractNumId="30">
    <w:nsid w:val="5C945330"/>
    <w:multiLevelType w:val="hybridMultilevel"/>
    <w:tmpl w:val="1A884052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F4EE1"/>
    <w:multiLevelType w:val="hybridMultilevel"/>
    <w:tmpl w:val="B9BE49E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A17F0"/>
    <w:multiLevelType w:val="hybridMultilevel"/>
    <w:tmpl w:val="332CA6DE"/>
    <w:lvl w:ilvl="0" w:tplc="FC64567C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24841E">
      <w:numFmt w:val="bullet"/>
      <w:lvlText w:val="•"/>
      <w:lvlJc w:val="left"/>
      <w:pPr>
        <w:ind w:left="850" w:hanging="180"/>
      </w:pPr>
      <w:rPr>
        <w:rFonts w:hint="default"/>
        <w:lang w:val="ru-RU" w:eastAsia="en-US" w:bidi="ar-SA"/>
      </w:rPr>
    </w:lvl>
    <w:lvl w:ilvl="2" w:tplc="F5509220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3" w:tplc="69D8F8DA">
      <w:numFmt w:val="bullet"/>
      <w:lvlText w:val="•"/>
      <w:lvlJc w:val="left"/>
      <w:pPr>
        <w:ind w:left="2352" w:hanging="180"/>
      </w:pPr>
      <w:rPr>
        <w:rFonts w:hint="default"/>
        <w:lang w:val="ru-RU" w:eastAsia="en-US" w:bidi="ar-SA"/>
      </w:rPr>
    </w:lvl>
    <w:lvl w:ilvl="4" w:tplc="4F80501C">
      <w:numFmt w:val="bullet"/>
      <w:lvlText w:val="•"/>
      <w:lvlJc w:val="left"/>
      <w:pPr>
        <w:ind w:left="3103" w:hanging="180"/>
      </w:pPr>
      <w:rPr>
        <w:rFonts w:hint="default"/>
        <w:lang w:val="ru-RU" w:eastAsia="en-US" w:bidi="ar-SA"/>
      </w:rPr>
    </w:lvl>
    <w:lvl w:ilvl="5" w:tplc="9B882F0C">
      <w:numFmt w:val="bullet"/>
      <w:lvlText w:val="•"/>
      <w:lvlJc w:val="left"/>
      <w:pPr>
        <w:ind w:left="3854" w:hanging="180"/>
      </w:pPr>
      <w:rPr>
        <w:rFonts w:hint="default"/>
        <w:lang w:val="ru-RU" w:eastAsia="en-US" w:bidi="ar-SA"/>
      </w:rPr>
    </w:lvl>
    <w:lvl w:ilvl="6" w:tplc="37262EBC">
      <w:numFmt w:val="bullet"/>
      <w:lvlText w:val="•"/>
      <w:lvlJc w:val="left"/>
      <w:pPr>
        <w:ind w:left="4605" w:hanging="180"/>
      </w:pPr>
      <w:rPr>
        <w:rFonts w:hint="default"/>
        <w:lang w:val="ru-RU" w:eastAsia="en-US" w:bidi="ar-SA"/>
      </w:rPr>
    </w:lvl>
    <w:lvl w:ilvl="7" w:tplc="6832CD5E">
      <w:numFmt w:val="bullet"/>
      <w:lvlText w:val="•"/>
      <w:lvlJc w:val="left"/>
      <w:pPr>
        <w:ind w:left="5356" w:hanging="180"/>
      </w:pPr>
      <w:rPr>
        <w:rFonts w:hint="default"/>
        <w:lang w:val="ru-RU" w:eastAsia="en-US" w:bidi="ar-SA"/>
      </w:rPr>
    </w:lvl>
    <w:lvl w:ilvl="8" w:tplc="06400282">
      <w:numFmt w:val="bullet"/>
      <w:lvlText w:val="•"/>
      <w:lvlJc w:val="left"/>
      <w:pPr>
        <w:ind w:left="6107" w:hanging="180"/>
      </w:pPr>
      <w:rPr>
        <w:rFonts w:hint="default"/>
        <w:lang w:val="ru-RU" w:eastAsia="en-US" w:bidi="ar-SA"/>
      </w:rPr>
    </w:lvl>
  </w:abstractNum>
  <w:abstractNum w:abstractNumId="33">
    <w:nsid w:val="60420493"/>
    <w:multiLevelType w:val="hybridMultilevel"/>
    <w:tmpl w:val="35C65E34"/>
    <w:lvl w:ilvl="0" w:tplc="75C8D82C">
      <w:numFmt w:val="bullet"/>
      <w:lvlText w:val="—"/>
      <w:lvlJc w:val="left"/>
      <w:pPr>
        <w:ind w:left="2384" w:hanging="289"/>
      </w:pPr>
      <w:rPr>
        <w:rFonts w:ascii="Times New Roman" w:eastAsia="Times New Roman" w:hAnsi="Times New Roman" w:cs="Times New Roman" w:hint="default"/>
        <w:w w:val="50"/>
        <w:sz w:val="29"/>
        <w:szCs w:val="29"/>
        <w:lang w:val="ru-RU" w:eastAsia="en-US" w:bidi="ar-SA"/>
      </w:rPr>
    </w:lvl>
    <w:lvl w:ilvl="1" w:tplc="BC4A0C70">
      <w:numFmt w:val="bullet"/>
      <w:lvlText w:val="•"/>
      <w:lvlJc w:val="left"/>
      <w:pPr>
        <w:ind w:left="3130" w:hanging="289"/>
      </w:pPr>
      <w:rPr>
        <w:rFonts w:hint="default"/>
        <w:lang w:val="ru-RU" w:eastAsia="en-US" w:bidi="ar-SA"/>
      </w:rPr>
    </w:lvl>
    <w:lvl w:ilvl="2" w:tplc="A43044A4">
      <w:numFmt w:val="bullet"/>
      <w:lvlText w:val="•"/>
      <w:lvlJc w:val="left"/>
      <w:pPr>
        <w:ind w:left="3880" w:hanging="289"/>
      </w:pPr>
      <w:rPr>
        <w:rFonts w:hint="default"/>
        <w:lang w:val="ru-RU" w:eastAsia="en-US" w:bidi="ar-SA"/>
      </w:rPr>
    </w:lvl>
    <w:lvl w:ilvl="3" w:tplc="AD0AD47C">
      <w:numFmt w:val="bullet"/>
      <w:lvlText w:val="•"/>
      <w:lvlJc w:val="left"/>
      <w:pPr>
        <w:ind w:left="4630" w:hanging="289"/>
      </w:pPr>
      <w:rPr>
        <w:rFonts w:hint="default"/>
        <w:lang w:val="ru-RU" w:eastAsia="en-US" w:bidi="ar-SA"/>
      </w:rPr>
    </w:lvl>
    <w:lvl w:ilvl="4" w:tplc="2A1034B6">
      <w:numFmt w:val="bullet"/>
      <w:lvlText w:val="•"/>
      <w:lvlJc w:val="left"/>
      <w:pPr>
        <w:ind w:left="5380" w:hanging="289"/>
      </w:pPr>
      <w:rPr>
        <w:rFonts w:hint="default"/>
        <w:lang w:val="ru-RU" w:eastAsia="en-US" w:bidi="ar-SA"/>
      </w:rPr>
    </w:lvl>
    <w:lvl w:ilvl="5" w:tplc="B6BCC244">
      <w:numFmt w:val="bullet"/>
      <w:lvlText w:val="•"/>
      <w:lvlJc w:val="left"/>
      <w:pPr>
        <w:ind w:left="6130" w:hanging="289"/>
      </w:pPr>
      <w:rPr>
        <w:rFonts w:hint="default"/>
        <w:lang w:val="ru-RU" w:eastAsia="en-US" w:bidi="ar-SA"/>
      </w:rPr>
    </w:lvl>
    <w:lvl w:ilvl="6" w:tplc="33F6CA76">
      <w:numFmt w:val="bullet"/>
      <w:lvlText w:val="•"/>
      <w:lvlJc w:val="left"/>
      <w:pPr>
        <w:ind w:left="6880" w:hanging="289"/>
      </w:pPr>
      <w:rPr>
        <w:rFonts w:hint="default"/>
        <w:lang w:val="ru-RU" w:eastAsia="en-US" w:bidi="ar-SA"/>
      </w:rPr>
    </w:lvl>
    <w:lvl w:ilvl="7" w:tplc="B3729648">
      <w:numFmt w:val="bullet"/>
      <w:lvlText w:val="•"/>
      <w:lvlJc w:val="left"/>
      <w:pPr>
        <w:ind w:left="7630" w:hanging="289"/>
      </w:pPr>
      <w:rPr>
        <w:rFonts w:hint="default"/>
        <w:lang w:val="ru-RU" w:eastAsia="en-US" w:bidi="ar-SA"/>
      </w:rPr>
    </w:lvl>
    <w:lvl w:ilvl="8" w:tplc="B9349626">
      <w:numFmt w:val="bullet"/>
      <w:lvlText w:val="•"/>
      <w:lvlJc w:val="left"/>
      <w:pPr>
        <w:ind w:left="8380" w:hanging="289"/>
      </w:pPr>
      <w:rPr>
        <w:rFonts w:hint="default"/>
        <w:lang w:val="ru-RU" w:eastAsia="en-US" w:bidi="ar-SA"/>
      </w:rPr>
    </w:lvl>
  </w:abstractNum>
  <w:abstractNum w:abstractNumId="34">
    <w:nsid w:val="60F55EEE"/>
    <w:multiLevelType w:val="hybridMultilevel"/>
    <w:tmpl w:val="485E8FF8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278D0"/>
    <w:multiLevelType w:val="hybridMultilevel"/>
    <w:tmpl w:val="0F86FAF4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02F8B"/>
    <w:multiLevelType w:val="hybridMultilevel"/>
    <w:tmpl w:val="25AEFF86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C7B0C"/>
    <w:multiLevelType w:val="hybridMultilevel"/>
    <w:tmpl w:val="86E8FBBC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A2C28"/>
    <w:multiLevelType w:val="hybridMultilevel"/>
    <w:tmpl w:val="6BACFC88"/>
    <w:lvl w:ilvl="0" w:tplc="9C96BBDC">
      <w:numFmt w:val="bullet"/>
      <w:lvlText w:val="—"/>
      <w:lvlJc w:val="left"/>
      <w:pPr>
        <w:ind w:left="2067" w:hanging="287"/>
      </w:pPr>
      <w:rPr>
        <w:rFonts w:hint="default"/>
        <w:w w:val="56"/>
        <w:lang w:val="ru-RU" w:eastAsia="en-US" w:bidi="ar-SA"/>
      </w:rPr>
    </w:lvl>
    <w:lvl w:ilvl="1" w:tplc="6954205E"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2" w:tplc="3084B88E">
      <w:numFmt w:val="bullet"/>
      <w:lvlText w:val="•"/>
      <w:lvlJc w:val="left"/>
      <w:pPr>
        <w:ind w:left="3528" w:hanging="287"/>
      </w:pPr>
      <w:rPr>
        <w:rFonts w:hint="default"/>
        <w:lang w:val="ru-RU" w:eastAsia="en-US" w:bidi="ar-SA"/>
      </w:rPr>
    </w:lvl>
    <w:lvl w:ilvl="3" w:tplc="A7607870">
      <w:numFmt w:val="bullet"/>
      <w:lvlText w:val="•"/>
      <w:lvlJc w:val="left"/>
      <w:pPr>
        <w:ind w:left="4262" w:hanging="287"/>
      </w:pPr>
      <w:rPr>
        <w:rFonts w:hint="default"/>
        <w:lang w:val="ru-RU" w:eastAsia="en-US" w:bidi="ar-SA"/>
      </w:rPr>
    </w:lvl>
    <w:lvl w:ilvl="4" w:tplc="E762431A">
      <w:numFmt w:val="bullet"/>
      <w:lvlText w:val="•"/>
      <w:lvlJc w:val="left"/>
      <w:pPr>
        <w:ind w:left="4996" w:hanging="287"/>
      </w:pPr>
      <w:rPr>
        <w:rFonts w:hint="default"/>
        <w:lang w:val="ru-RU" w:eastAsia="en-US" w:bidi="ar-SA"/>
      </w:rPr>
    </w:lvl>
    <w:lvl w:ilvl="5" w:tplc="C2D63954">
      <w:numFmt w:val="bullet"/>
      <w:lvlText w:val="•"/>
      <w:lvlJc w:val="left"/>
      <w:pPr>
        <w:ind w:left="5730" w:hanging="287"/>
      </w:pPr>
      <w:rPr>
        <w:rFonts w:hint="default"/>
        <w:lang w:val="ru-RU" w:eastAsia="en-US" w:bidi="ar-SA"/>
      </w:rPr>
    </w:lvl>
    <w:lvl w:ilvl="6" w:tplc="C4709B4A">
      <w:numFmt w:val="bullet"/>
      <w:lvlText w:val="•"/>
      <w:lvlJc w:val="left"/>
      <w:pPr>
        <w:ind w:left="6464" w:hanging="287"/>
      </w:pPr>
      <w:rPr>
        <w:rFonts w:hint="default"/>
        <w:lang w:val="ru-RU" w:eastAsia="en-US" w:bidi="ar-SA"/>
      </w:rPr>
    </w:lvl>
    <w:lvl w:ilvl="7" w:tplc="14BE0E96">
      <w:numFmt w:val="bullet"/>
      <w:lvlText w:val="•"/>
      <w:lvlJc w:val="left"/>
      <w:pPr>
        <w:ind w:left="7198" w:hanging="287"/>
      </w:pPr>
      <w:rPr>
        <w:rFonts w:hint="default"/>
        <w:lang w:val="ru-RU" w:eastAsia="en-US" w:bidi="ar-SA"/>
      </w:rPr>
    </w:lvl>
    <w:lvl w:ilvl="8" w:tplc="02DAC252">
      <w:numFmt w:val="bullet"/>
      <w:lvlText w:val="•"/>
      <w:lvlJc w:val="left"/>
      <w:pPr>
        <w:ind w:left="7932" w:hanging="287"/>
      </w:pPr>
      <w:rPr>
        <w:rFonts w:hint="default"/>
        <w:lang w:val="ru-RU" w:eastAsia="en-US" w:bidi="ar-SA"/>
      </w:rPr>
    </w:lvl>
  </w:abstractNum>
  <w:abstractNum w:abstractNumId="39">
    <w:nsid w:val="6D7864AE"/>
    <w:multiLevelType w:val="hybridMultilevel"/>
    <w:tmpl w:val="66006A96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37B92"/>
    <w:multiLevelType w:val="hybridMultilevel"/>
    <w:tmpl w:val="C89208F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B7375"/>
    <w:multiLevelType w:val="hybridMultilevel"/>
    <w:tmpl w:val="468CBCAE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B5091"/>
    <w:multiLevelType w:val="hybridMultilevel"/>
    <w:tmpl w:val="074643B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84685"/>
    <w:multiLevelType w:val="hybridMultilevel"/>
    <w:tmpl w:val="1D54716A"/>
    <w:lvl w:ilvl="0" w:tplc="7DF0EF3C">
      <w:numFmt w:val="bullet"/>
      <w:lvlText w:val="—"/>
      <w:lvlJc w:val="left"/>
      <w:pPr>
        <w:ind w:left="2078" w:hanging="286"/>
      </w:pPr>
      <w:rPr>
        <w:rFonts w:ascii="Times New Roman" w:eastAsia="Times New Roman" w:hAnsi="Times New Roman" w:cs="Times New Roman" w:hint="default"/>
        <w:w w:val="50"/>
        <w:sz w:val="29"/>
        <w:szCs w:val="29"/>
        <w:lang w:val="ru-RU" w:eastAsia="en-US" w:bidi="ar-SA"/>
      </w:rPr>
    </w:lvl>
    <w:lvl w:ilvl="1" w:tplc="677804EE">
      <w:numFmt w:val="bullet"/>
      <w:lvlText w:val="•"/>
      <w:lvlJc w:val="left"/>
      <w:pPr>
        <w:ind w:left="2812" w:hanging="286"/>
      </w:pPr>
      <w:rPr>
        <w:rFonts w:hint="default"/>
        <w:lang w:val="ru-RU" w:eastAsia="en-US" w:bidi="ar-SA"/>
      </w:rPr>
    </w:lvl>
    <w:lvl w:ilvl="2" w:tplc="8D58F3E8">
      <w:numFmt w:val="bullet"/>
      <w:lvlText w:val="•"/>
      <w:lvlJc w:val="left"/>
      <w:pPr>
        <w:ind w:left="3544" w:hanging="286"/>
      </w:pPr>
      <w:rPr>
        <w:rFonts w:hint="default"/>
        <w:lang w:val="ru-RU" w:eastAsia="en-US" w:bidi="ar-SA"/>
      </w:rPr>
    </w:lvl>
    <w:lvl w:ilvl="3" w:tplc="CB1CAF28">
      <w:numFmt w:val="bullet"/>
      <w:lvlText w:val="•"/>
      <w:lvlJc w:val="left"/>
      <w:pPr>
        <w:ind w:left="4276" w:hanging="286"/>
      </w:pPr>
      <w:rPr>
        <w:rFonts w:hint="default"/>
        <w:lang w:val="ru-RU" w:eastAsia="en-US" w:bidi="ar-SA"/>
      </w:rPr>
    </w:lvl>
    <w:lvl w:ilvl="4" w:tplc="1332A8CC">
      <w:numFmt w:val="bullet"/>
      <w:lvlText w:val="•"/>
      <w:lvlJc w:val="left"/>
      <w:pPr>
        <w:ind w:left="5008" w:hanging="286"/>
      </w:pPr>
      <w:rPr>
        <w:rFonts w:hint="default"/>
        <w:lang w:val="ru-RU" w:eastAsia="en-US" w:bidi="ar-SA"/>
      </w:rPr>
    </w:lvl>
    <w:lvl w:ilvl="5" w:tplc="4B78A3CC">
      <w:numFmt w:val="bullet"/>
      <w:lvlText w:val="•"/>
      <w:lvlJc w:val="left"/>
      <w:pPr>
        <w:ind w:left="5740" w:hanging="286"/>
      </w:pPr>
      <w:rPr>
        <w:rFonts w:hint="default"/>
        <w:lang w:val="ru-RU" w:eastAsia="en-US" w:bidi="ar-SA"/>
      </w:rPr>
    </w:lvl>
    <w:lvl w:ilvl="6" w:tplc="63B8EF3C">
      <w:numFmt w:val="bullet"/>
      <w:lvlText w:val="•"/>
      <w:lvlJc w:val="left"/>
      <w:pPr>
        <w:ind w:left="6472" w:hanging="286"/>
      </w:pPr>
      <w:rPr>
        <w:rFonts w:hint="default"/>
        <w:lang w:val="ru-RU" w:eastAsia="en-US" w:bidi="ar-SA"/>
      </w:rPr>
    </w:lvl>
    <w:lvl w:ilvl="7" w:tplc="665AFB8C">
      <w:numFmt w:val="bullet"/>
      <w:lvlText w:val="•"/>
      <w:lvlJc w:val="left"/>
      <w:pPr>
        <w:ind w:left="7204" w:hanging="286"/>
      </w:pPr>
      <w:rPr>
        <w:rFonts w:hint="default"/>
        <w:lang w:val="ru-RU" w:eastAsia="en-US" w:bidi="ar-SA"/>
      </w:rPr>
    </w:lvl>
    <w:lvl w:ilvl="8" w:tplc="CF9C1F6C">
      <w:numFmt w:val="bullet"/>
      <w:lvlText w:val="•"/>
      <w:lvlJc w:val="left"/>
      <w:pPr>
        <w:ind w:left="7936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37"/>
  </w:num>
  <w:num w:numId="7">
    <w:abstractNumId w:val="19"/>
  </w:num>
  <w:num w:numId="8">
    <w:abstractNumId w:val="18"/>
  </w:num>
  <w:num w:numId="9">
    <w:abstractNumId w:val="36"/>
  </w:num>
  <w:num w:numId="10">
    <w:abstractNumId w:val="26"/>
  </w:num>
  <w:num w:numId="11">
    <w:abstractNumId w:val="41"/>
  </w:num>
  <w:num w:numId="12">
    <w:abstractNumId w:val="23"/>
  </w:num>
  <w:num w:numId="13">
    <w:abstractNumId w:val="17"/>
  </w:num>
  <w:num w:numId="14">
    <w:abstractNumId w:val="40"/>
  </w:num>
  <w:num w:numId="15">
    <w:abstractNumId w:val="27"/>
  </w:num>
  <w:num w:numId="16">
    <w:abstractNumId w:val="30"/>
  </w:num>
  <w:num w:numId="17">
    <w:abstractNumId w:val="4"/>
  </w:num>
  <w:num w:numId="18">
    <w:abstractNumId w:val="28"/>
  </w:num>
  <w:num w:numId="19">
    <w:abstractNumId w:val="34"/>
  </w:num>
  <w:num w:numId="20">
    <w:abstractNumId w:val="7"/>
  </w:num>
  <w:num w:numId="21">
    <w:abstractNumId w:val="6"/>
  </w:num>
  <w:num w:numId="22">
    <w:abstractNumId w:val="35"/>
  </w:num>
  <w:num w:numId="23">
    <w:abstractNumId w:val="24"/>
  </w:num>
  <w:num w:numId="24">
    <w:abstractNumId w:val="39"/>
  </w:num>
  <w:num w:numId="25">
    <w:abstractNumId w:val="42"/>
  </w:num>
  <w:num w:numId="26">
    <w:abstractNumId w:val="31"/>
  </w:num>
  <w:num w:numId="27">
    <w:abstractNumId w:val="8"/>
  </w:num>
  <w:num w:numId="28">
    <w:abstractNumId w:val="33"/>
  </w:num>
  <w:num w:numId="29">
    <w:abstractNumId w:val="22"/>
  </w:num>
  <w:num w:numId="30">
    <w:abstractNumId w:val="10"/>
  </w:num>
  <w:num w:numId="31">
    <w:abstractNumId w:val="2"/>
  </w:num>
  <w:num w:numId="32">
    <w:abstractNumId w:val="43"/>
  </w:num>
  <w:num w:numId="33">
    <w:abstractNumId w:val="38"/>
  </w:num>
  <w:num w:numId="34">
    <w:abstractNumId w:val="15"/>
  </w:num>
  <w:num w:numId="35">
    <w:abstractNumId w:val="13"/>
  </w:num>
  <w:num w:numId="36">
    <w:abstractNumId w:val="21"/>
  </w:num>
  <w:num w:numId="37">
    <w:abstractNumId w:val="3"/>
  </w:num>
  <w:num w:numId="38">
    <w:abstractNumId w:val="9"/>
  </w:num>
  <w:num w:numId="39">
    <w:abstractNumId w:val="11"/>
  </w:num>
  <w:num w:numId="40">
    <w:abstractNumId w:val="32"/>
  </w:num>
  <w:num w:numId="41">
    <w:abstractNumId w:val="20"/>
  </w:num>
  <w:num w:numId="42">
    <w:abstractNumId w:val="29"/>
  </w:num>
  <w:num w:numId="43">
    <w:abstractNumId w:val="2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FC9"/>
    <w:rsid w:val="00001065"/>
    <w:rsid w:val="000010D8"/>
    <w:rsid w:val="00004065"/>
    <w:rsid w:val="00004BE4"/>
    <w:rsid w:val="00014DD3"/>
    <w:rsid w:val="00015F38"/>
    <w:rsid w:val="00017DCA"/>
    <w:rsid w:val="000216FE"/>
    <w:rsid w:val="00022712"/>
    <w:rsid w:val="000254ED"/>
    <w:rsid w:val="0003508C"/>
    <w:rsid w:val="000374B9"/>
    <w:rsid w:val="00041978"/>
    <w:rsid w:val="0004481A"/>
    <w:rsid w:val="000467C6"/>
    <w:rsid w:val="00050788"/>
    <w:rsid w:val="00050BA9"/>
    <w:rsid w:val="00052EC9"/>
    <w:rsid w:val="00054852"/>
    <w:rsid w:val="00054F2E"/>
    <w:rsid w:val="000566C5"/>
    <w:rsid w:val="00056D41"/>
    <w:rsid w:val="0005712B"/>
    <w:rsid w:val="00057D87"/>
    <w:rsid w:val="0006165D"/>
    <w:rsid w:val="00062FB9"/>
    <w:rsid w:val="00074D90"/>
    <w:rsid w:val="000868C3"/>
    <w:rsid w:val="000870AB"/>
    <w:rsid w:val="0009223C"/>
    <w:rsid w:val="00092D0B"/>
    <w:rsid w:val="00094707"/>
    <w:rsid w:val="00094918"/>
    <w:rsid w:val="000957F2"/>
    <w:rsid w:val="00096F27"/>
    <w:rsid w:val="000A0AD6"/>
    <w:rsid w:val="000A1662"/>
    <w:rsid w:val="000A21CF"/>
    <w:rsid w:val="000A2B2A"/>
    <w:rsid w:val="000A4E5F"/>
    <w:rsid w:val="000A739E"/>
    <w:rsid w:val="000B22AC"/>
    <w:rsid w:val="000B2960"/>
    <w:rsid w:val="000B32AB"/>
    <w:rsid w:val="000B4934"/>
    <w:rsid w:val="000B5AF9"/>
    <w:rsid w:val="000B6D69"/>
    <w:rsid w:val="000C1843"/>
    <w:rsid w:val="000C3141"/>
    <w:rsid w:val="000C4241"/>
    <w:rsid w:val="000C43E6"/>
    <w:rsid w:val="000C610D"/>
    <w:rsid w:val="000C65FA"/>
    <w:rsid w:val="000C6FB0"/>
    <w:rsid w:val="000D08F5"/>
    <w:rsid w:val="000D2739"/>
    <w:rsid w:val="000D573E"/>
    <w:rsid w:val="000D7F2F"/>
    <w:rsid w:val="000D7F36"/>
    <w:rsid w:val="000E3AE5"/>
    <w:rsid w:val="000E6D59"/>
    <w:rsid w:val="000F0822"/>
    <w:rsid w:val="000F59D4"/>
    <w:rsid w:val="001014FE"/>
    <w:rsid w:val="00104912"/>
    <w:rsid w:val="001054C3"/>
    <w:rsid w:val="00111013"/>
    <w:rsid w:val="00114389"/>
    <w:rsid w:val="0011545F"/>
    <w:rsid w:val="0011763A"/>
    <w:rsid w:val="00117DAC"/>
    <w:rsid w:val="00124882"/>
    <w:rsid w:val="00124919"/>
    <w:rsid w:val="00125202"/>
    <w:rsid w:val="001326DB"/>
    <w:rsid w:val="00133E8D"/>
    <w:rsid w:val="00135CE2"/>
    <w:rsid w:val="00137A2E"/>
    <w:rsid w:val="00137C02"/>
    <w:rsid w:val="001404AE"/>
    <w:rsid w:val="00140B6A"/>
    <w:rsid w:val="00142FF7"/>
    <w:rsid w:val="001444CF"/>
    <w:rsid w:val="00146708"/>
    <w:rsid w:val="0014724E"/>
    <w:rsid w:val="00147D38"/>
    <w:rsid w:val="00153C3B"/>
    <w:rsid w:val="001578E1"/>
    <w:rsid w:val="00160DD7"/>
    <w:rsid w:val="00162217"/>
    <w:rsid w:val="0016486C"/>
    <w:rsid w:val="00165529"/>
    <w:rsid w:val="00165E8D"/>
    <w:rsid w:val="001672F8"/>
    <w:rsid w:val="00167658"/>
    <w:rsid w:val="0017049A"/>
    <w:rsid w:val="00170BAE"/>
    <w:rsid w:val="00173C94"/>
    <w:rsid w:val="0017561A"/>
    <w:rsid w:val="00176F61"/>
    <w:rsid w:val="00177582"/>
    <w:rsid w:val="00180798"/>
    <w:rsid w:val="00184466"/>
    <w:rsid w:val="00186F44"/>
    <w:rsid w:val="00187DF7"/>
    <w:rsid w:val="001900E5"/>
    <w:rsid w:val="00192137"/>
    <w:rsid w:val="001927D8"/>
    <w:rsid w:val="00192905"/>
    <w:rsid w:val="0019468D"/>
    <w:rsid w:val="001962B3"/>
    <w:rsid w:val="00196B96"/>
    <w:rsid w:val="00197EE4"/>
    <w:rsid w:val="001A2942"/>
    <w:rsid w:val="001A5C2F"/>
    <w:rsid w:val="001A6B40"/>
    <w:rsid w:val="001B0A51"/>
    <w:rsid w:val="001B4261"/>
    <w:rsid w:val="001B4765"/>
    <w:rsid w:val="001C1023"/>
    <w:rsid w:val="001C3E41"/>
    <w:rsid w:val="001C54F3"/>
    <w:rsid w:val="001D142C"/>
    <w:rsid w:val="001D2F0A"/>
    <w:rsid w:val="001D4679"/>
    <w:rsid w:val="001D4994"/>
    <w:rsid w:val="001D4BE3"/>
    <w:rsid w:val="001D7A5B"/>
    <w:rsid w:val="001E0351"/>
    <w:rsid w:val="001E4686"/>
    <w:rsid w:val="001E62A6"/>
    <w:rsid w:val="001E7CD1"/>
    <w:rsid w:val="001F36B7"/>
    <w:rsid w:val="001F46E8"/>
    <w:rsid w:val="001F4A2F"/>
    <w:rsid w:val="001F57FF"/>
    <w:rsid w:val="001F5CD9"/>
    <w:rsid w:val="001F7EA1"/>
    <w:rsid w:val="00201A39"/>
    <w:rsid w:val="00204C67"/>
    <w:rsid w:val="0020513D"/>
    <w:rsid w:val="00210150"/>
    <w:rsid w:val="0021095E"/>
    <w:rsid w:val="00214AAA"/>
    <w:rsid w:val="002152C5"/>
    <w:rsid w:val="00220F70"/>
    <w:rsid w:val="00224951"/>
    <w:rsid w:val="00225C7D"/>
    <w:rsid w:val="00225D5D"/>
    <w:rsid w:val="00226108"/>
    <w:rsid w:val="00231C6B"/>
    <w:rsid w:val="0023476E"/>
    <w:rsid w:val="00234ADF"/>
    <w:rsid w:val="00235C1F"/>
    <w:rsid w:val="002442F5"/>
    <w:rsid w:val="002449DE"/>
    <w:rsid w:val="00246550"/>
    <w:rsid w:val="002476C5"/>
    <w:rsid w:val="00247A64"/>
    <w:rsid w:val="0025109B"/>
    <w:rsid w:val="00251B4A"/>
    <w:rsid w:val="002545B4"/>
    <w:rsid w:val="00255FDC"/>
    <w:rsid w:val="00261FA9"/>
    <w:rsid w:val="00261FD5"/>
    <w:rsid w:val="00262249"/>
    <w:rsid w:val="002663F0"/>
    <w:rsid w:val="002679CB"/>
    <w:rsid w:val="00274992"/>
    <w:rsid w:val="00274AB4"/>
    <w:rsid w:val="00275183"/>
    <w:rsid w:val="002766A1"/>
    <w:rsid w:val="0028046E"/>
    <w:rsid w:val="00281310"/>
    <w:rsid w:val="00282A8E"/>
    <w:rsid w:val="002835A0"/>
    <w:rsid w:val="00287627"/>
    <w:rsid w:val="00291DCE"/>
    <w:rsid w:val="00296E3E"/>
    <w:rsid w:val="0029705D"/>
    <w:rsid w:val="002A443B"/>
    <w:rsid w:val="002A6848"/>
    <w:rsid w:val="002B0140"/>
    <w:rsid w:val="002B0663"/>
    <w:rsid w:val="002B3B44"/>
    <w:rsid w:val="002C00A7"/>
    <w:rsid w:val="002C1F8D"/>
    <w:rsid w:val="002C3ADF"/>
    <w:rsid w:val="002C3BF9"/>
    <w:rsid w:val="002C5131"/>
    <w:rsid w:val="002C5A23"/>
    <w:rsid w:val="002D248F"/>
    <w:rsid w:val="002D345D"/>
    <w:rsid w:val="002D4AAD"/>
    <w:rsid w:val="002D7F7A"/>
    <w:rsid w:val="002E5CAA"/>
    <w:rsid w:val="002E603A"/>
    <w:rsid w:val="002F057C"/>
    <w:rsid w:val="002F1775"/>
    <w:rsid w:val="002F53A2"/>
    <w:rsid w:val="002F7333"/>
    <w:rsid w:val="00303859"/>
    <w:rsid w:val="00304512"/>
    <w:rsid w:val="00305743"/>
    <w:rsid w:val="00305E2E"/>
    <w:rsid w:val="00307C05"/>
    <w:rsid w:val="003106ED"/>
    <w:rsid w:val="003122EB"/>
    <w:rsid w:val="00314827"/>
    <w:rsid w:val="003156B2"/>
    <w:rsid w:val="003157A1"/>
    <w:rsid w:val="00321D90"/>
    <w:rsid w:val="00322221"/>
    <w:rsid w:val="003230A0"/>
    <w:rsid w:val="0032543C"/>
    <w:rsid w:val="0032623E"/>
    <w:rsid w:val="00326346"/>
    <w:rsid w:val="00330150"/>
    <w:rsid w:val="00333ED2"/>
    <w:rsid w:val="0033552D"/>
    <w:rsid w:val="0034081F"/>
    <w:rsid w:val="00341DC0"/>
    <w:rsid w:val="0034201B"/>
    <w:rsid w:val="003420BB"/>
    <w:rsid w:val="00346871"/>
    <w:rsid w:val="003479A7"/>
    <w:rsid w:val="00351304"/>
    <w:rsid w:val="00352C0A"/>
    <w:rsid w:val="003541F4"/>
    <w:rsid w:val="00354882"/>
    <w:rsid w:val="003617C4"/>
    <w:rsid w:val="0036237B"/>
    <w:rsid w:val="00363EBC"/>
    <w:rsid w:val="00364663"/>
    <w:rsid w:val="00370876"/>
    <w:rsid w:val="003736B0"/>
    <w:rsid w:val="0037381E"/>
    <w:rsid w:val="00376C6B"/>
    <w:rsid w:val="00376E7A"/>
    <w:rsid w:val="003807BE"/>
    <w:rsid w:val="003829F0"/>
    <w:rsid w:val="00384D1C"/>
    <w:rsid w:val="003861B8"/>
    <w:rsid w:val="003865D8"/>
    <w:rsid w:val="003873B6"/>
    <w:rsid w:val="003876B1"/>
    <w:rsid w:val="003907F1"/>
    <w:rsid w:val="003910B6"/>
    <w:rsid w:val="00391A79"/>
    <w:rsid w:val="0039369C"/>
    <w:rsid w:val="003960AC"/>
    <w:rsid w:val="00396AC1"/>
    <w:rsid w:val="003A5169"/>
    <w:rsid w:val="003B23B7"/>
    <w:rsid w:val="003B306E"/>
    <w:rsid w:val="003B4282"/>
    <w:rsid w:val="003B460D"/>
    <w:rsid w:val="003B5B96"/>
    <w:rsid w:val="003B68FF"/>
    <w:rsid w:val="003C2BA6"/>
    <w:rsid w:val="003C4912"/>
    <w:rsid w:val="003C4A2D"/>
    <w:rsid w:val="003C57E3"/>
    <w:rsid w:val="003C59CA"/>
    <w:rsid w:val="003C61DC"/>
    <w:rsid w:val="003C6821"/>
    <w:rsid w:val="003D51AD"/>
    <w:rsid w:val="003E2CBB"/>
    <w:rsid w:val="003E3F6E"/>
    <w:rsid w:val="003F4657"/>
    <w:rsid w:val="00400750"/>
    <w:rsid w:val="00400F91"/>
    <w:rsid w:val="004033F8"/>
    <w:rsid w:val="0040542A"/>
    <w:rsid w:val="00406153"/>
    <w:rsid w:val="00406FB1"/>
    <w:rsid w:val="00407345"/>
    <w:rsid w:val="00407C16"/>
    <w:rsid w:val="00407EC4"/>
    <w:rsid w:val="00410705"/>
    <w:rsid w:val="00412CB9"/>
    <w:rsid w:val="0041364B"/>
    <w:rsid w:val="00413D50"/>
    <w:rsid w:val="00414833"/>
    <w:rsid w:val="004223A3"/>
    <w:rsid w:val="00427759"/>
    <w:rsid w:val="004301A9"/>
    <w:rsid w:val="00432E55"/>
    <w:rsid w:val="00433494"/>
    <w:rsid w:val="004421C8"/>
    <w:rsid w:val="00444801"/>
    <w:rsid w:val="004467EA"/>
    <w:rsid w:val="0045067C"/>
    <w:rsid w:val="00451579"/>
    <w:rsid w:val="00453E7F"/>
    <w:rsid w:val="0045466C"/>
    <w:rsid w:val="00454B4E"/>
    <w:rsid w:val="00454CB8"/>
    <w:rsid w:val="004556F6"/>
    <w:rsid w:val="0046148E"/>
    <w:rsid w:val="00461A56"/>
    <w:rsid w:val="00463DA3"/>
    <w:rsid w:val="00464E47"/>
    <w:rsid w:val="00465037"/>
    <w:rsid w:val="00465EAB"/>
    <w:rsid w:val="00473F88"/>
    <w:rsid w:val="004746EC"/>
    <w:rsid w:val="004762C0"/>
    <w:rsid w:val="0047630F"/>
    <w:rsid w:val="00476424"/>
    <w:rsid w:val="00482718"/>
    <w:rsid w:val="004828D2"/>
    <w:rsid w:val="00483411"/>
    <w:rsid w:val="004846E9"/>
    <w:rsid w:val="004909AC"/>
    <w:rsid w:val="00492607"/>
    <w:rsid w:val="00493854"/>
    <w:rsid w:val="00493E14"/>
    <w:rsid w:val="00494F90"/>
    <w:rsid w:val="00495A6D"/>
    <w:rsid w:val="004961AE"/>
    <w:rsid w:val="004A02AF"/>
    <w:rsid w:val="004A0E21"/>
    <w:rsid w:val="004A3EEB"/>
    <w:rsid w:val="004B2F4C"/>
    <w:rsid w:val="004B5656"/>
    <w:rsid w:val="004C017C"/>
    <w:rsid w:val="004C125D"/>
    <w:rsid w:val="004C1D56"/>
    <w:rsid w:val="004C5011"/>
    <w:rsid w:val="004C6741"/>
    <w:rsid w:val="004C7EBC"/>
    <w:rsid w:val="004D0F30"/>
    <w:rsid w:val="004D3634"/>
    <w:rsid w:val="004E12DF"/>
    <w:rsid w:val="004E1AE7"/>
    <w:rsid w:val="004E1ECD"/>
    <w:rsid w:val="004F0D0A"/>
    <w:rsid w:val="004F3D7F"/>
    <w:rsid w:val="004F53E7"/>
    <w:rsid w:val="004F6750"/>
    <w:rsid w:val="004F6C54"/>
    <w:rsid w:val="004F7857"/>
    <w:rsid w:val="004F7AC6"/>
    <w:rsid w:val="0050081A"/>
    <w:rsid w:val="00500916"/>
    <w:rsid w:val="00502030"/>
    <w:rsid w:val="00502217"/>
    <w:rsid w:val="00503589"/>
    <w:rsid w:val="005053F7"/>
    <w:rsid w:val="005120B7"/>
    <w:rsid w:val="005147E7"/>
    <w:rsid w:val="00523AD1"/>
    <w:rsid w:val="005245EC"/>
    <w:rsid w:val="00524791"/>
    <w:rsid w:val="0052526F"/>
    <w:rsid w:val="00526B2F"/>
    <w:rsid w:val="00532443"/>
    <w:rsid w:val="005359A4"/>
    <w:rsid w:val="005418A1"/>
    <w:rsid w:val="00542EBB"/>
    <w:rsid w:val="00543ADE"/>
    <w:rsid w:val="00543AE2"/>
    <w:rsid w:val="00543F3F"/>
    <w:rsid w:val="005443CF"/>
    <w:rsid w:val="005445AF"/>
    <w:rsid w:val="00546A3A"/>
    <w:rsid w:val="0055027D"/>
    <w:rsid w:val="00552E7C"/>
    <w:rsid w:val="0055308F"/>
    <w:rsid w:val="005549E4"/>
    <w:rsid w:val="00555387"/>
    <w:rsid w:val="005621D4"/>
    <w:rsid w:val="00562511"/>
    <w:rsid w:val="00562E39"/>
    <w:rsid w:val="00565E37"/>
    <w:rsid w:val="00567655"/>
    <w:rsid w:val="00572050"/>
    <w:rsid w:val="005726D5"/>
    <w:rsid w:val="00573AF3"/>
    <w:rsid w:val="00580B14"/>
    <w:rsid w:val="0058449F"/>
    <w:rsid w:val="00585218"/>
    <w:rsid w:val="00586D51"/>
    <w:rsid w:val="00587E4C"/>
    <w:rsid w:val="00593691"/>
    <w:rsid w:val="00595F29"/>
    <w:rsid w:val="005A3823"/>
    <w:rsid w:val="005A4AA9"/>
    <w:rsid w:val="005A5AC3"/>
    <w:rsid w:val="005A634D"/>
    <w:rsid w:val="005A7277"/>
    <w:rsid w:val="005B0540"/>
    <w:rsid w:val="005B0F97"/>
    <w:rsid w:val="005B296F"/>
    <w:rsid w:val="005B73B1"/>
    <w:rsid w:val="005C0B28"/>
    <w:rsid w:val="005C4818"/>
    <w:rsid w:val="005C60BC"/>
    <w:rsid w:val="005C775A"/>
    <w:rsid w:val="005D0465"/>
    <w:rsid w:val="005D2A3D"/>
    <w:rsid w:val="005D374F"/>
    <w:rsid w:val="005D74BA"/>
    <w:rsid w:val="005E25F9"/>
    <w:rsid w:val="005E2B2C"/>
    <w:rsid w:val="005E3465"/>
    <w:rsid w:val="005E5498"/>
    <w:rsid w:val="005E6313"/>
    <w:rsid w:val="005E67B8"/>
    <w:rsid w:val="00600268"/>
    <w:rsid w:val="00600293"/>
    <w:rsid w:val="00602F2C"/>
    <w:rsid w:val="00610279"/>
    <w:rsid w:val="006112CF"/>
    <w:rsid w:val="00611C97"/>
    <w:rsid w:val="00611EBC"/>
    <w:rsid w:val="00614967"/>
    <w:rsid w:val="00622C5B"/>
    <w:rsid w:val="006272A6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2B7D"/>
    <w:rsid w:val="00663D66"/>
    <w:rsid w:val="00664BDD"/>
    <w:rsid w:val="006716F3"/>
    <w:rsid w:val="0067283F"/>
    <w:rsid w:val="00672CA9"/>
    <w:rsid w:val="00682B1D"/>
    <w:rsid w:val="00684AAA"/>
    <w:rsid w:val="00687E0C"/>
    <w:rsid w:val="006922C3"/>
    <w:rsid w:val="006929DB"/>
    <w:rsid w:val="00692EE8"/>
    <w:rsid w:val="00694C91"/>
    <w:rsid w:val="00695ABC"/>
    <w:rsid w:val="00695ED7"/>
    <w:rsid w:val="00696AED"/>
    <w:rsid w:val="006A5D20"/>
    <w:rsid w:val="006A7621"/>
    <w:rsid w:val="006B0284"/>
    <w:rsid w:val="006B2375"/>
    <w:rsid w:val="006B3C1A"/>
    <w:rsid w:val="006B69CA"/>
    <w:rsid w:val="006C1A86"/>
    <w:rsid w:val="006C48A3"/>
    <w:rsid w:val="006C4948"/>
    <w:rsid w:val="006D1AD4"/>
    <w:rsid w:val="006D3287"/>
    <w:rsid w:val="006E3386"/>
    <w:rsid w:val="006F0DC3"/>
    <w:rsid w:val="006F533C"/>
    <w:rsid w:val="006F71DD"/>
    <w:rsid w:val="006F7E49"/>
    <w:rsid w:val="00700450"/>
    <w:rsid w:val="00701121"/>
    <w:rsid w:val="007019D9"/>
    <w:rsid w:val="00701F7B"/>
    <w:rsid w:val="00703181"/>
    <w:rsid w:val="00703CB4"/>
    <w:rsid w:val="00710809"/>
    <w:rsid w:val="00715A01"/>
    <w:rsid w:val="00720C1D"/>
    <w:rsid w:val="00721613"/>
    <w:rsid w:val="00722F6D"/>
    <w:rsid w:val="0072391F"/>
    <w:rsid w:val="007247AF"/>
    <w:rsid w:val="007326CB"/>
    <w:rsid w:val="00732ECD"/>
    <w:rsid w:val="007357F4"/>
    <w:rsid w:val="00736887"/>
    <w:rsid w:val="007415D6"/>
    <w:rsid w:val="00743162"/>
    <w:rsid w:val="0074612B"/>
    <w:rsid w:val="00746AAD"/>
    <w:rsid w:val="0075213B"/>
    <w:rsid w:val="00752280"/>
    <w:rsid w:val="007523B0"/>
    <w:rsid w:val="0075337E"/>
    <w:rsid w:val="00753EE4"/>
    <w:rsid w:val="007636F7"/>
    <w:rsid w:val="00765052"/>
    <w:rsid w:val="0076515B"/>
    <w:rsid w:val="0077054A"/>
    <w:rsid w:val="00774266"/>
    <w:rsid w:val="00775A67"/>
    <w:rsid w:val="007763FE"/>
    <w:rsid w:val="00776E51"/>
    <w:rsid w:val="00784B90"/>
    <w:rsid w:val="0078763F"/>
    <w:rsid w:val="00791F83"/>
    <w:rsid w:val="00792A16"/>
    <w:rsid w:val="00797396"/>
    <w:rsid w:val="007A01A7"/>
    <w:rsid w:val="007A1064"/>
    <w:rsid w:val="007A1C97"/>
    <w:rsid w:val="007A3652"/>
    <w:rsid w:val="007A366A"/>
    <w:rsid w:val="007B1DC6"/>
    <w:rsid w:val="007B6181"/>
    <w:rsid w:val="007B6C96"/>
    <w:rsid w:val="007C0C6A"/>
    <w:rsid w:val="007C1A66"/>
    <w:rsid w:val="007C1C72"/>
    <w:rsid w:val="007C25A0"/>
    <w:rsid w:val="007C3290"/>
    <w:rsid w:val="007C667A"/>
    <w:rsid w:val="007C673C"/>
    <w:rsid w:val="007C69D1"/>
    <w:rsid w:val="007D0C0C"/>
    <w:rsid w:val="007D4677"/>
    <w:rsid w:val="007E3903"/>
    <w:rsid w:val="007E3C5F"/>
    <w:rsid w:val="007F1AC6"/>
    <w:rsid w:val="007F2FFA"/>
    <w:rsid w:val="007F35FE"/>
    <w:rsid w:val="007F79C1"/>
    <w:rsid w:val="008015D7"/>
    <w:rsid w:val="00801615"/>
    <w:rsid w:val="00804A04"/>
    <w:rsid w:val="00806536"/>
    <w:rsid w:val="00807379"/>
    <w:rsid w:val="008103A8"/>
    <w:rsid w:val="008107C2"/>
    <w:rsid w:val="00812FF6"/>
    <w:rsid w:val="008140C6"/>
    <w:rsid w:val="00814882"/>
    <w:rsid w:val="008150E3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68EE"/>
    <w:rsid w:val="008274A0"/>
    <w:rsid w:val="00827B2B"/>
    <w:rsid w:val="00827DC1"/>
    <w:rsid w:val="0083579B"/>
    <w:rsid w:val="00835EE8"/>
    <w:rsid w:val="008361EE"/>
    <w:rsid w:val="0083778E"/>
    <w:rsid w:val="00841ACB"/>
    <w:rsid w:val="00843EF9"/>
    <w:rsid w:val="00843FFF"/>
    <w:rsid w:val="0084580B"/>
    <w:rsid w:val="00845FAD"/>
    <w:rsid w:val="00851023"/>
    <w:rsid w:val="008515C3"/>
    <w:rsid w:val="00852064"/>
    <w:rsid w:val="00852848"/>
    <w:rsid w:val="00855A15"/>
    <w:rsid w:val="00857249"/>
    <w:rsid w:val="00866C31"/>
    <w:rsid w:val="00870E56"/>
    <w:rsid w:val="00876218"/>
    <w:rsid w:val="008802AA"/>
    <w:rsid w:val="00882213"/>
    <w:rsid w:val="00882262"/>
    <w:rsid w:val="00882D1D"/>
    <w:rsid w:val="0088496A"/>
    <w:rsid w:val="00886718"/>
    <w:rsid w:val="008877B5"/>
    <w:rsid w:val="008917CB"/>
    <w:rsid w:val="00891AAC"/>
    <w:rsid w:val="00894D66"/>
    <w:rsid w:val="00895A00"/>
    <w:rsid w:val="008974CA"/>
    <w:rsid w:val="00897A50"/>
    <w:rsid w:val="008A0468"/>
    <w:rsid w:val="008A117C"/>
    <w:rsid w:val="008A1363"/>
    <w:rsid w:val="008A422C"/>
    <w:rsid w:val="008A58EE"/>
    <w:rsid w:val="008A5CC4"/>
    <w:rsid w:val="008B0329"/>
    <w:rsid w:val="008B2619"/>
    <w:rsid w:val="008B3561"/>
    <w:rsid w:val="008C0E66"/>
    <w:rsid w:val="008C150E"/>
    <w:rsid w:val="008C5C52"/>
    <w:rsid w:val="008C60C7"/>
    <w:rsid w:val="008C7EA4"/>
    <w:rsid w:val="008D1C84"/>
    <w:rsid w:val="008E0499"/>
    <w:rsid w:val="008E3A5F"/>
    <w:rsid w:val="008E4D02"/>
    <w:rsid w:val="008E5B39"/>
    <w:rsid w:val="008E7CFD"/>
    <w:rsid w:val="008F557E"/>
    <w:rsid w:val="0090187D"/>
    <w:rsid w:val="009025E3"/>
    <w:rsid w:val="00902A43"/>
    <w:rsid w:val="00904A34"/>
    <w:rsid w:val="00906D9C"/>
    <w:rsid w:val="00907464"/>
    <w:rsid w:val="009132E5"/>
    <w:rsid w:val="009171F4"/>
    <w:rsid w:val="00921E73"/>
    <w:rsid w:val="00922401"/>
    <w:rsid w:val="00924980"/>
    <w:rsid w:val="00926F00"/>
    <w:rsid w:val="00927300"/>
    <w:rsid w:val="00932D9F"/>
    <w:rsid w:val="00935AF7"/>
    <w:rsid w:val="00940069"/>
    <w:rsid w:val="00944EED"/>
    <w:rsid w:val="0094744F"/>
    <w:rsid w:val="0094795F"/>
    <w:rsid w:val="0095185A"/>
    <w:rsid w:val="00953E22"/>
    <w:rsid w:val="00954CBD"/>
    <w:rsid w:val="009571FB"/>
    <w:rsid w:val="009577C6"/>
    <w:rsid w:val="00960E7C"/>
    <w:rsid w:val="00963E56"/>
    <w:rsid w:val="00965F3D"/>
    <w:rsid w:val="0096783A"/>
    <w:rsid w:val="009709F8"/>
    <w:rsid w:val="0097111F"/>
    <w:rsid w:val="00971139"/>
    <w:rsid w:val="00971A83"/>
    <w:rsid w:val="009728BD"/>
    <w:rsid w:val="00975714"/>
    <w:rsid w:val="00981F26"/>
    <w:rsid w:val="00982881"/>
    <w:rsid w:val="009863F3"/>
    <w:rsid w:val="00987020"/>
    <w:rsid w:val="0099538D"/>
    <w:rsid w:val="0099582B"/>
    <w:rsid w:val="009A0F69"/>
    <w:rsid w:val="009A1C4F"/>
    <w:rsid w:val="009A302E"/>
    <w:rsid w:val="009A3B37"/>
    <w:rsid w:val="009A4041"/>
    <w:rsid w:val="009B1485"/>
    <w:rsid w:val="009B2E86"/>
    <w:rsid w:val="009B4008"/>
    <w:rsid w:val="009B4873"/>
    <w:rsid w:val="009B7D88"/>
    <w:rsid w:val="009C4188"/>
    <w:rsid w:val="009D0C57"/>
    <w:rsid w:val="009D35A5"/>
    <w:rsid w:val="009D6A49"/>
    <w:rsid w:val="009D6E74"/>
    <w:rsid w:val="009D77E0"/>
    <w:rsid w:val="009D792D"/>
    <w:rsid w:val="009D7FD8"/>
    <w:rsid w:val="009E0FA1"/>
    <w:rsid w:val="009E1ED5"/>
    <w:rsid w:val="009E41F7"/>
    <w:rsid w:val="009E4A19"/>
    <w:rsid w:val="009E53DB"/>
    <w:rsid w:val="009E5661"/>
    <w:rsid w:val="009F02F6"/>
    <w:rsid w:val="009F13E6"/>
    <w:rsid w:val="009F2EE1"/>
    <w:rsid w:val="009F2FB8"/>
    <w:rsid w:val="009F4D85"/>
    <w:rsid w:val="009F56D4"/>
    <w:rsid w:val="00A00328"/>
    <w:rsid w:val="00A01BBF"/>
    <w:rsid w:val="00A10656"/>
    <w:rsid w:val="00A1193F"/>
    <w:rsid w:val="00A119E7"/>
    <w:rsid w:val="00A12247"/>
    <w:rsid w:val="00A1678C"/>
    <w:rsid w:val="00A170D9"/>
    <w:rsid w:val="00A214E0"/>
    <w:rsid w:val="00A242F0"/>
    <w:rsid w:val="00A248B3"/>
    <w:rsid w:val="00A24A04"/>
    <w:rsid w:val="00A25811"/>
    <w:rsid w:val="00A31478"/>
    <w:rsid w:val="00A322D2"/>
    <w:rsid w:val="00A32B16"/>
    <w:rsid w:val="00A35420"/>
    <w:rsid w:val="00A42C4A"/>
    <w:rsid w:val="00A43B0E"/>
    <w:rsid w:val="00A4509F"/>
    <w:rsid w:val="00A46D08"/>
    <w:rsid w:val="00A61065"/>
    <w:rsid w:val="00A6130F"/>
    <w:rsid w:val="00A6277F"/>
    <w:rsid w:val="00A64FF2"/>
    <w:rsid w:val="00A66267"/>
    <w:rsid w:val="00A74DCF"/>
    <w:rsid w:val="00A853F4"/>
    <w:rsid w:val="00A85697"/>
    <w:rsid w:val="00A90FD2"/>
    <w:rsid w:val="00A9138C"/>
    <w:rsid w:val="00A9175F"/>
    <w:rsid w:val="00A9287C"/>
    <w:rsid w:val="00A947BD"/>
    <w:rsid w:val="00A94CBE"/>
    <w:rsid w:val="00A954D7"/>
    <w:rsid w:val="00A9588C"/>
    <w:rsid w:val="00A96096"/>
    <w:rsid w:val="00A97ACB"/>
    <w:rsid w:val="00A97B38"/>
    <w:rsid w:val="00A97DDA"/>
    <w:rsid w:val="00AA0DD3"/>
    <w:rsid w:val="00AA1DE7"/>
    <w:rsid w:val="00AA2685"/>
    <w:rsid w:val="00AA534F"/>
    <w:rsid w:val="00AA6941"/>
    <w:rsid w:val="00AB0448"/>
    <w:rsid w:val="00AB2E30"/>
    <w:rsid w:val="00AB304B"/>
    <w:rsid w:val="00AB3E38"/>
    <w:rsid w:val="00AB49C2"/>
    <w:rsid w:val="00AB7979"/>
    <w:rsid w:val="00AC4818"/>
    <w:rsid w:val="00AC6AFB"/>
    <w:rsid w:val="00AD0287"/>
    <w:rsid w:val="00AD1B87"/>
    <w:rsid w:val="00AD3D9E"/>
    <w:rsid w:val="00AE055B"/>
    <w:rsid w:val="00AE4382"/>
    <w:rsid w:val="00AE7C04"/>
    <w:rsid w:val="00AF163C"/>
    <w:rsid w:val="00AF6790"/>
    <w:rsid w:val="00AF6F72"/>
    <w:rsid w:val="00B016DC"/>
    <w:rsid w:val="00B0207B"/>
    <w:rsid w:val="00B02CD7"/>
    <w:rsid w:val="00B03FA5"/>
    <w:rsid w:val="00B05E78"/>
    <w:rsid w:val="00B07163"/>
    <w:rsid w:val="00B0788F"/>
    <w:rsid w:val="00B07AF2"/>
    <w:rsid w:val="00B11A1B"/>
    <w:rsid w:val="00B162B8"/>
    <w:rsid w:val="00B16E73"/>
    <w:rsid w:val="00B17424"/>
    <w:rsid w:val="00B17C9A"/>
    <w:rsid w:val="00B2647B"/>
    <w:rsid w:val="00B30154"/>
    <w:rsid w:val="00B31F36"/>
    <w:rsid w:val="00B32340"/>
    <w:rsid w:val="00B348A0"/>
    <w:rsid w:val="00B34C79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51807"/>
    <w:rsid w:val="00B51967"/>
    <w:rsid w:val="00B546AF"/>
    <w:rsid w:val="00B57B74"/>
    <w:rsid w:val="00B57EA9"/>
    <w:rsid w:val="00B60800"/>
    <w:rsid w:val="00B61193"/>
    <w:rsid w:val="00B614EC"/>
    <w:rsid w:val="00B61521"/>
    <w:rsid w:val="00B61814"/>
    <w:rsid w:val="00B623E8"/>
    <w:rsid w:val="00B648DE"/>
    <w:rsid w:val="00B64E9C"/>
    <w:rsid w:val="00B664A2"/>
    <w:rsid w:val="00B724F7"/>
    <w:rsid w:val="00B73B9B"/>
    <w:rsid w:val="00B7531F"/>
    <w:rsid w:val="00B7550E"/>
    <w:rsid w:val="00B76B41"/>
    <w:rsid w:val="00B80CFE"/>
    <w:rsid w:val="00B80EF4"/>
    <w:rsid w:val="00B81D7D"/>
    <w:rsid w:val="00B821DB"/>
    <w:rsid w:val="00B82CBB"/>
    <w:rsid w:val="00B8328D"/>
    <w:rsid w:val="00B84602"/>
    <w:rsid w:val="00B87ADB"/>
    <w:rsid w:val="00B9266B"/>
    <w:rsid w:val="00B971D1"/>
    <w:rsid w:val="00BA2005"/>
    <w:rsid w:val="00BA31E7"/>
    <w:rsid w:val="00BB1EE7"/>
    <w:rsid w:val="00BB2EF0"/>
    <w:rsid w:val="00BB6EB5"/>
    <w:rsid w:val="00BC450C"/>
    <w:rsid w:val="00BD1ABF"/>
    <w:rsid w:val="00BD2BEE"/>
    <w:rsid w:val="00BD30EE"/>
    <w:rsid w:val="00BD31CE"/>
    <w:rsid w:val="00BD4129"/>
    <w:rsid w:val="00BD5258"/>
    <w:rsid w:val="00BE2602"/>
    <w:rsid w:val="00BE595A"/>
    <w:rsid w:val="00BE5AB1"/>
    <w:rsid w:val="00BE5B18"/>
    <w:rsid w:val="00BE60AA"/>
    <w:rsid w:val="00BE6712"/>
    <w:rsid w:val="00BF154D"/>
    <w:rsid w:val="00C04227"/>
    <w:rsid w:val="00C048B8"/>
    <w:rsid w:val="00C051A4"/>
    <w:rsid w:val="00C05468"/>
    <w:rsid w:val="00C15607"/>
    <w:rsid w:val="00C1638E"/>
    <w:rsid w:val="00C16934"/>
    <w:rsid w:val="00C17092"/>
    <w:rsid w:val="00C20C04"/>
    <w:rsid w:val="00C20FFA"/>
    <w:rsid w:val="00C21276"/>
    <w:rsid w:val="00C218DE"/>
    <w:rsid w:val="00C21CB2"/>
    <w:rsid w:val="00C21DB8"/>
    <w:rsid w:val="00C22796"/>
    <w:rsid w:val="00C229B5"/>
    <w:rsid w:val="00C23358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523"/>
    <w:rsid w:val="00C458A6"/>
    <w:rsid w:val="00C47EC6"/>
    <w:rsid w:val="00C502F1"/>
    <w:rsid w:val="00C50C81"/>
    <w:rsid w:val="00C53AFF"/>
    <w:rsid w:val="00C60CC4"/>
    <w:rsid w:val="00C60D14"/>
    <w:rsid w:val="00C6716E"/>
    <w:rsid w:val="00C72321"/>
    <w:rsid w:val="00C72ADB"/>
    <w:rsid w:val="00C74EF4"/>
    <w:rsid w:val="00C75FA2"/>
    <w:rsid w:val="00C761CC"/>
    <w:rsid w:val="00C77AC7"/>
    <w:rsid w:val="00C80657"/>
    <w:rsid w:val="00C83414"/>
    <w:rsid w:val="00C8493B"/>
    <w:rsid w:val="00C9123E"/>
    <w:rsid w:val="00C92BD2"/>
    <w:rsid w:val="00C93588"/>
    <w:rsid w:val="00C94795"/>
    <w:rsid w:val="00C95D5D"/>
    <w:rsid w:val="00CA06AB"/>
    <w:rsid w:val="00CA0F8C"/>
    <w:rsid w:val="00CA11BF"/>
    <w:rsid w:val="00CA1C58"/>
    <w:rsid w:val="00CA231E"/>
    <w:rsid w:val="00CA314B"/>
    <w:rsid w:val="00CA7329"/>
    <w:rsid w:val="00CB3C3E"/>
    <w:rsid w:val="00CB6E21"/>
    <w:rsid w:val="00CB6E89"/>
    <w:rsid w:val="00CB76ED"/>
    <w:rsid w:val="00CC039B"/>
    <w:rsid w:val="00CC0B1A"/>
    <w:rsid w:val="00CC2B3D"/>
    <w:rsid w:val="00CC3E7F"/>
    <w:rsid w:val="00CC608E"/>
    <w:rsid w:val="00CC6627"/>
    <w:rsid w:val="00CC785A"/>
    <w:rsid w:val="00CD2900"/>
    <w:rsid w:val="00CD372B"/>
    <w:rsid w:val="00CD49FB"/>
    <w:rsid w:val="00CD63EB"/>
    <w:rsid w:val="00CD691D"/>
    <w:rsid w:val="00CE096C"/>
    <w:rsid w:val="00CE0E2A"/>
    <w:rsid w:val="00CE24AA"/>
    <w:rsid w:val="00CE278B"/>
    <w:rsid w:val="00CE6DFE"/>
    <w:rsid w:val="00CF2860"/>
    <w:rsid w:val="00CF718D"/>
    <w:rsid w:val="00D037C6"/>
    <w:rsid w:val="00D07384"/>
    <w:rsid w:val="00D146C2"/>
    <w:rsid w:val="00D14A2F"/>
    <w:rsid w:val="00D207C5"/>
    <w:rsid w:val="00D221A3"/>
    <w:rsid w:val="00D22A00"/>
    <w:rsid w:val="00D3154A"/>
    <w:rsid w:val="00D328BA"/>
    <w:rsid w:val="00D34D3B"/>
    <w:rsid w:val="00D36C2C"/>
    <w:rsid w:val="00D36E41"/>
    <w:rsid w:val="00D37B61"/>
    <w:rsid w:val="00D403A9"/>
    <w:rsid w:val="00D40D8B"/>
    <w:rsid w:val="00D416F7"/>
    <w:rsid w:val="00D42086"/>
    <w:rsid w:val="00D42752"/>
    <w:rsid w:val="00D5064F"/>
    <w:rsid w:val="00D521CB"/>
    <w:rsid w:val="00D56977"/>
    <w:rsid w:val="00D60225"/>
    <w:rsid w:val="00D60DBD"/>
    <w:rsid w:val="00D617DB"/>
    <w:rsid w:val="00D65FC0"/>
    <w:rsid w:val="00D6670C"/>
    <w:rsid w:val="00D737DB"/>
    <w:rsid w:val="00D7488B"/>
    <w:rsid w:val="00D77EF6"/>
    <w:rsid w:val="00D80735"/>
    <w:rsid w:val="00D82D9F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B06A9"/>
    <w:rsid w:val="00DB07A5"/>
    <w:rsid w:val="00DB0CA4"/>
    <w:rsid w:val="00DB282C"/>
    <w:rsid w:val="00DB325E"/>
    <w:rsid w:val="00DB5C53"/>
    <w:rsid w:val="00DC074F"/>
    <w:rsid w:val="00DC0CFF"/>
    <w:rsid w:val="00DC2259"/>
    <w:rsid w:val="00DC410F"/>
    <w:rsid w:val="00DC469C"/>
    <w:rsid w:val="00DC4D80"/>
    <w:rsid w:val="00DC6EF8"/>
    <w:rsid w:val="00DD03CA"/>
    <w:rsid w:val="00DD1596"/>
    <w:rsid w:val="00DD5A47"/>
    <w:rsid w:val="00DD60C2"/>
    <w:rsid w:val="00DD7334"/>
    <w:rsid w:val="00DE1CE8"/>
    <w:rsid w:val="00DE355D"/>
    <w:rsid w:val="00DE5B18"/>
    <w:rsid w:val="00DE6A8A"/>
    <w:rsid w:val="00DF058A"/>
    <w:rsid w:val="00DF21A2"/>
    <w:rsid w:val="00DF2700"/>
    <w:rsid w:val="00DF35B1"/>
    <w:rsid w:val="00E072AD"/>
    <w:rsid w:val="00E1031E"/>
    <w:rsid w:val="00E11812"/>
    <w:rsid w:val="00E11EB1"/>
    <w:rsid w:val="00E127B4"/>
    <w:rsid w:val="00E13575"/>
    <w:rsid w:val="00E13BEE"/>
    <w:rsid w:val="00E1570D"/>
    <w:rsid w:val="00E160E0"/>
    <w:rsid w:val="00E22718"/>
    <w:rsid w:val="00E24053"/>
    <w:rsid w:val="00E25141"/>
    <w:rsid w:val="00E2582A"/>
    <w:rsid w:val="00E25F87"/>
    <w:rsid w:val="00E26FC9"/>
    <w:rsid w:val="00E27F42"/>
    <w:rsid w:val="00E31C2B"/>
    <w:rsid w:val="00E35865"/>
    <w:rsid w:val="00E36EDE"/>
    <w:rsid w:val="00E4090B"/>
    <w:rsid w:val="00E44ABB"/>
    <w:rsid w:val="00E44D3D"/>
    <w:rsid w:val="00E46235"/>
    <w:rsid w:val="00E51F09"/>
    <w:rsid w:val="00E528C4"/>
    <w:rsid w:val="00E53C91"/>
    <w:rsid w:val="00E564DE"/>
    <w:rsid w:val="00E654DA"/>
    <w:rsid w:val="00E66320"/>
    <w:rsid w:val="00E666EE"/>
    <w:rsid w:val="00E6698B"/>
    <w:rsid w:val="00E66A22"/>
    <w:rsid w:val="00E67E95"/>
    <w:rsid w:val="00E7041F"/>
    <w:rsid w:val="00E73D7D"/>
    <w:rsid w:val="00E73EE6"/>
    <w:rsid w:val="00E76E84"/>
    <w:rsid w:val="00E77424"/>
    <w:rsid w:val="00E80B21"/>
    <w:rsid w:val="00E9145A"/>
    <w:rsid w:val="00E94D79"/>
    <w:rsid w:val="00E9792B"/>
    <w:rsid w:val="00EA1000"/>
    <w:rsid w:val="00EA2CBE"/>
    <w:rsid w:val="00EA2EB8"/>
    <w:rsid w:val="00EA3E20"/>
    <w:rsid w:val="00EA43A7"/>
    <w:rsid w:val="00EA7C51"/>
    <w:rsid w:val="00EA7E9E"/>
    <w:rsid w:val="00EB07E3"/>
    <w:rsid w:val="00EB1BEF"/>
    <w:rsid w:val="00EB339E"/>
    <w:rsid w:val="00EB4B79"/>
    <w:rsid w:val="00EB60F8"/>
    <w:rsid w:val="00EC015A"/>
    <w:rsid w:val="00EC2F16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4390"/>
    <w:rsid w:val="00ED55E3"/>
    <w:rsid w:val="00ED7F1D"/>
    <w:rsid w:val="00EE395C"/>
    <w:rsid w:val="00EE44E9"/>
    <w:rsid w:val="00EE563D"/>
    <w:rsid w:val="00EE6646"/>
    <w:rsid w:val="00EE7E60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663"/>
    <w:rsid w:val="00F13843"/>
    <w:rsid w:val="00F20224"/>
    <w:rsid w:val="00F20B89"/>
    <w:rsid w:val="00F20D28"/>
    <w:rsid w:val="00F243EE"/>
    <w:rsid w:val="00F2623F"/>
    <w:rsid w:val="00F26252"/>
    <w:rsid w:val="00F26715"/>
    <w:rsid w:val="00F27159"/>
    <w:rsid w:val="00F349B1"/>
    <w:rsid w:val="00F35F00"/>
    <w:rsid w:val="00F36A91"/>
    <w:rsid w:val="00F37C1A"/>
    <w:rsid w:val="00F40CE9"/>
    <w:rsid w:val="00F41849"/>
    <w:rsid w:val="00F42166"/>
    <w:rsid w:val="00F44623"/>
    <w:rsid w:val="00F44A73"/>
    <w:rsid w:val="00F44FE2"/>
    <w:rsid w:val="00F464D8"/>
    <w:rsid w:val="00F4656E"/>
    <w:rsid w:val="00F54686"/>
    <w:rsid w:val="00F55556"/>
    <w:rsid w:val="00F57746"/>
    <w:rsid w:val="00F66B05"/>
    <w:rsid w:val="00F71636"/>
    <w:rsid w:val="00F725A5"/>
    <w:rsid w:val="00F754A8"/>
    <w:rsid w:val="00F755A3"/>
    <w:rsid w:val="00F76B23"/>
    <w:rsid w:val="00F810D0"/>
    <w:rsid w:val="00F83768"/>
    <w:rsid w:val="00F91557"/>
    <w:rsid w:val="00F942D9"/>
    <w:rsid w:val="00FA35D2"/>
    <w:rsid w:val="00FA4E0F"/>
    <w:rsid w:val="00FB02DF"/>
    <w:rsid w:val="00FB1813"/>
    <w:rsid w:val="00FB2086"/>
    <w:rsid w:val="00FB48A5"/>
    <w:rsid w:val="00FB59F1"/>
    <w:rsid w:val="00FB5A63"/>
    <w:rsid w:val="00FB7B8E"/>
    <w:rsid w:val="00FC3277"/>
    <w:rsid w:val="00FC66E8"/>
    <w:rsid w:val="00FC7557"/>
    <w:rsid w:val="00FD15B4"/>
    <w:rsid w:val="00FD2E6F"/>
    <w:rsid w:val="00FD41A1"/>
    <w:rsid w:val="00FD5B5F"/>
    <w:rsid w:val="00FD6381"/>
    <w:rsid w:val="00FD7256"/>
    <w:rsid w:val="00FE1427"/>
    <w:rsid w:val="00FE3F55"/>
    <w:rsid w:val="00FE75BC"/>
    <w:rsid w:val="00FF218D"/>
    <w:rsid w:val="00FF36F1"/>
    <w:rsid w:val="00FF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link w:val="10"/>
    <w:uiPriority w:val="1"/>
    <w:qFormat/>
    <w:rsid w:val="00A97B3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7B38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A97B38"/>
    <w:pPr>
      <w:jc w:val="center"/>
    </w:pPr>
    <w:rPr>
      <w:sz w:val="24"/>
    </w:rPr>
  </w:style>
  <w:style w:type="paragraph" w:styleId="a5">
    <w:name w:val="Body Text Indent"/>
    <w:basedOn w:val="a"/>
    <w:link w:val="a6"/>
    <w:rsid w:val="00D96D8A"/>
    <w:pPr>
      <w:spacing w:after="120"/>
      <w:ind w:left="283"/>
    </w:pPr>
  </w:style>
  <w:style w:type="paragraph" w:styleId="a7">
    <w:name w:val="Balloon Text"/>
    <w:basedOn w:val="a"/>
    <w:link w:val="a8"/>
    <w:rsid w:val="000C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C6FB0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rsid w:val="00C47EC6"/>
    <w:rPr>
      <w:color w:val="0000FF"/>
      <w:u w:val="single"/>
    </w:rPr>
  </w:style>
  <w:style w:type="paragraph" w:styleId="aa">
    <w:name w:val="head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6741"/>
  </w:style>
  <w:style w:type="paragraph" w:styleId="ac">
    <w:name w:val="footer"/>
    <w:basedOn w:val="a"/>
    <w:link w:val="ad"/>
    <w:rsid w:val="004C67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6741"/>
  </w:style>
  <w:style w:type="character" w:styleId="ae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1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2">
    <w:name w:val="List Paragraph"/>
    <w:basedOn w:val="a"/>
    <w:link w:val="af3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37C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37C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Абзац списка Знак"/>
    <w:link w:val="af2"/>
    <w:rsid w:val="00E36EDE"/>
  </w:style>
  <w:style w:type="paragraph" w:customStyle="1" w:styleId="xl63">
    <w:name w:val="xl63"/>
    <w:basedOn w:val="a"/>
    <w:rsid w:val="00E36ED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f4">
    <w:name w:val="Базовый"/>
    <w:rsid w:val="0009223C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09223C"/>
  </w:style>
  <w:style w:type="paragraph" w:customStyle="1" w:styleId="11">
    <w:name w:val="Обычный1"/>
    <w:rsid w:val="0009223C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5">
    <w:name w:val="FollowedHyperlink"/>
    <w:basedOn w:val="a0"/>
    <w:uiPriority w:val="99"/>
    <w:semiHidden/>
    <w:unhideWhenUsed/>
    <w:rsid w:val="0009223C"/>
    <w:rPr>
      <w:color w:val="954F72"/>
      <w:u w:val="single"/>
    </w:rPr>
  </w:style>
  <w:style w:type="paragraph" w:customStyle="1" w:styleId="xl64">
    <w:name w:val="xl64"/>
    <w:basedOn w:val="a"/>
    <w:rsid w:val="0009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09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9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09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0922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092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09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0922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09223C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09223C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a"/>
    <w:rsid w:val="0009223C"/>
    <w:pPr>
      <w:spacing w:before="100" w:beforeAutospacing="1" w:after="100" w:afterAutospacing="1"/>
    </w:pPr>
    <w:rPr>
      <w:color w:val="FF6600"/>
      <w:sz w:val="24"/>
      <w:szCs w:val="24"/>
    </w:rPr>
  </w:style>
  <w:style w:type="paragraph" w:customStyle="1" w:styleId="xl71">
    <w:name w:val="xl71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9223C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78">
    <w:name w:val="xl78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a"/>
    <w:rsid w:val="000922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09223C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9223C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922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0922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0922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97">
    <w:name w:val="xl97"/>
    <w:basedOn w:val="a"/>
    <w:rsid w:val="0009223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09223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0922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09223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922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9223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2">
    <w:name w:val="Стиль_Шт1"/>
    <w:basedOn w:val="a3"/>
    <w:rsid w:val="0009223C"/>
    <w:pPr>
      <w:tabs>
        <w:tab w:val="left" w:pos="5529"/>
      </w:tabs>
      <w:spacing w:before="200"/>
    </w:pPr>
    <w:rPr>
      <w:caps/>
      <w:sz w:val="24"/>
    </w:rPr>
  </w:style>
  <w:style w:type="paragraph" w:customStyle="1" w:styleId="21">
    <w:name w:val="Стиль_Шт2"/>
    <w:basedOn w:val="a3"/>
    <w:rsid w:val="0009223C"/>
    <w:pPr>
      <w:tabs>
        <w:tab w:val="left" w:pos="5529"/>
      </w:tabs>
      <w:spacing w:before="120" w:after="1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9223C"/>
  </w:style>
  <w:style w:type="character" w:customStyle="1" w:styleId="10">
    <w:name w:val="Заголовок 1 Знак"/>
    <w:basedOn w:val="a0"/>
    <w:link w:val="1"/>
    <w:uiPriority w:val="1"/>
    <w:rsid w:val="0009223C"/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09223C"/>
    <w:rPr>
      <w:b/>
      <w:sz w:val="28"/>
    </w:rPr>
  </w:style>
  <w:style w:type="character" w:customStyle="1" w:styleId="20">
    <w:name w:val="Основной текст 2 Знак"/>
    <w:basedOn w:val="a0"/>
    <w:link w:val="2"/>
    <w:rsid w:val="0009223C"/>
    <w:rPr>
      <w:sz w:val="24"/>
    </w:rPr>
  </w:style>
  <w:style w:type="paragraph" w:customStyle="1" w:styleId="Textbody">
    <w:name w:val="Text body"/>
    <w:basedOn w:val="a"/>
    <w:qFormat/>
    <w:rsid w:val="0009223C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0922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223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6">
    <w:name w:val="Title"/>
    <w:basedOn w:val="a"/>
    <w:link w:val="af7"/>
    <w:uiPriority w:val="1"/>
    <w:qFormat/>
    <w:rsid w:val="0009223C"/>
    <w:pPr>
      <w:widowControl w:val="0"/>
      <w:autoSpaceDE w:val="0"/>
      <w:autoSpaceDN w:val="0"/>
      <w:spacing w:before="178"/>
      <w:ind w:left="145" w:right="592"/>
      <w:jc w:val="center"/>
    </w:pPr>
    <w:rPr>
      <w:b/>
      <w:bCs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1"/>
    <w:rsid w:val="0009223C"/>
    <w:rPr>
      <w:b/>
      <w:bCs/>
      <w:sz w:val="28"/>
      <w:szCs w:val="28"/>
      <w:lang w:eastAsia="en-US"/>
    </w:rPr>
  </w:style>
  <w:style w:type="character" w:customStyle="1" w:styleId="FontStyle35">
    <w:name w:val="Font Style35"/>
    <w:basedOn w:val="a0"/>
    <w:uiPriority w:val="99"/>
    <w:rsid w:val="0009223C"/>
    <w:rPr>
      <w:rFonts w:ascii="Times New Roman" w:hAnsi="Times New Roman" w:cs="Times New Roman"/>
      <w:sz w:val="22"/>
      <w:szCs w:val="22"/>
    </w:rPr>
  </w:style>
  <w:style w:type="paragraph" w:styleId="af8">
    <w:name w:val="Normal Indent"/>
    <w:basedOn w:val="a"/>
    <w:semiHidden/>
    <w:rsid w:val="0009223C"/>
    <w:pPr>
      <w:spacing w:line="360" w:lineRule="auto"/>
      <w:ind w:firstLine="624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4473-3503-45F1-944A-88D78E78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371</TotalTime>
  <Pages>29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33878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s111</cp:lastModifiedBy>
  <cp:revision>17</cp:revision>
  <cp:lastPrinted>2019-01-31T12:11:00Z</cp:lastPrinted>
  <dcterms:created xsi:type="dcterms:W3CDTF">2023-06-23T11:00:00Z</dcterms:created>
  <dcterms:modified xsi:type="dcterms:W3CDTF">2024-04-18T10:46:00Z</dcterms:modified>
</cp:coreProperties>
</file>