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1B3" w:rsidRPr="00E45AE0" w:rsidRDefault="007101B3" w:rsidP="007101B3">
      <w:pPr>
        <w:tabs>
          <w:tab w:val="center" w:pos="4996"/>
          <w:tab w:val="left" w:pos="6840"/>
        </w:tabs>
        <w:ind w:firstLine="72"/>
        <w:jc w:val="center"/>
        <w:rPr>
          <w:rFonts w:eastAsia="Lucida Sans Unicode"/>
          <w:b/>
          <w:bCs/>
          <w:kern w:val="2"/>
          <w:sz w:val="26"/>
          <w:szCs w:val="26"/>
          <w:lang w:eastAsia="ar-SA"/>
        </w:rPr>
      </w:pPr>
      <w:r w:rsidRPr="00E45AE0">
        <w:rPr>
          <w:rFonts w:eastAsia="Lucida Sans Unicode"/>
          <w:b/>
          <w:bCs/>
          <w:kern w:val="2"/>
          <w:sz w:val="26"/>
          <w:szCs w:val="26"/>
          <w:lang w:eastAsia="ar-SA"/>
        </w:rPr>
        <w:t>ТЕХНИЧЕСКОЕ ЗАДАНИЕ</w:t>
      </w:r>
    </w:p>
    <w:p w:rsidR="007101B3" w:rsidRPr="00E45AE0" w:rsidRDefault="007101B3" w:rsidP="007101B3">
      <w:pPr>
        <w:keepNext/>
        <w:widowControl w:val="0"/>
        <w:jc w:val="center"/>
        <w:rPr>
          <w:b/>
          <w:bCs/>
          <w:sz w:val="26"/>
          <w:szCs w:val="26"/>
        </w:rPr>
      </w:pPr>
      <w:r w:rsidRPr="00E45AE0">
        <w:rPr>
          <w:b/>
          <w:sz w:val="26"/>
          <w:szCs w:val="26"/>
        </w:rPr>
        <w:t xml:space="preserve"> </w:t>
      </w:r>
      <w:r w:rsidR="001B1386" w:rsidRPr="001B1386">
        <w:rPr>
          <w:rFonts w:eastAsia="Calibri"/>
          <w:sz w:val="26"/>
          <w:szCs w:val="26"/>
          <w:lang w:eastAsia="en-US"/>
        </w:rPr>
        <w:t>Услуги по сурдопереводу</w:t>
      </w:r>
      <w:bookmarkStart w:id="0" w:name="_GoBack"/>
      <w:bookmarkEnd w:id="0"/>
    </w:p>
    <w:p w:rsidR="007101B3" w:rsidRPr="00E45AE0" w:rsidRDefault="007101B3" w:rsidP="007101B3">
      <w:pPr>
        <w:keepNext/>
        <w:widowControl w:val="0"/>
        <w:ind w:firstLine="709"/>
        <w:jc w:val="center"/>
        <w:rPr>
          <w:b/>
          <w:bCs/>
          <w:sz w:val="26"/>
          <w:szCs w:val="26"/>
        </w:rPr>
      </w:pPr>
    </w:p>
    <w:p w:rsidR="007101B3" w:rsidRPr="00E45AE0" w:rsidRDefault="007101B3" w:rsidP="007101B3">
      <w:pPr>
        <w:keepNext/>
        <w:widowControl w:val="0"/>
        <w:ind w:firstLine="709"/>
        <w:jc w:val="both"/>
        <w:rPr>
          <w:sz w:val="26"/>
          <w:szCs w:val="26"/>
        </w:rPr>
      </w:pPr>
      <w:proofErr w:type="spellStart"/>
      <w:r w:rsidRPr="00E45AE0">
        <w:rPr>
          <w:sz w:val="26"/>
          <w:szCs w:val="26"/>
        </w:rPr>
        <w:t>Сурдоперевод</w:t>
      </w:r>
      <w:proofErr w:type="spellEnd"/>
      <w:r w:rsidRPr="00E45AE0">
        <w:rPr>
          <w:sz w:val="26"/>
          <w:szCs w:val="26"/>
        </w:rPr>
        <w:t xml:space="preserve"> - это осуществление с помощью жестового языка прямого и обратного перевода разговорной речи. Жестовый язык (язык глухих) - самостоятельный, язык, используемый глухими, или слабослышащими людьми с целью общения и получения информации. Жестовый язык состоит из комбинации жестов, каждый из которых производится руками в </w:t>
      </w:r>
      <w:proofErr w:type="gramStart"/>
      <w:r w:rsidRPr="00E45AE0">
        <w:rPr>
          <w:sz w:val="26"/>
          <w:szCs w:val="26"/>
        </w:rPr>
        <w:t>сочетании</w:t>
      </w:r>
      <w:proofErr w:type="gramEnd"/>
      <w:r w:rsidRPr="00E45AE0">
        <w:rPr>
          <w:sz w:val="26"/>
          <w:szCs w:val="26"/>
        </w:rPr>
        <w:t xml:space="preserve"> с мимикой, формой или движением рта и губ (артикуляцией).</w:t>
      </w:r>
    </w:p>
    <w:p w:rsidR="007101B3" w:rsidRPr="00E45AE0" w:rsidRDefault="007101B3" w:rsidP="007101B3">
      <w:pPr>
        <w:keepNext/>
        <w:widowControl w:val="0"/>
        <w:ind w:firstLine="709"/>
        <w:jc w:val="both"/>
        <w:rPr>
          <w:b/>
          <w:bCs/>
          <w:sz w:val="26"/>
          <w:szCs w:val="26"/>
        </w:rPr>
      </w:pPr>
      <w:proofErr w:type="spellStart"/>
      <w:r w:rsidRPr="00E45AE0">
        <w:rPr>
          <w:sz w:val="26"/>
          <w:szCs w:val="26"/>
        </w:rPr>
        <w:t>Сурдопереводчик</w:t>
      </w:r>
      <w:proofErr w:type="spellEnd"/>
      <w:r w:rsidRPr="00E45AE0">
        <w:rPr>
          <w:sz w:val="26"/>
          <w:szCs w:val="26"/>
        </w:rPr>
        <w:t xml:space="preserve"> – это специалист владеющий навыками по переводу устной речи на язык жестов и наоборот, имеющий соответствующие документы, подтверждающие квалификацию </w:t>
      </w:r>
      <w:proofErr w:type="spellStart"/>
      <w:r w:rsidRPr="00E45AE0">
        <w:rPr>
          <w:sz w:val="26"/>
          <w:szCs w:val="26"/>
        </w:rPr>
        <w:t>сурдопереводчика</w:t>
      </w:r>
      <w:proofErr w:type="spellEnd"/>
      <w:r w:rsidRPr="00E45AE0">
        <w:rPr>
          <w:sz w:val="26"/>
          <w:szCs w:val="26"/>
        </w:rPr>
        <w:t>.</w:t>
      </w:r>
    </w:p>
    <w:p w:rsidR="007101B3" w:rsidRPr="00E45AE0" w:rsidRDefault="007101B3" w:rsidP="007101B3">
      <w:pPr>
        <w:keepNext/>
        <w:widowControl w:val="0"/>
        <w:jc w:val="both"/>
        <w:rPr>
          <w:sz w:val="26"/>
          <w:szCs w:val="26"/>
        </w:rPr>
      </w:pPr>
    </w:p>
    <w:p w:rsidR="007101B3" w:rsidRPr="00E45AE0" w:rsidRDefault="007101B3" w:rsidP="007101B3">
      <w:pPr>
        <w:keepNext/>
        <w:shd w:val="clear" w:color="auto" w:fill="FFFFFF"/>
        <w:ind w:firstLine="709"/>
        <w:jc w:val="both"/>
        <w:rPr>
          <w:bCs/>
          <w:sz w:val="26"/>
          <w:szCs w:val="26"/>
        </w:rPr>
      </w:pPr>
      <w:r w:rsidRPr="00E45AE0">
        <w:rPr>
          <w:bCs/>
          <w:sz w:val="26"/>
          <w:szCs w:val="26"/>
        </w:rPr>
        <w:t xml:space="preserve">1. Требования к функциональным и качественным характеристикам услуг по </w:t>
      </w:r>
      <w:proofErr w:type="spellStart"/>
      <w:r w:rsidRPr="00E45AE0">
        <w:rPr>
          <w:bCs/>
          <w:sz w:val="26"/>
          <w:szCs w:val="26"/>
        </w:rPr>
        <w:t>сурдопереводу</w:t>
      </w:r>
      <w:proofErr w:type="spellEnd"/>
    </w:p>
    <w:p w:rsidR="007101B3" w:rsidRPr="00E45AE0" w:rsidRDefault="007101B3" w:rsidP="007101B3">
      <w:pPr>
        <w:keepNext/>
        <w:shd w:val="clear" w:color="auto" w:fill="FFFFFF"/>
        <w:ind w:firstLine="567"/>
        <w:jc w:val="both"/>
        <w:rPr>
          <w:sz w:val="26"/>
          <w:szCs w:val="26"/>
        </w:rPr>
      </w:pPr>
      <w:proofErr w:type="gramStart"/>
      <w:r w:rsidRPr="00E45AE0">
        <w:rPr>
          <w:sz w:val="26"/>
          <w:szCs w:val="26"/>
        </w:rPr>
        <w:t xml:space="preserve">Услуги инвалидам по </w:t>
      </w:r>
      <w:proofErr w:type="spellStart"/>
      <w:r w:rsidRPr="00E45AE0">
        <w:rPr>
          <w:sz w:val="26"/>
          <w:szCs w:val="26"/>
        </w:rPr>
        <w:t>сурдопереводу</w:t>
      </w:r>
      <w:proofErr w:type="spellEnd"/>
      <w:r w:rsidRPr="00E45AE0">
        <w:rPr>
          <w:sz w:val="26"/>
          <w:szCs w:val="26"/>
        </w:rPr>
        <w:t xml:space="preserve"> должны быть оказаны в соответствии с Федеральным законом от 24.11.1995 №181-ФЗ «О социальной защите  населения в  Российской Федерации» в объемах и в порядке, предусмотренных Правилами предоставления услуг по </w:t>
      </w:r>
      <w:proofErr w:type="spellStart"/>
      <w:r w:rsidRPr="00E45AE0">
        <w:rPr>
          <w:sz w:val="26"/>
          <w:szCs w:val="26"/>
        </w:rPr>
        <w:t>сурдопереводу</w:t>
      </w:r>
      <w:proofErr w:type="spellEnd"/>
      <w:r w:rsidRPr="00E45AE0">
        <w:rPr>
          <w:sz w:val="26"/>
          <w:szCs w:val="26"/>
        </w:rPr>
        <w:t xml:space="preserve"> за счет средств федерального бюджета, утвержденными постановлением Правительства Российской Федерации от 25.09.2007 г. № 608  «О порядке предоставления инвалидам услуг по </w:t>
      </w:r>
      <w:proofErr w:type="spellStart"/>
      <w:r w:rsidRPr="00E45AE0">
        <w:rPr>
          <w:sz w:val="26"/>
          <w:szCs w:val="26"/>
        </w:rPr>
        <w:t>сурдопереводу</w:t>
      </w:r>
      <w:proofErr w:type="spellEnd"/>
      <w:r w:rsidRPr="00E45AE0">
        <w:rPr>
          <w:sz w:val="26"/>
          <w:szCs w:val="26"/>
        </w:rPr>
        <w:t xml:space="preserve"> за счет средств федерального бюджета».</w:t>
      </w:r>
      <w:proofErr w:type="gramEnd"/>
    </w:p>
    <w:p w:rsidR="007101B3" w:rsidRPr="00E45AE0" w:rsidRDefault="007101B3" w:rsidP="007101B3">
      <w:pPr>
        <w:tabs>
          <w:tab w:val="left" w:pos="1080"/>
        </w:tabs>
        <w:autoSpaceDE w:val="0"/>
        <w:ind w:firstLine="567"/>
        <w:jc w:val="both"/>
        <w:rPr>
          <w:sz w:val="26"/>
          <w:szCs w:val="26"/>
        </w:rPr>
      </w:pPr>
      <w:r w:rsidRPr="00E45AE0">
        <w:rPr>
          <w:sz w:val="26"/>
          <w:szCs w:val="26"/>
        </w:rPr>
        <w:t>Оказание Услуг инвалидам должно осуществляться:</w:t>
      </w:r>
    </w:p>
    <w:p w:rsidR="007101B3" w:rsidRPr="00E45AE0" w:rsidRDefault="007101B3" w:rsidP="007101B3">
      <w:pPr>
        <w:tabs>
          <w:tab w:val="left" w:pos="1080"/>
        </w:tabs>
        <w:autoSpaceDE w:val="0"/>
        <w:ind w:firstLine="567"/>
        <w:jc w:val="both"/>
        <w:rPr>
          <w:sz w:val="26"/>
          <w:szCs w:val="26"/>
        </w:rPr>
      </w:pPr>
      <w:r w:rsidRPr="00E45AE0">
        <w:rPr>
          <w:sz w:val="26"/>
          <w:szCs w:val="26"/>
        </w:rPr>
        <w:t xml:space="preserve">- в </w:t>
      </w:r>
      <w:proofErr w:type="gramStart"/>
      <w:r w:rsidRPr="00E45AE0">
        <w:rPr>
          <w:sz w:val="26"/>
          <w:szCs w:val="26"/>
        </w:rPr>
        <w:t>соответствии</w:t>
      </w:r>
      <w:proofErr w:type="gramEnd"/>
      <w:r w:rsidRPr="00E45AE0">
        <w:rPr>
          <w:sz w:val="26"/>
          <w:szCs w:val="26"/>
        </w:rPr>
        <w:t xml:space="preserve"> с Постановлением Правительства Российской Федерации от 25.09.2007 №608 «О порядке предоставления инвалидам услуг по переводу русского жестового языка (</w:t>
      </w:r>
      <w:proofErr w:type="spellStart"/>
      <w:r w:rsidRPr="00E45AE0">
        <w:rPr>
          <w:sz w:val="26"/>
          <w:szCs w:val="26"/>
        </w:rPr>
        <w:t>сурдопереводу</w:t>
      </w:r>
      <w:proofErr w:type="spellEnd"/>
      <w:r w:rsidRPr="00E45AE0">
        <w:rPr>
          <w:sz w:val="26"/>
          <w:szCs w:val="26"/>
        </w:rPr>
        <w:t xml:space="preserve">, </w:t>
      </w:r>
      <w:proofErr w:type="spellStart"/>
      <w:r w:rsidRPr="00E45AE0">
        <w:rPr>
          <w:sz w:val="26"/>
          <w:szCs w:val="26"/>
        </w:rPr>
        <w:t>тифлосурдопереводу</w:t>
      </w:r>
      <w:proofErr w:type="spellEnd"/>
      <w:r w:rsidRPr="00E45AE0">
        <w:rPr>
          <w:sz w:val="26"/>
          <w:szCs w:val="26"/>
        </w:rPr>
        <w:t>)»;</w:t>
      </w:r>
    </w:p>
    <w:p w:rsidR="007101B3" w:rsidRPr="00E45AE0" w:rsidRDefault="007101B3" w:rsidP="007101B3">
      <w:pPr>
        <w:tabs>
          <w:tab w:val="left" w:pos="1080"/>
        </w:tabs>
        <w:autoSpaceDE w:val="0"/>
        <w:ind w:firstLine="567"/>
        <w:jc w:val="both"/>
        <w:rPr>
          <w:sz w:val="26"/>
          <w:szCs w:val="26"/>
        </w:rPr>
      </w:pPr>
      <w:r w:rsidRPr="00E45AE0">
        <w:rPr>
          <w:sz w:val="26"/>
          <w:szCs w:val="26"/>
        </w:rPr>
        <w:t xml:space="preserve">- </w:t>
      </w:r>
      <w:proofErr w:type="spellStart"/>
      <w:r w:rsidRPr="00E45AE0">
        <w:rPr>
          <w:sz w:val="26"/>
          <w:szCs w:val="26"/>
        </w:rPr>
        <w:t>сурдопереводчик</w:t>
      </w:r>
      <w:proofErr w:type="spellEnd"/>
      <w:r w:rsidRPr="00E45AE0">
        <w:rPr>
          <w:sz w:val="26"/>
          <w:szCs w:val="26"/>
        </w:rPr>
        <w:t xml:space="preserve"> должен быть доступен по указанному Исполнителем а</w:t>
      </w:r>
      <w:r w:rsidR="006432E9">
        <w:rPr>
          <w:sz w:val="26"/>
          <w:szCs w:val="26"/>
        </w:rPr>
        <w:t xml:space="preserve">дресу </w:t>
      </w:r>
      <w:r w:rsidRPr="00E45AE0">
        <w:rPr>
          <w:sz w:val="26"/>
          <w:szCs w:val="26"/>
        </w:rPr>
        <w:t xml:space="preserve"> в рабочие дни с 9-00 до 18-00;</w:t>
      </w:r>
    </w:p>
    <w:p w:rsidR="007101B3" w:rsidRPr="00E45AE0" w:rsidRDefault="007101B3" w:rsidP="007101B3">
      <w:pPr>
        <w:shd w:val="clear" w:color="auto" w:fill="FFFFFF"/>
        <w:ind w:firstLine="709"/>
        <w:jc w:val="both"/>
        <w:rPr>
          <w:sz w:val="26"/>
          <w:szCs w:val="26"/>
        </w:rPr>
      </w:pPr>
      <w:r w:rsidRPr="00E45AE0">
        <w:rPr>
          <w:sz w:val="26"/>
          <w:szCs w:val="26"/>
        </w:rPr>
        <w:t xml:space="preserve">- с использованием общепринятого, иностранного или национального (применяемого на территории проживания инвалида) языков жестов (их диалектов) в соответствии с методиками прямого и обратного перевода с учётом действующей системы координации переводов, знаний их специфики в морфологии, синтаксисе и семантике. При этом могут быть задействованы различные методики передачи текста удобные инвалиду (как-то </w:t>
      </w:r>
      <w:proofErr w:type="spellStart"/>
      <w:r w:rsidRPr="00E45AE0">
        <w:rPr>
          <w:sz w:val="26"/>
          <w:szCs w:val="26"/>
        </w:rPr>
        <w:t>дактилирование</w:t>
      </w:r>
      <w:proofErr w:type="spellEnd"/>
      <w:r w:rsidRPr="00E45AE0">
        <w:rPr>
          <w:sz w:val="26"/>
          <w:szCs w:val="26"/>
        </w:rPr>
        <w:t>, в том числе считывание по губам и т.д.);</w:t>
      </w:r>
    </w:p>
    <w:p w:rsidR="007101B3" w:rsidRPr="00E45AE0" w:rsidRDefault="007101B3" w:rsidP="007101B3">
      <w:pPr>
        <w:shd w:val="clear" w:color="auto" w:fill="FFFFFF"/>
        <w:ind w:firstLine="709"/>
        <w:jc w:val="both"/>
        <w:rPr>
          <w:sz w:val="26"/>
          <w:szCs w:val="26"/>
        </w:rPr>
      </w:pPr>
      <w:r w:rsidRPr="00E45AE0">
        <w:rPr>
          <w:sz w:val="26"/>
          <w:szCs w:val="26"/>
        </w:rPr>
        <w:t xml:space="preserve">- переводом документации как в устном, так и в письменном виде (в полной или сокращенной формах) с использованием научной, технической, общественно-политической, экономической, юридической и другой специальной литературы; обеспечивая точное соответствие переводов лексическому, стилистическому и смысловому содержанию передаваемого текста, а также соблюдение установленных требований в </w:t>
      </w:r>
      <w:proofErr w:type="gramStart"/>
      <w:r w:rsidRPr="00E45AE0">
        <w:rPr>
          <w:sz w:val="26"/>
          <w:szCs w:val="26"/>
        </w:rPr>
        <w:t>отношении</w:t>
      </w:r>
      <w:proofErr w:type="gramEnd"/>
      <w:r w:rsidRPr="00E45AE0">
        <w:rPr>
          <w:sz w:val="26"/>
          <w:szCs w:val="26"/>
        </w:rPr>
        <w:t xml:space="preserve"> унифицированных терминов или определений по тематике переводов по соответствующим разделам науки и техники. При обслуживании инвалидов в оплату предоставленных Услуг по контракту, засчитывается время, затраченное на перевод текста.</w:t>
      </w:r>
    </w:p>
    <w:p w:rsidR="007101B3" w:rsidRPr="00E45AE0" w:rsidRDefault="007101B3" w:rsidP="007101B3">
      <w:pPr>
        <w:tabs>
          <w:tab w:val="left" w:pos="1080"/>
        </w:tabs>
        <w:autoSpaceDE w:val="0"/>
        <w:ind w:firstLine="709"/>
        <w:jc w:val="both"/>
        <w:rPr>
          <w:b/>
          <w:sz w:val="26"/>
          <w:szCs w:val="26"/>
        </w:rPr>
      </w:pPr>
    </w:p>
    <w:p w:rsidR="007101B3" w:rsidRPr="00E45AE0" w:rsidRDefault="007101B3" w:rsidP="007101B3">
      <w:pPr>
        <w:tabs>
          <w:tab w:val="left" w:pos="1080"/>
        </w:tabs>
        <w:autoSpaceDE w:val="0"/>
        <w:ind w:firstLine="709"/>
        <w:jc w:val="center"/>
        <w:rPr>
          <w:bCs/>
          <w:sz w:val="26"/>
          <w:szCs w:val="26"/>
        </w:rPr>
      </w:pPr>
      <w:r w:rsidRPr="00E45AE0">
        <w:rPr>
          <w:bCs/>
          <w:sz w:val="26"/>
          <w:szCs w:val="26"/>
        </w:rPr>
        <w:t>2. Требования к месту оказания услуг</w:t>
      </w:r>
    </w:p>
    <w:p w:rsidR="007101B3" w:rsidRPr="00E45AE0" w:rsidRDefault="007101B3" w:rsidP="00CD59EB">
      <w:pPr>
        <w:pStyle w:val="af0"/>
        <w:widowControl w:val="0"/>
        <w:ind w:firstLine="708"/>
        <w:contextualSpacing/>
        <w:rPr>
          <w:rFonts w:ascii="Times New Roman" w:hAnsi="Times New Roman" w:cs="Times New Roman"/>
          <w:color w:val="auto"/>
          <w:sz w:val="26"/>
          <w:szCs w:val="26"/>
        </w:rPr>
      </w:pPr>
      <w:r w:rsidRPr="00E45AE0">
        <w:rPr>
          <w:rFonts w:ascii="Times New Roman" w:hAnsi="Times New Roman" w:cs="Times New Roman"/>
          <w:color w:val="auto"/>
          <w:sz w:val="26"/>
          <w:szCs w:val="26"/>
        </w:rPr>
        <w:t xml:space="preserve">Исполнитель обязан предоставлять по заявке Получателя Услуги с выездом к месту жительства или по иному месту, указанному Получателем в </w:t>
      </w:r>
      <w:proofErr w:type="gramStart"/>
      <w:r w:rsidRPr="00E45AE0">
        <w:rPr>
          <w:rFonts w:ascii="Times New Roman" w:hAnsi="Times New Roman" w:cs="Times New Roman"/>
          <w:color w:val="auto"/>
          <w:sz w:val="26"/>
          <w:szCs w:val="26"/>
        </w:rPr>
        <w:t>пределах</w:t>
      </w:r>
      <w:proofErr w:type="gramEnd"/>
      <w:r w:rsidRPr="00E45AE0">
        <w:rPr>
          <w:rFonts w:ascii="Times New Roman" w:hAnsi="Times New Roman" w:cs="Times New Roman"/>
          <w:color w:val="auto"/>
          <w:sz w:val="26"/>
          <w:szCs w:val="26"/>
        </w:rPr>
        <w:t xml:space="preserve"> территории Самарской области.</w:t>
      </w:r>
    </w:p>
    <w:p w:rsidR="007101B3" w:rsidRPr="00E45AE0" w:rsidRDefault="007101B3" w:rsidP="007101B3">
      <w:pPr>
        <w:pStyle w:val="ConsPlusTitle"/>
        <w:tabs>
          <w:tab w:val="left" w:pos="1080"/>
        </w:tabs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7101B3" w:rsidRPr="00E45AE0" w:rsidRDefault="007101B3" w:rsidP="007101B3">
      <w:pPr>
        <w:pStyle w:val="ConsPlusTitle"/>
        <w:tabs>
          <w:tab w:val="left" w:pos="1080"/>
        </w:tabs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E45AE0">
        <w:rPr>
          <w:rFonts w:ascii="Times New Roman" w:hAnsi="Times New Roman" w:cs="Times New Roman"/>
          <w:b w:val="0"/>
          <w:sz w:val="26"/>
          <w:szCs w:val="26"/>
        </w:rPr>
        <w:t>3. Требования к срокам оказания услуг</w:t>
      </w:r>
    </w:p>
    <w:p w:rsidR="007101B3" w:rsidRPr="00E45AE0" w:rsidRDefault="007101B3" w:rsidP="007101B3">
      <w:pPr>
        <w:pStyle w:val="ConsPlusTitle"/>
        <w:tabs>
          <w:tab w:val="left" w:pos="1080"/>
        </w:tabs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45AE0">
        <w:rPr>
          <w:rFonts w:ascii="Times New Roman" w:hAnsi="Times New Roman" w:cs="Times New Roman"/>
          <w:b w:val="0"/>
          <w:sz w:val="26"/>
          <w:szCs w:val="26"/>
        </w:rPr>
        <w:lastRenderedPageBreak/>
        <w:t xml:space="preserve">Услуги должны быть оказаны инвалидам </w:t>
      </w:r>
      <w:proofErr w:type="gramStart"/>
      <w:r w:rsidRPr="00E45AE0">
        <w:rPr>
          <w:rFonts w:ascii="Times New Roman" w:hAnsi="Times New Roman" w:cs="Times New Roman"/>
          <w:b w:val="0"/>
          <w:sz w:val="26"/>
          <w:szCs w:val="26"/>
        </w:rPr>
        <w:t xml:space="preserve">с </w:t>
      </w:r>
      <w:r w:rsidR="005917A7">
        <w:rPr>
          <w:rFonts w:ascii="Times New Roman" w:hAnsi="Times New Roman" w:cs="Times New Roman"/>
          <w:b w:val="0"/>
          <w:sz w:val="26"/>
          <w:szCs w:val="26"/>
        </w:rPr>
        <w:t>даты заключения</w:t>
      </w:r>
      <w:proofErr w:type="gramEnd"/>
      <w:r w:rsidR="005917A7">
        <w:rPr>
          <w:rFonts w:ascii="Times New Roman" w:hAnsi="Times New Roman" w:cs="Times New Roman"/>
          <w:b w:val="0"/>
          <w:sz w:val="26"/>
          <w:szCs w:val="26"/>
        </w:rPr>
        <w:t xml:space="preserve"> контракта</w:t>
      </w:r>
      <w:r w:rsidRPr="00E45AE0">
        <w:rPr>
          <w:rFonts w:ascii="Times New Roman" w:hAnsi="Times New Roman" w:cs="Times New Roman"/>
          <w:b w:val="0"/>
          <w:sz w:val="26"/>
          <w:szCs w:val="26"/>
        </w:rPr>
        <w:t xml:space="preserve"> по </w:t>
      </w:r>
      <w:r w:rsidR="00F60319">
        <w:rPr>
          <w:rFonts w:ascii="Times New Roman" w:hAnsi="Times New Roman" w:cs="Times New Roman"/>
          <w:b w:val="0"/>
          <w:sz w:val="26"/>
          <w:szCs w:val="26"/>
        </w:rPr>
        <w:t>29</w:t>
      </w:r>
      <w:r w:rsidRPr="00E45AE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5917A7">
        <w:rPr>
          <w:rFonts w:ascii="Times New Roman" w:hAnsi="Times New Roman" w:cs="Times New Roman"/>
          <w:b w:val="0"/>
          <w:sz w:val="26"/>
          <w:szCs w:val="26"/>
        </w:rPr>
        <w:t>ноября</w:t>
      </w:r>
      <w:r w:rsidRPr="00E45AE0">
        <w:rPr>
          <w:rFonts w:ascii="Times New Roman" w:hAnsi="Times New Roman" w:cs="Times New Roman"/>
          <w:b w:val="0"/>
          <w:sz w:val="26"/>
          <w:szCs w:val="26"/>
        </w:rPr>
        <w:t xml:space="preserve"> 202</w:t>
      </w:r>
      <w:r w:rsidR="005917A7">
        <w:rPr>
          <w:rFonts w:ascii="Times New Roman" w:hAnsi="Times New Roman" w:cs="Times New Roman"/>
          <w:b w:val="0"/>
          <w:sz w:val="26"/>
          <w:szCs w:val="26"/>
        </w:rPr>
        <w:t>4</w:t>
      </w:r>
      <w:r w:rsidRPr="00E45AE0">
        <w:rPr>
          <w:rFonts w:ascii="Times New Roman" w:hAnsi="Times New Roman" w:cs="Times New Roman"/>
          <w:b w:val="0"/>
          <w:sz w:val="26"/>
          <w:szCs w:val="26"/>
        </w:rPr>
        <w:t xml:space="preserve"> года включительно.</w:t>
      </w:r>
    </w:p>
    <w:p w:rsidR="007101B3" w:rsidRPr="00E45AE0" w:rsidRDefault="007101B3" w:rsidP="007101B3">
      <w:pPr>
        <w:pStyle w:val="ConsPlusTitle"/>
        <w:tabs>
          <w:tab w:val="left" w:pos="1080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7101B3" w:rsidRPr="00E45AE0" w:rsidRDefault="007101B3" w:rsidP="007101B3">
      <w:pPr>
        <w:pStyle w:val="ConsPlusTitle"/>
        <w:tabs>
          <w:tab w:val="left" w:pos="1080"/>
        </w:tabs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E45AE0">
        <w:rPr>
          <w:rFonts w:ascii="Times New Roman" w:hAnsi="Times New Roman" w:cs="Times New Roman"/>
          <w:b w:val="0"/>
          <w:sz w:val="26"/>
          <w:szCs w:val="26"/>
        </w:rPr>
        <w:t>4. Требования к объему  и качеству услуг</w:t>
      </w:r>
    </w:p>
    <w:p w:rsidR="007101B3" w:rsidRPr="00E45AE0" w:rsidRDefault="007101B3" w:rsidP="007101B3">
      <w:pPr>
        <w:pStyle w:val="ConsPlusNormal"/>
        <w:widowControl/>
        <w:ind w:firstLine="567"/>
        <w:jc w:val="both"/>
        <w:rPr>
          <w:rFonts w:ascii="Times New Roman" w:hAnsi="Times New Roman"/>
          <w:sz w:val="26"/>
          <w:szCs w:val="26"/>
        </w:rPr>
      </w:pPr>
      <w:r w:rsidRPr="00E45AE0">
        <w:rPr>
          <w:rFonts w:ascii="Times New Roman" w:hAnsi="Times New Roman"/>
          <w:sz w:val="26"/>
          <w:szCs w:val="26"/>
        </w:rPr>
        <w:t xml:space="preserve">Количество часов </w:t>
      </w:r>
      <w:proofErr w:type="spellStart"/>
      <w:r w:rsidRPr="00E45AE0">
        <w:rPr>
          <w:rFonts w:ascii="Times New Roman" w:hAnsi="Times New Roman"/>
          <w:sz w:val="26"/>
          <w:szCs w:val="26"/>
        </w:rPr>
        <w:t>сурдоперевода</w:t>
      </w:r>
      <w:proofErr w:type="spellEnd"/>
      <w:r w:rsidRPr="00E45AE0">
        <w:rPr>
          <w:rFonts w:ascii="Times New Roman" w:hAnsi="Times New Roman"/>
          <w:sz w:val="26"/>
          <w:szCs w:val="26"/>
        </w:rPr>
        <w:t xml:space="preserve"> – </w:t>
      </w:r>
      <w:r w:rsidR="0003200A">
        <w:rPr>
          <w:rFonts w:ascii="Times New Roman" w:hAnsi="Times New Roman"/>
          <w:sz w:val="26"/>
          <w:szCs w:val="26"/>
        </w:rPr>
        <w:t>5</w:t>
      </w:r>
      <w:r w:rsidRPr="00E45AE0">
        <w:rPr>
          <w:rFonts w:ascii="Times New Roman" w:hAnsi="Times New Roman"/>
          <w:sz w:val="26"/>
          <w:szCs w:val="26"/>
        </w:rPr>
        <w:t xml:space="preserve"> 000 (</w:t>
      </w:r>
      <w:r w:rsidR="0003200A">
        <w:rPr>
          <w:rFonts w:ascii="Times New Roman" w:hAnsi="Times New Roman"/>
          <w:sz w:val="26"/>
          <w:szCs w:val="26"/>
        </w:rPr>
        <w:t>пять</w:t>
      </w:r>
      <w:r w:rsidRPr="00E45AE0">
        <w:rPr>
          <w:rFonts w:ascii="Times New Roman" w:hAnsi="Times New Roman"/>
          <w:sz w:val="26"/>
          <w:szCs w:val="26"/>
        </w:rPr>
        <w:t xml:space="preserve"> тысяч) часов.</w:t>
      </w:r>
    </w:p>
    <w:p w:rsidR="00D03195" w:rsidRPr="003F0E76" w:rsidRDefault="00D03195" w:rsidP="00BC2150">
      <w:pPr>
        <w:spacing w:line="276" w:lineRule="auto"/>
        <w:rPr>
          <w:sz w:val="26"/>
          <w:szCs w:val="26"/>
        </w:rPr>
      </w:pPr>
    </w:p>
    <w:sectPr w:rsidR="00D03195" w:rsidRPr="003F0E76" w:rsidSect="00A13421">
      <w:headerReference w:type="default" r:id="rId9"/>
      <w:pgSz w:w="11906" w:h="16838"/>
      <w:pgMar w:top="567" w:right="851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300" w:rsidRDefault="00AB6300" w:rsidP="004C6741">
      <w:r>
        <w:separator/>
      </w:r>
    </w:p>
  </w:endnote>
  <w:endnote w:type="continuationSeparator" w:id="0">
    <w:p w:rsidR="00AB6300" w:rsidRDefault="00AB6300" w:rsidP="004C6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300" w:rsidRDefault="00AB6300" w:rsidP="004C6741">
      <w:r>
        <w:separator/>
      </w:r>
    </w:p>
  </w:footnote>
  <w:footnote w:type="continuationSeparator" w:id="0">
    <w:p w:rsidR="00AB6300" w:rsidRDefault="00AB6300" w:rsidP="004C67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AAC" w:rsidRDefault="00BA5AAC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1B1386">
      <w:rPr>
        <w:noProof/>
      </w:rPr>
      <w:t>2</w:t>
    </w:r>
    <w:r>
      <w:fldChar w:fldCharType="end"/>
    </w:r>
  </w:p>
  <w:p w:rsidR="00BA5AAC" w:rsidRDefault="00BA5AA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3769"/>
    <w:multiLevelType w:val="hybridMultilevel"/>
    <w:tmpl w:val="2F424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164B8"/>
    <w:multiLevelType w:val="hybridMultilevel"/>
    <w:tmpl w:val="7DA47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6025E"/>
    <w:multiLevelType w:val="hybridMultilevel"/>
    <w:tmpl w:val="DC487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AF6919"/>
    <w:multiLevelType w:val="hybridMultilevel"/>
    <w:tmpl w:val="7690F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6B66C5"/>
    <w:multiLevelType w:val="hybridMultilevel"/>
    <w:tmpl w:val="DB6C4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521E61"/>
    <w:multiLevelType w:val="hybridMultilevel"/>
    <w:tmpl w:val="609CC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571AD9"/>
    <w:multiLevelType w:val="multilevel"/>
    <w:tmpl w:val="3EE09C82"/>
    <w:lvl w:ilvl="0">
      <w:start w:val="1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2471"/>
        </w:tabs>
        <w:ind w:left="247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7">
    <w:nsid w:val="1F117E84"/>
    <w:multiLevelType w:val="hybridMultilevel"/>
    <w:tmpl w:val="B0D8E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F20006"/>
    <w:multiLevelType w:val="hybridMultilevel"/>
    <w:tmpl w:val="42029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F90848"/>
    <w:multiLevelType w:val="hybridMultilevel"/>
    <w:tmpl w:val="EBBAC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4C508D"/>
    <w:multiLevelType w:val="hybridMultilevel"/>
    <w:tmpl w:val="065AE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AE7155"/>
    <w:multiLevelType w:val="hybridMultilevel"/>
    <w:tmpl w:val="1B2E0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CD2CD8"/>
    <w:multiLevelType w:val="hybridMultilevel"/>
    <w:tmpl w:val="65E6A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CB1C01"/>
    <w:multiLevelType w:val="hybridMultilevel"/>
    <w:tmpl w:val="F426D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8B0F76"/>
    <w:multiLevelType w:val="hybridMultilevel"/>
    <w:tmpl w:val="C6AA0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752978"/>
    <w:multiLevelType w:val="hybridMultilevel"/>
    <w:tmpl w:val="30FA7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200D1C"/>
    <w:multiLevelType w:val="hybridMultilevel"/>
    <w:tmpl w:val="4E547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913304"/>
    <w:multiLevelType w:val="hybridMultilevel"/>
    <w:tmpl w:val="994CA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B33137"/>
    <w:multiLevelType w:val="hybridMultilevel"/>
    <w:tmpl w:val="91642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2C5D49"/>
    <w:multiLevelType w:val="hybridMultilevel"/>
    <w:tmpl w:val="E9A62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3A6B1D"/>
    <w:multiLevelType w:val="hybridMultilevel"/>
    <w:tmpl w:val="ECC83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1A3350"/>
    <w:multiLevelType w:val="hybridMultilevel"/>
    <w:tmpl w:val="8FCAA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C5610D"/>
    <w:multiLevelType w:val="hybridMultilevel"/>
    <w:tmpl w:val="7A34B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6C6364"/>
    <w:multiLevelType w:val="hybridMultilevel"/>
    <w:tmpl w:val="979A5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B60BB7"/>
    <w:multiLevelType w:val="hybridMultilevel"/>
    <w:tmpl w:val="3C8C5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6F3BE5"/>
    <w:multiLevelType w:val="hybridMultilevel"/>
    <w:tmpl w:val="F2428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45089A"/>
    <w:multiLevelType w:val="hybridMultilevel"/>
    <w:tmpl w:val="54FE1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BC666B"/>
    <w:multiLevelType w:val="hybridMultilevel"/>
    <w:tmpl w:val="DA7A3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7C6DA6"/>
    <w:multiLevelType w:val="hybridMultilevel"/>
    <w:tmpl w:val="AF140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AC6CD8"/>
    <w:multiLevelType w:val="hybridMultilevel"/>
    <w:tmpl w:val="C7082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344958"/>
    <w:multiLevelType w:val="hybridMultilevel"/>
    <w:tmpl w:val="00CCF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C96C99"/>
    <w:multiLevelType w:val="hybridMultilevel"/>
    <w:tmpl w:val="E86AA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354017"/>
    <w:multiLevelType w:val="hybridMultilevel"/>
    <w:tmpl w:val="D706A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E74FA7"/>
    <w:multiLevelType w:val="hybridMultilevel"/>
    <w:tmpl w:val="E5208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0F40A1"/>
    <w:multiLevelType w:val="hybridMultilevel"/>
    <w:tmpl w:val="3E20C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060639"/>
    <w:multiLevelType w:val="hybridMultilevel"/>
    <w:tmpl w:val="B29EF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3E64D9"/>
    <w:multiLevelType w:val="hybridMultilevel"/>
    <w:tmpl w:val="3E9EB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813DA1"/>
    <w:multiLevelType w:val="hybridMultilevel"/>
    <w:tmpl w:val="193A3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EB3507"/>
    <w:multiLevelType w:val="hybridMultilevel"/>
    <w:tmpl w:val="130AD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3335F7"/>
    <w:multiLevelType w:val="hybridMultilevel"/>
    <w:tmpl w:val="EE782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394731"/>
    <w:multiLevelType w:val="hybridMultilevel"/>
    <w:tmpl w:val="758E2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4040DB"/>
    <w:multiLevelType w:val="hybridMultilevel"/>
    <w:tmpl w:val="D7BCD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F73BCE"/>
    <w:multiLevelType w:val="hybridMultilevel"/>
    <w:tmpl w:val="1E6A2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943523"/>
    <w:multiLevelType w:val="hybridMultilevel"/>
    <w:tmpl w:val="70A62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E73173"/>
    <w:multiLevelType w:val="hybridMultilevel"/>
    <w:tmpl w:val="6802B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3F3DAF"/>
    <w:multiLevelType w:val="hybridMultilevel"/>
    <w:tmpl w:val="37565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5E10C56"/>
    <w:multiLevelType w:val="hybridMultilevel"/>
    <w:tmpl w:val="C1D46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6804E59"/>
    <w:multiLevelType w:val="hybridMultilevel"/>
    <w:tmpl w:val="EADA4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78B4F70"/>
    <w:multiLevelType w:val="hybridMultilevel"/>
    <w:tmpl w:val="8F621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B972817"/>
    <w:multiLevelType w:val="hybridMultilevel"/>
    <w:tmpl w:val="DF38F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C5406B8"/>
    <w:multiLevelType w:val="hybridMultilevel"/>
    <w:tmpl w:val="FA3A2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D6F55F1"/>
    <w:multiLevelType w:val="hybridMultilevel"/>
    <w:tmpl w:val="68EC7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D864B06"/>
    <w:multiLevelType w:val="hybridMultilevel"/>
    <w:tmpl w:val="E160E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6"/>
  </w:num>
  <w:num w:numId="3">
    <w:abstractNumId w:val="29"/>
  </w:num>
  <w:num w:numId="4">
    <w:abstractNumId w:val="36"/>
  </w:num>
  <w:num w:numId="5">
    <w:abstractNumId w:val="18"/>
  </w:num>
  <w:num w:numId="6">
    <w:abstractNumId w:val="46"/>
  </w:num>
  <w:num w:numId="7">
    <w:abstractNumId w:val="15"/>
  </w:num>
  <w:num w:numId="8">
    <w:abstractNumId w:val="11"/>
  </w:num>
  <w:num w:numId="9">
    <w:abstractNumId w:val="23"/>
  </w:num>
  <w:num w:numId="10">
    <w:abstractNumId w:val="32"/>
  </w:num>
  <w:num w:numId="11">
    <w:abstractNumId w:val="44"/>
  </w:num>
  <w:num w:numId="12">
    <w:abstractNumId w:val="8"/>
  </w:num>
  <w:num w:numId="13">
    <w:abstractNumId w:val="13"/>
  </w:num>
  <w:num w:numId="14">
    <w:abstractNumId w:val="14"/>
  </w:num>
  <w:num w:numId="15">
    <w:abstractNumId w:val="42"/>
  </w:num>
  <w:num w:numId="16">
    <w:abstractNumId w:val="33"/>
  </w:num>
  <w:num w:numId="17">
    <w:abstractNumId w:val="7"/>
  </w:num>
  <w:num w:numId="18">
    <w:abstractNumId w:val="12"/>
  </w:num>
  <w:num w:numId="19">
    <w:abstractNumId w:val="38"/>
  </w:num>
  <w:num w:numId="20">
    <w:abstractNumId w:val="35"/>
  </w:num>
  <w:num w:numId="21">
    <w:abstractNumId w:val="39"/>
  </w:num>
  <w:num w:numId="22">
    <w:abstractNumId w:val="0"/>
  </w:num>
  <w:num w:numId="23">
    <w:abstractNumId w:val="9"/>
  </w:num>
  <w:num w:numId="24">
    <w:abstractNumId w:val="1"/>
  </w:num>
  <w:num w:numId="25">
    <w:abstractNumId w:val="25"/>
  </w:num>
  <w:num w:numId="26">
    <w:abstractNumId w:val="16"/>
  </w:num>
  <w:num w:numId="27">
    <w:abstractNumId w:val="5"/>
  </w:num>
  <w:num w:numId="28">
    <w:abstractNumId w:val="48"/>
  </w:num>
  <w:num w:numId="29">
    <w:abstractNumId w:val="17"/>
  </w:num>
  <w:num w:numId="30">
    <w:abstractNumId w:val="45"/>
  </w:num>
  <w:num w:numId="31">
    <w:abstractNumId w:val="2"/>
  </w:num>
  <w:num w:numId="32">
    <w:abstractNumId w:val="22"/>
  </w:num>
  <w:num w:numId="33">
    <w:abstractNumId w:val="19"/>
  </w:num>
  <w:num w:numId="34">
    <w:abstractNumId w:val="52"/>
  </w:num>
  <w:num w:numId="35">
    <w:abstractNumId w:val="49"/>
  </w:num>
  <w:num w:numId="36">
    <w:abstractNumId w:val="43"/>
  </w:num>
  <w:num w:numId="37">
    <w:abstractNumId w:val="21"/>
  </w:num>
  <w:num w:numId="38">
    <w:abstractNumId w:val="31"/>
  </w:num>
  <w:num w:numId="39">
    <w:abstractNumId w:val="40"/>
  </w:num>
  <w:num w:numId="40">
    <w:abstractNumId w:val="34"/>
  </w:num>
  <w:num w:numId="41">
    <w:abstractNumId w:val="20"/>
  </w:num>
  <w:num w:numId="42">
    <w:abstractNumId w:val="24"/>
  </w:num>
  <w:num w:numId="43">
    <w:abstractNumId w:val="28"/>
  </w:num>
  <w:num w:numId="44">
    <w:abstractNumId w:val="27"/>
  </w:num>
  <w:num w:numId="45">
    <w:abstractNumId w:val="50"/>
  </w:num>
  <w:num w:numId="46">
    <w:abstractNumId w:val="30"/>
  </w:num>
  <w:num w:numId="47">
    <w:abstractNumId w:val="3"/>
  </w:num>
  <w:num w:numId="48">
    <w:abstractNumId w:val="10"/>
  </w:num>
  <w:num w:numId="49">
    <w:abstractNumId w:val="37"/>
  </w:num>
  <w:num w:numId="50">
    <w:abstractNumId w:val="4"/>
  </w:num>
  <w:num w:numId="51">
    <w:abstractNumId w:val="47"/>
  </w:num>
  <w:num w:numId="52">
    <w:abstractNumId w:val="41"/>
  </w:num>
  <w:num w:numId="53">
    <w:abstractNumId w:val="51"/>
  </w:num>
  <w:num w:numId="5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FC9"/>
    <w:rsid w:val="0000007F"/>
    <w:rsid w:val="00001065"/>
    <w:rsid w:val="000010D8"/>
    <w:rsid w:val="000046FD"/>
    <w:rsid w:val="00004806"/>
    <w:rsid w:val="00004E66"/>
    <w:rsid w:val="000103C3"/>
    <w:rsid w:val="00011040"/>
    <w:rsid w:val="00014DD3"/>
    <w:rsid w:val="00015F38"/>
    <w:rsid w:val="00017DCA"/>
    <w:rsid w:val="000216FE"/>
    <w:rsid w:val="000254ED"/>
    <w:rsid w:val="00027B8B"/>
    <w:rsid w:val="0003200A"/>
    <w:rsid w:val="0003508C"/>
    <w:rsid w:val="000406BF"/>
    <w:rsid w:val="00043437"/>
    <w:rsid w:val="0004481A"/>
    <w:rsid w:val="000448BA"/>
    <w:rsid w:val="00045888"/>
    <w:rsid w:val="000467C6"/>
    <w:rsid w:val="00050788"/>
    <w:rsid w:val="00050ADC"/>
    <w:rsid w:val="00050BA9"/>
    <w:rsid w:val="00054564"/>
    <w:rsid w:val="00054852"/>
    <w:rsid w:val="00054F2E"/>
    <w:rsid w:val="00055EFF"/>
    <w:rsid w:val="000566C5"/>
    <w:rsid w:val="00056D41"/>
    <w:rsid w:val="0005712B"/>
    <w:rsid w:val="00057D87"/>
    <w:rsid w:val="00060079"/>
    <w:rsid w:val="0006165D"/>
    <w:rsid w:val="00062FAC"/>
    <w:rsid w:val="00062FB9"/>
    <w:rsid w:val="00065BD4"/>
    <w:rsid w:val="00070FDC"/>
    <w:rsid w:val="00071510"/>
    <w:rsid w:val="00072554"/>
    <w:rsid w:val="000742EE"/>
    <w:rsid w:val="00074D90"/>
    <w:rsid w:val="000868C3"/>
    <w:rsid w:val="000870AB"/>
    <w:rsid w:val="000870F7"/>
    <w:rsid w:val="00094707"/>
    <w:rsid w:val="00094918"/>
    <w:rsid w:val="00096F27"/>
    <w:rsid w:val="000A0AD6"/>
    <w:rsid w:val="000A1119"/>
    <w:rsid w:val="000A21CF"/>
    <w:rsid w:val="000A2B2A"/>
    <w:rsid w:val="000A3F3B"/>
    <w:rsid w:val="000A40F3"/>
    <w:rsid w:val="000A4E5F"/>
    <w:rsid w:val="000A739E"/>
    <w:rsid w:val="000B22AC"/>
    <w:rsid w:val="000B2960"/>
    <w:rsid w:val="000B32AB"/>
    <w:rsid w:val="000B4934"/>
    <w:rsid w:val="000B5A74"/>
    <w:rsid w:val="000B5AF9"/>
    <w:rsid w:val="000B6D69"/>
    <w:rsid w:val="000C1843"/>
    <w:rsid w:val="000C29DA"/>
    <w:rsid w:val="000C3141"/>
    <w:rsid w:val="000C610D"/>
    <w:rsid w:val="000C65FA"/>
    <w:rsid w:val="000C6FB0"/>
    <w:rsid w:val="000D08F5"/>
    <w:rsid w:val="000D47BB"/>
    <w:rsid w:val="000D573E"/>
    <w:rsid w:val="000D57C6"/>
    <w:rsid w:val="000D7F2F"/>
    <w:rsid w:val="000D7F36"/>
    <w:rsid w:val="000E579C"/>
    <w:rsid w:val="000F0822"/>
    <w:rsid w:val="000F0FBA"/>
    <w:rsid w:val="000F59D4"/>
    <w:rsid w:val="000F7DA4"/>
    <w:rsid w:val="001014FE"/>
    <w:rsid w:val="00101D25"/>
    <w:rsid w:val="0010461C"/>
    <w:rsid w:val="00104912"/>
    <w:rsid w:val="001054C3"/>
    <w:rsid w:val="00105801"/>
    <w:rsid w:val="00106D20"/>
    <w:rsid w:val="00111471"/>
    <w:rsid w:val="0011205B"/>
    <w:rsid w:val="00114389"/>
    <w:rsid w:val="0011545F"/>
    <w:rsid w:val="00115F1D"/>
    <w:rsid w:val="00117DAC"/>
    <w:rsid w:val="001250AD"/>
    <w:rsid w:val="00125202"/>
    <w:rsid w:val="00131BB0"/>
    <w:rsid w:val="001326DB"/>
    <w:rsid w:val="00133E8D"/>
    <w:rsid w:val="00135CE2"/>
    <w:rsid w:val="00137425"/>
    <w:rsid w:val="00137A2E"/>
    <w:rsid w:val="00137C02"/>
    <w:rsid w:val="001404AE"/>
    <w:rsid w:val="00140B6A"/>
    <w:rsid w:val="00142FF7"/>
    <w:rsid w:val="001444CF"/>
    <w:rsid w:val="00146708"/>
    <w:rsid w:val="00147D38"/>
    <w:rsid w:val="001501B2"/>
    <w:rsid w:val="0015070B"/>
    <w:rsid w:val="001539B1"/>
    <w:rsid w:val="00153C3B"/>
    <w:rsid w:val="0015527A"/>
    <w:rsid w:val="001578E1"/>
    <w:rsid w:val="00164BBE"/>
    <w:rsid w:val="00165529"/>
    <w:rsid w:val="00165E8D"/>
    <w:rsid w:val="00166E2B"/>
    <w:rsid w:val="00166EFE"/>
    <w:rsid w:val="00166F3E"/>
    <w:rsid w:val="0017008E"/>
    <w:rsid w:val="001703D6"/>
    <w:rsid w:val="00170BAE"/>
    <w:rsid w:val="0017561A"/>
    <w:rsid w:val="00176F61"/>
    <w:rsid w:val="00177582"/>
    <w:rsid w:val="00180798"/>
    <w:rsid w:val="00186F44"/>
    <w:rsid w:val="001900E5"/>
    <w:rsid w:val="00192137"/>
    <w:rsid w:val="001927D8"/>
    <w:rsid w:val="00192905"/>
    <w:rsid w:val="0019468D"/>
    <w:rsid w:val="001962B3"/>
    <w:rsid w:val="00196CA7"/>
    <w:rsid w:val="00197EE4"/>
    <w:rsid w:val="001A0476"/>
    <w:rsid w:val="001A2942"/>
    <w:rsid w:val="001A5C2F"/>
    <w:rsid w:val="001A6B40"/>
    <w:rsid w:val="001B0A51"/>
    <w:rsid w:val="001B1386"/>
    <w:rsid w:val="001B1D3E"/>
    <w:rsid w:val="001B3B8F"/>
    <w:rsid w:val="001B4261"/>
    <w:rsid w:val="001B43AC"/>
    <w:rsid w:val="001B4765"/>
    <w:rsid w:val="001B7944"/>
    <w:rsid w:val="001C3E41"/>
    <w:rsid w:val="001C54F3"/>
    <w:rsid w:val="001C57F2"/>
    <w:rsid w:val="001D0308"/>
    <w:rsid w:val="001D2F0A"/>
    <w:rsid w:val="001D4679"/>
    <w:rsid w:val="001D4994"/>
    <w:rsid w:val="001D7A5B"/>
    <w:rsid w:val="001E0054"/>
    <w:rsid w:val="001E0351"/>
    <w:rsid w:val="001E13A1"/>
    <w:rsid w:val="001E2726"/>
    <w:rsid w:val="001E4686"/>
    <w:rsid w:val="001E62A6"/>
    <w:rsid w:val="001F0C8D"/>
    <w:rsid w:val="001F162F"/>
    <w:rsid w:val="001F36B7"/>
    <w:rsid w:val="001F46E8"/>
    <w:rsid w:val="001F57FF"/>
    <w:rsid w:val="001F5CD9"/>
    <w:rsid w:val="00201A39"/>
    <w:rsid w:val="00204FEF"/>
    <w:rsid w:val="0020513D"/>
    <w:rsid w:val="002059F3"/>
    <w:rsid w:val="00207902"/>
    <w:rsid w:val="00207F36"/>
    <w:rsid w:val="00214AAA"/>
    <w:rsid w:val="002152C5"/>
    <w:rsid w:val="00220F70"/>
    <w:rsid w:val="00223841"/>
    <w:rsid w:val="00223F48"/>
    <w:rsid w:val="00224951"/>
    <w:rsid w:val="00226108"/>
    <w:rsid w:val="002274BE"/>
    <w:rsid w:val="00231C6B"/>
    <w:rsid w:val="00234ADF"/>
    <w:rsid w:val="00234B3D"/>
    <w:rsid w:val="00235C1F"/>
    <w:rsid w:val="002442F5"/>
    <w:rsid w:val="002449DE"/>
    <w:rsid w:val="00246550"/>
    <w:rsid w:val="00246FFB"/>
    <w:rsid w:val="00250959"/>
    <w:rsid w:val="00251B4A"/>
    <w:rsid w:val="002545B4"/>
    <w:rsid w:val="00255FDC"/>
    <w:rsid w:val="00261FD5"/>
    <w:rsid w:val="00262249"/>
    <w:rsid w:val="00265263"/>
    <w:rsid w:val="002663F0"/>
    <w:rsid w:val="00266887"/>
    <w:rsid w:val="00275183"/>
    <w:rsid w:val="002766A1"/>
    <w:rsid w:val="0028046E"/>
    <w:rsid w:val="00280799"/>
    <w:rsid w:val="00281310"/>
    <w:rsid w:val="00281BA5"/>
    <w:rsid w:val="00282A8E"/>
    <w:rsid w:val="002835A0"/>
    <w:rsid w:val="002873F7"/>
    <w:rsid w:val="00287627"/>
    <w:rsid w:val="00291DCE"/>
    <w:rsid w:val="00296E3E"/>
    <w:rsid w:val="0029705D"/>
    <w:rsid w:val="002B0140"/>
    <w:rsid w:val="002B3B44"/>
    <w:rsid w:val="002C00A7"/>
    <w:rsid w:val="002C1F8D"/>
    <w:rsid w:val="002C3ADF"/>
    <w:rsid w:val="002C3BF9"/>
    <w:rsid w:val="002D03B0"/>
    <w:rsid w:val="002D248F"/>
    <w:rsid w:val="002D345D"/>
    <w:rsid w:val="002D4AAD"/>
    <w:rsid w:val="002E0EC0"/>
    <w:rsid w:val="002E5CAA"/>
    <w:rsid w:val="002E603A"/>
    <w:rsid w:val="002F03D1"/>
    <w:rsid w:val="002F057C"/>
    <w:rsid w:val="002F1775"/>
    <w:rsid w:val="002F3792"/>
    <w:rsid w:val="002F7333"/>
    <w:rsid w:val="00303859"/>
    <w:rsid w:val="00304512"/>
    <w:rsid w:val="00305743"/>
    <w:rsid w:val="00305E2E"/>
    <w:rsid w:val="00306212"/>
    <w:rsid w:val="0030646C"/>
    <w:rsid w:val="00307C05"/>
    <w:rsid w:val="003106ED"/>
    <w:rsid w:val="00310C31"/>
    <w:rsid w:val="003122EB"/>
    <w:rsid w:val="00314827"/>
    <w:rsid w:val="003156B2"/>
    <w:rsid w:val="003157A1"/>
    <w:rsid w:val="003162CA"/>
    <w:rsid w:val="00320EE6"/>
    <w:rsid w:val="00321C39"/>
    <w:rsid w:val="00321D90"/>
    <w:rsid w:val="003220CD"/>
    <w:rsid w:val="003230A0"/>
    <w:rsid w:val="00323901"/>
    <w:rsid w:val="00324034"/>
    <w:rsid w:val="0032543C"/>
    <w:rsid w:val="0032623E"/>
    <w:rsid w:val="003264AF"/>
    <w:rsid w:val="00330150"/>
    <w:rsid w:val="00333ED2"/>
    <w:rsid w:val="0033552D"/>
    <w:rsid w:val="00335782"/>
    <w:rsid w:val="0034081F"/>
    <w:rsid w:val="00340EB8"/>
    <w:rsid w:val="00341DC0"/>
    <w:rsid w:val="0034201B"/>
    <w:rsid w:val="003420BB"/>
    <w:rsid w:val="003479A7"/>
    <w:rsid w:val="00351304"/>
    <w:rsid w:val="00352C0A"/>
    <w:rsid w:val="00354106"/>
    <w:rsid w:val="003541F4"/>
    <w:rsid w:val="0035427F"/>
    <w:rsid w:val="00354882"/>
    <w:rsid w:val="00354CA2"/>
    <w:rsid w:val="003609B7"/>
    <w:rsid w:val="003617C4"/>
    <w:rsid w:val="00363EBC"/>
    <w:rsid w:val="00370876"/>
    <w:rsid w:val="003720FC"/>
    <w:rsid w:val="003736B0"/>
    <w:rsid w:val="0037381E"/>
    <w:rsid w:val="0037546D"/>
    <w:rsid w:val="003768AE"/>
    <w:rsid w:val="00376C6B"/>
    <w:rsid w:val="00376E7A"/>
    <w:rsid w:val="003807BE"/>
    <w:rsid w:val="00384D1C"/>
    <w:rsid w:val="003861B8"/>
    <w:rsid w:val="0038632E"/>
    <w:rsid w:val="003873B6"/>
    <w:rsid w:val="003876B1"/>
    <w:rsid w:val="003907F1"/>
    <w:rsid w:val="003910B6"/>
    <w:rsid w:val="00391A79"/>
    <w:rsid w:val="00394139"/>
    <w:rsid w:val="003958D6"/>
    <w:rsid w:val="00395A31"/>
    <w:rsid w:val="003960AC"/>
    <w:rsid w:val="003A4B77"/>
    <w:rsid w:val="003A5169"/>
    <w:rsid w:val="003B23B7"/>
    <w:rsid w:val="003B306E"/>
    <w:rsid w:val="003B4282"/>
    <w:rsid w:val="003B460D"/>
    <w:rsid w:val="003B5B96"/>
    <w:rsid w:val="003C4912"/>
    <w:rsid w:val="003C4A2D"/>
    <w:rsid w:val="003C57E3"/>
    <w:rsid w:val="003C59CA"/>
    <w:rsid w:val="003C61DC"/>
    <w:rsid w:val="003D0319"/>
    <w:rsid w:val="003D1009"/>
    <w:rsid w:val="003D17AE"/>
    <w:rsid w:val="003D31ED"/>
    <w:rsid w:val="003D51AD"/>
    <w:rsid w:val="003E2CBB"/>
    <w:rsid w:val="003E3F6E"/>
    <w:rsid w:val="003E5579"/>
    <w:rsid w:val="003F0E76"/>
    <w:rsid w:val="003F4657"/>
    <w:rsid w:val="003F7BC0"/>
    <w:rsid w:val="00400750"/>
    <w:rsid w:val="00400F91"/>
    <w:rsid w:val="004033F8"/>
    <w:rsid w:val="00403E55"/>
    <w:rsid w:val="00406153"/>
    <w:rsid w:val="00406FB1"/>
    <w:rsid w:val="00407345"/>
    <w:rsid w:val="00407C16"/>
    <w:rsid w:val="00407E25"/>
    <w:rsid w:val="00407EC4"/>
    <w:rsid w:val="00410705"/>
    <w:rsid w:val="0041256E"/>
    <w:rsid w:val="00412CB9"/>
    <w:rsid w:val="0041364B"/>
    <w:rsid w:val="00413D50"/>
    <w:rsid w:val="00414833"/>
    <w:rsid w:val="00414F34"/>
    <w:rsid w:val="00417BBD"/>
    <w:rsid w:val="0042211A"/>
    <w:rsid w:val="004223A3"/>
    <w:rsid w:val="00423B68"/>
    <w:rsid w:val="00427759"/>
    <w:rsid w:val="004301A9"/>
    <w:rsid w:val="00430381"/>
    <w:rsid w:val="00432E55"/>
    <w:rsid w:val="0043481E"/>
    <w:rsid w:val="00440C7C"/>
    <w:rsid w:val="004421C8"/>
    <w:rsid w:val="00444801"/>
    <w:rsid w:val="00447DA6"/>
    <w:rsid w:val="0045067C"/>
    <w:rsid w:val="00451579"/>
    <w:rsid w:val="00453E7F"/>
    <w:rsid w:val="0045466C"/>
    <w:rsid w:val="00454B4E"/>
    <w:rsid w:val="004556F6"/>
    <w:rsid w:val="004561CF"/>
    <w:rsid w:val="00460280"/>
    <w:rsid w:val="0046148E"/>
    <w:rsid w:val="00461A56"/>
    <w:rsid w:val="00462105"/>
    <w:rsid w:val="00463DA3"/>
    <w:rsid w:val="00465EAB"/>
    <w:rsid w:val="00472E24"/>
    <w:rsid w:val="00473F88"/>
    <w:rsid w:val="004746EC"/>
    <w:rsid w:val="00475485"/>
    <w:rsid w:val="004762C0"/>
    <w:rsid w:val="004762CA"/>
    <w:rsid w:val="00476424"/>
    <w:rsid w:val="004828D2"/>
    <w:rsid w:val="00482E0B"/>
    <w:rsid w:val="00483382"/>
    <w:rsid w:val="00483411"/>
    <w:rsid w:val="00483764"/>
    <w:rsid w:val="004846E9"/>
    <w:rsid w:val="00487382"/>
    <w:rsid w:val="004909AC"/>
    <w:rsid w:val="00492607"/>
    <w:rsid w:val="00493854"/>
    <w:rsid w:val="00493E14"/>
    <w:rsid w:val="00494F90"/>
    <w:rsid w:val="00495A6D"/>
    <w:rsid w:val="004A02AF"/>
    <w:rsid w:val="004A0E21"/>
    <w:rsid w:val="004A1432"/>
    <w:rsid w:val="004A2544"/>
    <w:rsid w:val="004B1D6F"/>
    <w:rsid w:val="004B401E"/>
    <w:rsid w:val="004B5656"/>
    <w:rsid w:val="004B65DC"/>
    <w:rsid w:val="004C125D"/>
    <w:rsid w:val="004C1510"/>
    <w:rsid w:val="004C2BA0"/>
    <w:rsid w:val="004C5011"/>
    <w:rsid w:val="004C605D"/>
    <w:rsid w:val="004C6741"/>
    <w:rsid w:val="004C7EBC"/>
    <w:rsid w:val="004D1872"/>
    <w:rsid w:val="004D3634"/>
    <w:rsid w:val="004D6A7A"/>
    <w:rsid w:val="004E12DF"/>
    <w:rsid w:val="004E1ECD"/>
    <w:rsid w:val="004F0D0A"/>
    <w:rsid w:val="004F3D7F"/>
    <w:rsid w:val="004F53E7"/>
    <w:rsid w:val="004F6E4F"/>
    <w:rsid w:val="004F7857"/>
    <w:rsid w:val="004F7AC6"/>
    <w:rsid w:val="00500916"/>
    <w:rsid w:val="00500C4D"/>
    <w:rsid w:val="00502030"/>
    <w:rsid w:val="00502217"/>
    <w:rsid w:val="00503589"/>
    <w:rsid w:val="005047FB"/>
    <w:rsid w:val="005053F7"/>
    <w:rsid w:val="005120B7"/>
    <w:rsid w:val="00512CD4"/>
    <w:rsid w:val="005141FA"/>
    <w:rsid w:val="005147E7"/>
    <w:rsid w:val="00515770"/>
    <w:rsid w:val="0051711B"/>
    <w:rsid w:val="00523AD1"/>
    <w:rsid w:val="00523F49"/>
    <w:rsid w:val="005245EC"/>
    <w:rsid w:val="00524791"/>
    <w:rsid w:val="00524FBD"/>
    <w:rsid w:val="0052526F"/>
    <w:rsid w:val="00526B2F"/>
    <w:rsid w:val="00530684"/>
    <w:rsid w:val="00532443"/>
    <w:rsid w:val="005359A4"/>
    <w:rsid w:val="005418A1"/>
    <w:rsid w:val="00542EBB"/>
    <w:rsid w:val="00543ADE"/>
    <w:rsid w:val="00543F3F"/>
    <w:rsid w:val="005445AF"/>
    <w:rsid w:val="00546A3A"/>
    <w:rsid w:val="005549E4"/>
    <w:rsid w:val="0055577B"/>
    <w:rsid w:val="00557266"/>
    <w:rsid w:val="00560099"/>
    <w:rsid w:val="005621D4"/>
    <w:rsid w:val="00562E39"/>
    <w:rsid w:val="00565E37"/>
    <w:rsid w:val="00570AC2"/>
    <w:rsid w:val="00571317"/>
    <w:rsid w:val="00572050"/>
    <w:rsid w:val="005726D5"/>
    <w:rsid w:val="00573AF3"/>
    <w:rsid w:val="0057404E"/>
    <w:rsid w:val="00577FCF"/>
    <w:rsid w:val="00581F6C"/>
    <w:rsid w:val="00585218"/>
    <w:rsid w:val="00587E4C"/>
    <w:rsid w:val="005917A7"/>
    <w:rsid w:val="00591EAC"/>
    <w:rsid w:val="00593691"/>
    <w:rsid w:val="00595F29"/>
    <w:rsid w:val="005A3823"/>
    <w:rsid w:val="005A4AA9"/>
    <w:rsid w:val="005A5AC3"/>
    <w:rsid w:val="005A634D"/>
    <w:rsid w:val="005A6E5A"/>
    <w:rsid w:val="005A7277"/>
    <w:rsid w:val="005A7420"/>
    <w:rsid w:val="005B0F97"/>
    <w:rsid w:val="005B193A"/>
    <w:rsid w:val="005B296F"/>
    <w:rsid w:val="005B73B1"/>
    <w:rsid w:val="005C33DF"/>
    <w:rsid w:val="005C4818"/>
    <w:rsid w:val="005C60BC"/>
    <w:rsid w:val="005C775A"/>
    <w:rsid w:val="005D0465"/>
    <w:rsid w:val="005D2A3D"/>
    <w:rsid w:val="005D374F"/>
    <w:rsid w:val="005D74BA"/>
    <w:rsid w:val="005E0E55"/>
    <w:rsid w:val="005E122B"/>
    <w:rsid w:val="005E25F9"/>
    <w:rsid w:val="005E2B2C"/>
    <w:rsid w:val="005E53CB"/>
    <w:rsid w:val="005E5498"/>
    <w:rsid w:val="005E5868"/>
    <w:rsid w:val="005E6313"/>
    <w:rsid w:val="00600268"/>
    <w:rsid w:val="00600293"/>
    <w:rsid w:val="00602BB3"/>
    <w:rsid w:val="00602F2C"/>
    <w:rsid w:val="00610279"/>
    <w:rsid w:val="006112CF"/>
    <w:rsid w:val="00611347"/>
    <w:rsid w:val="00611C97"/>
    <w:rsid w:val="00611EBC"/>
    <w:rsid w:val="006126B2"/>
    <w:rsid w:val="00614967"/>
    <w:rsid w:val="00620278"/>
    <w:rsid w:val="00621227"/>
    <w:rsid w:val="00622C5B"/>
    <w:rsid w:val="00630347"/>
    <w:rsid w:val="00630CA6"/>
    <w:rsid w:val="00631BF6"/>
    <w:rsid w:val="006333A8"/>
    <w:rsid w:val="006346B0"/>
    <w:rsid w:val="0063577B"/>
    <w:rsid w:val="00636F6F"/>
    <w:rsid w:val="006432E9"/>
    <w:rsid w:val="00643342"/>
    <w:rsid w:val="006473BA"/>
    <w:rsid w:val="006520B8"/>
    <w:rsid w:val="00654203"/>
    <w:rsid w:val="00654981"/>
    <w:rsid w:val="00655F4A"/>
    <w:rsid w:val="00656D61"/>
    <w:rsid w:val="00661777"/>
    <w:rsid w:val="0066265B"/>
    <w:rsid w:val="00662ECA"/>
    <w:rsid w:val="00663D66"/>
    <w:rsid w:val="00664BDD"/>
    <w:rsid w:val="00667366"/>
    <w:rsid w:val="00667D85"/>
    <w:rsid w:val="006716F3"/>
    <w:rsid w:val="006723B4"/>
    <w:rsid w:val="006724E2"/>
    <w:rsid w:val="0067283F"/>
    <w:rsid w:val="00672CA9"/>
    <w:rsid w:val="006809CB"/>
    <w:rsid w:val="00684AAA"/>
    <w:rsid w:val="00685F7D"/>
    <w:rsid w:val="00686F85"/>
    <w:rsid w:val="00687E0C"/>
    <w:rsid w:val="006922C3"/>
    <w:rsid w:val="006929DB"/>
    <w:rsid w:val="00692EE8"/>
    <w:rsid w:val="00694C91"/>
    <w:rsid w:val="00695ED7"/>
    <w:rsid w:val="00696AED"/>
    <w:rsid w:val="006A0938"/>
    <w:rsid w:val="006A3388"/>
    <w:rsid w:val="006A5D20"/>
    <w:rsid w:val="006A6D90"/>
    <w:rsid w:val="006A7621"/>
    <w:rsid w:val="006B0284"/>
    <w:rsid w:val="006B2375"/>
    <w:rsid w:val="006B71DF"/>
    <w:rsid w:val="006C068D"/>
    <w:rsid w:val="006C1A86"/>
    <w:rsid w:val="006C3D3B"/>
    <w:rsid w:val="006C4948"/>
    <w:rsid w:val="006C7E59"/>
    <w:rsid w:val="006E3386"/>
    <w:rsid w:val="006F0DC3"/>
    <w:rsid w:val="006F2EE4"/>
    <w:rsid w:val="006F3CF7"/>
    <w:rsid w:val="006F3F8D"/>
    <w:rsid w:val="006F533C"/>
    <w:rsid w:val="006F5C93"/>
    <w:rsid w:val="006F7CBB"/>
    <w:rsid w:val="006F7E49"/>
    <w:rsid w:val="00700450"/>
    <w:rsid w:val="00701121"/>
    <w:rsid w:val="007019D9"/>
    <w:rsid w:val="00701F7B"/>
    <w:rsid w:val="00702587"/>
    <w:rsid w:val="00703181"/>
    <w:rsid w:val="00703CB4"/>
    <w:rsid w:val="00706B12"/>
    <w:rsid w:val="007101B3"/>
    <w:rsid w:val="00710809"/>
    <w:rsid w:val="00715A01"/>
    <w:rsid w:val="00720C1D"/>
    <w:rsid w:val="007211E3"/>
    <w:rsid w:val="00721613"/>
    <w:rsid w:val="00722F6D"/>
    <w:rsid w:val="0072391F"/>
    <w:rsid w:val="007239BE"/>
    <w:rsid w:val="00723F60"/>
    <w:rsid w:val="00725250"/>
    <w:rsid w:val="00730101"/>
    <w:rsid w:val="007326CB"/>
    <w:rsid w:val="00732ECD"/>
    <w:rsid w:val="007357F4"/>
    <w:rsid w:val="007415D6"/>
    <w:rsid w:val="00743162"/>
    <w:rsid w:val="00743442"/>
    <w:rsid w:val="0074612B"/>
    <w:rsid w:val="00746AAD"/>
    <w:rsid w:val="0075213B"/>
    <w:rsid w:val="00752280"/>
    <w:rsid w:val="007523B0"/>
    <w:rsid w:val="0075337E"/>
    <w:rsid w:val="00753EE4"/>
    <w:rsid w:val="00756AF9"/>
    <w:rsid w:val="00762213"/>
    <w:rsid w:val="007636F7"/>
    <w:rsid w:val="00765052"/>
    <w:rsid w:val="0077054A"/>
    <w:rsid w:val="00774266"/>
    <w:rsid w:val="00775A67"/>
    <w:rsid w:val="007763FE"/>
    <w:rsid w:val="00776E51"/>
    <w:rsid w:val="0078395D"/>
    <w:rsid w:val="00784B90"/>
    <w:rsid w:val="0078763F"/>
    <w:rsid w:val="00791F83"/>
    <w:rsid w:val="00792A16"/>
    <w:rsid w:val="0079667D"/>
    <w:rsid w:val="00797396"/>
    <w:rsid w:val="007A01A7"/>
    <w:rsid w:val="007A1064"/>
    <w:rsid w:val="007A289C"/>
    <w:rsid w:val="007A3633"/>
    <w:rsid w:val="007A3652"/>
    <w:rsid w:val="007A366A"/>
    <w:rsid w:val="007A4246"/>
    <w:rsid w:val="007B312C"/>
    <w:rsid w:val="007B3995"/>
    <w:rsid w:val="007B6C96"/>
    <w:rsid w:val="007C0C6A"/>
    <w:rsid w:val="007C1A66"/>
    <w:rsid w:val="007C1C72"/>
    <w:rsid w:val="007C25A0"/>
    <w:rsid w:val="007C3844"/>
    <w:rsid w:val="007C667A"/>
    <w:rsid w:val="007C673C"/>
    <w:rsid w:val="007D0C0C"/>
    <w:rsid w:val="007D4677"/>
    <w:rsid w:val="007E2211"/>
    <w:rsid w:val="007E3903"/>
    <w:rsid w:val="007F1AC6"/>
    <w:rsid w:val="007F2FFA"/>
    <w:rsid w:val="007F330B"/>
    <w:rsid w:val="007F35FE"/>
    <w:rsid w:val="007F6BED"/>
    <w:rsid w:val="007F79C1"/>
    <w:rsid w:val="008015D7"/>
    <w:rsid w:val="00804A04"/>
    <w:rsid w:val="00805557"/>
    <w:rsid w:val="00806536"/>
    <w:rsid w:val="00807379"/>
    <w:rsid w:val="008103A8"/>
    <w:rsid w:val="008107C2"/>
    <w:rsid w:val="00812FF6"/>
    <w:rsid w:val="008140C6"/>
    <w:rsid w:val="00814117"/>
    <w:rsid w:val="00814882"/>
    <w:rsid w:val="008150E3"/>
    <w:rsid w:val="00815B48"/>
    <w:rsid w:val="00816EAC"/>
    <w:rsid w:val="00816ECF"/>
    <w:rsid w:val="00820EDA"/>
    <w:rsid w:val="0082108E"/>
    <w:rsid w:val="008218E3"/>
    <w:rsid w:val="00822EB3"/>
    <w:rsid w:val="00823FDD"/>
    <w:rsid w:val="008244C9"/>
    <w:rsid w:val="00824B8F"/>
    <w:rsid w:val="0082566D"/>
    <w:rsid w:val="00825A3E"/>
    <w:rsid w:val="008261DC"/>
    <w:rsid w:val="00826205"/>
    <w:rsid w:val="00827B2B"/>
    <w:rsid w:val="00827DC1"/>
    <w:rsid w:val="008343C5"/>
    <w:rsid w:val="0083579B"/>
    <w:rsid w:val="00841ACB"/>
    <w:rsid w:val="00843EF9"/>
    <w:rsid w:val="0084580B"/>
    <w:rsid w:val="00845B00"/>
    <w:rsid w:val="00845E33"/>
    <w:rsid w:val="00845FAD"/>
    <w:rsid w:val="00845FF5"/>
    <w:rsid w:val="00851023"/>
    <w:rsid w:val="008512E2"/>
    <w:rsid w:val="008515C3"/>
    <w:rsid w:val="00852064"/>
    <w:rsid w:val="00852848"/>
    <w:rsid w:val="00855A15"/>
    <w:rsid w:val="00857249"/>
    <w:rsid w:val="00866C31"/>
    <w:rsid w:val="00870E56"/>
    <w:rsid w:val="008730F9"/>
    <w:rsid w:val="00874B8A"/>
    <w:rsid w:val="00875688"/>
    <w:rsid w:val="00876218"/>
    <w:rsid w:val="00876D6A"/>
    <w:rsid w:val="008802AA"/>
    <w:rsid w:val="00882213"/>
    <w:rsid w:val="00882262"/>
    <w:rsid w:val="00882D1D"/>
    <w:rsid w:val="008877B5"/>
    <w:rsid w:val="00890C9F"/>
    <w:rsid w:val="008917CB"/>
    <w:rsid w:val="00892F87"/>
    <w:rsid w:val="00893EB7"/>
    <w:rsid w:val="0089421D"/>
    <w:rsid w:val="00894D66"/>
    <w:rsid w:val="008974CA"/>
    <w:rsid w:val="00897A50"/>
    <w:rsid w:val="008A0468"/>
    <w:rsid w:val="008A117C"/>
    <w:rsid w:val="008A13A8"/>
    <w:rsid w:val="008A422C"/>
    <w:rsid w:val="008A58EE"/>
    <w:rsid w:val="008A5CC4"/>
    <w:rsid w:val="008A6A2E"/>
    <w:rsid w:val="008B0329"/>
    <w:rsid w:val="008B2619"/>
    <w:rsid w:val="008B3561"/>
    <w:rsid w:val="008B36D9"/>
    <w:rsid w:val="008B7672"/>
    <w:rsid w:val="008C0E66"/>
    <w:rsid w:val="008C150E"/>
    <w:rsid w:val="008C2A15"/>
    <w:rsid w:val="008C5C52"/>
    <w:rsid w:val="008C60C7"/>
    <w:rsid w:val="008C6DE8"/>
    <w:rsid w:val="008C753F"/>
    <w:rsid w:val="008C7EA4"/>
    <w:rsid w:val="008D1C84"/>
    <w:rsid w:val="008D2DDB"/>
    <w:rsid w:val="008E13EA"/>
    <w:rsid w:val="008E3A5F"/>
    <w:rsid w:val="008E4D02"/>
    <w:rsid w:val="008E5B39"/>
    <w:rsid w:val="008E68DC"/>
    <w:rsid w:val="008F212B"/>
    <w:rsid w:val="008F557E"/>
    <w:rsid w:val="00900586"/>
    <w:rsid w:val="009025E3"/>
    <w:rsid w:val="00902ED6"/>
    <w:rsid w:val="00904A34"/>
    <w:rsid w:val="00906D9C"/>
    <w:rsid w:val="00907010"/>
    <w:rsid w:val="009171F4"/>
    <w:rsid w:val="00921E73"/>
    <w:rsid w:val="009229B2"/>
    <w:rsid w:val="00926F00"/>
    <w:rsid w:val="0093081D"/>
    <w:rsid w:val="00932D9F"/>
    <w:rsid w:val="00935AF7"/>
    <w:rsid w:val="009376D8"/>
    <w:rsid w:val="00940069"/>
    <w:rsid w:val="0094226A"/>
    <w:rsid w:val="00942D79"/>
    <w:rsid w:val="009437FE"/>
    <w:rsid w:val="00944EED"/>
    <w:rsid w:val="00946A25"/>
    <w:rsid w:val="0094744F"/>
    <w:rsid w:val="0095185A"/>
    <w:rsid w:val="00953E22"/>
    <w:rsid w:val="00954CBD"/>
    <w:rsid w:val="0095574A"/>
    <w:rsid w:val="009571FB"/>
    <w:rsid w:val="00957507"/>
    <w:rsid w:val="009577C6"/>
    <w:rsid w:val="00960E7C"/>
    <w:rsid w:val="009612F4"/>
    <w:rsid w:val="00963E56"/>
    <w:rsid w:val="00965F3D"/>
    <w:rsid w:val="0096783A"/>
    <w:rsid w:val="009709F8"/>
    <w:rsid w:val="0097111F"/>
    <w:rsid w:val="00975714"/>
    <w:rsid w:val="00981F26"/>
    <w:rsid w:val="00982881"/>
    <w:rsid w:val="009863F3"/>
    <w:rsid w:val="00987020"/>
    <w:rsid w:val="00993B5A"/>
    <w:rsid w:val="0099538D"/>
    <w:rsid w:val="0099582B"/>
    <w:rsid w:val="009A0F69"/>
    <w:rsid w:val="009A1C4F"/>
    <w:rsid w:val="009A2571"/>
    <w:rsid w:val="009A4041"/>
    <w:rsid w:val="009B1485"/>
    <w:rsid w:val="009B2E86"/>
    <w:rsid w:val="009B377E"/>
    <w:rsid w:val="009B4008"/>
    <w:rsid w:val="009B4873"/>
    <w:rsid w:val="009B4DCA"/>
    <w:rsid w:val="009B5AD9"/>
    <w:rsid w:val="009B762A"/>
    <w:rsid w:val="009C4188"/>
    <w:rsid w:val="009C429B"/>
    <w:rsid w:val="009D0C57"/>
    <w:rsid w:val="009D0F40"/>
    <w:rsid w:val="009D35A5"/>
    <w:rsid w:val="009D6396"/>
    <w:rsid w:val="009D6A49"/>
    <w:rsid w:val="009D6D91"/>
    <w:rsid w:val="009D6E74"/>
    <w:rsid w:val="009D7514"/>
    <w:rsid w:val="009D77E0"/>
    <w:rsid w:val="009D792D"/>
    <w:rsid w:val="009D7B64"/>
    <w:rsid w:val="009E1ED5"/>
    <w:rsid w:val="009E41F7"/>
    <w:rsid w:val="009E4A19"/>
    <w:rsid w:val="009E53DB"/>
    <w:rsid w:val="009E5661"/>
    <w:rsid w:val="009E753B"/>
    <w:rsid w:val="009F13E6"/>
    <w:rsid w:val="009F2465"/>
    <w:rsid w:val="009F2EE1"/>
    <w:rsid w:val="009F2FB8"/>
    <w:rsid w:val="009F4D85"/>
    <w:rsid w:val="009F56D4"/>
    <w:rsid w:val="009F6E76"/>
    <w:rsid w:val="00A001AD"/>
    <w:rsid w:val="00A00328"/>
    <w:rsid w:val="00A01BBF"/>
    <w:rsid w:val="00A02090"/>
    <w:rsid w:val="00A0224F"/>
    <w:rsid w:val="00A030F2"/>
    <w:rsid w:val="00A1193F"/>
    <w:rsid w:val="00A12247"/>
    <w:rsid w:val="00A12F90"/>
    <w:rsid w:val="00A13421"/>
    <w:rsid w:val="00A1383D"/>
    <w:rsid w:val="00A1678C"/>
    <w:rsid w:val="00A1734F"/>
    <w:rsid w:val="00A214E0"/>
    <w:rsid w:val="00A2472B"/>
    <w:rsid w:val="00A248B3"/>
    <w:rsid w:val="00A24A04"/>
    <w:rsid w:val="00A25811"/>
    <w:rsid w:val="00A31478"/>
    <w:rsid w:val="00A322D2"/>
    <w:rsid w:val="00A32B16"/>
    <w:rsid w:val="00A35420"/>
    <w:rsid w:val="00A43B0E"/>
    <w:rsid w:val="00A4509F"/>
    <w:rsid w:val="00A46D08"/>
    <w:rsid w:val="00A52ACD"/>
    <w:rsid w:val="00A60446"/>
    <w:rsid w:val="00A60BBF"/>
    <w:rsid w:val="00A61065"/>
    <w:rsid w:val="00A62FC2"/>
    <w:rsid w:val="00A64FF2"/>
    <w:rsid w:val="00A66267"/>
    <w:rsid w:val="00A70B90"/>
    <w:rsid w:val="00A73A96"/>
    <w:rsid w:val="00A74DCF"/>
    <w:rsid w:val="00A853F4"/>
    <w:rsid w:val="00A85697"/>
    <w:rsid w:val="00A90FC4"/>
    <w:rsid w:val="00A90FD2"/>
    <w:rsid w:val="00A9175F"/>
    <w:rsid w:val="00A91A2E"/>
    <w:rsid w:val="00A9287C"/>
    <w:rsid w:val="00A93C94"/>
    <w:rsid w:val="00A947BD"/>
    <w:rsid w:val="00A94CBE"/>
    <w:rsid w:val="00A96096"/>
    <w:rsid w:val="00A976C5"/>
    <w:rsid w:val="00A97ACB"/>
    <w:rsid w:val="00A97DDA"/>
    <w:rsid w:val="00AA0DD3"/>
    <w:rsid w:val="00AA1DE7"/>
    <w:rsid w:val="00AA534F"/>
    <w:rsid w:val="00AA6941"/>
    <w:rsid w:val="00AB0448"/>
    <w:rsid w:val="00AB2926"/>
    <w:rsid w:val="00AB2E30"/>
    <w:rsid w:val="00AB304B"/>
    <w:rsid w:val="00AB3E38"/>
    <w:rsid w:val="00AB49C2"/>
    <w:rsid w:val="00AB5783"/>
    <w:rsid w:val="00AB6300"/>
    <w:rsid w:val="00AB793E"/>
    <w:rsid w:val="00AB7979"/>
    <w:rsid w:val="00AC6AFB"/>
    <w:rsid w:val="00AD0287"/>
    <w:rsid w:val="00AD1B87"/>
    <w:rsid w:val="00AD3216"/>
    <w:rsid w:val="00AD3D9E"/>
    <w:rsid w:val="00AE055B"/>
    <w:rsid w:val="00AE3158"/>
    <w:rsid w:val="00AE4382"/>
    <w:rsid w:val="00AE5009"/>
    <w:rsid w:val="00AE76B6"/>
    <w:rsid w:val="00AF163C"/>
    <w:rsid w:val="00AF3A5D"/>
    <w:rsid w:val="00AF6F72"/>
    <w:rsid w:val="00AF75FB"/>
    <w:rsid w:val="00B016DC"/>
    <w:rsid w:val="00B0207B"/>
    <w:rsid w:val="00B02CD7"/>
    <w:rsid w:val="00B03FA5"/>
    <w:rsid w:val="00B05E78"/>
    <w:rsid w:val="00B07426"/>
    <w:rsid w:val="00B07AF2"/>
    <w:rsid w:val="00B11A1B"/>
    <w:rsid w:val="00B1290B"/>
    <w:rsid w:val="00B13B2A"/>
    <w:rsid w:val="00B13FB4"/>
    <w:rsid w:val="00B162B8"/>
    <w:rsid w:val="00B17C9A"/>
    <w:rsid w:val="00B232D6"/>
    <w:rsid w:val="00B2647B"/>
    <w:rsid w:val="00B30154"/>
    <w:rsid w:val="00B31F36"/>
    <w:rsid w:val="00B32340"/>
    <w:rsid w:val="00B34400"/>
    <w:rsid w:val="00B348A0"/>
    <w:rsid w:val="00B36686"/>
    <w:rsid w:val="00B367FA"/>
    <w:rsid w:val="00B3721B"/>
    <w:rsid w:val="00B37646"/>
    <w:rsid w:val="00B37F94"/>
    <w:rsid w:val="00B40183"/>
    <w:rsid w:val="00B40244"/>
    <w:rsid w:val="00B424C2"/>
    <w:rsid w:val="00B4327C"/>
    <w:rsid w:val="00B4379B"/>
    <w:rsid w:val="00B51967"/>
    <w:rsid w:val="00B5433A"/>
    <w:rsid w:val="00B546AF"/>
    <w:rsid w:val="00B55843"/>
    <w:rsid w:val="00B56F73"/>
    <w:rsid w:val="00B57B74"/>
    <w:rsid w:val="00B57EA9"/>
    <w:rsid w:val="00B60800"/>
    <w:rsid w:val="00B61193"/>
    <w:rsid w:val="00B614EC"/>
    <w:rsid w:val="00B61521"/>
    <w:rsid w:val="00B61814"/>
    <w:rsid w:val="00B623E5"/>
    <w:rsid w:val="00B623E8"/>
    <w:rsid w:val="00B648DE"/>
    <w:rsid w:val="00B6545B"/>
    <w:rsid w:val="00B664A2"/>
    <w:rsid w:val="00B724F7"/>
    <w:rsid w:val="00B72A8D"/>
    <w:rsid w:val="00B72B1F"/>
    <w:rsid w:val="00B7531F"/>
    <w:rsid w:val="00B7550E"/>
    <w:rsid w:val="00B76B41"/>
    <w:rsid w:val="00B80CFE"/>
    <w:rsid w:val="00B80EF4"/>
    <w:rsid w:val="00B81D7D"/>
    <w:rsid w:val="00B82CBB"/>
    <w:rsid w:val="00B8328D"/>
    <w:rsid w:val="00B84602"/>
    <w:rsid w:val="00B87ADB"/>
    <w:rsid w:val="00B971D1"/>
    <w:rsid w:val="00BA10B8"/>
    <w:rsid w:val="00BA2005"/>
    <w:rsid w:val="00BA31E7"/>
    <w:rsid w:val="00BA4380"/>
    <w:rsid w:val="00BA50D6"/>
    <w:rsid w:val="00BA5AAC"/>
    <w:rsid w:val="00BA6C43"/>
    <w:rsid w:val="00BB1623"/>
    <w:rsid w:val="00BB1EE7"/>
    <w:rsid w:val="00BB2EF0"/>
    <w:rsid w:val="00BB3366"/>
    <w:rsid w:val="00BB6EB5"/>
    <w:rsid w:val="00BC2150"/>
    <w:rsid w:val="00BC450C"/>
    <w:rsid w:val="00BC6597"/>
    <w:rsid w:val="00BC6F7D"/>
    <w:rsid w:val="00BD2BEE"/>
    <w:rsid w:val="00BD30EE"/>
    <w:rsid w:val="00BD31CE"/>
    <w:rsid w:val="00BD3BD3"/>
    <w:rsid w:val="00BD5258"/>
    <w:rsid w:val="00BE2602"/>
    <w:rsid w:val="00BE2CD8"/>
    <w:rsid w:val="00BE595A"/>
    <w:rsid w:val="00BE5AB1"/>
    <w:rsid w:val="00BE5B18"/>
    <w:rsid w:val="00BE6712"/>
    <w:rsid w:val="00BF3673"/>
    <w:rsid w:val="00C04227"/>
    <w:rsid w:val="00C051A4"/>
    <w:rsid w:val="00C05468"/>
    <w:rsid w:val="00C06FB2"/>
    <w:rsid w:val="00C124E0"/>
    <w:rsid w:val="00C12CA4"/>
    <w:rsid w:val="00C131E2"/>
    <w:rsid w:val="00C15607"/>
    <w:rsid w:val="00C1638E"/>
    <w:rsid w:val="00C165E7"/>
    <w:rsid w:val="00C17092"/>
    <w:rsid w:val="00C20C04"/>
    <w:rsid w:val="00C20FFA"/>
    <w:rsid w:val="00C21276"/>
    <w:rsid w:val="00C21564"/>
    <w:rsid w:val="00C218DE"/>
    <w:rsid w:val="00C21CB2"/>
    <w:rsid w:val="00C21DB8"/>
    <w:rsid w:val="00C22796"/>
    <w:rsid w:val="00C23358"/>
    <w:rsid w:val="00C251C6"/>
    <w:rsid w:val="00C32DC8"/>
    <w:rsid w:val="00C3442E"/>
    <w:rsid w:val="00C40BE1"/>
    <w:rsid w:val="00C4135C"/>
    <w:rsid w:val="00C431B0"/>
    <w:rsid w:val="00C44B92"/>
    <w:rsid w:val="00C44BB9"/>
    <w:rsid w:val="00C44C4C"/>
    <w:rsid w:val="00C44E63"/>
    <w:rsid w:val="00C45427"/>
    <w:rsid w:val="00C45488"/>
    <w:rsid w:val="00C45523"/>
    <w:rsid w:val="00C458A6"/>
    <w:rsid w:val="00C47EC6"/>
    <w:rsid w:val="00C502F1"/>
    <w:rsid w:val="00C50C81"/>
    <w:rsid w:val="00C53AFF"/>
    <w:rsid w:val="00C60CC4"/>
    <w:rsid w:val="00C60D14"/>
    <w:rsid w:val="00C617E5"/>
    <w:rsid w:val="00C6716E"/>
    <w:rsid w:val="00C72321"/>
    <w:rsid w:val="00C72ADB"/>
    <w:rsid w:val="00C75FA2"/>
    <w:rsid w:val="00C761CC"/>
    <w:rsid w:val="00C77AC7"/>
    <w:rsid w:val="00C80657"/>
    <w:rsid w:val="00C80DE0"/>
    <w:rsid w:val="00C83414"/>
    <w:rsid w:val="00C8493B"/>
    <w:rsid w:val="00C9123E"/>
    <w:rsid w:val="00C92410"/>
    <w:rsid w:val="00C92BD2"/>
    <w:rsid w:val="00C93588"/>
    <w:rsid w:val="00C94795"/>
    <w:rsid w:val="00C95D5D"/>
    <w:rsid w:val="00C95DC7"/>
    <w:rsid w:val="00CA06AB"/>
    <w:rsid w:val="00CA0F8C"/>
    <w:rsid w:val="00CA1C58"/>
    <w:rsid w:val="00CA314B"/>
    <w:rsid w:val="00CA4B94"/>
    <w:rsid w:val="00CA7329"/>
    <w:rsid w:val="00CB3C3E"/>
    <w:rsid w:val="00CB6E89"/>
    <w:rsid w:val="00CB7419"/>
    <w:rsid w:val="00CC039B"/>
    <w:rsid w:val="00CC0B1A"/>
    <w:rsid w:val="00CC2B3D"/>
    <w:rsid w:val="00CC4112"/>
    <w:rsid w:val="00CC5DA0"/>
    <w:rsid w:val="00CC5F53"/>
    <w:rsid w:val="00CC608E"/>
    <w:rsid w:val="00CC785A"/>
    <w:rsid w:val="00CD372B"/>
    <w:rsid w:val="00CD3984"/>
    <w:rsid w:val="00CD59EB"/>
    <w:rsid w:val="00CD63EB"/>
    <w:rsid w:val="00CD641F"/>
    <w:rsid w:val="00CD691D"/>
    <w:rsid w:val="00CE096C"/>
    <w:rsid w:val="00CE0CEE"/>
    <w:rsid w:val="00CE0E2A"/>
    <w:rsid w:val="00CE24AA"/>
    <w:rsid w:val="00CE4B29"/>
    <w:rsid w:val="00CE4D71"/>
    <w:rsid w:val="00CE6DFE"/>
    <w:rsid w:val="00CF1DC0"/>
    <w:rsid w:val="00CF2860"/>
    <w:rsid w:val="00CF718D"/>
    <w:rsid w:val="00D02A74"/>
    <w:rsid w:val="00D03195"/>
    <w:rsid w:val="00D037C6"/>
    <w:rsid w:val="00D03DE0"/>
    <w:rsid w:val="00D05432"/>
    <w:rsid w:val="00D0593D"/>
    <w:rsid w:val="00D07384"/>
    <w:rsid w:val="00D11832"/>
    <w:rsid w:val="00D1292F"/>
    <w:rsid w:val="00D146C2"/>
    <w:rsid w:val="00D14777"/>
    <w:rsid w:val="00D207BF"/>
    <w:rsid w:val="00D207C5"/>
    <w:rsid w:val="00D221A3"/>
    <w:rsid w:val="00D22A00"/>
    <w:rsid w:val="00D3154A"/>
    <w:rsid w:val="00D316F1"/>
    <w:rsid w:val="00D32098"/>
    <w:rsid w:val="00D328BA"/>
    <w:rsid w:val="00D34D3B"/>
    <w:rsid w:val="00D36C2C"/>
    <w:rsid w:val="00D36E41"/>
    <w:rsid w:val="00D36FAB"/>
    <w:rsid w:val="00D37B61"/>
    <w:rsid w:val="00D416F7"/>
    <w:rsid w:val="00D418E3"/>
    <w:rsid w:val="00D42086"/>
    <w:rsid w:val="00D42752"/>
    <w:rsid w:val="00D4669F"/>
    <w:rsid w:val="00D5064F"/>
    <w:rsid w:val="00D521CB"/>
    <w:rsid w:val="00D60BA5"/>
    <w:rsid w:val="00D617DB"/>
    <w:rsid w:val="00D62426"/>
    <w:rsid w:val="00D63AFF"/>
    <w:rsid w:val="00D65FC0"/>
    <w:rsid w:val="00D6670C"/>
    <w:rsid w:val="00D737DB"/>
    <w:rsid w:val="00D7488B"/>
    <w:rsid w:val="00D764DD"/>
    <w:rsid w:val="00D768DC"/>
    <w:rsid w:val="00D77EF6"/>
    <w:rsid w:val="00D80735"/>
    <w:rsid w:val="00D82D9F"/>
    <w:rsid w:val="00D84416"/>
    <w:rsid w:val="00D8714A"/>
    <w:rsid w:val="00D91B4D"/>
    <w:rsid w:val="00D935D5"/>
    <w:rsid w:val="00D93A1B"/>
    <w:rsid w:val="00D94B2D"/>
    <w:rsid w:val="00D958D4"/>
    <w:rsid w:val="00D95ACF"/>
    <w:rsid w:val="00D96D8A"/>
    <w:rsid w:val="00D976B0"/>
    <w:rsid w:val="00DA6B81"/>
    <w:rsid w:val="00DA78A1"/>
    <w:rsid w:val="00DA7E89"/>
    <w:rsid w:val="00DB06A9"/>
    <w:rsid w:val="00DB0CA4"/>
    <w:rsid w:val="00DB282C"/>
    <w:rsid w:val="00DB325E"/>
    <w:rsid w:val="00DB5C53"/>
    <w:rsid w:val="00DC074F"/>
    <w:rsid w:val="00DC10CB"/>
    <w:rsid w:val="00DC2259"/>
    <w:rsid w:val="00DC2666"/>
    <w:rsid w:val="00DC410F"/>
    <w:rsid w:val="00DC4D80"/>
    <w:rsid w:val="00DC6EF8"/>
    <w:rsid w:val="00DD03CA"/>
    <w:rsid w:val="00DD1596"/>
    <w:rsid w:val="00DD4745"/>
    <w:rsid w:val="00DD5A47"/>
    <w:rsid w:val="00DD7334"/>
    <w:rsid w:val="00DE1CE8"/>
    <w:rsid w:val="00DE2053"/>
    <w:rsid w:val="00DE355D"/>
    <w:rsid w:val="00DE3EA0"/>
    <w:rsid w:val="00DE5B18"/>
    <w:rsid w:val="00DF058A"/>
    <w:rsid w:val="00DF08DD"/>
    <w:rsid w:val="00DF21A2"/>
    <w:rsid w:val="00DF2700"/>
    <w:rsid w:val="00DF35B1"/>
    <w:rsid w:val="00DF42E6"/>
    <w:rsid w:val="00DF4FDA"/>
    <w:rsid w:val="00E02763"/>
    <w:rsid w:val="00E0389E"/>
    <w:rsid w:val="00E05120"/>
    <w:rsid w:val="00E0633A"/>
    <w:rsid w:val="00E066FA"/>
    <w:rsid w:val="00E072AD"/>
    <w:rsid w:val="00E1031E"/>
    <w:rsid w:val="00E11812"/>
    <w:rsid w:val="00E1217E"/>
    <w:rsid w:val="00E127B4"/>
    <w:rsid w:val="00E155E6"/>
    <w:rsid w:val="00E15CBA"/>
    <w:rsid w:val="00E15F3A"/>
    <w:rsid w:val="00E160E0"/>
    <w:rsid w:val="00E25141"/>
    <w:rsid w:val="00E2582A"/>
    <w:rsid w:val="00E25F87"/>
    <w:rsid w:val="00E26FC9"/>
    <w:rsid w:val="00E27F42"/>
    <w:rsid w:val="00E31C2B"/>
    <w:rsid w:val="00E33C89"/>
    <w:rsid w:val="00E3424B"/>
    <w:rsid w:val="00E4090B"/>
    <w:rsid w:val="00E44823"/>
    <w:rsid w:val="00E44ABB"/>
    <w:rsid w:val="00E44D3D"/>
    <w:rsid w:val="00E45AE0"/>
    <w:rsid w:val="00E46235"/>
    <w:rsid w:val="00E51F09"/>
    <w:rsid w:val="00E528C4"/>
    <w:rsid w:val="00E53C91"/>
    <w:rsid w:val="00E54AAC"/>
    <w:rsid w:val="00E654DA"/>
    <w:rsid w:val="00E666EE"/>
    <w:rsid w:val="00E6698B"/>
    <w:rsid w:val="00E66A22"/>
    <w:rsid w:val="00E67E95"/>
    <w:rsid w:val="00E7041F"/>
    <w:rsid w:val="00E73D7D"/>
    <w:rsid w:val="00E73EE6"/>
    <w:rsid w:val="00E765A8"/>
    <w:rsid w:val="00E77424"/>
    <w:rsid w:val="00E80B21"/>
    <w:rsid w:val="00E86B32"/>
    <w:rsid w:val="00E9145A"/>
    <w:rsid w:val="00E94D79"/>
    <w:rsid w:val="00E953A8"/>
    <w:rsid w:val="00E9792B"/>
    <w:rsid w:val="00EA0C44"/>
    <w:rsid w:val="00EA1000"/>
    <w:rsid w:val="00EA2805"/>
    <w:rsid w:val="00EA2CBE"/>
    <w:rsid w:val="00EA2EB8"/>
    <w:rsid w:val="00EA3E20"/>
    <w:rsid w:val="00EA43A7"/>
    <w:rsid w:val="00EA4FAA"/>
    <w:rsid w:val="00EA7E9E"/>
    <w:rsid w:val="00EB07E3"/>
    <w:rsid w:val="00EB09E8"/>
    <w:rsid w:val="00EB1BEF"/>
    <w:rsid w:val="00EB4B79"/>
    <w:rsid w:val="00EB60F8"/>
    <w:rsid w:val="00EC015A"/>
    <w:rsid w:val="00EC11AE"/>
    <w:rsid w:val="00EC30A7"/>
    <w:rsid w:val="00EC314F"/>
    <w:rsid w:val="00EC33E4"/>
    <w:rsid w:val="00EC34EA"/>
    <w:rsid w:val="00EC3EAC"/>
    <w:rsid w:val="00EC4B37"/>
    <w:rsid w:val="00EC4E15"/>
    <w:rsid w:val="00EC54F2"/>
    <w:rsid w:val="00EC7F3C"/>
    <w:rsid w:val="00ED07DD"/>
    <w:rsid w:val="00ED07DE"/>
    <w:rsid w:val="00ED11B2"/>
    <w:rsid w:val="00ED1214"/>
    <w:rsid w:val="00ED266B"/>
    <w:rsid w:val="00ED2F02"/>
    <w:rsid w:val="00ED4390"/>
    <w:rsid w:val="00ED7C2B"/>
    <w:rsid w:val="00EE395C"/>
    <w:rsid w:val="00EE416D"/>
    <w:rsid w:val="00EE44E9"/>
    <w:rsid w:val="00EE563D"/>
    <w:rsid w:val="00EF243B"/>
    <w:rsid w:val="00EF5E18"/>
    <w:rsid w:val="00EF6348"/>
    <w:rsid w:val="00EF6AD7"/>
    <w:rsid w:val="00EF7F9C"/>
    <w:rsid w:val="00F003D9"/>
    <w:rsid w:val="00F05B5F"/>
    <w:rsid w:val="00F05E47"/>
    <w:rsid w:val="00F07B2D"/>
    <w:rsid w:val="00F1158E"/>
    <w:rsid w:val="00F11DF8"/>
    <w:rsid w:val="00F12663"/>
    <w:rsid w:val="00F13843"/>
    <w:rsid w:val="00F20224"/>
    <w:rsid w:val="00F20B89"/>
    <w:rsid w:val="00F21671"/>
    <w:rsid w:val="00F245A3"/>
    <w:rsid w:val="00F2623F"/>
    <w:rsid w:val="00F26252"/>
    <w:rsid w:val="00F2690F"/>
    <w:rsid w:val="00F30A88"/>
    <w:rsid w:val="00F30BCA"/>
    <w:rsid w:val="00F35F00"/>
    <w:rsid w:val="00F3651D"/>
    <w:rsid w:val="00F36A91"/>
    <w:rsid w:val="00F40CE9"/>
    <w:rsid w:val="00F41849"/>
    <w:rsid w:val="00F42166"/>
    <w:rsid w:val="00F44A73"/>
    <w:rsid w:val="00F44FE2"/>
    <w:rsid w:val="00F464D8"/>
    <w:rsid w:val="00F54686"/>
    <w:rsid w:val="00F55556"/>
    <w:rsid w:val="00F57B1B"/>
    <w:rsid w:val="00F60319"/>
    <w:rsid w:val="00F66389"/>
    <w:rsid w:val="00F66494"/>
    <w:rsid w:val="00F71636"/>
    <w:rsid w:val="00F71901"/>
    <w:rsid w:val="00F725A5"/>
    <w:rsid w:val="00F754A8"/>
    <w:rsid w:val="00F755A3"/>
    <w:rsid w:val="00F76B23"/>
    <w:rsid w:val="00F810D0"/>
    <w:rsid w:val="00F83768"/>
    <w:rsid w:val="00F8537F"/>
    <w:rsid w:val="00F865D5"/>
    <w:rsid w:val="00F87654"/>
    <w:rsid w:val="00F91557"/>
    <w:rsid w:val="00FA18C7"/>
    <w:rsid w:val="00FA35D2"/>
    <w:rsid w:val="00FA4E0F"/>
    <w:rsid w:val="00FB02DF"/>
    <w:rsid w:val="00FB1813"/>
    <w:rsid w:val="00FB2086"/>
    <w:rsid w:val="00FB48A5"/>
    <w:rsid w:val="00FB4DC9"/>
    <w:rsid w:val="00FB59F1"/>
    <w:rsid w:val="00FB5A63"/>
    <w:rsid w:val="00FC0441"/>
    <w:rsid w:val="00FC3277"/>
    <w:rsid w:val="00FC66E8"/>
    <w:rsid w:val="00FC7557"/>
    <w:rsid w:val="00FD2E6F"/>
    <w:rsid w:val="00FD37E0"/>
    <w:rsid w:val="00FD41A1"/>
    <w:rsid w:val="00FD5B5F"/>
    <w:rsid w:val="00FD6381"/>
    <w:rsid w:val="00FE1427"/>
    <w:rsid w:val="00FE3AEE"/>
    <w:rsid w:val="00FE75BC"/>
    <w:rsid w:val="00FF0459"/>
    <w:rsid w:val="00FF17FA"/>
    <w:rsid w:val="00FF218D"/>
    <w:rsid w:val="00FF36F1"/>
    <w:rsid w:val="00FF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EFF"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  <w:rPr>
      <w:b/>
      <w:sz w:val="28"/>
    </w:rPr>
  </w:style>
  <w:style w:type="paragraph" w:styleId="2">
    <w:name w:val="Body Text 2"/>
    <w:basedOn w:val="a"/>
    <w:pPr>
      <w:jc w:val="center"/>
    </w:pPr>
    <w:rPr>
      <w:sz w:val="24"/>
    </w:rPr>
  </w:style>
  <w:style w:type="paragraph" w:styleId="a5">
    <w:name w:val="Body Text Indent"/>
    <w:basedOn w:val="a"/>
    <w:link w:val="a6"/>
    <w:rsid w:val="00D96D8A"/>
    <w:pPr>
      <w:spacing w:after="120"/>
      <w:ind w:left="283"/>
    </w:pPr>
  </w:style>
  <w:style w:type="paragraph" w:styleId="a7">
    <w:name w:val="Balloon Text"/>
    <w:basedOn w:val="a"/>
    <w:link w:val="a8"/>
    <w:uiPriority w:val="99"/>
    <w:rsid w:val="000C6FB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0C6FB0"/>
    <w:rPr>
      <w:rFonts w:ascii="Tahoma" w:hAnsi="Tahoma" w:cs="Tahoma"/>
      <w:sz w:val="16"/>
      <w:szCs w:val="16"/>
    </w:rPr>
  </w:style>
  <w:style w:type="character" w:styleId="a9">
    <w:name w:val="Hyperlink"/>
    <w:rsid w:val="00C47EC6"/>
    <w:rPr>
      <w:color w:val="0000FF"/>
      <w:u w:val="single"/>
    </w:rPr>
  </w:style>
  <w:style w:type="paragraph" w:styleId="aa">
    <w:name w:val="header"/>
    <w:basedOn w:val="a"/>
    <w:link w:val="ab"/>
    <w:rsid w:val="004C674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C6741"/>
  </w:style>
  <w:style w:type="paragraph" w:styleId="ac">
    <w:name w:val="footer"/>
    <w:basedOn w:val="a"/>
    <w:link w:val="ad"/>
    <w:rsid w:val="004C674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C6741"/>
  </w:style>
  <w:style w:type="character" w:styleId="ae">
    <w:name w:val="page number"/>
    <w:basedOn w:val="a0"/>
    <w:rsid w:val="00B17C9A"/>
  </w:style>
  <w:style w:type="paragraph" w:customStyle="1" w:styleId="-">
    <w:name w:val="Контракт-раздел"/>
    <w:basedOn w:val="a"/>
    <w:next w:val="-0"/>
    <w:rsid w:val="00B17C9A"/>
    <w:pPr>
      <w:keepNext/>
      <w:numPr>
        <w:numId w:val="1"/>
      </w:numPr>
      <w:tabs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  <w:sz w:val="28"/>
      <w:szCs w:val="28"/>
    </w:rPr>
  </w:style>
  <w:style w:type="paragraph" w:customStyle="1" w:styleId="-0">
    <w:name w:val="Контракт-пункт"/>
    <w:basedOn w:val="a"/>
    <w:rsid w:val="00B17C9A"/>
    <w:pPr>
      <w:numPr>
        <w:ilvl w:val="1"/>
        <w:numId w:val="1"/>
      </w:numPr>
      <w:jc w:val="both"/>
    </w:pPr>
    <w:rPr>
      <w:sz w:val="28"/>
      <w:szCs w:val="28"/>
    </w:rPr>
  </w:style>
  <w:style w:type="paragraph" w:customStyle="1" w:styleId="-1">
    <w:name w:val="Контракт-подпункт"/>
    <w:basedOn w:val="a"/>
    <w:rsid w:val="00B17C9A"/>
    <w:pPr>
      <w:numPr>
        <w:ilvl w:val="2"/>
        <w:numId w:val="1"/>
      </w:numPr>
      <w:jc w:val="both"/>
    </w:pPr>
    <w:rPr>
      <w:sz w:val="28"/>
      <w:szCs w:val="28"/>
    </w:rPr>
  </w:style>
  <w:style w:type="paragraph" w:customStyle="1" w:styleId="-2">
    <w:name w:val="Контракт-подподпункт"/>
    <w:basedOn w:val="a"/>
    <w:rsid w:val="00B17C9A"/>
    <w:pPr>
      <w:numPr>
        <w:ilvl w:val="3"/>
        <w:numId w:val="1"/>
      </w:numPr>
      <w:jc w:val="both"/>
    </w:pPr>
    <w:rPr>
      <w:sz w:val="28"/>
      <w:szCs w:val="28"/>
    </w:rPr>
  </w:style>
  <w:style w:type="paragraph" w:customStyle="1" w:styleId="af">
    <w:name w:val="Подподпункт"/>
    <w:basedOn w:val="a"/>
    <w:rsid w:val="00B17C9A"/>
    <w:pPr>
      <w:tabs>
        <w:tab w:val="num" w:pos="1701"/>
      </w:tabs>
      <w:ind w:left="1701" w:hanging="567"/>
      <w:jc w:val="both"/>
    </w:pPr>
    <w:rPr>
      <w:sz w:val="28"/>
      <w:szCs w:val="28"/>
    </w:rPr>
  </w:style>
  <w:style w:type="paragraph" w:customStyle="1" w:styleId="af0">
    <w:name w:val="af0"/>
    <w:rsid w:val="00407C16"/>
    <w:pPr>
      <w:autoSpaceDE w:val="0"/>
      <w:autoSpaceDN w:val="0"/>
      <w:jc w:val="both"/>
    </w:pPr>
    <w:rPr>
      <w:rFonts w:ascii="SchoolBookC" w:hAnsi="SchoolBookC" w:cs="SchoolBookC"/>
      <w:color w:val="000000"/>
      <w:sz w:val="24"/>
      <w:szCs w:val="24"/>
    </w:rPr>
  </w:style>
  <w:style w:type="table" w:styleId="af1">
    <w:name w:val="Table Grid"/>
    <w:basedOn w:val="a1"/>
    <w:rsid w:val="002545B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uiPriority w:val="99"/>
    <w:rsid w:val="00AB7979"/>
    <w:rPr>
      <w:rFonts w:ascii="Times New Roman" w:hAnsi="Times New Roman"/>
      <w:sz w:val="22"/>
    </w:rPr>
  </w:style>
  <w:style w:type="character" w:customStyle="1" w:styleId="FontStyle12">
    <w:name w:val="Font Style12"/>
    <w:rsid w:val="00AB7979"/>
    <w:rPr>
      <w:rFonts w:ascii="Times New Roman" w:hAnsi="Times New Roman"/>
      <w:b/>
      <w:sz w:val="22"/>
    </w:rPr>
  </w:style>
  <w:style w:type="paragraph" w:styleId="af2">
    <w:name w:val="List Paragraph"/>
    <w:basedOn w:val="a"/>
    <w:uiPriority w:val="34"/>
    <w:qFormat/>
    <w:rsid w:val="00E7041F"/>
    <w:pPr>
      <w:ind w:left="720"/>
      <w:contextualSpacing/>
    </w:pPr>
  </w:style>
  <w:style w:type="paragraph" w:customStyle="1" w:styleId="Default">
    <w:name w:val="Default"/>
    <w:rsid w:val="00921E7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35">
    <w:name w:val="Font Style35"/>
    <w:basedOn w:val="a0"/>
    <w:uiPriority w:val="99"/>
    <w:rsid w:val="00AF75FB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uiPriority w:val="99"/>
    <w:rsid w:val="007B312C"/>
    <w:rPr>
      <w:rFonts w:ascii="Times New Roman" w:hAnsi="Times New Roman" w:cs="Times New Roman"/>
      <w:color w:val="000000"/>
      <w:sz w:val="22"/>
      <w:szCs w:val="22"/>
    </w:rPr>
  </w:style>
  <w:style w:type="paragraph" w:customStyle="1" w:styleId="ConsPlusNormal">
    <w:name w:val="ConsPlusNormal"/>
    <w:link w:val="ConsPlusNormal0"/>
    <w:qFormat/>
    <w:rsid w:val="002274B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BE2CD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3">
    <w:name w:val="No Spacing"/>
    <w:uiPriority w:val="1"/>
    <w:qFormat/>
    <w:rsid w:val="00D418E3"/>
    <w:rPr>
      <w:sz w:val="24"/>
      <w:szCs w:val="24"/>
    </w:rPr>
  </w:style>
  <w:style w:type="paragraph" w:styleId="af4">
    <w:name w:val="Normal (Web)"/>
    <w:basedOn w:val="a"/>
    <w:uiPriority w:val="99"/>
    <w:semiHidden/>
    <w:unhideWhenUsed/>
    <w:rsid w:val="00D418E3"/>
    <w:pPr>
      <w:spacing w:before="100" w:beforeAutospacing="1" w:after="100" w:afterAutospacing="1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BA5AAC"/>
  </w:style>
  <w:style w:type="table" w:customStyle="1" w:styleId="3">
    <w:name w:val="Сетка таблицы3"/>
    <w:basedOn w:val="a1"/>
    <w:next w:val="af1"/>
    <w:rsid w:val="0094226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DA7E89"/>
  </w:style>
  <w:style w:type="character" w:customStyle="1" w:styleId="a4">
    <w:name w:val="Основной текст Знак"/>
    <w:link w:val="a3"/>
    <w:rsid w:val="00DA7E89"/>
    <w:rPr>
      <w:b/>
      <w:sz w:val="28"/>
    </w:rPr>
  </w:style>
  <w:style w:type="character" w:styleId="af5">
    <w:name w:val="annotation reference"/>
    <w:uiPriority w:val="99"/>
    <w:semiHidden/>
    <w:unhideWhenUsed/>
    <w:rsid w:val="00DA7E89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DA7E89"/>
    <w:rPr>
      <w:lang w:eastAsia="ar-SA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DA7E89"/>
    <w:rPr>
      <w:lang w:eastAsia="ar-SA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DA7E89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DA7E89"/>
    <w:rPr>
      <w:b/>
      <w:bCs/>
      <w:lang w:eastAsia="ar-SA"/>
    </w:rPr>
  </w:style>
  <w:style w:type="paragraph" w:customStyle="1" w:styleId="msonormalmailrucssattributepostfix">
    <w:name w:val="msonormal_mailru_css_attribute_postfix"/>
    <w:basedOn w:val="a"/>
    <w:rsid w:val="00DA7E89"/>
    <w:pPr>
      <w:spacing w:before="100" w:beforeAutospacing="1" w:after="100" w:afterAutospacing="1"/>
    </w:pPr>
    <w:rPr>
      <w:sz w:val="24"/>
      <w:szCs w:val="24"/>
    </w:rPr>
  </w:style>
  <w:style w:type="paragraph" w:customStyle="1" w:styleId="20">
    <w:name w:val="Основной  текст 2"/>
    <w:basedOn w:val="a3"/>
    <w:rsid w:val="00825A3E"/>
    <w:pPr>
      <w:jc w:val="both"/>
    </w:pPr>
    <w:rPr>
      <w:b w:val="0"/>
      <w:szCs w:val="28"/>
    </w:rPr>
  </w:style>
  <w:style w:type="character" w:customStyle="1" w:styleId="ConsPlusNormal0">
    <w:name w:val="ConsPlusNormal Знак"/>
    <w:link w:val="ConsPlusNormal"/>
    <w:locked/>
    <w:rsid w:val="007101B3"/>
    <w:rPr>
      <w:rFonts w:ascii="Calibri" w:hAnsi="Calibri" w:cs="Calibri"/>
      <w:sz w:val="22"/>
    </w:rPr>
  </w:style>
  <w:style w:type="paragraph" w:customStyle="1" w:styleId="ConsPlusTitle">
    <w:name w:val="ConsPlusTitle"/>
    <w:rsid w:val="007101B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32">
    <w:name w:val="Основной текст 32"/>
    <w:basedOn w:val="a"/>
    <w:rsid w:val="007101B3"/>
    <w:pPr>
      <w:suppressAutoHyphens/>
      <w:ind w:right="-766"/>
      <w:jc w:val="both"/>
    </w:pPr>
    <w:rPr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EFF"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  <w:rPr>
      <w:b/>
      <w:sz w:val="28"/>
    </w:rPr>
  </w:style>
  <w:style w:type="paragraph" w:styleId="2">
    <w:name w:val="Body Text 2"/>
    <w:basedOn w:val="a"/>
    <w:pPr>
      <w:jc w:val="center"/>
    </w:pPr>
    <w:rPr>
      <w:sz w:val="24"/>
    </w:rPr>
  </w:style>
  <w:style w:type="paragraph" w:styleId="a5">
    <w:name w:val="Body Text Indent"/>
    <w:basedOn w:val="a"/>
    <w:link w:val="a6"/>
    <w:rsid w:val="00D96D8A"/>
    <w:pPr>
      <w:spacing w:after="120"/>
      <w:ind w:left="283"/>
    </w:pPr>
  </w:style>
  <w:style w:type="paragraph" w:styleId="a7">
    <w:name w:val="Balloon Text"/>
    <w:basedOn w:val="a"/>
    <w:link w:val="a8"/>
    <w:uiPriority w:val="99"/>
    <w:rsid w:val="000C6FB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0C6FB0"/>
    <w:rPr>
      <w:rFonts w:ascii="Tahoma" w:hAnsi="Tahoma" w:cs="Tahoma"/>
      <w:sz w:val="16"/>
      <w:szCs w:val="16"/>
    </w:rPr>
  </w:style>
  <w:style w:type="character" w:styleId="a9">
    <w:name w:val="Hyperlink"/>
    <w:rsid w:val="00C47EC6"/>
    <w:rPr>
      <w:color w:val="0000FF"/>
      <w:u w:val="single"/>
    </w:rPr>
  </w:style>
  <w:style w:type="paragraph" w:styleId="aa">
    <w:name w:val="header"/>
    <w:basedOn w:val="a"/>
    <w:link w:val="ab"/>
    <w:rsid w:val="004C674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C6741"/>
  </w:style>
  <w:style w:type="paragraph" w:styleId="ac">
    <w:name w:val="footer"/>
    <w:basedOn w:val="a"/>
    <w:link w:val="ad"/>
    <w:rsid w:val="004C674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C6741"/>
  </w:style>
  <w:style w:type="character" w:styleId="ae">
    <w:name w:val="page number"/>
    <w:basedOn w:val="a0"/>
    <w:rsid w:val="00B17C9A"/>
  </w:style>
  <w:style w:type="paragraph" w:customStyle="1" w:styleId="-">
    <w:name w:val="Контракт-раздел"/>
    <w:basedOn w:val="a"/>
    <w:next w:val="-0"/>
    <w:rsid w:val="00B17C9A"/>
    <w:pPr>
      <w:keepNext/>
      <w:numPr>
        <w:numId w:val="1"/>
      </w:numPr>
      <w:tabs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  <w:sz w:val="28"/>
      <w:szCs w:val="28"/>
    </w:rPr>
  </w:style>
  <w:style w:type="paragraph" w:customStyle="1" w:styleId="-0">
    <w:name w:val="Контракт-пункт"/>
    <w:basedOn w:val="a"/>
    <w:rsid w:val="00B17C9A"/>
    <w:pPr>
      <w:numPr>
        <w:ilvl w:val="1"/>
        <w:numId w:val="1"/>
      </w:numPr>
      <w:jc w:val="both"/>
    </w:pPr>
    <w:rPr>
      <w:sz w:val="28"/>
      <w:szCs w:val="28"/>
    </w:rPr>
  </w:style>
  <w:style w:type="paragraph" w:customStyle="1" w:styleId="-1">
    <w:name w:val="Контракт-подпункт"/>
    <w:basedOn w:val="a"/>
    <w:rsid w:val="00B17C9A"/>
    <w:pPr>
      <w:numPr>
        <w:ilvl w:val="2"/>
        <w:numId w:val="1"/>
      </w:numPr>
      <w:jc w:val="both"/>
    </w:pPr>
    <w:rPr>
      <w:sz w:val="28"/>
      <w:szCs w:val="28"/>
    </w:rPr>
  </w:style>
  <w:style w:type="paragraph" w:customStyle="1" w:styleId="-2">
    <w:name w:val="Контракт-подподпункт"/>
    <w:basedOn w:val="a"/>
    <w:rsid w:val="00B17C9A"/>
    <w:pPr>
      <w:numPr>
        <w:ilvl w:val="3"/>
        <w:numId w:val="1"/>
      </w:numPr>
      <w:jc w:val="both"/>
    </w:pPr>
    <w:rPr>
      <w:sz w:val="28"/>
      <w:szCs w:val="28"/>
    </w:rPr>
  </w:style>
  <w:style w:type="paragraph" w:customStyle="1" w:styleId="af">
    <w:name w:val="Подподпункт"/>
    <w:basedOn w:val="a"/>
    <w:rsid w:val="00B17C9A"/>
    <w:pPr>
      <w:tabs>
        <w:tab w:val="num" w:pos="1701"/>
      </w:tabs>
      <w:ind w:left="1701" w:hanging="567"/>
      <w:jc w:val="both"/>
    </w:pPr>
    <w:rPr>
      <w:sz w:val="28"/>
      <w:szCs w:val="28"/>
    </w:rPr>
  </w:style>
  <w:style w:type="paragraph" w:customStyle="1" w:styleId="af0">
    <w:name w:val="af0"/>
    <w:rsid w:val="00407C16"/>
    <w:pPr>
      <w:autoSpaceDE w:val="0"/>
      <w:autoSpaceDN w:val="0"/>
      <w:jc w:val="both"/>
    </w:pPr>
    <w:rPr>
      <w:rFonts w:ascii="SchoolBookC" w:hAnsi="SchoolBookC" w:cs="SchoolBookC"/>
      <w:color w:val="000000"/>
      <w:sz w:val="24"/>
      <w:szCs w:val="24"/>
    </w:rPr>
  </w:style>
  <w:style w:type="table" w:styleId="af1">
    <w:name w:val="Table Grid"/>
    <w:basedOn w:val="a1"/>
    <w:rsid w:val="002545B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uiPriority w:val="99"/>
    <w:rsid w:val="00AB7979"/>
    <w:rPr>
      <w:rFonts w:ascii="Times New Roman" w:hAnsi="Times New Roman"/>
      <w:sz w:val="22"/>
    </w:rPr>
  </w:style>
  <w:style w:type="character" w:customStyle="1" w:styleId="FontStyle12">
    <w:name w:val="Font Style12"/>
    <w:rsid w:val="00AB7979"/>
    <w:rPr>
      <w:rFonts w:ascii="Times New Roman" w:hAnsi="Times New Roman"/>
      <w:b/>
      <w:sz w:val="22"/>
    </w:rPr>
  </w:style>
  <w:style w:type="paragraph" w:styleId="af2">
    <w:name w:val="List Paragraph"/>
    <w:basedOn w:val="a"/>
    <w:uiPriority w:val="34"/>
    <w:qFormat/>
    <w:rsid w:val="00E7041F"/>
    <w:pPr>
      <w:ind w:left="720"/>
      <w:contextualSpacing/>
    </w:pPr>
  </w:style>
  <w:style w:type="paragraph" w:customStyle="1" w:styleId="Default">
    <w:name w:val="Default"/>
    <w:rsid w:val="00921E7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35">
    <w:name w:val="Font Style35"/>
    <w:basedOn w:val="a0"/>
    <w:uiPriority w:val="99"/>
    <w:rsid w:val="00AF75FB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uiPriority w:val="99"/>
    <w:rsid w:val="007B312C"/>
    <w:rPr>
      <w:rFonts w:ascii="Times New Roman" w:hAnsi="Times New Roman" w:cs="Times New Roman"/>
      <w:color w:val="000000"/>
      <w:sz w:val="22"/>
      <w:szCs w:val="22"/>
    </w:rPr>
  </w:style>
  <w:style w:type="paragraph" w:customStyle="1" w:styleId="ConsPlusNormal">
    <w:name w:val="ConsPlusNormal"/>
    <w:link w:val="ConsPlusNormal0"/>
    <w:qFormat/>
    <w:rsid w:val="002274B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BE2CD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3">
    <w:name w:val="No Spacing"/>
    <w:uiPriority w:val="1"/>
    <w:qFormat/>
    <w:rsid w:val="00D418E3"/>
    <w:rPr>
      <w:sz w:val="24"/>
      <w:szCs w:val="24"/>
    </w:rPr>
  </w:style>
  <w:style w:type="paragraph" w:styleId="af4">
    <w:name w:val="Normal (Web)"/>
    <w:basedOn w:val="a"/>
    <w:uiPriority w:val="99"/>
    <w:semiHidden/>
    <w:unhideWhenUsed/>
    <w:rsid w:val="00D418E3"/>
    <w:pPr>
      <w:spacing w:before="100" w:beforeAutospacing="1" w:after="100" w:afterAutospacing="1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BA5AAC"/>
  </w:style>
  <w:style w:type="table" w:customStyle="1" w:styleId="3">
    <w:name w:val="Сетка таблицы3"/>
    <w:basedOn w:val="a1"/>
    <w:next w:val="af1"/>
    <w:rsid w:val="0094226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DA7E89"/>
  </w:style>
  <w:style w:type="character" w:customStyle="1" w:styleId="a4">
    <w:name w:val="Основной текст Знак"/>
    <w:link w:val="a3"/>
    <w:rsid w:val="00DA7E89"/>
    <w:rPr>
      <w:b/>
      <w:sz w:val="28"/>
    </w:rPr>
  </w:style>
  <w:style w:type="character" w:styleId="af5">
    <w:name w:val="annotation reference"/>
    <w:uiPriority w:val="99"/>
    <w:semiHidden/>
    <w:unhideWhenUsed/>
    <w:rsid w:val="00DA7E89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DA7E89"/>
    <w:rPr>
      <w:lang w:eastAsia="ar-SA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DA7E89"/>
    <w:rPr>
      <w:lang w:eastAsia="ar-SA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DA7E89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DA7E89"/>
    <w:rPr>
      <w:b/>
      <w:bCs/>
      <w:lang w:eastAsia="ar-SA"/>
    </w:rPr>
  </w:style>
  <w:style w:type="paragraph" w:customStyle="1" w:styleId="msonormalmailrucssattributepostfix">
    <w:name w:val="msonormal_mailru_css_attribute_postfix"/>
    <w:basedOn w:val="a"/>
    <w:rsid w:val="00DA7E89"/>
    <w:pPr>
      <w:spacing w:before="100" w:beforeAutospacing="1" w:after="100" w:afterAutospacing="1"/>
    </w:pPr>
    <w:rPr>
      <w:sz w:val="24"/>
      <w:szCs w:val="24"/>
    </w:rPr>
  </w:style>
  <w:style w:type="paragraph" w:customStyle="1" w:styleId="20">
    <w:name w:val="Основной  текст 2"/>
    <w:basedOn w:val="a3"/>
    <w:rsid w:val="00825A3E"/>
    <w:pPr>
      <w:jc w:val="both"/>
    </w:pPr>
    <w:rPr>
      <w:b w:val="0"/>
      <w:szCs w:val="28"/>
    </w:rPr>
  </w:style>
  <w:style w:type="character" w:customStyle="1" w:styleId="ConsPlusNormal0">
    <w:name w:val="ConsPlusNormal Знак"/>
    <w:link w:val="ConsPlusNormal"/>
    <w:locked/>
    <w:rsid w:val="007101B3"/>
    <w:rPr>
      <w:rFonts w:ascii="Calibri" w:hAnsi="Calibri" w:cs="Calibri"/>
      <w:sz w:val="22"/>
    </w:rPr>
  </w:style>
  <w:style w:type="paragraph" w:customStyle="1" w:styleId="ConsPlusTitle">
    <w:name w:val="ConsPlusTitle"/>
    <w:rsid w:val="007101B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32">
    <w:name w:val="Основной текст 32"/>
    <w:basedOn w:val="a"/>
    <w:rsid w:val="007101B3"/>
    <w:pPr>
      <w:suppressAutoHyphens/>
      <w:ind w:right="-766"/>
      <w:jc w:val="both"/>
    </w:pPr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&#1056;&#1072;&#1073;&#1086;&#1095;&#1080;&#1081;%20&#1089;&#1090;&#1086;&#1083;\&#1055;&#1083;&#1072;&#1085;&#1099;%20&#1079;&#1072;&#1082;&#1091;&#1087;&#1086;&#1082;%20&#1085;&#1072;%202016%20&#1075;&#1086;&#1076;\&#1060;&#1043;&#1059;&#1055;%20&#1057;&#1055;&#1056;&#1054;&#1055;\&#1041;&#1083;&#1072;&#1085;&#1082;%20&#1087;&#1080;&#1089;&#1100;&#1084;&#1072;%20&#1087;&#1091;&#1089;&#1090;&#1086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0D525-12D2-46EE-8097-31D2DFE79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пустой</Template>
  <TotalTime>3806</TotalTime>
  <Pages>1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Уцп6666</vt:lpstr>
    </vt:vector>
  </TitlesOfParts>
  <Company/>
  <LinksUpToDate>false</LinksUpToDate>
  <CharactersWithSpaces>3092</CharactersWithSpaces>
  <SharedDoc>false</SharedDoc>
  <HLinks>
    <vt:vector size="6" baseType="variant">
      <vt:variant>
        <vt:i4>1441916</vt:i4>
      </vt:variant>
      <vt:variant>
        <vt:i4>0</vt:i4>
      </vt:variant>
      <vt:variant>
        <vt:i4>0</vt:i4>
      </vt:variant>
      <vt:variant>
        <vt:i4>5</vt:i4>
      </vt:variant>
      <vt:variant>
        <vt:lpwstr>mailto:info@ro63.fss.ru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Уцп6666</dc:title>
  <dc:creator>Пользователь</dc:creator>
  <cp:lastModifiedBy>Солдатов Ефим Николаевич</cp:lastModifiedBy>
  <cp:revision>835</cp:revision>
  <cp:lastPrinted>2019-01-31T12:11:00Z</cp:lastPrinted>
  <dcterms:created xsi:type="dcterms:W3CDTF">2018-12-12T11:12:00Z</dcterms:created>
  <dcterms:modified xsi:type="dcterms:W3CDTF">2024-04-12T08:12:00Z</dcterms:modified>
</cp:coreProperties>
</file>