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64" w:rsidRDefault="00D30962" w:rsidP="00D30962">
      <w:pPr>
        <w:spacing w:line="240" w:lineRule="auto"/>
        <w:jc w:val="right"/>
        <w:rPr>
          <w:sz w:val="20"/>
          <w:szCs w:val="20"/>
        </w:rPr>
      </w:pPr>
      <w:r w:rsidRPr="001B4E64">
        <w:rPr>
          <w:sz w:val="20"/>
          <w:szCs w:val="20"/>
        </w:rPr>
        <w:t>Приложение № 1</w:t>
      </w:r>
      <w:r w:rsidR="001B4E64" w:rsidRPr="001B4E64">
        <w:rPr>
          <w:sz w:val="20"/>
          <w:szCs w:val="20"/>
        </w:rPr>
        <w:t xml:space="preserve"> </w:t>
      </w:r>
    </w:p>
    <w:p w:rsidR="00D30962" w:rsidRPr="001B4E64" w:rsidRDefault="001B4E64" w:rsidP="00D30962">
      <w:pPr>
        <w:spacing w:line="240" w:lineRule="auto"/>
        <w:jc w:val="right"/>
        <w:rPr>
          <w:sz w:val="20"/>
          <w:szCs w:val="20"/>
        </w:rPr>
      </w:pPr>
      <w:r w:rsidRPr="001B4E64">
        <w:rPr>
          <w:sz w:val="20"/>
          <w:szCs w:val="20"/>
        </w:rPr>
        <w:t>к извещению о проведении аукциона в электронной форме</w:t>
      </w:r>
    </w:p>
    <w:p w:rsidR="00D30962" w:rsidRPr="00D30962" w:rsidRDefault="00D30962" w:rsidP="007C0117">
      <w:pPr>
        <w:spacing w:line="240" w:lineRule="auto"/>
        <w:jc w:val="both"/>
        <w:rPr>
          <w:b/>
          <w:sz w:val="24"/>
        </w:rPr>
      </w:pPr>
    </w:p>
    <w:p w:rsidR="007C0117" w:rsidRPr="001D49BC" w:rsidRDefault="00C26739" w:rsidP="001D49BC">
      <w:pPr>
        <w:spacing w:line="240" w:lineRule="auto"/>
        <w:jc w:val="center"/>
        <w:rPr>
          <w:b/>
          <w:sz w:val="24"/>
        </w:rPr>
      </w:pPr>
      <w:r w:rsidRPr="001D49BC">
        <w:rPr>
          <w:b/>
          <w:sz w:val="24"/>
        </w:rPr>
        <w:t>Наименование и описание объекта закупки</w:t>
      </w:r>
    </w:p>
    <w:p w:rsidR="00623FCB" w:rsidRPr="00623FCB" w:rsidRDefault="00623FCB" w:rsidP="00623FCB">
      <w:pPr>
        <w:widowControl w:val="0"/>
        <w:spacing w:line="300" w:lineRule="auto"/>
        <w:jc w:val="center"/>
        <w:rPr>
          <w:b/>
          <w:sz w:val="24"/>
        </w:rPr>
      </w:pPr>
      <w:r w:rsidRPr="00623FCB">
        <w:rPr>
          <w:b/>
          <w:sz w:val="24"/>
        </w:rPr>
        <w:t xml:space="preserve">Техническое задание </w:t>
      </w:r>
    </w:p>
    <w:p w:rsidR="00623FCB" w:rsidRPr="00623FCB" w:rsidRDefault="00623FCB" w:rsidP="00623FCB">
      <w:pPr>
        <w:widowControl w:val="0"/>
        <w:spacing w:line="240" w:lineRule="auto"/>
        <w:jc w:val="center"/>
        <w:rPr>
          <w:b/>
          <w:bCs/>
          <w:sz w:val="24"/>
        </w:rPr>
      </w:pPr>
      <w:r w:rsidRPr="00623FCB">
        <w:rPr>
          <w:b/>
          <w:sz w:val="24"/>
        </w:rPr>
        <w:t>Поставка транспортных средств с адаптированными органами управления для обеспечения в 2022 году застрахованных лиц, получивших повреждение здоровья в результате несчастных случаев на производстве и профессиональных заболеваний</w:t>
      </w:r>
    </w:p>
    <w:p w:rsidR="00623FCB" w:rsidRPr="00623FCB" w:rsidRDefault="00623FCB" w:rsidP="00623FCB">
      <w:pPr>
        <w:widowControl w:val="0"/>
        <w:spacing w:line="240" w:lineRule="auto"/>
        <w:jc w:val="center"/>
        <w:rPr>
          <w:b/>
          <w:sz w:val="24"/>
        </w:rPr>
      </w:pPr>
    </w:p>
    <w:p w:rsidR="00623FCB" w:rsidRPr="00623FCB" w:rsidRDefault="00623FCB" w:rsidP="00623FC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</w:rPr>
      </w:pPr>
    </w:p>
    <w:p w:rsidR="00623FCB" w:rsidRPr="00623FCB" w:rsidRDefault="00623FCB" w:rsidP="00623FCB">
      <w:pPr>
        <w:spacing w:line="240" w:lineRule="auto"/>
        <w:jc w:val="center"/>
        <w:rPr>
          <w:b/>
          <w:color w:val="000000"/>
          <w:sz w:val="24"/>
        </w:rPr>
      </w:pPr>
      <w:r w:rsidRPr="00623FCB">
        <w:rPr>
          <w:b/>
          <w:color w:val="000000"/>
          <w:sz w:val="24"/>
        </w:rPr>
        <w:t>Требования к закупаемым транспортным средствам.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Соответствие каждого автомобиля и его компонентов ТР ТС 018/2011 должно быть подтверждено маркировкой единым знаком обращения продукции на рынке, а также наличием.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Документом, подтверждающим соответствие автомобиля установленным требованиям является о</w:t>
      </w:r>
      <w:r w:rsidRPr="00623FCB">
        <w:rPr>
          <w:sz w:val="22"/>
          <w:szCs w:val="22"/>
        </w:rPr>
        <w:t>добрение типа транспортного средства, выданное в соответствии с требованиями ТР ТС 018/2011.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Автомобили должны быть легковыми, новыми, ранее не бывшими в эксплуатации.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Автомобили должны быть изготовлены не ранее 2022 года.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Специальные средства управления (адаптированные органы управления) на каждом автомобиле должны быть изготовлены и установлены промышленным способом, сертифицированы в составе автомобиля.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 xml:space="preserve">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 w:rsidRPr="00623FCB">
          <w:rPr>
            <w:sz w:val="24"/>
          </w:rPr>
          <w:t>5 литров</w:t>
        </w:r>
      </w:smartTag>
      <w:r w:rsidRPr="00623FCB">
        <w:rPr>
          <w:sz w:val="24"/>
        </w:rPr>
        <w:t>.</w:t>
      </w:r>
    </w:p>
    <w:p w:rsidR="00623FCB" w:rsidRPr="00623FCB" w:rsidRDefault="00623FCB" w:rsidP="00623FCB">
      <w:pPr>
        <w:widowControl w:val="0"/>
        <w:spacing w:line="240" w:lineRule="auto"/>
        <w:ind w:left="720" w:right="-1"/>
        <w:contextualSpacing/>
        <w:jc w:val="both"/>
        <w:rPr>
          <w:sz w:val="24"/>
        </w:rPr>
      </w:pPr>
      <w:r w:rsidRPr="00623FCB">
        <w:rPr>
          <w:sz w:val="24"/>
        </w:rPr>
        <w:t>Документы, передаваемые вместе с каждым автомобилем:</w:t>
      </w:r>
    </w:p>
    <w:p w:rsidR="00623FCB" w:rsidRPr="00623FCB" w:rsidRDefault="00623FCB" w:rsidP="00623FCB">
      <w:pPr>
        <w:widowControl w:val="0"/>
        <w:tabs>
          <w:tab w:val="num" w:pos="567"/>
          <w:tab w:val="num" w:pos="5585"/>
        </w:tabs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1. гарантийный талон на автомобиль;</w:t>
      </w:r>
    </w:p>
    <w:p w:rsidR="00623FCB" w:rsidRPr="00623FCB" w:rsidRDefault="00623FCB" w:rsidP="00623FCB">
      <w:pPr>
        <w:widowControl w:val="0"/>
        <w:tabs>
          <w:tab w:val="num" w:pos="567"/>
          <w:tab w:val="num" w:pos="5585"/>
        </w:tabs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2.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623FCB" w:rsidRPr="00623FCB" w:rsidRDefault="00623FCB" w:rsidP="00623FCB">
      <w:pPr>
        <w:widowControl w:val="0"/>
        <w:tabs>
          <w:tab w:val="num" w:pos="567"/>
          <w:tab w:val="num" w:pos="5585"/>
        </w:tabs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3.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26.12.2013 №1291 «Об утилизационном сборе колесных транспортных средств (шасси) и прицепов к ним и о внесении изменений в некоторые акты Правительства Российской Федерации", либо выписку из электронного паспорта транспортного средства, оформленного в Системе Электронных Паспортов Транспортных Средств;</w:t>
      </w:r>
    </w:p>
    <w:p w:rsidR="00623FCB" w:rsidRPr="00623FCB" w:rsidRDefault="00623FCB" w:rsidP="00623FCB">
      <w:pPr>
        <w:widowControl w:val="0"/>
        <w:tabs>
          <w:tab w:val="num" w:pos="567"/>
          <w:tab w:val="num" w:pos="5585"/>
        </w:tabs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4. сервисная книжка;</w:t>
      </w:r>
    </w:p>
    <w:p w:rsidR="00623FCB" w:rsidRPr="00623FCB" w:rsidRDefault="00623FCB" w:rsidP="00623FCB">
      <w:pPr>
        <w:widowControl w:val="0"/>
        <w:tabs>
          <w:tab w:val="num" w:pos="567"/>
          <w:tab w:val="num" w:pos="5585"/>
        </w:tabs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5. руководство по эксплуатации автомобиля;</w:t>
      </w:r>
    </w:p>
    <w:p w:rsidR="00623FCB" w:rsidRPr="00623FCB" w:rsidRDefault="00623FCB" w:rsidP="00623FCB">
      <w:pPr>
        <w:keepNext/>
        <w:tabs>
          <w:tab w:val="num" w:pos="567"/>
          <w:tab w:val="num" w:pos="5585"/>
        </w:tabs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6. руководство по эксплуатации средствами управления для застрахованных лиц, получивших повреждение здоровья вследствие несчастных случаев на производстве или профессиональных заболеваний (специальным оборудованием);</w:t>
      </w:r>
    </w:p>
    <w:p w:rsidR="00623FCB" w:rsidRPr="00623FCB" w:rsidRDefault="00623FCB" w:rsidP="00623FCB">
      <w:pPr>
        <w:widowControl w:val="0"/>
        <w:tabs>
          <w:tab w:val="num" w:pos="567"/>
          <w:tab w:val="num" w:pos="5585"/>
        </w:tabs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7. комплект документов для регистрации в органах ГИБДД;</w:t>
      </w:r>
    </w:p>
    <w:p w:rsidR="00623FCB" w:rsidRPr="00623FCB" w:rsidRDefault="00623FCB" w:rsidP="00623FCB">
      <w:pPr>
        <w:widowControl w:val="0"/>
        <w:tabs>
          <w:tab w:val="num" w:pos="567"/>
          <w:tab w:val="num" w:pos="5585"/>
        </w:tabs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8. копия одобрения типа транспортного средства;</w:t>
      </w:r>
    </w:p>
    <w:p w:rsidR="00623FCB" w:rsidRPr="00623FCB" w:rsidRDefault="00623FCB" w:rsidP="00623FCB">
      <w:pPr>
        <w:widowControl w:val="0"/>
        <w:tabs>
          <w:tab w:val="num" w:pos="567"/>
          <w:tab w:val="num" w:pos="5585"/>
        </w:tabs>
        <w:spacing w:line="240" w:lineRule="auto"/>
        <w:ind w:firstLine="709"/>
        <w:jc w:val="both"/>
        <w:rPr>
          <w:sz w:val="23"/>
          <w:szCs w:val="23"/>
        </w:rPr>
      </w:pPr>
      <w:r w:rsidRPr="00623FCB">
        <w:rPr>
          <w:sz w:val="23"/>
          <w:szCs w:val="23"/>
        </w:rPr>
        <w:t>9. договор между Заказчиком (страховщиком), Поставщиком и Получателем (застрахованным лицом) «О приобретении застрахованным лицом ТС и об оплате его страховщиком»;</w:t>
      </w:r>
    </w:p>
    <w:p w:rsidR="00623FCB" w:rsidRPr="00623FCB" w:rsidRDefault="00623FCB" w:rsidP="00623FCB">
      <w:pPr>
        <w:widowControl w:val="0"/>
        <w:tabs>
          <w:tab w:val="num" w:pos="567"/>
          <w:tab w:val="num" w:pos="5585"/>
        </w:tabs>
        <w:spacing w:line="240" w:lineRule="auto"/>
        <w:ind w:firstLine="709"/>
        <w:jc w:val="both"/>
        <w:rPr>
          <w:sz w:val="23"/>
          <w:szCs w:val="23"/>
        </w:rPr>
      </w:pPr>
    </w:p>
    <w:p w:rsidR="00623FCB" w:rsidRPr="00623FCB" w:rsidRDefault="00623FCB" w:rsidP="00623FCB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</w:rPr>
      </w:pPr>
      <w:r w:rsidRPr="00623FCB">
        <w:rPr>
          <w:b/>
          <w:color w:val="000000"/>
          <w:sz w:val="24"/>
        </w:rPr>
        <w:t>Требования к сроку и (или) объему предоставленных гарантий качества товара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spacing w:line="240" w:lineRule="auto"/>
        <w:ind w:firstLine="708"/>
        <w:jc w:val="both"/>
        <w:rPr>
          <w:sz w:val="24"/>
        </w:rPr>
      </w:pPr>
      <w:r w:rsidRPr="00623FCB">
        <w:rPr>
          <w:sz w:val="24"/>
        </w:rPr>
        <w:t>Срок гарантии на поставленный автомобиль должен составлять не менее 36 месяцев или 100 тысяч километров пробега в зависимости от того, какое условие наступит раньше.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spacing w:line="240" w:lineRule="auto"/>
        <w:jc w:val="center"/>
        <w:rPr>
          <w:b/>
          <w:sz w:val="24"/>
        </w:rPr>
      </w:pPr>
      <w:r w:rsidRPr="00623FCB">
        <w:rPr>
          <w:b/>
          <w:sz w:val="24"/>
        </w:rPr>
        <w:t>Требования к месту, срокам и условиям поставки.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lastRenderedPageBreak/>
        <w:t>Поставка и выдача автомобилей Получателям осуществляется на складе Поставщика (Представителя Поставщика) в г. Оренбурге</w:t>
      </w:r>
    </w:p>
    <w:p w:rsidR="00623FCB" w:rsidRPr="00623FCB" w:rsidRDefault="00623FCB" w:rsidP="00623FCB">
      <w:pPr>
        <w:widowControl w:val="0"/>
        <w:spacing w:line="240" w:lineRule="auto"/>
        <w:ind w:firstLine="709"/>
        <w:jc w:val="both"/>
        <w:rPr>
          <w:sz w:val="24"/>
        </w:rPr>
      </w:pPr>
      <w:r w:rsidRPr="00623FCB">
        <w:rPr>
          <w:sz w:val="24"/>
        </w:rPr>
        <w:t>Требования к сроку поставки Товара: Поставка осуществляется в течение 40 дней с момента получения Поставщиком Реестра направлений.</w:t>
      </w:r>
    </w:p>
    <w:p w:rsidR="00623FCB" w:rsidRPr="00623FCB" w:rsidRDefault="00623FCB" w:rsidP="00623FCB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</w:rPr>
      </w:pPr>
      <w:r w:rsidRPr="00623FCB">
        <w:rPr>
          <w:sz w:val="24"/>
        </w:rPr>
        <w:t>Поставка осуществляется в срок по 25 декабря 2022 года.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4"/>
        </w:rPr>
      </w:pPr>
      <w:r w:rsidRPr="00623FCB">
        <w:rPr>
          <w:b/>
          <w:sz w:val="24"/>
        </w:rPr>
        <w:t>Обоснование использования показателей, требований, условных обозначений и терминологии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623FCB">
        <w:rPr>
          <w:sz w:val="24"/>
        </w:rPr>
        <w:t>Используемые показатели, требования и терминология приведены в соответствии с Программой реабилитации пострадавшего на производстве.</w:t>
      </w:r>
    </w:p>
    <w:p w:rsidR="00623FCB" w:rsidRPr="00623FCB" w:rsidRDefault="00623FCB" w:rsidP="00623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623FCB" w:rsidRPr="00623FCB" w:rsidRDefault="00623FCB" w:rsidP="00623FCB">
      <w:pPr>
        <w:widowControl w:val="0"/>
        <w:spacing w:line="240" w:lineRule="auto"/>
        <w:ind w:firstLine="840"/>
        <w:jc w:val="both"/>
        <w:rPr>
          <w:sz w:val="24"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674"/>
        <w:gridCol w:w="2586"/>
        <w:gridCol w:w="2891"/>
        <w:gridCol w:w="1005"/>
      </w:tblGrid>
      <w:tr w:rsidR="00623FCB" w:rsidRPr="00623FCB" w:rsidTr="005A44DA">
        <w:trPr>
          <w:trHeight w:val="1166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CB" w:rsidRPr="00623FCB" w:rsidRDefault="00623FCB" w:rsidP="00623FCB">
            <w:pPr>
              <w:widowControl w:val="0"/>
              <w:spacing w:line="300" w:lineRule="auto"/>
              <w:jc w:val="center"/>
              <w:rPr>
                <w:sz w:val="23"/>
                <w:szCs w:val="23"/>
              </w:rPr>
            </w:pPr>
            <w:r w:rsidRPr="00623FCB">
              <w:rPr>
                <w:color w:val="000000"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CB" w:rsidRPr="00623FCB" w:rsidRDefault="00623FCB" w:rsidP="00623FCB">
            <w:pPr>
              <w:widowControl w:val="0"/>
              <w:spacing w:line="300" w:lineRule="auto"/>
              <w:jc w:val="center"/>
              <w:rPr>
                <w:sz w:val="23"/>
                <w:szCs w:val="23"/>
              </w:rPr>
            </w:pPr>
            <w:r w:rsidRPr="00623FCB">
              <w:rPr>
                <w:color w:val="000000"/>
                <w:sz w:val="16"/>
                <w:szCs w:val="16"/>
              </w:rPr>
              <w:t>Наименование и код по КТРУ /ОКПД2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Технические характеристики автомобиля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ind w:right="535"/>
              <w:jc w:val="center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Значение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Кол-во, 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шт</w:t>
            </w: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2"/>
              </w:rPr>
            </w:pPr>
            <w:r w:rsidRPr="00623FCB">
              <w:rPr>
                <w:sz w:val="20"/>
                <w:szCs w:val="22"/>
              </w:rPr>
              <w:t>Транспортное средство с адаптированными органами управления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  <w:r w:rsidRPr="00623FCB">
              <w:rPr>
                <w:sz w:val="20"/>
                <w:szCs w:val="22"/>
              </w:rPr>
              <w:t>без активного участия в управлении правой нижней конечности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  <w:r w:rsidRPr="00623FCB">
              <w:rPr>
                <w:sz w:val="20"/>
                <w:szCs w:val="22"/>
              </w:rPr>
              <w:t>29.10.59.390 - 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Категория транспортного средства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М1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3</w:t>
            </w: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Тип кузова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седан или хэтчбек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Количество дверей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не менее 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не менее 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Колесная формула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4 х 2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Ведущие колеса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передние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Трансмиссия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С ручным управлением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Схема компоновки транспортного средства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переднеприводная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Расположение двигателя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переднее, поперечное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Двигатель (тип)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четырехтактный, с искровым зажиганием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Двигатель внутреннего сгорания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(рабочий объем), см</w:t>
            </w:r>
            <w:r w:rsidRPr="00623FC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Более 1500, но не более 1800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Топливо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бензин с октановым числом не менее 92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trHeight w:val="272"/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Тормозная система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Гидравлический двухконтурный привод с диагональным разделением на контуры, с вакуумным усилителем, с АБС; тормозные механизмы передних колес -  дисковые, задних – барабанные.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trHeight w:val="272"/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Дополнительное оборудование средствами управления)</w:t>
            </w:r>
            <w:r w:rsidRPr="00623FC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 в соответствии с пунктом 15 Приложения № 3 к ТР ТС 018/2011 - адаптированные органы управления </w:t>
            </w:r>
            <w:r w:rsidRPr="00623FCB">
              <w:rPr>
                <w:b/>
                <w:sz w:val="20"/>
                <w:szCs w:val="20"/>
              </w:rPr>
              <w:t>«без активного участия в управлении правой нижней конечности».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2"/>
              </w:rPr>
            </w:pPr>
            <w:r w:rsidRPr="00623FCB">
              <w:rPr>
                <w:sz w:val="20"/>
                <w:szCs w:val="22"/>
              </w:rPr>
              <w:lastRenderedPageBreak/>
              <w:t>Транспортное средство с адаптированными органами управления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  <w:r w:rsidRPr="00623FCB">
              <w:rPr>
                <w:sz w:val="20"/>
                <w:szCs w:val="22"/>
              </w:rPr>
              <w:t>без активного участия в управлении обеих нижних конечностей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  <w:r w:rsidRPr="00623FCB">
              <w:rPr>
                <w:sz w:val="20"/>
                <w:szCs w:val="22"/>
              </w:rPr>
              <w:lastRenderedPageBreak/>
              <w:t>29.10.59.390 - 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lastRenderedPageBreak/>
              <w:t xml:space="preserve">Категория транспортного средства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М1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     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1</w:t>
            </w: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Тип кузова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седан или хэтчбек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Количество дверей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не менее 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не менее 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Колесная формула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4 х 2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Ведущие колеса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передние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Трансмиссия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С ручным управлением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Схема компоновки транспортного средства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переднеприводная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Расположение двигателя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переднее, поперечное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Двигатель (тип)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четырехтактный, с искровым зажиганием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Двигатель внутреннего сгорания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(рабочий объем), см</w:t>
            </w:r>
            <w:r w:rsidRPr="00623FC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Более 1500, но не более 1800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Топливо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бензин с октановым числом не менее 92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trHeight w:val="272"/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Тормозная система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Гидравлический двухконтурный привод с диагональным разделением на контуры, с вакуумным усилителем, с АБС; тормозные механизмы передних колес -  дисковые, задних – барабанные.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trHeight w:val="272"/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Дополнительное оборудование средствами управления)</w:t>
            </w:r>
            <w:r w:rsidRPr="00623FC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в соответствии с пунктом 15 Приложения № 3 к ТР ТС 018/2011 - адаптированные органы управления </w:t>
            </w:r>
            <w:r w:rsidRPr="00623FCB">
              <w:rPr>
                <w:b/>
                <w:sz w:val="20"/>
                <w:szCs w:val="20"/>
              </w:rPr>
              <w:t>«без активного участия в управлении обеих нижних конечностей»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trHeight w:val="272"/>
          <w:jc w:val="center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2"/>
              </w:rPr>
            </w:pPr>
            <w:r w:rsidRPr="00623FCB">
              <w:rPr>
                <w:sz w:val="20"/>
                <w:szCs w:val="22"/>
              </w:rPr>
              <w:t>Транспортное средство с адаптированными органами управления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  <w:r w:rsidRPr="00623FCB">
              <w:rPr>
                <w:sz w:val="22"/>
                <w:szCs w:val="22"/>
              </w:rPr>
              <w:t>без активного участия в управлении левой нижней конечности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2"/>
              </w:rPr>
            </w:pPr>
            <w:r w:rsidRPr="00623FCB">
              <w:rPr>
                <w:sz w:val="20"/>
                <w:szCs w:val="22"/>
              </w:rPr>
              <w:t>29.10.59.390 - Средства автотранспортные специального назначения прочие, не включенные в другие группировки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Категория транспортного средства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М1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1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trHeight w:val="272"/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Тип кузова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седан или хэтчбек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Количество дверей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не менее 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не менее 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Колесная формула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4 х 2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Ведущие колеса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передние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Трансмиссия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С ручным управлением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Схема компоновки транспортного средства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переднеприводная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Расположение двигателя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переднее, поперечное 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Двигатель (тип)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четырехтактный, с искровым зажиганием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Двигатель внутреннего сгорания</w:t>
            </w:r>
          </w:p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(рабочий объем), см</w:t>
            </w:r>
            <w:r w:rsidRPr="00623FC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Более 1500, но не более 1800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Топливо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бензин с октановым числом не менее 92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trHeight w:val="272"/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Тормозная система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Гидравлический двухконтурный привод с </w:t>
            </w:r>
            <w:r w:rsidRPr="00623FCB">
              <w:rPr>
                <w:sz w:val="20"/>
                <w:szCs w:val="20"/>
              </w:rPr>
              <w:lastRenderedPageBreak/>
              <w:t>диагональным разделением на контуры, с вакуумным усилителем, с АБС; тормозные механизмы передних колес -  дисковые, задних – барабанные.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trHeight w:val="272"/>
          <w:jc w:val="center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>Дополнительное оборудование средствами управления)</w:t>
            </w:r>
            <w:r w:rsidRPr="00623FC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  <w:r w:rsidRPr="00623FCB">
              <w:rPr>
                <w:sz w:val="20"/>
                <w:szCs w:val="20"/>
              </w:rPr>
              <w:t xml:space="preserve"> в соответствии с пунктом 15 Приложения № 3 к ТР ТС 018/2011 - адаптированные органы управления «</w:t>
            </w:r>
            <w:r w:rsidRPr="00623FCB">
              <w:rPr>
                <w:b/>
                <w:sz w:val="20"/>
                <w:szCs w:val="20"/>
              </w:rPr>
              <w:t>без активного участия в управлении левой нижней конечности».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623FCB" w:rsidRPr="00623FCB" w:rsidTr="005A44DA">
        <w:trPr>
          <w:trHeight w:val="272"/>
          <w:jc w:val="center"/>
        </w:trPr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right"/>
              <w:rPr>
                <w:b/>
                <w:sz w:val="20"/>
                <w:szCs w:val="20"/>
              </w:rPr>
            </w:pPr>
            <w:r w:rsidRPr="00623FC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B" w:rsidRPr="00623FCB" w:rsidRDefault="00623FCB" w:rsidP="00623FCB">
            <w:pPr>
              <w:widowControl w:val="0"/>
              <w:snapToGrid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623FCB">
              <w:rPr>
                <w:b/>
                <w:sz w:val="20"/>
                <w:szCs w:val="20"/>
              </w:rPr>
              <w:t>5</w:t>
            </w:r>
          </w:p>
        </w:tc>
      </w:tr>
    </w:tbl>
    <w:p w:rsidR="00623FCB" w:rsidRDefault="00623FCB" w:rsidP="00623FCB">
      <w:pPr>
        <w:widowControl w:val="0"/>
        <w:spacing w:line="240" w:lineRule="auto"/>
        <w:jc w:val="center"/>
        <w:rPr>
          <w:sz w:val="22"/>
          <w:szCs w:val="22"/>
          <w:highlight w:val="yellow"/>
        </w:rPr>
      </w:pPr>
    </w:p>
    <w:p w:rsidR="00623FCB" w:rsidRPr="00623FCB" w:rsidRDefault="00623FCB" w:rsidP="0094106B">
      <w:pPr>
        <w:spacing w:line="240" w:lineRule="auto"/>
        <w:rPr>
          <w:rFonts w:ascii="Arial" w:hAnsi="Arial" w:cs="Tahoma"/>
          <w:sz w:val="20"/>
          <w:szCs w:val="20"/>
          <w:lang w:eastAsia="ar-SA"/>
        </w:rPr>
      </w:pPr>
      <w:r>
        <w:rPr>
          <w:sz w:val="22"/>
          <w:szCs w:val="22"/>
          <w:highlight w:val="yellow"/>
        </w:rPr>
        <w:br w:type="page"/>
      </w:r>
      <w:bookmarkStart w:id="0" w:name="_GoBack"/>
      <w:bookmarkEnd w:id="0"/>
    </w:p>
    <w:p w:rsidR="00B82E48" w:rsidRDefault="00B82E48" w:rsidP="00E703FF">
      <w:pPr>
        <w:spacing w:line="240" w:lineRule="auto"/>
        <w:ind w:firstLine="720"/>
        <w:jc w:val="center"/>
        <w:rPr>
          <w:b/>
          <w:sz w:val="24"/>
        </w:rPr>
      </w:pPr>
    </w:p>
    <w:sectPr w:rsidR="00B82E48" w:rsidSect="008D4FB0">
      <w:headerReference w:type="even" r:id="rId8"/>
      <w:footerReference w:type="even" r:id="rId9"/>
      <w:pgSz w:w="11907" w:h="16840"/>
      <w:pgMar w:top="488" w:right="601" w:bottom="8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DA" w:rsidRDefault="005A44DA">
      <w:r>
        <w:separator/>
      </w:r>
    </w:p>
  </w:endnote>
  <w:endnote w:type="continuationSeparator" w:id="0">
    <w:p w:rsidR="005A44DA" w:rsidRDefault="005A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charset w:val="CC"/>
    <w:family w:val="roman"/>
    <w:pitch w:val="default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DA" w:rsidRDefault="005A44DA" w:rsidP="0064752C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44DA" w:rsidRDefault="005A44DA" w:rsidP="0064752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DA" w:rsidRDefault="005A44DA">
      <w:r>
        <w:separator/>
      </w:r>
    </w:p>
  </w:footnote>
  <w:footnote w:type="continuationSeparator" w:id="0">
    <w:p w:rsidR="005A44DA" w:rsidRDefault="005A4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DA" w:rsidRDefault="005A44DA" w:rsidP="0064752C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5A44DA" w:rsidRDefault="005A44DA" w:rsidP="0064752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4A04F28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571AD9"/>
    <w:multiLevelType w:val="multilevel"/>
    <w:tmpl w:val="1E571AD9"/>
    <w:lvl w:ilvl="0">
      <w:start w:val="1"/>
      <w:numFmt w:val="decimal"/>
      <w:lvlText w:val="%1."/>
      <w:lvlJc w:val="center"/>
      <w:pPr>
        <w:tabs>
          <w:tab w:val="left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left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  <w:rPr>
        <w:rFonts w:cs="Times New Roman"/>
      </w:rPr>
    </w:lvl>
  </w:abstractNum>
  <w:abstractNum w:abstractNumId="3" w15:restartNumberingAfterBreak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80E23"/>
    <w:multiLevelType w:val="hybridMultilevel"/>
    <w:tmpl w:val="3A3C89FC"/>
    <w:lvl w:ilvl="0" w:tplc="CE7619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A14084"/>
    <w:multiLevelType w:val="hybridMultilevel"/>
    <w:tmpl w:val="AEE06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520EA"/>
    <w:multiLevelType w:val="hybridMultilevel"/>
    <w:tmpl w:val="3C527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168B"/>
    <w:multiLevelType w:val="hybridMultilevel"/>
    <w:tmpl w:val="F2C63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0BC1"/>
    <w:multiLevelType w:val="multilevel"/>
    <w:tmpl w:val="6CF70BC1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947"/>
        </w:tabs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E02773D"/>
    <w:multiLevelType w:val="hybridMultilevel"/>
    <w:tmpl w:val="EB50EDEA"/>
    <w:lvl w:ilvl="0" w:tplc="CC7C274C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81">
      <o:colormru v:ext="edit" colors="#f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FF"/>
    <w:rsid w:val="000136AF"/>
    <w:rsid w:val="00013D23"/>
    <w:rsid w:val="000157AA"/>
    <w:rsid w:val="000160CF"/>
    <w:rsid w:val="00016D85"/>
    <w:rsid w:val="00021D5E"/>
    <w:rsid w:val="00021F45"/>
    <w:rsid w:val="000230C5"/>
    <w:rsid w:val="00023FB1"/>
    <w:rsid w:val="00025424"/>
    <w:rsid w:val="0002585A"/>
    <w:rsid w:val="00026ED3"/>
    <w:rsid w:val="00027768"/>
    <w:rsid w:val="000312C5"/>
    <w:rsid w:val="00036DB7"/>
    <w:rsid w:val="00040BB2"/>
    <w:rsid w:val="0004424E"/>
    <w:rsid w:val="00051DA0"/>
    <w:rsid w:val="00052F3C"/>
    <w:rsid w:val="00053998"/>
    <w:rsid w:val="000539E9"/>
    <w:rsid w:val="0005406C"/>
    <w:rsid w:val="00056EC4"/>
    <w:rsid w:val="00057FB5"/>
    <w:rsid w:val="0006080C"/>
    <w:rsid w:val="00060D8A"/>
    <w:rsid w:val="00061E30"/>
    <w:rsid w:val="0006349F"/>
    <w:rsid w:val="00066506"/>
    <w:rsid w:val="00067C6C"/>
    <w:rsid w:val="00070C01"/>
    <w:rsid w:val="00071DE0"/>
    <w:rsid w:val="00076275"/>
    <w:rsid w:val="000762DA"/>
    <w:rsid w:val="000772F1"/>
    <w:rsid w:val="0007791E"/>
    <w:rsid w:val="0008075D"/>
    <w:rsid w:val="00085DA1"/>
    <w:rsid w:val="00087C5A"/>
    <w:rsid w:val="00091633"/>
    <w:rsid w:val="00092926"/>
    <w:rsid w:val="00095C7C"/>
    <w:rsid w:val="00097FC0"/>
    <w:rsid w:val="000A1012"/>
    <w:rsid w:val="000A2118"/>
    <w:rsid w:val="000A2301"/>
    <w:rsid w:val="000A2EE2"/>
    <w:rsid w:val="000A4E03"/>
    <w:rsid w:val="000A768F"/>
    <w:rsid w:val="000B15C5"/>
    <w:rsid w:val="000B4687"/>
    <w:rsid w:val="000B5126"/>
    <w:rsid w:val="000B6493"/>
    <w:rsid w:val="000C0087"/>
    <w:rsid w:val="000C0F99"/>
    <w:rsid w:val="000C1334"/>
    <w:rsid w:val="000C2595"/>
    <w:rsid w:val="000C675D"/>
    <w:rsid w:val="000C683D"/>
    <w:rsid w:val="000C71E0"/>
    <w:rsid w:val="000D006D"/>
    <w:rsid w:val="000D1C60"/>
    <w:rsid w:val="000E1F7A"/>
    <w:rsid w:val="000E35EC"/>
    <w:rsid w:val="000F04BB"/>
    <w:rsid w:val="000F209F"/>
    <w:rsid w:val="000F2406"/>
    <w:rsid w:val="000F2579"/>
    <w:rsid w:val="000F3A1B"/>
    <w:rsid w:val="000F40CE"/>
    <w:rsid w:val="000F452A"/>
    <w:rsid w:val="000F6838"/>
    <w:rsid w:val="000F6B39"/>
    <w:rsid w:val="000F7813"/>
    <w:rsid w:val="00100055"/>
    <w:rsid w:val="001050A1"/>
    <w:rsid w:val="001075A3"/>
    <w:rsid w:val="0011023F"/>
    <w:rsid w:val="00111301"/>
    <w:rsid w:val="00114213"/>
    <w:rsid w:val="001152DF"/>
    <w:rsid w:val="001159D0"/>
    <w:rsid w:val="00120CCC"/>
    <w:rsid w:val="00120D24"/>
    <w:rsid w:val="001222B7"/>
    <w:rsid w:val="001225E4"/>
    <w:rsid w:val="00122B31"/>
    <w:rsid w:val="001259C7"/>
    <w:rsid w:val="00130885"/>
    <w:rsid w:val="00134945"/>
    <w:rsid w:val="001362AF"/>
    <w:rsid w:val="001369F7"/>
    <w:rsid w:val="00137330"/>
    <w:rsid w:val="00137511"/>
    <w:rsid w:val="00137CF4"/>
    <w:rsid w:val="001400C1"/>
    <w:rsid w:val="00141416"/>
    <w:rsid w:val="00142271"/>
    <w:rsid w:val="00142362"/>
    <w:rsid w:val="00144465"/>
    <w:rsid w:val="001470A8"/>
    <w:rsid w:val="001474F5"/>
    <w:rsid w:val="00152B1B"/>
    <w:rsid w:val="001537F7"/>
    <w:rsid w:val="001539A0"/>
    <w:rsid w:val="00155F78"/>
    <w:rsid w:val="001613EA"/>
    <w:rsid w:val="00164B87"/>
    <w:rsid w:val="00166295"/>
    <w:rsid w:val="00167FAB"/>
    <w:rsid w:val="00170BE2"/>
    <w:rsid w:val="0017130E"/>
    <w:rsid w:val="00171891"/>
    <w:rsid w:val="00174B3F"/>
    <w:rsid w:val="00177C34"/>
    <w:rsid w:val="00180646"/>
    <w:rsid w:val="001808FB"/>
    <w:rsid w:val="00180A78"/>
    <w:rsid w:val="00183DB9"/>
    <w:rsid w:val="0018470A"/>
    <w:rsid w:val="00190767"/>
    <w:rsid w:val="001910FC"/>
    <w:rsid w:val="001932DF"/>
    <w:rsid w:val="00193D46"/>
    <w:rsid w:val="001960EA"/>
    <w:rsid w:val="0019611C"/>
    <w:rsid w:val="0019687C"/>
    <w:rsid w:val="00196BDA"/>
    <w:rsid w:val="001A0D9D"/>
    <w:rsid w:val="001A2798"/>
    <w:rsid w:val="001A59E5"/>
    <w:rsid w:val="001B061D"/>
    <w:rsid w:val="001B3B32"/>
    <w:rsid w:val="001B4E64"/>
    <w:rsid w:val="001B5AD4"/>
    <w:rsid w:val="001C0904"/>
    <w:rsid w:val="001C2E8F"/>
    <w:rsid w:val="001C3963"/>
    <w:rsid w:val="001C3A95"/>
    <w:rsid w:val="001C4027"/>
    <w:rsid w:val="001C5856"/>
    <w:rsid w:val="001C7C84"/>
    <w:rsid w:val="001D11BE"/>
    <w:rsid w:val="001D17D1"/>
    <w:rsid w:val="001D1F67"/>
    <w:rsid w:val="001D49BC"/>
    <w:rsid w:val="001E0107"/>
    <w:rsid w:val="001E50CA"/>
    <w:rsid w:val="001E5374"/>
    <w:rsid w:val="001E53E9"/>
    <w:rsid w:val="001E55D5"/>
    <w:rsid w:val="001E75D4"/>
    <w:rsid w:val="001F05B4"/>
    <w:rsid w:val="001F20F3"/>
    <w:rsid w:val="001F3E14"/>
    <w:rsid w:val="001F6DB5"/>
    <w:rsid w:val="001F6E48"/>
    <w:rsid w:val="001F7131"/>
    <w:rsid w:val="00200B6A"/>
    <w:rsid w:val="00200D34"/>
    <w:rsid w:val="00202AB0"/>
    <w:rsid w:val="0020312E"/>
    <w:rsid w:val="00203160"/>
    <w:rsid w:val="0020373F"/>
    <w:rsid w:val="00203814"/>
    <w:rsid w:val="00207709"/>
    <w:rsid w:val="002118CD"/>
    <w:rsid w:val="0021268D"/>
    <w:rsid w:val="00212B96"/>
    <w:rsid w:val="00213C80"/>
    <w:rsid w:val="002214D7"/>
    <w:rsid w:val="00221897"/>
    <w:rsid w:val="00222AD0"/>
    <w:rsid w:val="0022671E"/>
    <w:rsid w:val="002277FF"/>
    <w:rsid w:val="002302CE"/>
    <w:rsid w:val="0023063B"/>
    <w:rsid w:val="002312C0"/>
    <w:rsid w:val="00233CB9"/>
    <w:rsid w:val="00237675"/>
    <w:rsid w:val="00237762"/>
    <w:rsid w:val="00240AD9"/>
    <w:rsid w:val="00244293"/>
    <w:rsid w:val="00246981"/>
    <w:rsid w:val="002477F8"/>
    <w:rsid w:val="00251A26"/>
    <w:rsid w:val="00251B0C"/>
    <w:rsid w:val="00251B8B"/>
    <w:rsid w:val="0025214A"/>
    <w:rsid w:val="002523A3"/>
    <w:rsid w:val="00253BBA"/>
    <w:rsid w:val="00254795"/>
    <w:rsid w:val="002565D9"/>
    <w:rsid w:val="00256845"/>
    <w:rsid w:val="00256D99"/>
    <w:rsid w:val="00257B55"/>
    <w:rsid w:val="00260E56"/>
    <w:rsid w:val="002613F7"/>
    <w:rsid w:val="00263A1A"/>
    <w:rsid w:val="00264F44"/>
    <w:rsid w:val="00267961"/>
    <w:rsid w:val="00267A1E"/>
    <w:rsid w:val="00267C6B"/>
    <w:rsid w:val="00272D58"/>
    <w:rsid w:val="00273C3D"/>
    <w:rsid w:val="00277FE2"/>
    <w:rsid w:val="0028066F"/>
    <w:rsid w:val="0028143C"/>
    <w:rsid w:val="00282848"/>
    <w:rsid w:val="002843A1"/>
    <w:rsid w:val="00285513"/>
    <w:rsid w:val="00291F97"/>
    <w:rsid w:val="00292DB7"/>
    <w:rsid w:val="00293100"/>
    <w:rsid w:val="002951BE"/>
    <w:rsid w:val="00295A27"/>
    <w:rsid w:val="00296442"/>
    <w:rsid w:val="002966FC"/>
    <w:rsid w:val="00296A5C"/>
    <w:rsid w:val="00297D42"/>
    <w:rsid w:val="002A023C"/>
    <w:rsid w:val="002A214C"/>
    <w:rsid w:val="002A2CDA"/>
    <w:rsid w:val="002A5528"/>
    <w:rsid w:val="002A58C2"/>
    <w:rsid w:val="002A6182"/>
    <w:rsid w:val="002A6584"/>
    <w:rsid w:val="002B024C"/>
    <w:rsid w:val="002B115D"/>
    <w:rsid w:val="002B48D0"/>
    <w:rsid w:val="002B6D8D"/>
    <w:rsid w:val="002B72BC"/>
    <w:rsid w:val="002C0F7B"/>
    <w:rsid w:val="002C186B"/>
    <w:rsid w:val="002C26B6"/>
    <w:rsid w:val="002C2962"/>
    <w:rsid w:val="002C529E"/>
    <w:rsid w:val="002C76DE"/>
    <w:rsid w:val="002D0A41"/>
    <w:rsid w:val="002D1F31"/>
    <w:rsid w:val="002D42AC"/>
    <w:rsid w:val="002D5DBE"/>
    <w:rsid w:val="002D618C"/>
    <w:rsid w:val="002D6B17"/>
    <w:rsid w:val="002D6DCF"/>
    <w:rsid w:val="002E06DA"/>
    <w:rsid w:val="002E47FF"/>
    <w:rsid w:val="002E49A2"/>
    <w:rsid w:val="002E78EE"/>
    <w:rsid w:val="002F0F39"/>
    <w:rsid w:val="002F2348"/>
    <w:rsid w:val="002F2599"/>
    <w:rsid w:val="002F35A1"/>
    <w:rsid w:val="002F36D5"/>
    <w:rsid w:val="002F4C8A"/>
    <w:rsid w:val="002F5109"/>
    <w:rsid w:val="002F5EE0"/>
    <w:rsid w:val="003009DB"/>
    <w:rsid w:val="003011BC"/>
    <w:rsid w:val="0030572B"/>
    <w:rsid w:val="00307770"/>
    <w:rsid w:val="00311AE6"/>
    <w:rsid w:val="00311EFC"/>
    <w:rsid w:val="00313579"/>
    <w:rsid w:val="00314C9A"/>
    <w:rsid w:val="003156FF"/>
    <w:rsid w:val="00315E7B"/>
    <w:rsid w:val="00316E25"/>
    <w:rsid w:val="003202F1"/>
    <w:rsid w:val="00324F4A"/>
    <w:rsid w:val="00327BAB"/>
    <w:rsid w:val="0033171D"/>
    <w:rsid w:val="00335AAE"/>
    <w:rsid w:val="003378B8"/>
    <w:rsid w:val="00343A43"/>
    <w:rsid w:val="0034478C"/>
    <w:rsid w:val="0034798E"/>
    <w:rsid w:val="003509D4"/>
    <w:rsid w:val="00351542"/>
    <w:rsid w:val="00355847"/>
    <w:rsid w:val="003617B3"/>
    <w:rsid w:val="00362459"/>
    <w:rsid w:val="00364620"/>
    <w:rsid w:val="00366184"/>
    <w:rsid w:val="003729D4"/>
    <w:rsid w:val="00375B4A"/>
    <w:rsid w:val="00381FCE"/>
    <w:rsid w:val="00382B20"/>
    <w:rsid w:val="003836E6"/>
    <w:rsid w:val="00384959"/>
    <w:rsid w:val="003904F1"/>
    <w:rsid w:val="00391FCA"/>
    <w:rsid w:val="003932A2"/>
    <w:rsid w:val="00393860"/>
    <w:rsid w:val="0039482C"/>
    <w:rsid w:val="003948F9"/>
    <w:rsid w:val="00394FF2"/>
    <w:rsid w:val="00397B93"/>
    <w:rsid w:val="003A1AFD"/>
    <w:rsid w:val="003A43EE"/>
    <w:rsid w:val="003A46D1"/>
    <w:rsid w:val="003A484C"/>
    <w:rsid w:val="003A51B4"/>
    <w:rsid w:val="003A5DCD"/>
    <w:rsid w:val="003B2AB9"/>
    <w:rsid w:val="003B6385"/>
    <w:rsid w:val="003B70A7"/>
    <w:rsid w:val="003B7A5F"/>
    <w:rsid w:val="003C0CCC"/>
    <w:rsid w:val="003C13CA"/>
    <w:rsid w:val="003C1F8B"/>
    <w:rsid w:val="003C5774"/>
    <w:rsid w:val="003D09ED"/>
    <w:rsid w:val="003D27E4"/>
    <w:rsid w:val="003D36F5"/>
    <w:rsid w:val="003D417A"/>
    <w:rsid w:val="003D4E5C"/>
    <w:rsid w:val="003D570A"/>
    <w:rsid w:val="003D59CA"/>
    <w:rsid w:val="003E0358"/>
    <w:rsid w:val="003E66A8"/>
    <w:rsid w:val="003E7701"/>
    <w:rsid w:val="003F0E5C"/>
    <w:rsid w:val="003F1AB6"/>
    <w:rsid w:val="003F2AED"/>
    <w:rsid w:val="003F4F5F"/>
    <w:rsid w:val="003F5E38"/>
    <w:rsid w:val="004004CD"/>
    <w:rsid w:val="0040128E"/>
    <w:rsid w:val="00402217"/>
    <w:rsid w:val="004030C1"/>
    <w:rsid w:val="00405C9B"/>
    <w:rsid w:val="00407A91"/>
    <w:rsid w:val="00413431"/>
    <w:rsid w:val="0041425E"/>
    <w:rsid w:val="00417E0D"/>
    <w:rsid w:val="00421BFB"/>
    <w:rsid w:val="00423368"/>
    <w:rsid w:val="0042340A"/>
    <w:rsid w:val="00423829"/>
    <w:rsid w:val="0042496C"/>
    <w:rsid w:val="004306CE"/>
    <w:rsid w:val="00432DE4"/>
    <w:rsid w:val="004334F3"/>
    <w:rsid w:val="004405D2"/>
    <w:rsid w:val="0044060B"/>
    <w:rsid w:val="00444116"/>
    <w:rsid w:val="0044666C"/>
    <w:rsid w:val="004476B9"/>
    <w:rsid w:val="00454687"/>
    <w:rsid w:val="00461A03"/>
    <w:rsid w:val="00462D93"/>
    <w:rsid w:val="00462FAF"/>
    <w:rsid w:val="004640F2"/>
    <w:rsid w:val="004642BF"/>
    <w:rsid w:val="00464AAE"/>
    <w:rsid w:val="00471D90"/>
    <w:rsid w:val="00472E26"/>
    <w:rsid w:val="00475152"/>
    <w:rsid w:val="004774E3"/>
    <w:rsid w:val="00480448"/>
    <w:rsid w:val="00481592"/>
    <w:rsid w:val="00484468"/>
    <w:rsid w:val="00486D4C"/>
    <w:rsid w:val="004911AC"/>
    <w:rsid w:val="00491A7B"/>
    <w:rsid w:val="00492CEE"/>
    <w:rsid w:val="004938F6"/>
    <w:rsid w:val="004A4FEC"/>
    <w:rsid w:val="004A5650"/>
    <w:rsid w:val="004A6EA7"/>
    <w:rsid w:val="004B28C9"/>
    <w:rsid w:val="004B714C"/>
    <w:rsid w:val="004B7F35"/>
    <w:rsid w:val="004B7FAC"/>
    <w:rsid w:val="004C0BB4"/>
    <w:rsid w:val="004C157D"/>
    <w:rsid w:val="004C16B1"/>
    <w:rsid w:val="004C2C35"/>
    <w:rsid w:val="004C6EBE"/>
    <w:rsid w:val="004C77DC"/>
    <w:rsid w:val="004C7A7A"/>
    <w:rsid w:val="004D4CA6"/>
    <w:rsid w:val="004D5B03"/>
    <w:rsid w:val="004E0DEC"/>
    <w:rsid w:val="004E10D4"/>
    <w:rsid w:val="004E15DA"/>
    <w:rsid w:val="004E1A40"/>
    <w:rsid w:val="004E23ED"/>
    <w:rsid w:val="004E3ACC"/>
    <w:rsid w:val="004E65B4"/>
    <w:rsid w:val="004E7662"/>
    <w:rsid w:val="004F12D8"/>
    <w:rsid w:val="004F1AE0"/>
    <w:rsid w:val="004F62A7"/>
    <w:rsid w:val="004F69F5"/>
    <w:rsid w:val="00500024"/>
    <w:rsid w:val="00501277"/>
    <w:rsid w:val="005026E1"/>
    <w:rsid w:val="00504FAE"/>
    <w:rsid w:val="0051044C"/>
    <w:rsid w:val="00510AA4"/>
    <w:rsid w:val="00511DFD"/>
    <w:rsid w:val="00513493"/>
    <w:rsid w:val="00515F67"/>
    <w:rsid w:val="00522387"/>
    <w:rsid w:val="00525573"/>
    <w:rsid w:val="005267F8"/>
    <w:rsid w:val="00530159"/>
    <w:rsid w:val="005308B9"/>
    <w:rsid w:val="00531504"/>
    <w:rsid w:val="005330D8"/>
    <w:rsid w:val="00535296"/>
    <w:rsid w:val="005370D7"/>
    <w:rsid w:val="005374BF"/>
    <w:rsid w:val="00541CE7"/>
    <w:rsid w:val="0054525F"/>
    <w:rsid w:val="00553618"/>
    <w:rsid w:val="00555696"/>
    <w:rsid w:val="0056264C"/>
    <w:rsid w:val="0056469B"/>
    <w:rsid w:val="005664CB"/>
    <w:rsid w:val="005672AE"/>
    <w:rsid w:val="0057032E"/>
    <w:rsid w:val="0057272E"/>
    <w:rsid w:val="0057289E"/>
    <w:rsid w:val="00573657"/>
    <w:rsid w:val="005749FD"/>
    <w:rsid w:val="00575616"/>
    <w:rsid w:val="005830F2"/>
    <w:rsid w:val="00584E97"/>
    <w:rsid w:val="005860F0"/>
    <w:rsid w:val="00590D3C"/>
    <w:rsid w:val="00591C9C"/>
    <w:rsid w:val="00593977"/>
    <w:rsid w:val="00594774"/>
    <w:rsid w:val="005955DD"/>
    <w:rsid w:val="005960AD"/>
    <w:rsid w:val="00596E2F"/>
    <w:rsid w:val="0059788C"/>
    <w:rsid w:val="005A064A"/>
    <w:rsid w:val="005A09D5"/>
    <w:rsid w:val="005A19CD"/>
    <w:rsid w:val="005A44DA"/>
    <w:rsid w:val="005A4CA8"/>
    <w:rsid w:val="005A5775"/>
    <w:rsid w:val="005A714E"/>
    <w:rsid w:val="005A72DF"/>
    <w:rsid w:val="005B6156"/>
    <w:rsid w:val="005B7C76"/>
    <w:rsid w:val="005C28A2"/>
    <w:rsid w:val="005C5984"/>
    <w:rsid w:val="005D4B27"/>
    <w:rsid w:val="005D5234"/>
    <w:rsid w:val="005D63C6"/>
    <w:rsid w:val="005D700B"/>
    <w:rsid w:val="005D7464"/>
    <w:rsid w:val="005D74D0"/>
    <w:rsid w:val="005E387B"/>
    <w:rsid w:val="005E545C"/>
    <w:rsid w:val="005E77E1"/>
    <w:rsid w:val="005F0193"/>
    <w:rsid w:val="005F0B2A"/>
    <w:rsid w:val="005F1ED2"/>
    <w:rsid w:val="005F7355"/>
    <w:rsid w:val="00603C10"/>
    <w:rsid w:val="00605FC9"/>
    <w:rsid w:val="006102BB"/>
    <w:rsid w:val="006128F9"/>
    <w:rsid w:val="006155D7"/>
    <w:rsid w:val="0061697D"/>
    <w:rsid w:val="006169A4"/>
    <w:rsid w:val="00617184"/>
    <w:rsid w:val="00620BC7"/>
    <w:rsid w:val="0062273D"/>
    <w:rsid w:val="00623018"/>
    <w:rsid w:val="00623FCB"/>
    <w:rsid w:val="006256AF"/>
    <w:rsid w:val="00625C05"/>
    <w:rsid w:val="0063179C"/>
    <w:rsid w:val="00632384"/>
    <w:rsid w:val="00635A19"/>
    <w:rsid w:val="006372B8"/>
    <w:rsid w:val="0063761C"/>
    <w:rsid w:val="00641378"/>
    <w:rsid w:val="00641D86"/>
    <w:rsid w:val="00644486"/>
    <w:rsid w:val="006445E6"/>
    <w:rsid w:val="00645470"/>
    <w:rsid w:val="00645760"/>
    <w:rsid w:val="0064752C"/>
    <w:rsid w:val="00651C88"/>
    <w:rsid w:val="00652DBC"/>
    <w:rsid w:val="00652F45"/>
    <w:rsid w:val="006555FE"/>
    <w:rsid w:val="006558CB"/>
    <w:rsid w:val="006573D1"/>
    <w:rsid w:val="00665CFD"/>
    <w:rsid w:val="00666F75"/>
    <w:rsid w:val="00667090"/>
    <w:rsid w:val="006702AD"/>
    <w:rsid w:val="00673947"/>
    <w:rsid w:val="0067408B"/>
    <w:rsid w:val="00675C3F"/>
    <w:rsid w:val="00675F9C"/>
    <w:rsid w:val="00676D0F"/>
    <w:rsid w:val="0068018D"/>
    <w:rsid w:val="00680431"/>
    <w:rsid w:val="0068571D"/>
    <w:rsid w:val="0068743D"/>
    <w:rsid w:val="006874EF"/>
    <w:rsid w:val="00690797"/>
    <w:rsid w:val="006911B4"/>
    <w:rsid w:val="00693086"/>
    <w:rsid w:val="00695F6B"/>
    <w:rsid w:val="006965EA"/>
    <w:rsid w:val="00696A82"/>
    <w:rsid w:val="00696E88"/>
    <w:rsid w:val="00697DA7"/>
    <w:rsid w:val="006A2A8E"/>
    <w:rsid w:val="006A2B1D"/>
    <w:rsid w:val="006A3364"/>
    <w:rsid w:val="006A3BD8"/>
    <w:rsid w:val="006A4A5D"/>
    <w:rsid w:val="006A5F7D"/>
    <w:rsid w:val="006A7FC2"/>
    <w:rsid w:val="006B0A31"/>
    <w:rsid w:val="006B11ED"/>
    <w:rsid w:val="006B5233"/>
    <w:rsid w:val="006B54F6"/>
    <w:rsid w:val="006C0A38"/>
    <w:rsid w:val="006C2B25"/>
    <w:rsid w:val="006C2E37"/>
    <w:rsid w:val="006C37D7"/>
    <w:rsid w:val="006C3ECE"/>
    <w:rsid w:val="006C5678"/>
    <w:rsid w:val="006C75B8"/>
    <w:rsid w:val="006C7728"/>
    <w:rsid w:val="006C79BE"/>
    <w:rsid w:val="006D01E3"/>
    <w:rsid w:val="006D1F72"/>
    <w:rsid w:val="006D36CF"/>
    <w:rsid w:val="006D5372"/>
    <w:rsid w:val="006D5453"/>
    <w:rsid w:val="006D704D"/>
    <w:rsid w:val="006E04F1"/>
    <w:rsid w:val="006E2207"/>
    <w:rsid w:val="006E230E"/>
    <w:rsid w:val="006E3C8B"/>
    <w:rsid w:val="006E3FEF"/>
    <w:rsid w:val="006E6EA9"/>
    <w:rsid w:val="006F234E"/>
    <w:rsid w:val="006F7D45"/>
    <w:rsid w:val="00701059"/>
    <w:rsid w:val="0070638F"/>
    <w:rsid w:val="00706B2B"/>
    <w:rsid w:val="00711A81"/>
    <w:rsid w:val="00713DA1"/>
    <w:rsid w:val="0071563C"/>
    <w:rsid w:val="0071682E"/>
    <w:rsid w:val="007244A2"/>
    <w:rsid w:val="00724B4F"/>
    <w:rsid w:val="007260DE"/>
    <w:rsid w:val="00726FCF"/>
    <w:rsid w:val="007329F6"/>
    <w:rsid w:val="00733EDA"/>
    <w:rsid w:val="007348E0"/>
    <w:rsid w:val="00744EBC"/>
    <w:rsid w:val="00745323"/>
    <w:rsid w:val="00745B85"/>
    <w:rsid w:val="00745FD8"/>
    <w:rsid w:val="00746588"/>
    <w:rsid w:val="007465EE"/>
    <w:rsid w:val="00750983"/>
    <w:rsid w:val="00751D7C"/>
    <w:rsid w:val="007546CA"/>
    <w:rsid w:val="00760A1E"/>
    <w:rsid w:val="00761087"/>
    <w:rsid w:val="007625DD"/>
    <w:rsid w:val="007630D6"/>
    <w:rsid w:val="007657D5"/>
    <w:rsid w:val="00765D94"/>
    <w:rsid w:val="00767A32"/>
    <w:rsid w:val="00770F3A"/>
    <w:rsid w:val="00773075"/>
    <w:rsid w:val="00775EE6"/>
    <w:rsid w:val="007769CA"/>
    <w:rsid w:val="0077714B"/>
    <w:rsid w:val="007816FE"/>
    <w:rsid w:val="007830A1"/>
    <w:rsid w:val="00784C44"/>
    <w:rsid w:val="00784FF9"/>
    <w:rsid w:val="00786737"/>
    <w:rsid w:val="00786886"/>
    <w:rsid w:val="00787132"/>
    <w:rsid w:val="00790BA5"/>
    <w:rsid w:val="00793991"/>
    <w:rsid w:val="00795802"/>
    <w:rsid w:val="007A0A56"/>
    <w:rsid w:val="007A338B"/>
    <w:rsid w:val="007A4982"/>
    <w:rsid w:val="007A4C21"/>
    <w:rsid w:val="007A6A5D"/>
    <w:rsid w:val="007B1873"/>
    <w:rsid w:val="007B4AAE"/>
    <w:rsid w:val="007B552E"/>
    <w:rsid w:val="007B741A"/>
    <w:rsid w:val="007B7B9D"/>
    <w:rsid w:val="007C0117"/>
    <w:rsid w:val="007C2E10"/>
    <w:rsid w:val="007C2EEE"/>
    <w:rsid w:val="007C3AF8"/>
    <w:rsid w:val="007C4CF5"/>
    <w:rsid w:val="007C5504"/>
    <w:rsid w:val="007C5E46"/>
    <w:rsid w:val="007C6CDB"/>
    <w:rsid w:val="007D0222"/>
    <w:rsid w:val="007D1C59"/>
    <w:rsid w:val="007D5D1C"/>
    <w:rsid w:val="007D5F7F"/>
    <w:rsid w:val="007E4C09"/>
    <w:rsid w:val="007E4F7A"/>
    <w:rsid w:val="007F2F17"/>
    <w:rsid w:val="007F4C2F"/>
    <w:rsid w:val="007F70BD"/>
    <w:rsid w:val="00801FE4"/>
    <w:rsid w:val="0080264E"/>
    <w:rsid w:val="00802A00"/>
    <w:rsid w:val="00802E84"/>
    <w:rsid w:val="00807620"/>
    <w:rsid w:val="00807DDA"/>
    <w:rsid w:val="00810D57"/>
    <w:rsid w:val="00811645"/>
    <w:rsid w:val="0081257E"/>
    <w:rsid w:val="00813DA7"/>
    <w:rsid w:val="00814421"/>
    <w:rsid w:val="00815949"/>
    <w:rsid w:val="00820936"/>
    <w:rsid w:val="00827F71"/>
    <w:rsid w:val="00834BFF"/>
    <w:rsid w:val="008357B9"/>
    <w:rsid w:val="00836A49"/>
    <w:rsid w:val="00836E1C"/>
    <w:rsid w:val="0083759D"/>
    <w:rsid w:val="008416E1"/>
    <w:rsid w:val="00842BB1"/>
    <w:rsid w:val="00847893"/>
    <w:rsid w:val="00850E6F"/>
    <w:rsid w:val="00852FB3"/>
    <w:rsid w:val="008559AE"/>
    <w:rsid w:val="0085610E"/>
    <w:rsid w:val="0085667C"/>
    <w:rsid w:val="00856776"/>
    <w:rsid w:val="00856805"/>
    <w:rsid w:val="008717AE"/>
    <w:rsid w:val="00873431"/>
    <w:rsid w:val="00873585"/>
    <w:rsid w:val="00873C72"/>
    <w:rsid w:val="00875D99"/>
    <w:rsid w:val="00876BA9"/>
    <w:rsid w:val="008802CA"/>
    <w:rsid w:val="00880FFF"/>
    <w:rsid w:val="0088314F"/>
    <w:rsid w:val="00883B61"/>
    <w:rsid w:val="00885EE1"/>
    <w:rsid w:val="00886383"/>
    <w:rsid w:val="00891FFB"/>
    <w:rsid w:val="00892CA1"/>
    <w:rsid w:val="008A4999"/>
    <w:rsid w:val="008B1232"/>
    <w:rsid w:val="008B2214"/>
    <w:rsid w:val="008B22D5"/>
    <w:rsid w:val="008B5091"/>
    <w:rsid w:val="008B6EF1"/>
    <w:rsid w:val="008B7DDB"/>
    <w:rsid w:val="008C0227"/>
    <w:rsid w:val="008C1A94"/>
    <w:rsid w:val="008C3FCF"/>
    <w:rsid w:val="008C4E4E"/>
    <w:rsid w:val="008C4FFA"/>
    <w:rsid w:val="008C672F"/>
    <w:rsid w:val="008C6C6D"/>
    <w:rsid w:val="008D0DAB"/>
    <w:rsid w:val="008D4FB0"/>
    <w:rsid w:val="008D59AA"/>
    <w:rsid w:val="008D79F5"/>
    <w:rsid w:val="008D7DDF"/>
    <w:rsid w:val="008E2C08"/>
    <w:rsid w:val="008E3268"/>
    <w:rsid w:val="008E37A6"/>
    <w:rsid w:val="008E46F7"/>
    <w:rsid w:val="008E6A55"/>
    <w:rsid w:val="008E6BC3"/>
    <w:rsid w:val="008F1498"/>
    <w:rsid w:val="008F1C22"/>
    <w:rsid w:val="008F2E9B"/>
    <w:rsid w:val="008F31AC"/>
    <w:rsid w:val="008F3417"/>
    <w:rsid w:val="008F4AE2"/>
    <w:rsid w:val="008F5BED"/>
    <w:rsid w:val="008F5CF1"/>
    <w:rsid w:val="008F60A1"/>
    <w:rsid w:val="00900A8D"/>
    <w:rsid w:val="0090347A"/>
    <w:rsid w:val="00903B31"/>
    <w:rsid w:val="00910145"/>
    <w:rsid w:val="0091124C"/>
    <w:rsid w:val="00911DE2"/>
    <w:rsid w:val="009157E4"/>
    <w:rsid w:val="00916893"/>
    <w:rsid w:val="009255C8"/>
    <w:rsid w:val="00926DF8"/>
    <w:rsid w:val="00927FEF"/>
    <w:rsid w:val="009310FA"/>
    <w:rsid w:val="00931EE5"/>
    <w:rsid w:val="00935CCE"/>
    <w:rsid w:val="00936623"/>
    <w:rsid w:val="00936846"/>
    <w:rsid w:val="0094046F"/>
    <w:rsid w:val="0094106B"/>
    <w:rsid w:val="0094115A"/>
    <w:rsid w:val="009478BD"/>
    <w:rsid w:val="009502AB"/>
    <w:rsid w:val="00952B0A"/>
    <w:rsid w:val="00954EF8"/>
    <w:rsid w:val="00956113"/>
    <w:rsid w:val="009578C7"/>
    <w:rsid w:val="00957C68"/>
    <w:rsid w:val="00960022"/>
    <w:rsid w:val="00960F9E"/>
    <w:rsid w:val="00961A42"/>
    <w:rsid w:val="00965622"/>
    <w:rsid w:val="0097092B"/>
    <w:rsid w:val="00970B38"/>
    <w:rsid w:val="00972248"/>
    <w:rsid w:val="00972A2F"/>
    <w:rsid w:val="009751A6"/>
    <w:rsid w:val="00975B21"/>
    <w:rsid w:val="00982C27"/>
    <w:rsid w:val="00983DE9"/>
    <w:rsid w:val="00985615"/>
    <w:rsid w:val="00986E20"/>
    <w:rsid w:val="00990DDC"/>
    <w:rsid w:val="00991A9D"/>
    <w:rsid w:val="00992003"/>
    <w:rsid w:val="00992BDF"/>
    <w:rsid w:val="009932CE"/>
    <w:rsid w:val="00996F5A"/>
    <w:rsid w:val="009A1781"/>
    <w:rsid w:val="009A1B56"/>
    <w:rsid w:val="009A2975"/>
    <w:rsid w:val="009A3274"/>
    <w:rsid w:val="009A57FC"/>
    <w:rsid w:val="009B0C24"/>
    <w:rsid w:val="009B4F35"/>
    <w:rsid w:val="009B52FD"/>
    <w:rsid w:val="009C01DF"/>
    <w:rsid w:val="009C06CE"/>
    <w:rsid w:val="009C0F5C"/>
    <w:rsid w:val="009C14EA"/>
    <w:rsid w:val="009C1529"/>
    <w:rsid w:val="009C4FB0"/>
    <w:rsid w:val="009C5A2E"/>
    <w:rsid w:val="009C7963"/>
    <w:rsid w:val="009D00E7"/>
    <w:rsid w:val="009D0D60"/>
    <w:rsid w:val="009D0FD9"/>
    <w:rsid w:val="009D19EA"/>
    <w:rsid w:val="009D4014"/>
    <w:rsid w:val="009D4519"/>
    <w:rsid w:val="009D50FB"/>
    <w:rsid w:val="009D6CA2"/>
    <w:rsid w:val="009D7B8F"/>
    <w:rsid w:val="009E4E16"/>
    <w:rsid w:val="009F049C"/>
    <w:rsid w:val="009F06CE"/>
    <w:rsid w:val="009F38CC"/>
    <w:rsid w:val="009F5CE5"/>
    <w:rsid w:val="009F7AC6"/>
    <w:rsid w:val="00A01B01"/>
    <w:rsid w:val="00A062DA"/>
    <w:rsid w:val="00A11013"/>
    <w:rsid w:val="00A11E44"/>
    <w:rsid w:val="00A131B2"/>
    <w:rsid w:val="00A13EC3"/>
    <w:rsid w:val="00A204E0"/>
    <w:rsid w:val="00A21D88"/>
    <w:rsid w:val="00A23F7B"/>
    <w:rsid w:val="00A2461D"/>
    <w:rsid w:val="00A24AF0"/>
    <w:rsid w:val="00A25F4B"/>
    <w:rsid w:val="00A269F8"/>
    <w:rsid w:val="00A308FB"/>
    <w:rsid w:val="00A322E4"/>
    <w:rsid w:val="00A332E3"/>
    <w:rsid w:val="00A34679"/>
    <w:rsid w:val="00A3511C"/>
    <w:rsid w:val="00A40178"/>
    <w:rsid w:val="00A404F0"/>
    <w:rsid w:val="00A4105C"/>
    <w:rsid w:val="00A4290E"/>
    <w:rsid w:val="00A4463B"/>
    <w:rsid w:val="00A473C1"/>
    <w:rsid w:val="00A5197B"/>
    <w:rsid w:val="00A51C3D"/>
    <w:rsid w:val="00A562A1"/>
    <w:rsid w:val="00A63CF7"/>
    <w:rsid w:val="00A642A4"/>
    <w:rsid w:val="00A64E37"/>
    <w:rsid w:val="00A65FC9"/>
    <w:rsid w:val="00A672BE"/>
    <w:rsid w:val="00A71DC1"/>
    <w:rsid w:val="00A72F25"/>
    <w:rsid w:val="00A76DAB"/>
    <w:rsid w:val="00A80155"/>
    <w:rsid w:val="00A80DCF"/>
    <w:rsid w:val="00A83B0D"/>
    <w:rsid w:val="00A844D5"/>
    <w:rsid w:val="00A85935"/>
    <w:rsid w:val="00A87FEB"/>
    <w:rsid w:val="00A913A6"/>
    <w:rsid w:val="00A92B33"/>
    <w:rsid w:val="00A92F52"/>
    <w:rsid w:val="00A95A84"/>
    <w:rsid w:val="00A97586"/>
    <w:rsid w:val="00A97867"/>
    <w:rsid w:val="00A9799C"/>
    <w:rsid w:val="00AA0CA7"/>
    <w:rsid w:val="00AA2F31"/>
    <w:rsid w:val="00AA3306"/>
    <w:rsid w:val="00AA37D6"/>
    <w:rsid w:val="00AA4217"/>
    <w:rsid w:val="00AA5ACF"/>
    <w:rsid w:val="00AA6523"/>
    <w:rsid w:val="00AA6538"/>
    <w:rsid w:val="00AA6B75"/>
    <w:rsid w:val="00AB0310"/>
    <w:rsid w:val="00AB121F"/>
    <w:rsid w:val="00AB2667"/>
    <w:rsid w:val="00AB295E"/>
    <w:rsid w:val="00AB34C9"/>
    <w:rsid w:val="00AB73AC"/>
    <w:rsid w:val="00AC3571"/>
    <w:rsid w:val="00AC4CA0"/>
    <w:rsid w:val="00AC6670"/>
    <w:rsid w:val="00AC6A8B"/>
    <w:rsid w:val="00AC7003"/>
    <w:rsid w:val="00AD1199"/>
    <w:rsid w:val="00AD1A71"/>
    <w:rsid w:val="00AD1F4A"/>
    <w:rsid w:val="00AD4C8A"/>
    <w:rsid w:val="00AD7A2A"/>
    <w:rsid w:val="00AE1E04"/>
    <w:rsid w:val="00AE257A"/>
    <w:rsid w:val="00AE36D2"/>
    <w:rsid w:val="00AE4951"/>
    <w:rsid w:val="00AF360C"/>
    <w:rsid w:val="00B02721"/>
    <w:rsid w:val="00B02C53"/>
    <w:rsid w:val="00B02DB4"/>
    <w:rsid w:val="00B03F26"/>
    <w:rsid w:val="00B072A1"/>
    <w:rsid w:val="00B07541"/>
    <w:rsid w:val="00B11250"/>
    <w:rsid w:val="00B140AE"/>
    <w:rsid w:val="00B14750"/>
    <w:rsid w:val="00B22ADC"/>
    <w:rsid w:val="00B22F29"/>
    <w:rsid w:val="00B241ED"/>
    <w:rsid w:val="00B25895"/>
    <w:rsid w:val="00B35358"/>
    <w:rsid w:val="00B36765"/>
    <w:rsid w:val="00B37EC7"/>
    <w:rsid w:val="00B4248A"/>
    <w:rsid w:val="00B45341"/>
    <w:rsid w:val="00B460FA"/>
    <w:rsid w:val="00B46F75"/>
    <w:rsid w:val="00B47008"/>
    <w:rsid w:val="00B475E0"/>
    <w:rsid w:val="00B501CA"/>
    <w:rsid w:val="00B5234D"/>
    <w:rsid w:val="00B538EB"/>
    <w:rsid w:val="00B55011"/>
    <w:rsid w:val="00B61E01"/>
    <w:rsid w:val="00B640D5"/>
    <w:rsid w:val="00B6554B"/>
    <w:rsid w:val="00B65855"/>
    <w:rsid w:val="00B65B52"/>
    <w:rsid w:val="00B67C47"/>
    <w:rsid w:val="00B7027A"/>
    <w:rsid w:val="00B7028A"/>
    <w:rsid w:val="00B709B0"/>
    <w:rsid w:val="00B746A6"/>
    <w:rsid w:val="00B748D4"/>
    <w:rsid w:val="00B74F5E"/>
    <w:rsid w:val="00B82E48"/>
    <w:rsid w:val="00B835C5"/>
    <w:rsid w:val="00B85BCD"/>
    <w:rsid w:val="00B87C69"/>
    <w:rsid w:val="00B917CD"/>
    <w:rsid w:val="00B939B2"/>
    <w:rsid w:val="00B94B66"/>
    <w:rsid w:val="00B95325"/>
    <w:rsid w:val="00B959BE"/>
    <w:rsid w:val="00B96836"/>
    <w:rsid w:val="00BA12EF"/>
    <w:rsid w:val="00BA274B"/>
    <w:rsid w:val="00BA443B"/>
    <w:rsid w:val="00BA46AF"/>
    <w:rsid w:val="00BA58AB"/>
    <w:rsid w:val="00BA5DD3"/>
    <w:rsid w:val="00BA624D"/>
    <w:rsid w:val="00BB0178"/>
    <w:rsid w:val="00BB096E"/>
    <w:rsid w:val="00BB11E8"/>
    <w:rsid w:val="00BB2405"/>
    <w:rsid w:val="00BB395C"/>
    <w:rsid w:val="00BB44F1"/>
    <w:rsid w:val="00BB4897"/>
    <w:rsid w:val="00BC2578"/>
    <w:rsid w:val="00BC2762"/>
    <w:rsid w:val="00BC3EC3"/>
    <w:rsid w:val="00BC5229"/>
    <w:rsid w:val="00BC5B07"/>
    <w:rsid w:val="00BC664A"/>
    <w:rsid w:val="00BC7596"/>
    <w:rsid w:val="00BC785D"/>
    <w:rsid w:val="00BD626B"/>
    <w:rsid w:val="00BD6349"/>
    <w:rsid w:val="00BD6C85"/>
    <w:rsid w:val="00BE218F"/>
    <w:rsid w:val="00BE21E4"/>
    <w:rsid w:val="00BE27E2"/>
    <w:rsid w:val="00BE2933"/>
    <w:rsid w:val="00BE4FD8"/>
    <w:rsid w:val="00BE72CD"/>
    <w:rsid w:val="00BE7BA7"/>
    <w:rsid w:val="00BF0420"/>
    <w:rsid w:val="00BF37BB"/>
    <w:rsid w:val="00BF640F"/>
    <w:rsid w:val="00C00C2B"/>
    <w:rsid w:val="00C01107"/>
    <w:rsid w:val="00C033FC"/>
    <w:rsid w:val="00C04413"/>
    <w:rsid w:val="00C04F0F"/>
    <w:rsid w:val="00C04F32"/>
    <w:rsid w:val="00C10662"/>
    <w:rsid w:val="00C12240"/>
    <w:rsid w:val="00C132A1"/>
    <w:rsid w:val="00C158F7"/>
    <w:rsid w:val="00C15C29"/>
    <w:rsid w:val="00C16ACD"/>
    <w:rsid w:val="00C16E63"/>
    <w:rsid w:val="00C17A2C"/>
    <w:rsid w:val="00C20BE0"/>
    <w:rsid w:val="00C21025"/>
    <w:rsid w:val="00C25250"/>
    <w:rsid w:val="00C25CD4"/>
    <w:rsid w:val="00C26375"/>
    <w:rsid w:val="00C26739"/>
    <w:rsid w:val="00C26966"/>
    <w:rsid w:val="00C30D96"/>
    <w:rsid w:val="00C37403"/>
    <w:rsid w:val="00C41044"/>
    <w:rsid w:val="00C42108"/>
    <w:rsid w:val="00C427C6"/>
    <w:rsid w:val="00C44882"/>
    <w:rsid w:val="00C45646"/>
    <w:rsid w:val="00C507D4"/>
    <w:rsid w:val="00C50895"/>
    <w:rsid w:val="00C5274D"/>
    <w:rsid w:val="00C54B1C"/>
    <w:rsid w:val="00C60F59"/>
    <w:rsid w:val="00C6156C"/>
    <w:rsid w:val="00C65573"/>
    <w:rsid w:val="00C6763C"/>
    <w:rsid w:val="00C70CD4"/>
    <w:rsid w:val="00C72E6B"/>
    <w:rsid w:val="00C77A09"/>
    <w:rsid w:val="00C82299"/>
    <w:rsid w:val="00C82A4B"/>
    <w:rsid w:val="00C83BDB"/>
    <w:rsid w:val="00C85638"/>
    <w:rsid w:val="00C866CC"/>
    <w:rsid w:val="00C93EED"/>
    <w:rsid w:val="00CA002B"/>
    <w:rsid w:val="00CA3947"/>
    <w:rsid w:val="00CA3ED1"/>
    <w:rsid w:val="00CA46AC"/>
    <w:rsid w:val="00CA4A5A"/>
    <w:rsid w:val="00CA5E2F"/>
    <w:rsid w:val="00CA785B"/>
    <w:rsid w:val="00CB0709"/>
    <w:rsid w:val="00CB1F12"/>
    <w:rsid w:val="00CB4072"/>
    <w:rsid w:val="00CB4524"/>
    <w:rsid w:val="00CB6492"/>
    <w:rsid w:val="00CC0038"/>
    <w:rsid w:val="00CC23DE"/>
    <w:rsid w:val="00CC453A"/>
    <w:rsid w:val="00CC57B5"/>
    <w:rsid w:val="00CC596E"/>
    <w:rsid w:val="00CD00D4"/>
    <w:rsid w:val="00CD185B"/>
    <w:rsid w:val="00CD4E14"/>
    <w:rsid w:val="00CE0C4A"/>
    <w:rsid w:val="00CE131C"/>
    <w:rsid w:val="00CE2EED"/>
    <w:rsid w:val="00CE3E75"/>
    <w:rsid w:val="00CE4C75"/>
    <w:rsid w:val="00CE6F68"/>
    <w:rsid w:val="00CE713B"/>
    <w:rsid w:val="00CE78F5"/>
    <w:rsid w:val="00CF0F57"/>
    <w:rsid w:val="00CF10C5"/>
    <w:rsid w:val="00CF38EC"/>
    <w:rsid w:val="00CF664F"/>
    <w:rsid w:val="00D04C23"/>
    <w:rsid w:val="00D0671A"/>
    <w:rsid w:val="00D06A4F"/>
    <w:rsid w:val="00D06FE9"/>
    <w:rsid w:val="00D10810"/>
    <w:rsid w:val="00D11A1F"/>
    <w:rsid w:val="00D13726"/>
    <w:rsid w:val="00D15B2F"/>
    <w:rsid w:val="00D16A7B"/>
    <w:rsid w:val="00D210C0"/>
    <w:rsid w:val="00D21866"/>
    <w:rsid w:val="00D24565"/>
    <w:rsid w:val="00D2496B"/>
    <w:rsid w:val="00D25722"/>
    <w:rsid w:val="00D26949"/>
    <w:rsid w:val="00D306BE"/>
    <w:rsid w:val="00D30962"/>
    <w:rsid w:val="00D310AC"/>
    <w:rsid w:val="00D32CC3"/>
    <w:rsid w:val="00D34F8F"/>
    <w:rsid w:val="00D35903"/>
    <w:rsid w:val="00D44245"/>
    <w:rsid w:val="00D45BB3"/>
    <w:rsid w:val="00D47683"/>
    <w:rsid w:val="00D47C67"/>
    <w:rsid w:val="00D512EF"/>
    <w:rsid w:val="00D5148D"/>
    <w:rsid w:val="00D5332C"/>
    <w:rsid w:val="00D56F9A"/>
    <w:rsid w:val="00D57E1C"/>
    <w:rsid w:val="00D627F5"/>
    <w:rsid w:val="00D636D2"/>
    <w:rsid w:val="00D65411"/>
    <w:rsid w:val="00D65AEC"/>
    <w:rsid w:val="00D65B37"/>
    <w:rsid w:val="00D66DD7"/>
    <w:rsid w:val="00D71958"/>
    <w:rsid w:val="00D72A70"/>
    <w:rsid w:val="00D73CBF"/>
    <w:rsid w:val="00D74DFA"/>
    <w:rsid w:val="00D76A63"/>
    <w:rsid w:val="00D801B5"/>
    <w:rsid w:val="00D80882"/>
    <w:rsid w:val="00D80EE5"/>
    <w:rsid w:val="00D81C98"/>
    <w:rsid w:val="00D830A0"/>
    <w:rsid w:val="00D85019"/>
    <w:rsid w:val="00D9020E"/>
    <w:rsid w:val="00D904BF"/>
    <w:rsid w:val="00D9364B"/>
    <w:rsid w:val="00D94E77"/>
    <w:rsid w:val="00D950F8"/>
    <w:rsid w:val="00D97272"/>
    <w:rsid w:val="00DA2561"/>
    <w:rsid w:val="00DA4191"/>
    <w:rsid w:val="00DA60B6"/>
    <w:rsid w:val="00DA7097"/>
    <w:rsid w:val="00DB02EE"/>
    <w:rsid w:val="00DB1EF2"/>
    <w:rsid w:val="00DB4343"/>
    <w:rsid w:val="00DB491C"/>
    <w:rsid w:val="00DB5337"/>
    <w:rsid w:val="00DC0ADE"/>
    <w:rsid w:val="00DC0F17"/>
    <w:rsid w:val="00DC3107"/>
    <w:rsid w:val="00DC36DB"/>
    <w:rsid w:val="00DC5E81"/>
    <w:rsid w:val="00DC5F34"/>
    <w:rsid w:val="00DC6090"/>
    <w:rsid w:val="00DD0235"/>
    <w:rsid w:val="00DD025F"/>
    <w:rsid w:val="00DD25E7"/>
    <w:rsid w:val="00DD29D4"/>
    <w:rsid w:val="00DD44F7"/>
    <w:rsid w:val="00DD4947"/>
    <w:rsid w:val="00DD7B08"/>
    <w:rsid w:val="00DE297A"/>
    <w:rsid w:val="00DE29DB"/>
    <w:rsid w:val="00DE45AC"/>
    <w:rsid w:val="00DE4D96"/>
    <w:rsid w:val="00DE6274"/>
    <w:rsid w:val="00DE7EDB"/>
    <w:rsid w:val="00DF045B"/>
    <w:rsid w:val="00DF5235"/>
    <w:rsid w:val="00DF7571"/>
    <w:rsid w:val="00DF7E07"/>
    <w:rsid w:val="00E00142"/>
    <w:rsid w:val="00E010C1"/>
    <w:rsid w:val="00E01EC3"/>
    <w:rsid w:val="00E061EE"/>
    <w:rsid w:val="00E07701"/>
    <w:rsid w:val="00E131CD"/>
    <w:rsid w:val="00E16508"/>
    <w:rsid w:val="00E16CB6"/>
    <w:rsid w:val="00E208D3"/>
    <w:rsid w:val="00E20E8A"/>
    <w:rsid w:val="00E20FCB"/>
    <w:rsid w:val="00E21521"/>
    <w:rsid w:val="00E2194A"/>
    <w:rsid w:val="00E21F50"/>
    <w:rsid w:val="00E241C4"/>
    <w:rsid w:val="00E254D5"/>
    <w:rsid w:val="00E25994"/>
    <w:rsid w:val="00E25B3D"/>
    <w:rsid w:val="00E25D5C"/>
    <w:rsid w:val="00E26C63"/>
    <w:rsid w:val="00E26F57"/>
    <w:rsid w:val="00E3086D"/>
    <w:rsid w:val="00E344B1"/>
    <w:rsid w:val="00E418FD"/>
    <w:rsid w:val="00E43695"/>
    <w:rsid w:val="00E43A23"/>
    <w:rsid w:val="00E43D83"/>
    <w:rsid w:val="00E44BA9"/>
    <w:rsid w:val="00E44F8B"/>
    <w:rsid w:val="00E47CD9"/>
    <w:rsid w:val="00E5001D"/>
    <w:rsid w:val="00E5018C"/>
    <w:rsid w:val="00E5121B"/>
    <w:rsid w:val="00E51D48"/>
    <w:rsid w:val="00E52473"/>
    <w:rsid w:val="00E52684"/>
    <w:rsid w:val="00E56ED3"/>
    <w:rsid w:val="00E617B6"/>
    <w:rsid w:val="00E62261"/>
    <w:rsid w:val="00E6395C"/>
    <w:rsid w:val="00E65EFB"/>
    <w:rsid w:val="00E67E35"/>
    <w:rsid w:val="00E703FF"/>
    <w:rsid w:val="00E7092D"/>
    <w:rsid w:val="00E72BB2"/>
    <w:rsid w:val="00E734B9"/>
    <w:rsid w:val="00E73E57"/>
    <w:rsid w:val="00E742DE"/>
    <w:rsid w:val="00E74C12"/>
    <w:rsid w:val="00E75C85"/>
    <w:rsid w:val="00E8162A"/>
    <w:rsid w:val="00E82A89"/>
    <w:rsid w:val="00E83A32"/>
    <w:rsid w:val="00E87FAF"/>
    <w:rsid w:val="00E9030F"/>
    <w:rsid w:val="00E90AF1"/>
    <w:rsid w:val="00E90B66"/>
    <w:rsid w:val="00E95400"/>
    <w:rsid w:val="00E95B7E"/>
    <w:rsid w:val="00E96629"/>
    <w:rsid w:val="00E973B2"/>
    <w:rsid w:val="00EA07F4"/>
    <w:rsid w:val="00EA1261"/>
    <w:rsid w:val="00EA12BD"/>
    <w:rsid w:val="00EA1904"/>
    <w:rsid w:val="00EA1D17"/>
    <w:rsid w:val="00EA2E11"/>
    <w:rsid w:val="00EA4E1F"/>
    <w:rsid w:val="00EA597D"/>
    <w:rsid w:val="00EA6EDA"/>
    <w:rsid w:val="00EB0236"/>
    <w:rsid w:val="00EB213F"/>
    <w:rsid w:val="00EB3421"/>
    <w:rsid w:val="00EB4BEC"/>
    <w:rsid w:val="00EB55F8"/>
    <w:rsid w:val="00EC2E61"/>
    <w:rsid w:val="00EC466D"/>
    <w:rsid w:val="00ED1FD6"/>
    <w:rsid w:val="00ED2814"/>
    <w:rsid w:val="00ED4AC5"/>
    <w:rsid w:val="00ED6A5F"/>
    <w:rsid w:val="00EE5AC0"/>
    <w:rsid w:val="00EE68E7"/>
    <w:rsid w:val="00EE79DB"/>
    <w:rsid w:val="00EF3E36"/>
    <w:rsid w:val="00EF4F36"/>
    <w:rsid w:val="00EF7B59"/>
    <w:rsid w:val="00F00000"/>
    <w:rsid w:val="00F00854"/>
    <w:rsid w:val="00F018DC"/>
    <w:rsid w:val="00F027FE"/>
    <w:rsid w:val="00F04569"/>
    <w:rsid w:val="00F04D86"/>
    <w:rsid w:val="00F056E2"/>
    <w:rsid w:val="00F104AC"/>
    <w:rsid w:val="00F12071"/>
    <w:rsid w:val="00F12788"/>
    <w:rsid w:val="00F16BB2"/>
    <w:rsid w:val="00F216E6"/>
    <w:rsid w:val="00F21EA5"/>
    <w:rsid w:val="00F22255"/>
    <w:rsid w:val="00F2491E"/>
    <w:rsid w:val="00F256D5"/>
    <w:rsid w:val="00F313CC"/>
    <w:rsid w:val="00F32D93"/>
    <w:rsid w:val="00F33706"/>
    <w:rsid w:val="00F36E7E"/>
    <w:rsid w:val="00F37E89"/>
    <w:rsid w:val="00F41404"/>
    <w:rsid w:val="00F420D1"/>
    <w:rsid w:val="00F42DA9"/>
    <w:rsid w:val="00F43AB6"/>
    <w:rsid w:val="00F4628B"/>
    <w:rsid w:val="00F518A3"/>
    <w:rsid w:val="00F53CCD"/>
    <w:rsid w:val="00F55A1E"/>
    <w:rsid w:val="00F60C1F"/>
    <w:rsid w:val="00F65EDC"/>
    <w:rsid w:val="00F66278"/>
    <w:rsid w:val="00F71545"/>
    <w:rsid w:val="00F71656"/>
    <w:rsid w:val="00F74057"/>
    <w:rsid w:val="00F776D5"/>
    <w:rsid w:val="00F80FFC"/>
    <w:rsid w:val="00F81910"/>
    <w:rsid w:val="00F83717"/>
    <w:rsid w:val="00F8553F"/>
    <w:rsid w:val="00F87BAB"/>
    <w:rsid w:val="00F916F8"/>
    <w:rsid w:val="00F92CAB"/>
    <w:rsid w:val="00F92E00"/>
    <w:rsid w:val="00FA18DE"/>
    <w:rsid w:val="00FA350C"/>
    <w:rsid w:val="00FA6C59"/>
    <w:rsid w:val="00FB1150"/>
    <w:rsid w:val="00FB5A6A"/>
    <w:rsid w:val="00FB627B"/>
    <w:rsid w:val="00FB746B"/>
    <w:rsid w:val="00FB746D"/>
    <w:rsid w:val="00FC3E84"/>
    <w:rsid w:val="00FC42F4"/>
    <w:rsid w:val="00FC44C4"/>
    <w:rsid w:val="00FC4A16"/>
    <w:rsid w:val="00FC7EBA"/>
    <w:rsid w:val="00FD09E3"/>
    <w:rsid w:val="00FD2551"/>
    <w:rsid w:val="00FD29D4"/>
    <w:rsid w:val="00FD413C"/>
    <w:rsid w:val="00FD550A"/>
    <w:rsid w:val="00FE2515"/>
    <w:rsid w:val="00FE2B5B"/>
    <w:rsid w:val="00FE2E51"/>
    <w:rsid w:val="00FE4930"/>
    <w:rsid w:val="00FE49F0"/>
    <w:rsid w:val="00FE50F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>
      <o:colormru v:ext="edit" colors="#fed"/>
    </o:shapedefaults>
    <o:shapelayout v:ext="edit">
      <o:idmap v:ext="edit" data="1"/>
    </o:shapelayout>
  </w:shapeDefaults>
  <w:decimalSymbol w:val=","/>
  <w:listSeparator w:val=";"/>
  <w15:chartTrackingRefBased/>
  <w15:docId w15:val="{AC2FAA07-DF7E-4467-B597-8C5E5E54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qFormat="1"/>
    <w:lsdException w:name="caption" w:semiHidden="1" w:unhideWhenUsed="1" w:qFormat="1"/>
    <w:lsdException w:name="footnote reference" w:qFormat="1"/>
    <w:lsdException w:name="List Number" w:uiPriority="99" w:qFormat="1"/>
    <w:lsdException w:name="List Number 2" w:uiPriority="99" w:qFormat="1"/>
    <w:lsdException w:name="Title" w:qFormat="1"/>
    <w:lsdException w:name="Body Text" w:qFormat="1"/>
    <w:lsdException w:name="Body Text Indent" w:uiPriority="99"/>
    <w:lsdException w:name="Subtitle" w:uiPriority="99" w:qFormat="1"/>
    <w:lsdException w:name="Body Text 2" w:qFormat="1"/>
    <w:lsdException w:name="Body Text 3" w:uiPriority="99"/>
    <w:lsdException w:name="Body Text Indent 2" w:uiPriority="99" w:qFormat="1"/>
    <w:lsdException w:name="Body Text Indent 3" w:uiPriority="99" w:qFormat="1"/>
    <w:lsdException w:name="Hyperlink" w:qFormat="1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044C"/>
    <w:pPr>
      <w:spacing w:line="360" w:lineRule="auto"/>
    </w:pPr>
    <w:rPr>
      <w:sz w:val="28"/>
      <w:szCs w:val="24"/>
    </w:rPr>
  </w:style>
  <w:style w:type="paragraph" w:styleId="10">
    <w:name w:val="heading 1"/>
    <w:basedOn w:val="a0"/>
    <w:next w:val="a0"/>
    <w:link w:val="11"/>
    <w:qFormat/>
    <w:rsid w:val="00AE3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E703FF"/>
    <w:pPr>
      <w:keepNext/>
      <w:widowControl w:val="0"/>
      <w:tabs>
        <w:tab w:val="left" w:pos="432"/>
      </w:tabs>
      <w:spacing w:before="240" w:after="60" w:line="300" w:lineRule="auto"/>
      <w:ind w:left="432" w:hanging="432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E703F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E703FF"/>
    <w:pPr>
      <w:keepNext/>
      <w:widowControl w:val="0"/>
      <w:tabs>
        <w:tab w:val="left" w:pos="432"/>
      </w:tabs>
      <w:spacing w:before="240" w:after="60" w:line="300" w:lineRule="auto"/>
      <w:ind w:left="432" w:hanging="432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703FF"/>
    <w:pPr>
      <w:keepNext/>
      <w:spacing w:line="240" w:lineRule="auto"/>
      <w:ind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E36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703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703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qFormat/>
    <w:rsid w:val="00530159"/>
    <w:pPr>
      <w:keepNext/>
      <w:spacing w:line="240" w:lineRule="auto"/>
      <w:ind w:firstLine="708"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Знак4"/>
    <w:basedOn w:val="a0"/>
    <w:link w:val="a5"/>
    <w:qFormat/>
    <w:rsid w:val="00530159"/>
    <w:pPr>
      <w:tabs>
        <w:tab w:val="center" w:pos="4677"/>
        <w:tab w:val="right" w:pos="9355"/>
      </w:tabs>
    </w:pPr>
  </w:style>
  <w:style w:type="paragraph" w:styleId="a6">
    <w:name w:val="header"/>
    <w:link w:val="a7"/>
    <w:uiPriority w:val="99"/>
    <w:rsid w:val="00711A8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dress">
    <w:name w:val="address"/>
    <w:qFormat/>
    <w:rsid w:val="00711A81"/>
    <w:pPr>
      <w:ind w:left="5103"/>
    </w:pPr>
    <w:rPr>
      <w:sz w:val="22"/>
      <w:szCs w:val="24"/>
    </w:rPr>
  </w:style>
  <w:style w:type="character" w:styleId="a8">
    <w:name w:val="Hyperlink"/>
    <w:basedOn w:val="a1"/>
    <w:qFormat/>
    <w:rsid w:val="00B460FA"/>
    <w:rPr>
      <w:color w:val="0000FF"/>
      <w:u w:val="single"/>
    </w:rPr>
  </w:style>
  <w:style w:type="paragraph" w:customStyle="1" w:styleId="addressclient">
    <w:name w:val="address_client"/>
    <w:next w:val="a0"/>
    <w:qFormat/>
    <w:rsid w:val="007B1873"/>
    <w:pPr>
      <w:ind w:right="4820"/>
    </w:pPr>
    <w:rPr>
      <w:sz w:val="22"/>
      <w:szCs w:val="24"/>
    </w:rPr>
  </w:style>
  <w:style w:type="character" w:customStyle="1" w:styleId="a5">
    <w:name w:val="Нижний колонтитул Знак"/>
    <w:aliases w:val="Знак4 Знак"/>
    <w:basedOn w:val="a1"/>
    <w:link w:val="a4"/>
    <w:qFormat/>
    <w:rsid w:val="00530159"/>
    <w:rPr>
      <w:sz w:val="28"/>
      <w:szCs w:val="24"/>
    </w:rPr>
  </w:style>
  <w:style w:type="character" w:customStyle="1" w:styleId="90">
    <w:name w:val="Заголовок 9 Знак"/>
    <w:basedOn w:val="a1"/>
    <w:link w:val="9"/>
    <w:qFormat/>
    <w:rsid w:val="00530159"/>
    <w:rPr>
      <w:b/>
      <w:bCs/>
      <w:sz w:val="28"/>
      <w:szCs w:val="24"/>
    </w:rPr>
  </w:style>
  <w:style w:type="paragraph" w:styleId="a9">
    <w:name w:val="Body Text"/>
    <w:basedOn w:val="a0"/>
    <w:link w:val="aa"/>
    <w:qFormat/>
    <w:rsid w:val="00530159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a">
    <w:name w:val="Основной текст Знак"/>
    <w:basedOn w:val="a1"/>
    <w:link w:val="a9"/>
    <w:qFormat/>
    <w:rsid w:val="00530159"/>
    <w:rPr>
      <w:sz w:val="22"/>
      <w:szCs w:val="22"/>
    </w:rPr>
  </w:style>
  <w:style w:type="paragraph" w:customStyle="1" w:styleId="ab">
    <w:name w:val="Содержимое таблицы"/>
    <w:basedOn w:val="a0"/>
    <w:qFormat/>
    <w:rsid w:val="00530159"/>
    <w:pPr>
      <w:widowControl w:val="0"/>
      <w:suppressLineNumbers/>
      <w:suppressAutoHyphens/>
      <w:spacing w:line="240" w:lineRule="auto"/>
    </w:pPr>
    <w:rPr>
      <w:rFonts w:cs="Tahoma"/>
      <w:color w:val="000000"/>
      <w:sz w:val="24"/>
      <w:lang w:val="en-US" w:eastAsia="en-US"/>
    </w:rPr>
  </w:style>
  <w:style w:type="paragraph" w:customStyle="1" w:styleId="ConsPlusNormal">
    <w:name w:val="ConsPlusNormal"/>
    <w:qFormat/>
    <w:rsid w:val="00530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llowedHyperlink"/>
    <w:rsid w:val="00530159"/>
    <w:rPr>
      <w:color w:val="800080"/>
      <w:u w:val="single"/>
    </w:rPr>
  </w:style>
  <w:style w:type="paragraph" w:customStyle="1" w:styleId="12">
    <w:name w:val="Знак Знак1"/>
    <w:basedOn w:val="a0"/>
    <w:rsid w:val="005301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DC0F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basedOn w:val="a1"/>
    <w:link w:val="10"/>
    <w:qFormat/>
    <w:rsid w:val="00AE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1"/>
    <w:link w:val="6"/>
    <w:semiHidden/>
    <w:qFormat/>
    <w:rsid w:val="00AE36D2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table" w:styleId="ad">
    <w:name w:val="Table Grid"/>
    <w:basedOn w:val="a2"/>
    <w:qFormat/>
    <w:rsid w:val="00AE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qFormat/>
    <w:rsid w:val="00AE36D2"/>
    <w:rPr>
      <w:sz w:val="24"/>
      <w:szCs w:val="24"/>
    </w:rPr>
  </w:style>
  <w:style w:type="character" w:styleId="ae">
    <w:name w:val="page number"/>
    <w:basedOn w:val="a1"/>
    <w:rsid w:val="00AE36D2"/>
  </w:style>
  <w:style w:type="character" w:customStyle="1" w:styleId="blk">
    <w:name w:val="blk"/>
    <w:uiPriority w:val="99"/>
    <w:qFormat/>
    <w:rsid w:val="00D73CBF"/>
  </w:style>
  <w:style w:type="character" w:customStyle="1" w:styleId="ep">
    <w:name w:val="ep"/>
    <w:uiPriority w:val="99"/>
    <w:qFormat/>
    <w:rsid w:val="00D73CBF"/>
  </w:style>
  <w:style w:type="paragraph" w:customStyle="1" w:styleId="110">
    <w:name w:val="заголовок 11"/>
    <w:basedOn w:val="a0"/>
    <w:next w:val="a0"/>
    <w:qFormat/>
    <w:rsid w:val="00D73CBF"/>
    <w:pPr>
      <w:keepNext/>
      <w:spacing w:line="240" w:lineRule="auto"/>
      <w:jc w:val="center"/>
    </w:pPr>
    <w:rPr>
      <w:sz w:val="24"/>
      <w:szCs w:val="20"/>
      <w:lang w:eastAsia="ar-SA"/>
    </w:rPr>
  </w:style>
  <w:style w:type="paragraph" w:customStyle="1" w:styleId="tztxt">
    <w:name w:val="tz_txt"/>
    <w:basedOn w:val="a0"/>
    <w:link w:val="tztxt0"/>
    <w:qFormat/>
    <w:rsid w:val="00D73CBF"/>
    <w:pPr>
      <w:spacing w:after="120" w:line="240" w:lineRule="auto"/>
      <w:ind w:firstLine="709"/>
      <w:jc w:val="both"/>
    </w:pPr>
    <w:rPr>
      <w:rFonts w:eastAsia="Calibri"/>
      <w:sz w:val="24"/>
    </w:rPr>
  </w:style>
  <w:style w:type="character" w:customStyle="1" w:styleId="tztxt0">
    <w:name w:val="tz_txt Знак"/>
    <w:link w:val="tztxt"/>
    <w:qFormat/>
    <w:locked/>
    <w:rsid w:val="00D73CBF"/>
    <w:rPr>
      <w:rFonts w:eastAsia="Calibri"/>
      <w:sz w:val="24"/>
      <w:szCs w:val="24"/>
    </w:rPr>
  </w:style>
  <w:style w:type="paragraph" w:styleId="af">
    <w:name w:val="Balloon Text"/>
    <w:basedOn w:val="a0"/>
    <w:link w:val="af0"/>
    <w:qFormat/>
    <w:rsid w:val="008B12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qFormat/>
    <w:rsid w:val="008B1232"/>
    <w:rPr>
      <w:rFonts w:ascii="Segoe UI" w:hAnsi="Segoe UI" w:cs="Segoe UI"/>
      <w:sz w:val="18"/>
      <w:szCs w:val="18"/>
    </w:rPr>
  </w:style>
  <w:style w:type="paragraph" w:styleId="af1">
    <w:name w:val="List Paragraph"/>
    <w:basedOn w:val="a0"/>
    <w:qFormat/>
    <w:rsid w:val="00C21025"/>
    <w:pPr>
      <w:ind w:left="720"/>
      <w:contextualSpacing/>
    </w:pPr>
  </w:style>
  <w:style w:type="character" w:styleId="af2">
    <w:name w:val="Strong"/>
    <w:qFormat/>
    <w:rsid w:val="007C0117"/>
    <w:rPr>
      <w:b/>
      <w:bCs/>
    </w:rPr>
  </w:style>
  <w:style w:type="character" w:styleId="af3">
    <w:name w:val="footnote reference"/>
    <w:qFormat/>
    <w:rsid w:val="00EE79DB"/>
    <w:rPr>
      <w:vertAlign w:val="superscript"/>
    </w:rPr>
  </w:style>
  <w:style w:type="paragraph" w:customStyle="1" w:styleId="13">
    <w:name w:val="Знак Знак1"/>
    <w:basedOn w:val="a0"/>
    <w:qFormat/>
    <w:rsid w:val="00A64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1"/>
    <w:uiPriority w:val="99"/>
    <w:qFormat/>
    <w:rsid w:val="00E703F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1">
    <w:name w:val="Заголовок 2 Знак"/>
    <w:basedOn w:val="a1"/>
    <w:link w:val="20"/>
    <w:uiPriority w:val="99"/>
    <w:semiHidden/>
    <w:qFormat/>
    <w:rsid w:val="00E703F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qFormat/>
    <w:rsid w:val="00E703F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qFormat/>
    <w:rsid w:val="00E703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qFormat/>
    <w:rsid w:val="00E703F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9"/>
    <w:semiHidden/>
    <w:qFormat/>
    <w:rsid w:val="00E703FF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qFormat/>
    <w:rsid w:val="00E703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4">
    <w:name w:val="Normal (Web)"/>
    <w:aliases w:val="Обычный (Web)"/>
    <w:basedOn w:val="a0"/>
    <w:uiPriority w:val="34"/>
    <w:unhideWhenUsed/>
    <w:qFormat/>
    <w:rsid w:val="00E703FF"/>
    <w:pPr>
      <w:ind w:left="720"/>
      <w:contextualSpacing/>
    </w:pPr>
  </w:style>
  <w:style w:type="character" w:customStyle="1" w:styleId="af5">
    <w:name w:val="Текст сноски Знак"/>
    <w:basedOn w:val="a1"/>
    <w:link w:val="af6"/>
    <w:qFormat/>
    <w:locked/>
    <w:rsid w:val="00E703FF"/>
    <w:rPr>
      <w:rFonts w:ascii="Gelvetsky 12pt" w:hAnsi="Gelvetsky 12pt"/>
      <w:sz w:val="24"/>
      <w:lang w:val="en-US"/>
    </w:rPr>
  </w:style>
  <w:style w:type="character" w:customStyle="1" w:styleId="14">
    <w:name w:val="Нижний колонтитул Знак1"/>
    <w:aliases w:val="Знак4 Знак1"/>
    <w:basedOn w:val="a1"/>
    <w:uiPriority w:val="99"/>
    <w:semiHidden/>
    <w:rsid w:val="00E703FF"/>
    <w:rPr>
      <w:sz w:val="28"/>
      <w:szCs w:val="24"/>
    </w:rPr>
  </w:style>
  <w:style w:type="character" w:customStyle="1" w:styleId="af7">
    <w:name w:val="Название Знак"/>
    <w:basedOn w:val="a1"/>
    <w:link w:val="af8"/>
    <w:qFormat/>
    <w:locked/>
    <w:rsid w:val="00E703FF"/>
    <w:rPr>
      <w:sz w:val="28"/>
      <w:szCs w:val="28"/>
    </w:rPr>
  </w:style>
  <w:style w:type="character" w:customStyle="1" w:styleId="af9">
    <w:name w:val="Основной текст с отступом Знак"/>
    <w:basedOn w:val="a1"/>
    <w:link w:val="afa"/>
    <w:uiPriority w:val="99"/>
    <w:locked/>
    <w:rsid w:val="00E703FF"/>
  </w:style>
  <w:style w:type="character" w:customStyle="1" w:styleId="afb">
    <w:name w:val="Подзаголовок Знак"/>
    <w:basedOn w:val="a1"/>
    <w:link w:val="afc"/>
    <w:uiPriority w:val="99"/>
    <w:locked/>
    <w:rsid w:val="00E703FF"/>
    <w:rPr>
      <w:i/>
      <w:iCs/>
      <w:sz w:val="26"/>
    </w:rPr>
  </w:style>
  <w:style w:type="character" w:customStyle="1" w:styleId="22">
    <w:name w:val="Основной текст 2 Знак"/>
    <w:basedOn w:val="a1"/>
    <w:link w:val="23"/>
    <w:qFormat/>
    <w:locked/>
    <w:rsid w:val="00E703FF"/>
  </w:style>
  <w:style w:type="character" w:customStyle="1" w:styleId="31">
    <w:name w:val="Основной текст 3 Знак"/>
    <w:basedOn w:val="a1"/>
    <w:link w:val="32"/>
    <w:uiPriority w:val="99"/>
    <w:qFormat/>
    <w:locked/>
    <w:rsid w:val="00E703FF"/>
    <w:rPr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locked/>
    <w:rsid w:val="00E703FF"/>
  </w:style>
  <w:style w:type="character" w:customStyle="1" w:styleId="33">
    <w:name w:val="Основной текст с отступом 3 Знак"/>
    <w:basedOn w:val="a1"/>
    <w:link w:val="34"/>
    <w:uiPriority w:val="99"/>
    <w:locked/>
    <w:rsid w:val="00E703FF"/>
    <w:rPr>
      <w:sz w:val="26"/>
      <w:szCs w:val="24"/>
    </w:rPr>
  </w:style>
  <w:style w:type="paragraph" w:customStyle="1" w:styleId="210">
    <w:name w:val="Основной текст с отступом 21"/>
    <w:basedOn w:val="a0"/>
    <w:uiPriority w:val="34"/>
    <w:qFormat/>
    <w:rsid w:val="00E703FF"/>
    <w:pPr>
      <w:tabs>
        <w:tab w:val="center" w:pos="1134"/>
      </w:tabs>
      <w:suppressAutoHyphens/>
      <w:overflowPunct w:val="0"/>
      <w:autoSpaceDE w:val="0"/>
      <w:spacing w:line="240" w:lineRule="auto"/>
      <w:ind w:left="360"/>
      <w:contextualSpacing/>
      <w:jc w:val="both"/>
    </w:pPr>
    <w:rPr>
      <w:i/>
      <w:iCs/>
      <w:sz w:val="22"/>
      <w:szCs w:val="22"/>
      <w:lang w:eastAsia="ar-SA"/>
    </w:rPr>
  </w:style>
  <w:style w:type="paragraph" w:customStyle="1" w:styleId="ConsPlusTitle">
    <w:name w:val="ConsPlusTitle"/>
    <w:uiPriority w:val="99"/>
    <w:qFormat/>
    <w:rsid w:val="00E703FF"/>
    <w:pPr>
      <w:widowControl w:val="0"/>
      <w:autoSpaceDE w:val="0"/>
      <w:autoSpaceDN w:val="0"/>
      <w:contextualSpacing/>
    </w:pPr>
    <w:rPr>
      <w:rFonts w:ascii="Calibri" w:hAnsi="Calibri" w:cs="Calibri"/>
      <w:b/>
      <w:sz w:val="22"/>
    </w:rPr>
  </w:style>
  <w:style w:type="paragraph" w:customStyle="1" w:styleId="15">
    <w:name w:val="Знак Знак Знак Знак Знак Знак1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 Знак Знак Знак Знак Знак1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uiPriority w:val="34"/>
    <w:qFormat/>
    <w:rsid w:val="00E703FF"/>
    <w:pPr>
      <w:widowControl w:val="0"/>
      <w:numPr>
        <w:numId w:val="10"/>
      </w:numPr>
      <w:spacing w:line="300" w:lineRule="auto"/>
      <w:contextualSpacing/>
    </w:pPr>
    <w:rPr>
      <w:sz w:val="22"/>
    </w:rPr>
  </w:style>
  <w:style w:type="paragraph" w:styleId="25">
    <w:name w:val="Body Text Indent 2"/>
    <w:basedOn w:val="a0"/>
    <w:link w:val="24"/>
    <w:uiPriority w:val="99"/>
    <w:unhideWhenUsed/>
    <w:qFormat/>
    <w:rsid w:val="00E703FF"/>
    <w:pPr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1"/>
    <w:uiPriority w:val="99"/>
    <w:qFormat/>
    <w:rsid w:val="00E703FF"/>
    <w:rPr>
      <w:sz w:val="28"/>
      <w:szCs w:val="24"/>
    </w:rPr>
  </w:style>
  <w:style w:type="character" w:customStyle="1" w:styleId="35">
    <w:name w:val="Стиль3 Знак Знак Знак"/>
    <w:link w:val="36"/>
    <w:uiPriority w:val="99"/>
    <w:qFormat/>
    <w:locked/>
    <w:rsid w:val="00E703FF"/>
    <w:rPr>
      <w:sz w:val="24"/>
    </w:rPr>
  </w:style>
  <w:style w:type="paragraph" w:customStyle="1" w:styleId="36">
    <w:name w:val="Стиль3 Знак Знак"/>
    <w:basedOn w:val="25"/>
    <w:link w:val="35"/>
    <w:uiPriority w:val="99"/>
    <w:qFormat/>
    <w:rsid w:val="00E703FF"/>
    <w:pPr>
      <w:widowControl w:val="0"/>
      <w:tabs>
        <w:tab w:val="left" w:pos="227"/>
      </w:tabs>
      <w:adjustRightInd w:val="0"/>
      <w:spacing w:after="0" w:line="240" w:lineRule="auto"/>
      <w:ind w:left="360"/>
      <w:contextualSpacing/>
      <w:jc w:val="both"/>
    </w:pPr>
    <w:rPr>
      <w:sz w:val="24"/>
    </w:rPr>
  </w:style>
  <w:style w:type="paragraph" w:customStyle="1" w:styleId="2-11">
    <w:name w:val="содержание2-11"/>
    <w:basedOn w:val="a0"/>
    <w:uiPriority w:val="99"/>
    <w:qFormat/>
    <w:rsid w:val="00E703FF"/>
    <w:pPr>
      <w:spacing w:after="60" w:line="240" w:lineRule="auto"/>
      <w:contextualSpacing/>
      <w:jc w:val="both"/>
    </w:pPr>
    <w:rPr>
      <w:sz w:val="24"/>
    </w:rPr>
  </w:style>
  <w:style w:type="paragraph" w:customStyle="1" w:styleId="37">
    <w:name w:val="Стиль3"/>
    <w:basedOn w:val="25"/>
    <w:uiPriority w:val="99"/>
    <w:qFormat/>
    <w:rsid w:val="00E703FF"/>
    <w:pPr>
      <w:widowControl w:val="0"/>
      <w:tabs>
        <w:tab w:val="left" w:pos="1307"/>
      </w:tabs>
      <w:adjustRightInd w:val="0"/>
      <w:spacing w:after="0" w:line="240" w:lineRule="auto"/>
      <w:ind w:left="1080"/>
      <w:contextualSpacing/>
      <w:jc w:val="both"/>
    </w:pPr>
    <w:rPr>
      <w:sz w:val="24"/>
    </w:rPr>
  </w:style>
  <w:style w:type="paragraph" w:customStyle="1" w:styleId="afd">
    <w:name w:val="формула"/>
    <w:basedOn w:val="a0"/>
    <w:uiPriority w:val="99"/>
    <w:qFormat/>
    <w:rsid w:val="00E703FF"/>
    <w:pPr>
      <w:keepLines/>
      <w:widowControl w:val="0"/>
      <w:spacing w:before="120" w:line="240" w:lineRule="auto"/>
      <w:ind w:firstLine="357"/>
      <w:contextualSpacing/>
      <w:jc w:val="center"/>
      <w:outlineLvl w:val="1"/>
    </w:pPr>
    <w:rPr>
      <w:i/>
      <w:spacing w:val="-2"/>
      <w:sz w:val="22"/>
      <w:szCs w:val="22"/>
    </w:rPr>
  </w:style>
  <w:style w:type="paragraph" w:customStyle="1" w:styleId="16">
    <w:name w:val="Стиль1"/>
    <w:basedOn w:val="a0"/>
    <w:link w:val="17"/>
    <w:qFormat/>
    <w:rsid w:val="00E703FF"/>
    <w:pPr>
      <w:keepNext/>
      <w:keepLines/>
      <w:widowControl w:val="0"/>
      <w:suppressLineNumbers/>
      <w:tabs>
        <w:tab w:val="left" w:pos="432"/>
      </w:tabs>
      <w:suppressAutoHyphens/>
      <w:spacing w:before="120" w:line="240" w:lineRule="auto"/>
      <w:ind w:left="432" w:hanging="432"/>
      <w:contextualSpacing/>
    </w:pPr>
    <w:rPr>
      <w:b/>
    </w:rPr>
  </w:style>
  <w:style w:type="paragraph" w:styleId="2">
    <w:name w:val="List Number 2"/>
    <w:basedOn w:val="a0"/>
    <w:uiPriority w:val="99"/>
    <w:unhideWhenUsed/>
    <w:qFormat/>
    <w:rsid w:val="00E703FF"/>
    <w:pPr>
      <w:numPr>
        <w:numId w:val="8"/>
      </w:numPr>
      <w:contextualSpacing/>
    </w:pPr>
  </w:style>
  <w:style w:type="paragraph" w:customStyle="1" w:styleId="26">
    <w:name w:val="Стиль2"/>
    <w:basedOn w:val="2"/>
    <w:uiPriority w:val="99"/>
    <w:qFormat/>
    <w:rsid w:val="00E703FF"/>
    <w:pPr>
      <w:keepNext/>
      <w:keepLines/>
      <w:widowControl w:val="0"/>
      <w:numPr>
        <w:numId w:val="0"/>
      </w:numPr>
      <w:suppressLineNumbers/>
      <w:tabs>
        <w:tab w:val="left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paragraph" w:customStyle="1" w:styleId="PlainText1">
    <w:name w:val="Plain Text1"/>
    <w:basedOn w:val="a0"/>
    <w:uiPriority w:val="99"/>
    <w:qFormat/>
    <w:rsid w:val="00E703FF"/>
    <w:pPr>
      <w:ind w:firstLine="720"/>
      <w:contextualSpacing/>
      <w:jc w:val="both"/>
    </w:pPr>
    <w:rPr>
      <w:szCs w:val="20"/>
    </w:rPr>
  </w:style>
  <w:style w:type="paragraph" w:customStyle="1" w:styleId="afe">
    <w:name w:val="ë‡žÖ’žŽ"/>
    <w:uiPriority w:val="99"/>
    <w:qFormat/>
    <w:rsid w:val="00E703FF"/>
    <w:pPr>
      <w:widowControl w:val="0"/>
      <w:contextualSpacing/>
    </w:pPr>
    <w:rPr>
      <w:lang w:val="de-DE"/>
    </w:rPr>
  </w:style>
  <w:style w:type="paragraph" w:customStyle="1" w:styleId="18">
    <w:name w:val="Знак Знак Знак Знак Знак Знак1 Знак"/>
    <w:basedOn w:val="a0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basedOn w:val="a0"/>
    <w:uiPriority w:val="99"/>
    <w:qFormat/>
    <w:rsid w:val="00E703FF"/>
    <w:pPr>
      <w:widowControl w:val="0"/>
      <w:tabs>
        <w:tab w:val="left" w:pos="921"/>
      </w:tabs>
      <w:autoSpaceDE w:val="0"/>
      <w:autoSpaceDN w:val="0"/>
      <w:adjustRightInd w:val="0"/>
      <w:spacing w:line="240" w:lineRule="auto"/>
      <w:ind w:right="-42"/>
      <w:contextualSpacing/>
      <w:jc w:val="both"/>
    </w:pPr>
    <w:rPr>
      <w:rFonts w:ascii="Times New Roman CYR" w:hAnsi="Times New Roman CYR" w:cs="Times New Roman CYR"/>
      <w:sz w:val="24"/>
    </w:rPr>
  </w:style>
  <w:style w:type="paragraph" w:customStyle="1" w:styleId="oaenoniinee">
    <w:name w:val="oaeno niinee"/>
    <w:basedOn w:val="a0"/>
    <w:uiPriority w:val="99"/>
    <w:qFormat/>
    <w:rsid w:val="00E703FF"/>
    <w:pPr>
      <w:widowControl w:val="0"/>
      <w:overflowPunct w:val="0"/>
      <w:autoSpaceDE w:val="0"/>
      <w:autoSpaceDN w:val="0"/>
      <w:adjustRightInd w:val="0"/>
      <w:spacing w:line="240" w:lineRule="auto"/>
      <w:contextualSpacing/>
    </w:pPr>
    <w:rPr>
      <w:rFonts w:ascii="Gelvetsky 12pt" w:hAnsi="Gelvetsky 12pt" w:cs="Gelvetsky 12pt"/>
      <w:sz w:val="24"/>
      <w:lang w:val="en-US"/>
    </w:rPr>
  </w:style>
  <w:style w:type="paragraph" w:customStyle="1" w:styleId="caaieiaie11">
    <w:name w:val="caaieiaie 11"/>
    <w:basedOn w:val="a0"/>
    <w:next w:val="a0"/>
    <w:uiPriority w:val="99"/>
    <w:qFormat/>
    <w:rsid w:val="00E703FF"/>
    <w:pPr>
      <w:keepNext/>
      <w:overflowPunct w:val="0"/>
      <w:autoSpaceDE w:val="0"/>
      <w:autoSpaceDN w:val="0"/>
      <w:adjustRightInd w:val="0"/>
      <w:spacing w:line="240" w:lineRule="auto"/>
      <w:contextualSpacing/>
      <w:jc w:val="center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qFormat/>
    <w:rsid w:val="00E703FF"/>
    <w:pPr>
      <w:tabs>
        <w:tab w:val="left" w:pos="0"/>
        <w:tab w:val="left" w:pos="1418"/>
      </w:tabs>
      <w:suppressAutoHyphens/>
      <w:spacing w:line="240" w:lineRule="auto"/>
      <w:ind w:firstLine="709"/>
      <w:contextualSpacing/>
      <w:jc w:val="both"/>
    </w:pPr>
    <w:rPr>
      <w:sz w:val="24"/>
      <w:szCs w:val="20"/>
    </w:rPr>
  </w:style>
  <w:style w:type="paragraph" w:customStyle="1" w:styleId="aff">
    <w:name w:val="Абзац нумерованный"/>
    <w:basedOn w:val="a0"/>
    <w:uiPriority w:val="99"/>
    <w:qFormat/>
    <w:rsid w:val="00E703FF"/>
    <w:pPr>
      <w:widowControl w:val="0"/>
      <w:suppressAutoHyphens/>
      <w:spacing w:line="100" w:lineRule="atLeast"/>
      <w:contextualSpacing/>
      <w:jc w:val="both"/>
    </w:pPr>
    <w:rPr>
      <w:rFonts w:cs="Tahoma"/>
      <w:color w:val="000000"/>
      <w:sz w:val="24"/>
      <w:szCs w:val="20"/>
      <w:lang w:eastAsia="en-US"/>
    </w:rPr>
  </w:style>
  <w:style w:type="paragraph" w:customStyle="1" w:styleId="38">
    <w:name w:val="Знак Знак3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02statia2">
    <w:name w:val="02statia2"/>
    <w:basedOn w:val="a0"/>
    <w:qFormat/>
    <w:rsid w:val="00E703FF"/>
    <w:pPr>
      <w:suppressAutoHyphens/>
      <w:spacing w:before="120" w:line="320" w:lineRule="atLeast"/>
      <w:ind w:left="2020" w:hanging="880"/>
      <w:contextualSpacing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f0">
    <w:name w:val="Подподпункт"/>
    <w:basedOn w:val="a0"/>
    <w:qFormat/>
    <w:rsid w:val="00E703FF"/>
    <w:pPr>
      <w:tabs>
        <w:tab w:val="left" w:pos="1701"/>
      </w:tabs>
      <w:spacing w:line="240" w:lineRule="auto"/>
      <w:ind w:left="1701" w:hanging="567"/>
      <w:contextualSpacing/>
      <w:jc w:val="both"/>
    </w:pPr>
    <w:rPr>
      <w:szCs w:val="28"/>
    </w:rPr>
  </w:style>
  <w:style w:type="paragraph" w:customStyle="1" w:styleId="aff1">
    <w:name w:val="Пункт"/>
    <w:basedOn w:val="a0"/>
    <w:qFormat/>
    <w:rsid w:val="00E703FF"/>
    <w:pPr>
      <w:tabs>
        <w:tab w:val="left" w:pos="851"/>
      </w:tabs>
      <w:spacing w:line="240" w:lineRule="auto"/>
      <w:ind w:left="851" w:hanging="851"/>
      <w:contextualSpacing/>
      <w:jc w:val="both"/>
    </w:pPr>
    <w:rPr>
      <w:szCs w:val="28"/>
    </w:rPr>
  </w:style>
  <w:style w:type="paragraph" w:customStyle="1" w:styleId="-0">
    <w:name w:val="Контракт-пункт"/>
    <w:basedOn w:val="a0"/>
    <w:qFormat/>
    <w:rsid w:val="00E703FF"/>
    <w:pPr>
      <w:tabs>
        <w:tab w:val="left" w:pos="2471"/>
      </w:tabs>
      <w:spacing w:line="240" w:lineRule="auto"/>
      <w:ind w:left="2471" w:hanging="851"/>
      <w:contextualSpacing/>
      <w:jc w:val="both"/>
    </w:pPr>
    <w:rPr>
      <w:szCs w:val="28"/>
    </w:rPr>
  </w:style>
  <w:style w:type="paragraph" w:customStyle="1" w:styleId="-1">
    <w:name w:val="Контракт-раздел"/>
    <w:basedOn w:val="a0"/>
    <w:next w:val="-0"/>
    <w:qFormat/>
    <w:rsid w:val="00E703FF"/>
    <w:pPr>
      <w:keepNext/>
      <w:tabs>
        <w:tab w:val="left" w:pos="0"/>
        <w:tab w:val="left" w:pos="540"/>
      </w:tabs>
      <w:suppressAutoHyphens/>
      <w:spacing w:before="360" w:after="120" w:line="240" w:lineRule="auto"/>
      <w:contextualSpacing/>
      <w:jc w:val="center"/>
      <w:outlineLvl w:val="3"/>
    </w:pPr>
    <w:rPr>
      <w:b/>
      <w:bCs/>
      <w:caps/>
      <w:smallCaps/>
      <w:szCs w:val="28"/>
    </w:rPr>
  </w:style>
  <w:style w:type="paragraph" w:customStyle="1" w:styleId="-2">
    <w:name w:val="Контракт-подпункт"/>
    <w:basedOn w:val="a0"/>
    <w:qFormat/>
    <w:rsid w:val="00E703FF"/>
    <w:pPr>
      <w:tabs>
        <w:tab w:val="left" w:pos="851"/>
      </w:tabs>
      <w:spacing w:line="240" w:lineRule="auto"/>
      <w:ind w:left="851" w:hanging="851"/>
      <w:contextualSpacing/>
      <w:jc w:val="both"/>
    </w:pPr>
    <w:rPr>
      <w:szCs w:val="28"/>
    </w:rPr>
  </w:style>
  <w:style w:type="paragraph" w:customStyle="1" w:styleId="-">
    <w:name w:val="Контракт-подподпункт"/>
    <w:basedOn w:val="a0"/>
    <w:qFormat/>
    <w:rsid w:val="00E703FF"/>
    <w:pPr>
      <w:numPr>
        <w:ilvl w:val="3"/>
        <w:numId w:val="12"/>
      </w:numPr>
      <w:spacing w:line="240" w:lineRule="auto"/>
      <w:contextualSpacing/>
      <w:jc w:val="both"/>
    </w:pPr>
    <w:rPr>
      <w:szCs w:val="28"/>
    </w:rPr>
  </w:style>
  <w:style w:type="paragraph" w:customStyle="1" w:styleId="aff2">
    <w:name w:val="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0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02statia1">
    <w:name w:val="02statia1"/>
    <w:basedOn w:val="a0"/>
    <w:uiPriority w:val="99"/>
    <w:qFormat/>
    <w:rsid w:val="00E703FF"/>
    <w:pPr>
      <w:keepNext/>
      <w:spacing w:before="280" w:line="320" w:lineRule="atLeast"/>
      <w:ind w:left="1134" w:right="851" w:hanging="578"/>
      <w:contextualSpacing/>
      <w:outlineLvl w:val="2"/>
    </w:pPr>
    <w:rPr>
      <w:rFonts w:ascii="GaramondNarrowC" w:hAnsi="GaramondNarrowC"/>
      <w:b/>
      <w:szCs w:val="28"/>
    </w:rPr>
  </w:style>
  <w:style w:type="paragraph" w:customStyle="1" w:styleId="affa">
    <w:name w:val="Обычный.Нормальный абзац"/>
    <w:uiPriority w:val="99"/>
    <w:qFormat/>
    <w:rsid w:val="00E703FF"/>
    <w:pPr>
      <w:widowControl w:val="0"/>
      <w:suppressAutoHyphens/>
      <w:autoSpaceDE w:val="0"/>
      <w:ind w:firstLine="709"/>
      <w:contextualSpacing/>
      <w:jc w:val="both"/>
    </w:pPr>
    <w:rPr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 Знак Знак Знак Знак1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1"/>
    <w:basedOn w:val="a0"/>
    <w:uiPriority w:val="99"/>
    <w:qFormat/>
    <w:rsid w:val="00E703FF"/>
    <w:pPr>
      <w:spacing w:before="100" w:beforeAutospacing="1" w:after="100" w:afterAutospacing="1" w:line="240" w:lineRule="auto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 Знак Знак Знак Знак1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qFormat/>
    <w:rsid w:val="00E703FF"/>
    <w:pPr>
      <w:autoSpaceDE w:val="0"/>
      <w:autoSpaceDN w:val="0"/>
      <w:adjustRightInd w:val="0"/>
      <w:contextualSpacing/>
    </w:pPr>
    <w:rPr>
      <w:color w:val="000000"/>
      <w:sz w:val="24"/>
      <w:szCs w:val="24"/>
    </w:rPr>
  </w:style>
  <w:style w:type="paragraph" w:customStyle="1" w:styleId="1f">
    <w:name w:val="Знак Знак Знак Знак Знак Знак1 Знак Знак Знак Знак Знак 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1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 Знак1 Знак Знак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нак Знак Знак Знак Знак Знак Знак1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1 Знак Знак Знак Знак Знак Знак Знак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 Знак Знак Знак Знак Знак1 Знак Знак Знак Знак Знак Знак Знак Знак Знак Знак Знак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нак Знак Знак Знак Знак Знак1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 Знак Знак Знак Знак1 Знак Знак Знак Знак Знак Знак Знак Знак Знак Знак Знак1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qFormat/>
    <w:rsid w:val="00E703FF"/>
    <w:pPr>
      <w:widowControl w:val="0"/>
      <w:autoSpaceDE w:val="0"/>
      <w:autoSpaceDN w:val="0"/>
      <w:adjustRightInd w:val="0"/>
      <w:ind w:right="19772"/>
      <w:contextualSpacing/>
    </w:pPr>
    <w:rPr>
      <w:rFonts w:ascii="Courier New" w:hAnsi="Courier New" w:cs="Courier New"/>
    </w:rPr>
  </w:style>
  <w:style w:type="paragraph" w:customStyle="1" w:styleId="121">
    <w:name w:val="Знак Знак Знак Знак Знак Знак1 Знак Знак Знак Знак Знак Знак Знак Знак Знак Знак Знак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Знак Знак Знак Знак Знак Знак1 Знак 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0"/>
    <w:uiPriority w:val="99"/>
    <w:qFormat/>
    <w:rsid w:val="00E703FF"/>
    <w:pPr>
      <w:spacing w:line="240" w:lineRule="auto"/>
      <w:ind w:left="120" w:right="120" w:firstLine="150"/>
      <w:contextualSpacing/>
    </w:pPr>
    <w:rPr>
      <w:rFonts w:ascii="Tahoma" w:hAnsi="Tahoma" w:cs="Tahoma"/>
      <w:sz w:val="18"/>
      <w:szCs w:val="18"/>
    </w:rPr>
  </w:style>
  <w:style w:type="paragraph" w:customStyle="1" w:styleId="Standard">
    <w:name w:val="Standard"/>
    <w:uiPriority w:val="34"/>
    <w:qFormat/>
    <w:rsid w:val="00E703FF"/>
    <w:pPr>
      <w:suppressAutoHyphens/>
      <w:autoSpaceDN w:val="0"/>
      <w:spacing w:after="200" w:line="276" w:lineRule="auto"/>
      <w:contextualSpacing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28">
    <w:name w:val="Обычный2"/>
    <w:uiPriority w:val="99"/>
    <w:qFormat/>
    <w:rsid w:val="00E703FF"/>
    <w:pPr>
      <w:widowControl w:val="0"/>
      <w:tabs>
        <w:tab w:val="left" w:pos="432"/>
      </w:tabs>
      <w:spacing w:line="300" w:lineRule="auto"/>
      <w:ind w:left="432" w:hanging="432"/>
      <w:contextualSpacing/>
    </w:pPr>
    <w:rPr>
      <w:sz w:val="22"/>
    </w:rPr>
  </w:style>
  <w:style w:type="paragraph" w:customStyle="1" w:styleId="1110">
    <w:name w:val="Знак Знак Знак Знак Знак Знак1 Знак Знак Знак Знак Знак Знак Знак Знак Знак Знак Знак1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uiPriority w:val="99"/>
    <w:qFormat/>
    <w:rsid w:val="00E703FF"/>
    <w:pPr>
      <w:spacing w:before="100" w:after="100" w:line="240" w:lineRule="auto"/>
      <w:contextualSpacing/>
    </w:pPr>
    <w:rPr>
      <w:sz w:val="24"/>
      <w:szCs w:val="20"/>
    </w:rPr>
  </w:style>
  <w:style w:type="paragraph" w:customStyle="1" w:styleId="116">
    <w:name w:val="Знак Знак Знак Знак Знак Знак1 Знак Знак Знак Знак Знак Знак Знак Знак Знак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39">
    <w:name w:val="Знак Знак Знак Знак3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34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qFormat/>
    <w:rsid w:val="00E703FF"/>
    <w:pPr>
      <w:widowControl w:val="0"/>
      <w:autoSpaceDE w:val="0"/>
      <w:autoSpaceDN w:val="0"/>
      <w:adjustRightInd w:val="0"/>
      <w:spacing w:line="474" w:lineRule="exact"/>
      <w:ind w:firstLine="701"/>
      <w:contextualSpacing/>
      <w:jc w:val="both"/>
    </w:pPr>
    <w:rPr>
      <w:sz w:val="24"/>
    </w:rPr>
  </w:style>
  <w:style w:type="paragraph" w:customStyle="1" w:styleId="Style1">
    <w:name w:val="Style1"/>
    <w:basedOn w:val="a0"/>
    <w:uiPriority w:val="99"/>
    <w:qFormat/>
    <w:rsid w:val="00E703FF"/>
    <w:pPr>
      <w:widowControl w:val="0"/>
      <w:autoSpaceDE w:val="0"/>
      <w:autoSpaceDN w:val="0"/>
      <w:adjustRightInd w:val="0"/>
      <w:spacing w:line="240" w:lineRule="auto"/>
      <w:contextualSpacing/>
    </w:pPr>
    <w:rPr>
      <w:sz w:val="24"/>
    </w:rPr>
  </w:style>
  <w:style w:type="character" w:customStyle="1" w:styleId="71">
    <w:name w:val="Заголовок 7 Знак1"/>
    <w:basedOn w:val="a1"/>
    <w:uiPriority w:val="99"/>
    <w:semiHidden/>
    <w:rsid w:val="00E703FF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character" w:customStyle="1" w:styleId="81">
    <w:name w:val="Заголовок 8 Знак1"/>
    <w:basedOn w:val="a1"/>
    <w:uiPriority w:val="99"/>
    <w:semiHidden/>
    <w:rsid w:val="00E703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">
    <w:name w:val="Заголовок 9 Знак1"/>
    <w:basedOn w:val="a1"/>
    <w:uiPriority w:val="99"/>
    <w:semiHidden/>
    <w:rsid w:val="00E703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f6">
    <w:name w:val="Верхний колонтитул Знак1"/>
    <w:basedOn w:val="a1"/>
    <w:uiPriority w:val="99"/>
    <w:semiHidden/>
    <w:rsid w:val="00E703FF"/>
    <w:rPr>
      <w:sz w:val="28"/>
      <w:szCs w:val="24"/>
    </w:rPr>
  </w:style>
  <w:style w:type="character" w:customStyle="1" w:styleId="1f7">
    <w:name w:val="Основной текст Знак1"/>
    <w:basedOn w:val="a1"/>
    <w:uiPriority w:val="99"/>
    <w:semiHidden/>
    <w:rsid w:val="00E703FF"/>
    <w:rPr>
      <w:sz w:val="28"/>
      <w:szCs w:val="24"/>
    </w:rPr>
  </w:style>
  <w:style w:type="character" w:customStyle="1" w:styleId="1f8">
    <w:name w:val="Текст выноски Знак1"/>
    <w:basedOn w:val="a1"/>
    <w:uiPriority w:val="99"/>
    <w:semiHidden/>
    <w:rsid w:val="00E703FF"/>
    <w:rPr>
      <w:rFonts w:ascii="Segoe UI" w:hAnsi="Segoe UI" w:cs="Segoe UI"/>
      <w:sz w:val="18"/>
      <w:szCs w:val="18"/>
    </w:rPr>
  </w:style>
  <w:style w:type="paragraph" w:styleId="23">
    <w:name w:val="Body Text 2"/>
    <w:basedOn w:val="a0"/>
    <w:link w:val="22"/>
    <w:unhideWhenUsed/>
    <w:qFormat/>
    <w:rsid w:val="00E703FF"/>
    <w:pPr>
      <w:spacing w:after="120" w:line="480" w:lineRule="auto"/>
    </w:pPr>
    <w:rPr>
      <w:sz w:val="20"/>
      <w:szCs w:val="20"/>
    </w:rPr>
  </w:style>
  <w:style w:type="character" w:customStyle="1" w:styleId="212">
    <w:name w:val="Основной текст 2 Знак1"/>
    <w:basedOn w:val="a1"/>
    <w:uiPriority w:val="99"/>
    <w:qFormat/>
    <w:rsid w:val="00E703FF"/>
    <w:rPr>
      <w:sz w:val="28"/>
      <w:szCs w:val="24"/>
    </w:rPr>
  </w:style>
  <w:style w:type="paragraph" w:styleId="34">
    <w:name w:val="Body Text Indent 3"/>
    <w:basedOn w:val="a0"/>
    <w:link w:val="33"/>
    <w:uiPriority w:val="99"/>
    <w:unhideWhenUsed/>
    <w:qFormat/>
    <w:rsid w:val="00E703FF"/>
    <w:pPr>
      <w:spacing w:after="120"/>
      <w:ind w:left="283"/>
    </w:pPr>
    <w:rPr>
      <w:sz w:val="26"/>
    </w:rPr>
  </w:style>
  <w:style w:type="character" w:customStyle="1" w:styleId="311">
    <w:name w:val="Основной текст с отступом 3 Знак1"/>
    <w:basedOn w:val="a1"/>
    <w:uiPriority w:val="99"/>
    <w:qFormat/>
    <w:rsid w:val="00E703FF"/>
    <w:rPr>
      <w:sz w:val="16"/>
      <w:szCs w:val="16"/>
    </w:rPr>
  </w:style>
  <w:style w:type="paragraph" w:styleId="af6">
    <w:name w:val="footnote text"/>
    <w:basedOn w:val="a0"/>
    <w:link w:val="af5"/>
    <w:unhideWhenUsed/>
    <w:qFormat/>
    <w:rsid w:val="00E703FF"/>
    <w:pPr>
      <w:spacing w:line="240" w:lineRule="auto"/>
    </w:pPr>
    <w:rPr>
      <w:rFonts w:ascii="Gelvetsky 12pt" w:hAnsi="Gelvetsky 12pt"/>
      <w:sz w:val="24"/>
      <w:szCs w:val="20"/>
      <w:lang w:val="en-US"/>
    </w:rPr>
  </w:style>
  <w:style w:type="character" w:customStyle="1" w:styleId="1f9">
    <w:name w:val="Текст сноски Знак1"/>
    <w:basedOn w:val="a1"/>
    <w:qFormat/>
    <w:rsid w:val="00E703FF"/>
  </w:style>
  <w:style w:type="paragraph" w:styleId="afa">
    <w:name w:val="Body Text Indent"/>
    <w:basedOn w:val="a0"/>
    <w:link w:val="af9"/>
    <w:uiPriority w:val="99"/>
    <w:unhideWhenUsed/>
    <w:rsid w:val="00E703FF"/>
    <w:pPr>
      <w:spacing w:after="120"/>
      <w:ind w:left="283"/>
    </w:pPr>
    <w:rPr>
      <w:sz w:val="20"/>
      <w:szCs w:val="20"/>
    </w:rPr>
  </w:style>
  <w:style w:type="character" w:customStyle="1" w:styleId="1fa">
    <w:name w:val="Основной текст с отступом Знак1"/>
    <w:basedOn w:val="a1"/>
    <w:uiPriority w:val="99"/>
    <w:qFormat/>
    <w:rsid w:val="00E703FF"/>
    <w:rPr>
      <w:sz w:val="28"/>
      <w:szCs w:val="24"/>
    </w:rPr>
  </w:style>
  <w:style w:type="paragraph" w:styleId="af8">
    <w:name w:val="Title"/>
    <w:basedOn w:val="a0"/>
    <w:next w:val="a0"/>
    <w:link w:val="af7"/>
    <w:qFormat/>
    <w:rsid w:val="00E703FF"/>
    <w:pPr>
      <w:spacing w:line="240" w:lineRule="auto"/>
      <w:contextualSpacing/>
    </w:pPr>
    <w:rPr>
      <w:szCs w:val="28"/>
    </w:rPr>
  </w:style>
  <w:style w:type="character" w:customStyle="1" w:styleId="1fb">
    <w:name w:val="Название Знак1"/>
    <w:basedOn w:val="a1"/>
    <w:qFormat/>
    <w:rsid w:val="00E70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2">
    <w:name w:val="Body Text 3"/>
    <w:basedOn w:val="a0"/>
    <w:link w:val="31"/>
    <w:uiPriority w:val="99"/>
    <w:unhideWhenUsed/>
    <w:rsid w:val="00E703FF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1"/>
    <w:uiPriority w:val="99"/>
    <w:qFormat/>
    <w:rsid w:val="00E703FF"/>
    <w:rPr>
      <w:sz w:val="16"/>
      <w:szCs w:val="16"/>
    </w:rPr>
  </w:style>
  <w:style w:type="paragraph" w:styleId="afc">
    <w:name w:val="Subtitle"/>
    <w:basedOn w:val="a0"/>
    <w:next w:val="a0"/>
    <w:link w:val="afb"/>
    <w:uiPriority w:val="99"/>
    <w:qFormat/>
    <w:rsid w:val="00E703FF"/>
    <w:pPr>
      <w:numPr>
        <w:ilvl w:val="1"/>
      </w:numPr>
      <w:spacing w:after="160"/>
    </w:pPr>
    <w:rPr>
      <w:i/>
      <w:iCs/>
      <w:sz w:val="26"/>
      <w:szCs w:val="20"/>
    </w:rPr>
  </w:style>
  <w:style w:type="character" w:customStyle="1" w:styleId="1fc">
    <w:name w:val="Подзаголовок Знак1"/>
    <w:basedOn w:val="a1"/>
    <w:uiPriority w:val="99"/>
    <w:rsid w:val="00E703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fd">
    <w:name w:val="Основной шрифт абзаца1"/>
    <w:uiPriority w:val="99"/>
    <w:qFormat/>
    <w:rsid w:val="00E703FF"/>
  </w:style>
  <w:style w:type="character" w:customStyle="1" w:styleId="postbody">
    <w:name w:val="postbody"/>
    <w:uiPriority w:val="99"/>
    <w:qFormat/>
    <w:rsid w:val="00E703FF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qFormat/>
    <w:rsid w:val="00E703FF"/>
    <w:rPr>
      <w:b/>
      <w:bCs w:val="0"/>
    </w:rPr>
  </w:style>
  <w:style w:type="character" w:customStyle="1" w:styleId="f">
    <w:name w:val="f"/>
    <w:uiPriority w:val="99"/>
    <w:qFormat/>
    <w:rsid w:val="00E703FF"/>
  </w:style>
  <w:style w:type="character" w:customStyle="1" w:styleId="r">
    <w:name w:val="r"/>
    <w:uiPriority w:val="99"/>
    <w:qFormat/>
    <w:rsid w:val="00E703FF"/>
  </w:style>
  <w:style w:type="character" w:customStyle="1" w:styleId="iceouttxt5">
    <w:name w:val="iceouttxt5"/>
    <w:uiPriority w:val="99"/>
    <w:qFormat/>
    <w:rsid w:val="00E703FF"/>
    <w:rPr>
      <w:rFonts w:ascii="Arial" w:hAnsi="Arial" w:cs="Arial" w:hint="default"/>
      <w:color w:val="666666"/>
      <w:sz w:val="17"/>
    </w:rPr>
  </w:style>
  <w:style w:type="character" w:customStyle="1" w:styleId="42">
    <w:name w:val="Знак4 Знак Знак"/>
    <w:uiPriority w:val="99"/>
    <w:qFormat/>
    <w:rsid w:val="00E703FF"/>
    <w:rPr>
      <w:lang w:val="ru-RU" w:eastAsia="ru-RU"/>
    </w:rPr>
  </w:style>
  <w:style w:type="character" w:customStyle="1" w:styleId="apple-converted-space">
    <w:name w:val="apple-converted-space"/>
    <w:basedOn w:val="a1"/>
    <w:qFormat/>
    <w:rsid w:val="00E703FF"/>
  </w:style>
  <w:style w:type="character" w:customStyle="1" w:styleId="FontStyle27">
    <w:name w:val="Font Style27"/>
    <w:uiPriority w:val="99"/>
    <w:qFormat/>
    <w:rsid w:val="00E703FF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">
    <w:name w:val="List Number"/>
    <w:basedOn w:val="a0"/>
    <w:uiPriority w:val="99"/>
    <w:unhideWhenUsed/>
    <w:qFormat/>
    <w:rsid w:val="00E703FF"/>
    <w:pPr>
      <w:numPr>
        <w:numId w:val="6"/>
      </w:numPr>
      <w:contextualSpacing/>
    </w:pPr>
  </w:style>
  <w:style w:type="paragraph" w:customStyle="1" w:styleId="copyright-info">
    <w:name w:val="copyright-info"/>
    <w:basedOn w:val="a0"/>
    <w:rsid w:val="00193D46"/>
    <w:pPr>
      <w:spacing w:before="100" w:beforeAutospacing="1" w:after="100" w:afterAutospacing="1" w:line="240" w:lineRule="auto"/>
    </w:pPr>
    <w:rPr>
      <w:sz w:val="24"/>
    </w:rPr>
  </w:style>
  <w:style w:type="paragraph" w:customStyle="1" w:styleId="Style330">
    <w:name w:val="Style330"/>
    <w:basedOn w:val="a0"/>
    <w:uiPriority w:val="99"/>
    <w:rsid w:val="008D4FB0"/>
    <w:pPr>
      <w:spacing w:line="233" w:lineRule="exact"/>
      <w:jc w:val="center"/>
    </w:pPr>
    <w:rPr>
      <w:sz w:val="20"/>
      <w:szCs w:val="20"/>
    </w:rPr>
  </w:style>
  <w:style w:type="character" w:customStyle="1" w:styleId="CharStyle12">
    <w:name w:val="CharStyle12"/>
    <w:rsid w:val="008D4F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ng-binding">
    <w:name w:val="ng-binding"/>
    <w:basedOn w:val="a1"/>
    <w:rsid w:val="008D4FB0"/>
  </w:style>
  <w:style w:type="character" w:customStyle="1" w:styleId="17">
    <w:name w:val="Стиль1 Знак"/>
    <w:link w:val="16"/>
    <w:rsid w:val="00267C6B"/>
    <w:rPr>
      <w:b/>
      <w:sz w:val="28"/>
      <w:szCs w:val="24"/>
    </w:rPr>
  </w:style>
  <w:style w:type="character" w:customStyle="1" w:styleId="affb">
    <w:name w:val="Символ сноски"/>
    <w:rsid w:val="00623FCB"/>
    <w:rPr>
      <w:vertAlign w:val="superscript"/>
    </w:rPr>
  </w:style>
  <w:style w:type="paragraph" w:styleId="1fe">
    <w:name w:val="index 1"/>
    <w:basedOn w:val="a0"/>
    <w:next w:val="a0"/>
    <w:autoRedefine/>
    <w:rsid w:val="00623FCB"/>
    <w:pPr>
      <w:spacing w:line="240" w:lineRule="auto"/>
      <w:ind w:left="280" w:hanging="280"/>
    </w:pPr>
  </w:style>
  <w:style w:type="paragraph" w:styleId="affc">
    <w:name w:val="index heading"/>
    <w:basedOn w:val="a0"/>
    <w:rsid w:val="00623FCB"/>
    <w:pPr>
      <w:suppressLineNumbers/>
      <w:suppressAutoHyphens/>
      <w:spacing w:line="240" w:lineRule="auto"/>
    </w:pPr>
    <w:rPr>
      <w:rFonts w:ascii="Arial" w:hAnsi="Arial" w:cs="Tahoma"/>
      <w:sz w:val="20"/>
      <w:szCs w:val="20"/>
      <w:lang w:eastAsia="ar-SA"/>
    </w:rPr>
  </w:style>
  <w:style w:type="character" w:customStyle="1" w:styleId="k-in">
    <w:name w:val="k-in"/>
    <w:rsid w:val="0062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.mayakovskij.56\Desktop\&#1101;&#1082;&#1089;&#1087;&#1077;&#1088;&#1080;&#1084;&#1077;&#1085;&#1090;\WindowsApp1\WindowsApp1\bin\Debug\22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C185-BED1-4624-8C32-AB950A73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</Template>
  <TotalTime>97</TotalTime>
  <Pages>5</Pages>
  <Words>893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ELCO</Company>
  <LinksUpToDate>false</LinksUpToDate>
  <CharactersWithSpaces>7401</CharactersWithSpaces>
  <SharedDoc>false</SharedDoc>
  <HLinks>
    <vt:vector size="12" baseType="variant"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http://www.mercu.su/</vt:lpwstr>
      </vt:variant>
      <vt:variant>
        <vt:lpwstr/>
      </vt:variant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mailto:merc@mercu.su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/>
  <dc:creator>User1</dc:creator>
  <cp:keywords/>
  <dc:description/>
  <cp:lastModifiedBy>Волков Владимир Николаевич</cp:lastModifiedBy>
  <cp:revision>20</cp:revision>
  <dcterms:created xsi:type="dcterms:W3CDTF">2022-03-10T06:19:00Z</dcterms:created>
  <dcterms:modified xsi:type="dcterms:W3CDTF">2022-03-11T13:28:00Z</dcterms:modified>
</cp:coreProperties>
</file>