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E" w:rsidRPr="00E45AE0" w:rsidRDefault="00ED07DE" w:rsidP="00ED07DE">
      <w:pPr>
        <w:spacing w:line="360" w:lineRule="exact"/>
        <w:ind w:left="927"/>
        <w:jc w:val="right"/>
        <w:rPr>
          <w:rFonts w:eastAsia="Calibri"/>
          <w:sz w:val="26"/>
          <w:szCs w:val="26"/>
          <w:lang w:eastAsia="en-US"/>
        </w:rPr>
      </w:pPr>
    </w:p>
    <w:p w:rsidR="007101B3" w:rsidRPr="00E45AE0" w:rsidRDefault="007101B3" w:rsidP="007101B3">
      <w:pPr>
        <w:tabs>
          <w:tab w:val="center" w:pos="4996"/>
          <w:tab w:val="left" w:pos="6840"/>
        </w:tabs>
        <w:ind w:firstLine="72"/>
        <w:jc w:val="center"/>
        <w:rPr>
          <w:rFonts w:eastAsia="Lucida Sans Unicode"/>
          <w:b/>
          <w:bCs/>
          <w:kern w:val="2"/>
          <w:sz w:val="26"/>
          <w:szCs w:val="26"/>
          <w:lang w:eastAsia="ar-SA"/>
        </w:rPr>
      </w:pPr>
      <w:r w:rsidRPr="00E45AE0">
        <w:rPr>
          <w:rFonts w:eastAsia="Lucida Sans Unicode"/>
          <w:b/>
          <w:bCs/>
          <w:kern w:val="2"/>
          <w:sz w:val="26"/>
          <w:szCs w:val="26"/>
          <w:lang w:eastAsia="ar-SA"/>
        </w:rPr>
        <w:t>ТЕХНИЧЕСК</w:t>
      </w:r>
      <w:bookmarkStart w:id="0" w:name="_GoBack"/>
      <w:bookmarkEnd w:id="0"/>
      <w:r w:rsidRPr="00E45AE0">
        <w:rPr>
          <w:rFonts w:eastAsia="Lucida Sans Unicode"/>
          <w:b/>
          <w:bCs/>
          <w:kern w:val="2"/>
          <w:sz w:val="26"/>
          <w:szCs w:val="26"/>
          <w:lang w:eastAsia="ar-SA"/>
        </w:rPr>
        <w:t>ОЕ ЗАДАНИЕ</w:t>
      </w:r>
    </w:p>
    <w:p w:rsidR="007101B3" w:rsidRPr="00E45AE0" w:rsidRDefault="007101B3" w:rsidP="007101B3">
      <w:pPr>
        <w:keepNext/>
        <w:widowControl w:val="0"/>
        <w:jc w:val="center"/>
        <w:rPr>
          <w:b/>
          <w:bCs/>
          <w:sz w:val="26"/>
          <w:szCs w:val="26"/>
        </w:rPr>
      </w:pPr>
      <w:r w:rsidRPr="00E45AE0">
        <w:rPr>
          <w:b/>
          <w:sz w:val="26"/>
          <w:szCs w:val="26"/>
        </w:rPr>
        <w:t xml:space="preserve"> </w:t>
      </w:r>
      <w:r w:rsidRPr="00E45AE0">
        <w:rPr>
          <w:rFonts w:eastAsia="Calibri"/>
          <w:sz w:val="26"/>
          <w:szCs w:val="26"/>
          <w:lang w:eastAsia="en-US"/>
        </w:rPr>
        <w:t>на оказание услуг по переводу русского жестового языка (</w:t>
      </w:r>
      <w:proofErr w:type="spellStart"/>
      <w:r w:rsidRPr="00E45AE0">
        <w:rPr>
          <w:rFonts w:eastAsia="Calibri"/>
          <w:sz w:val="26"/>
          <w:szCs w:val="26"/>
          <w:lang w:eastAsia="en-US"/>
        </w:rPr>
        <w:t>сурдопереводу</w:t>
      </w:r>
      <w:proofErr w:type="spellEnd"/>
      <w:r w:rsidRPr="00E45AE0">
        <w:rPr>
          <w:rFonts w:eastAsia="Calibri"/>
          <w:sz w:val="26"/>
          <w:szCs w:val="26"/>
          <w:lang w:eastAsia="en-US"/>
        </w:rPr>
        <w:t>) инвалидам с нарушением функции слуха в 202</w:t>
      </w:r>
      <w:r w:rsidR="0079147A">
        <w:rPr>
          <w:rFonts w:eastAsia="Calibri"/>
          <w:sz w:val="26"/>
          <w:szCs w:val="26"/>
          <w:lang w:eastAsia="en-US"/>
        </w:rPr>
        <w:t>3</w:t>
      </w:r>
      <w:r w:rsidRPr="00E45AE0">
        <w:rPr>
          <w:rFonts w:eastAsia="Calibri"/>
          <w:sz w:val="26"/>
          <w:szCs w:val="26"/>
          <w:lang w:eastAsia="en-US"/>
        </w:rPr>
        <w:t xml:space="preserve"> году</w:t>
      </w:r>
    </w:p>
    <w:p w:rsidR="007101B3" w:rsidRPr="00E45AE0" w:rsidRDefault="007101B3" w:rsidP="007101B3">
      <w:pPr>
        <w:keepNext/>
        <w:widowControl w:val="0"/>
        <w:ind w:firstLine="709"/>
        <w:jc w:val="center"/>
        <w:rPr>
          <w:b/>
          <w:bCs/>
          <w:sz w:val="26"/>
          <w:szCs w:val="26"/>
        </w:rPr>
      </w:pPr>
    </w:p>
    <w:p w:rsidR="007101B3" w:rsidRPr="00E45AE0" w:rsidRDefault="007101B3" w:rsidP="007101B3">
      <w:pPr>
        <w:keepNext/>
        <w:widowControl w:val="0"/>
        <w:ind w:firstLine="709"/>
        <w:jc w:val="both"/>
        <w:rPr>
          <w:sz w:val="26"/>
          <w:szCs w:val="26"/>
        </w:rPr>
      </w:pPr>
      <w:proofErr w:type="spellStart"/>
      <w:r w:rsidRPr="00E45AE0">
        <w:rPr>
          <w:sz w:val="26"/>
          <w:szCs w:val="26"/>
        </w:rPr>
        <w:t>Сурдоперевод</w:t>
      </w:r>
      <w:proofErr w:type="spellEnd"/>
      <w:r w:rsidRPr="00E45AE0">
        <w:rPr>
          <w:sz w:val="26"/>
          <w:szCs w:val="26"/>
        </w:rPr>
        <w:t xml:space="preserve"> - это осуществление с помощью жестового языка прямого и обратного перевода разговорной речи. Жестовый язык (язык глухих) - самостоятельный,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производится руками в </w:t>
      </w:r>
      <w:proofErr w:type="gramStart"/>
      <w:r w:rsidRPr="00E45AE0">
        <w:rPr>
          <w:sz w:val="26"/>
          <w:szCs w:val="26"/>
        </w:rPr>
        <w:t>сочетании</w:t>
      </w:r>
      <w:proofErr w:type="gramEnd"/>
      <w:r w:rsidRPr="00E45AE0">
        <w:rPr>
          <w:sz w:val="26"/>
          <w:szCs w:val="26"/>
        </w:rPr>
        <w:t xml:space="preserve"> с мимикой, формой или движением рта и губ (артикуляцией).</w:t>
      </w:r>
    </w:p>
    <w:p w:rsidR="007101B3" w:rsidRPr="00E45AE0" w:rsidRDefault="007101B3" w:rsidP="007101B3">
      <w:pPr>
        <w:keepNext/>
        <w:widowControl w:val="0"/>
        <w:ind w:firstLine="709"/>
        <w:jc w:val="both"/>
        <w:rPr>
          <w:b/>
          <w:bCs/>
          <w:sz w:val="26"/>
          <w:szCs w:val="26"/>
        </w:rPr>
      </w:pPr>
      <w:proofErr w:type="spellStart"/>
      <w:r w:rsidRPr="00E45AE0">
        <w:rPr>
          <w:sz w:val="26"/>
          <w:szCs w:val="26"/>
        </w:rPr>
        <w:t>Сурдопереводчик</w:t>
      </w:r>
      <w:proofErr w:type="spellEnd"/>
      <w:r w:rsidRPr="00E45AE0">
        <w:rPr>
          <w:sz w:val="26"/>
          <w:szCs w:val="26"/>
        </w:rPr>
        <w:t xml:space="preserve"> – это специалист владеющий навыками по переводу устной речи на язык жестов и наоборот, имеющий соответствующие документы, подтверждающие квалификацию </w:t>
      </w:r>
      <w:proofErr w:type="spellStart"/>
      <w:r w:rsidRPr="00E45AE0">
        <w:rPr>
          <w:sz w:val="26"/>
          <w:szCs w:val="26"/>
        </w:rPr>
        <w:t>сурдопереводчика</w:t>
      </w:r>
      <w:proofErr w:type="spellEnd"/>
      <w:r w:rsidRPr="00E45AE0">
        <w:rPr>
          <w:sz w:val="26"/>
          <w:szCs w:val="26"/>
        </w:rPr>
        <w:t>.</w:t>
      </w:r>
    </w:p>
    <w:p w:rsidR="007101B3" w:rsidRPr="00E45AE0" w:rsidRDefault="007101B3" w:rsidP="007101B3">
      <w:pPr>
        <w:keepNext/>
        <w:widowControl w:val="0"/>
        <w:jc w:val="both"/>
        <w:rPr>
          <w:sz w:val="26"/>
          <w:szCs w:val="26"/>
        </w:rPr>
      </w:pPr>
    </w:p>
    <w:p w:rsidR="007101B3" w:rsidRPr="00E45AE0" w:rsidRDefault="007101B3" w:rsidP="007101B3">
      <w:pPr>
        <w:keepNext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 xml:space="preserve">1. Требования к функциональным и качественным характеристикам услуг по </w:t>
      </w:r>
      <w:proofErr w:type="spellStart"/>
      <w:r w:rsidRPr="00E45AE0">
        <w:rPr>
          <w:bCs/>
          <w:sz w:val="26"/>
          <w:szCs w:val="26"/>
        </w:rPr>
        <w:t>сурдопереводу</w:t>
      </w:r>
      <w:proofErr w:type="spellEnd"/>
    </w:p>
    <w:p w:rsidR="007101B3" w:rsidRPr="00E45AE0" w:rsidRDefault="007101B3" w:rsidP="007101B3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E45AE0">
        <w:rPr>
          <w:sz w:val="26"/>
          <w:szCs w:val="26"/>
        </w:rPr>
        <w:t xml:space="preserve">Услуги инвалидам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должны быть оказаны в соответствии с Федеральным законом от 24.11.1995 №181-ФЗ «О социальной защите  населения в  Российской Федерации» в объемах и в порядке, предусмотренных Правилами предоставления услуг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 за счет средств федерального бюджета».</w:t>
      </w:r>
      <w:proofErr w:type="gramEnd"/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Оказание Услуг инвалидам должно осуществляться: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в </w:t>
      </w:r>
      <w:proofErr w:type="gramStart"/>
      <w:r w:rsidRPr="00E45AE0">
        <w:rPr>
          <w:sz w:val="26"/>
          <w:szCs w:val="26"/>
        </w:rPr>
        <w:t>соответствии</w:t>
      </w:r>
      <w:proofErr w:type="gramEnd"/>
      <w:r w:rsidRPr="00E45AE0">
        <w:rPr>
          <w:sz w:val="26"/>
          <w:szCs w:val="26"/>
        </w:rPr>
        <w:t xml:space="preserve"> с Постановлением Правительства Российской Федерации от 25.09.2007 №608 «О порядке предоставления инвалидам услуг по переводу русского жестового языка (</w:t>
      </w:r>
      <w:proofErr w:type="spellStart"/>
      <w:r w:rsidRPr="00E45AE0">
        <w:rPr>
          <w:sz w:val="26"/>
          <w:szCs w:val="26"/>
        </w:rPr>
        <w:t>сурдопереводу</w:t>
      </w:r>
      <w:proofErr w:type="spellEnd"/>
      <w:r w:rsidRPr="00E45AE0">
        <w:rPr>
          <w:sz w:val="26"/>
          <w:szCs w:val="26"/>
        </w:rPr>
        <w:t xml:space="preserve">, </w:t>
      </w:r>
      <w:proofErr w:type="spellStart"/>
      <w:r w:rsidRPr="00E45AE0">
        <w:rPr>
          <w:sz w:val="26"/>
          <w:szCs w:val="26"/>
        </w:rPr>
        <w:t>тифлосурдопереводу</w:t>
      </w:r>
      <w:proofErr w:type="spellEnd"/>
      <w:r w:rsidRPr="00E45AE0">
        <w:rPr>
          <w:sz w:val="26"/>
          <w:szCs w:val="26"/>
        </w:rPr>
        <w:t>)»;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</w:t>
      </w:r>
      <w:proofErr w:type="spellStart"/>
      <w:r w:rsidRPr="00E45AE0">
        <w:rPr>
          <w:sz w:val="26"/>
          <w:szCs w:val="26"/>
        </w:rPr>
        <w:t>сурдопереводчик</w:t>
      </w:r>
      <w:proofErr w:type="spellEnd"/>
      <w:r w:rsidRPr="00E45AE0">
        <w:rPr>
          <w:sz w:val="26"/>
          <w:szCs w:val="26"/>
        </w:rPr>
        <w:t xml:space="preserve"> должен быть доступен по указанному Исполнителем адресу   (п. 5.1 настоящего Контракта) в рабочие дни с 9-00 до 18-00;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 xml:space="preserve">- с использованием общепринятого, иностранного или национального (применяемого на территории проживания инвалида) языков жестов (их диалектов) в соответствии с методиками прямого и обратного перевода с учётом действующей системы координации переводов, знаний их специфики в морфологии, синтаксисе и семантике. При этом могут быть задействованы различные методики передачи текста удобные инвалиду (как-то </w:t>
      </w:r>
      <w:proofErr w:type="spellStart"/>
      <w:r w:rsidRPr="00E45AE0">
        <w:rPr>
          <w:sz w:val="26"/>
          <w:szCs w:val="26"/>
        </w:rPr>
        <w:t>дактилирование</w:t>
      </w:r>
      <w:proofErr w:type="spellEnd"/>
      <w:r w:rsidRPr="00E45AE0">
        <w:rPr>
          <w:sz w:val="26"/>
          <w:szCs w:val="26"/>
        </w:rPr>
        <w:t>, в том числе считывание по губам и т.д.);</w:t>
      </w:r>
    </w:p>
    <w:p w:rsidR="007101B3" w:rsidRPr="00E45AE0" w:rsidRDefault="007101B3" w:rsidP="007101B3">
      <w:pPr>
        <w:shd w:val="clear" w:color="auto" w:fill="FFFFFF"/>
        <w:ind w:firstLine="709"/>
        <w:jc w:val="both"/>
        <w:rPr>
          <w:sz w:val="26"/>
          <w:szCs w:val="26"/>
        </w:rPr>
      </w:pPr>
      <w:r w:rsidRPr="00E45AE0">
        <w:rPr>
          <w:sz w:val="26"/>
          <w:szCs w:val="26"/>
        </w:rPr>
        <w:t>- переводом документации как в устном, так и в письменном виде (в полной или сокращенной формах) с использованием научной, технической, общественно-политической, экономической, юридической и другой специальной литературы; обеспечивая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При обслуживании инвалидов в оплату предоставленных Услуг по контракту, засчитывается время, затраченное на перевод текста.</w:t>
      </w: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both"/>
        <w:rPr>
          <w:b/>
          <w:sz w:val="26"/>
          <w:szCs w:val="26"/>
        </w:rPr>
      </w:pPr>
    </w:p>
    <w:p w:rsidR="007101B3" w:rsidRPr="00E45AE0" w:rsidRDefault="007101B3" w:rsidP="007101B3">
      <w:pPr>
        <w:tabs>
          <w:tab w:val="left" w:pos="1080"/>
        </w:tabs>
        <w:autoSpaceDE w:val="0"/>
        <w:ind w:firstLine="709"/>
        <w:jc w:val="center"/>
        <w:rPr>
          <w:bCs/>
          <w:sz w:val="26"/>
          <w:szCs w:val="26"/>
        </w:rPr>
      </w:pPr>
      <w:r w:rsidRPr="00E45AE0">
        <w:rPr>
          <w:bCs/>
          <w:sz w:val="26"/>
          <w:szCs w:val="26"/>
        </w:rPr>
        <w:t>2. Требования к месту оказания услуг</w:t>
      </w:r>
    </w:p>
    <w:p w:rsidR="007101B3" w:rsidRPr="00E45AE0" w:rsidRDefault="007101B3" w:rsidP="00CD59EB">
      <w:pPr>
        <w:pStyle w:val="af0"/>
        <w:widowControl w:val="0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E45AE0">
        <w:rPr>
          <w:rFonts w:ascii="Times New Roman" w:hAnsi="Times New Roman" w:cs="Times New Roman"/>
          <w:color w:val="auto"/>
          <w:sz w:val="26"/>
          <w:szCs w:val="26"/>
        </w:rPr>
        <w:t xml:space="preserve">Исполнитель обязан предоставлять по заявке Получателя Услуги с выездом к месту жительства или по иному месту, указанному Получателем в </w:t>
      </w:r>
      <w:proofErr w:type="gramStart"/>
      <w:r w:rsidRPr="00E45AE0">
        <w:rPr>
          <w:rFonts w:ascii="Times New Roman" w:hAnsi="Times New Roman" w:cs="Times New Roman"/>
          <w:color w:val="auto"/>
          <w:sz w:val="26"/>
          <w:szCs w:val="26"/>
        </w:rPr>
        <w:t>пределах</w:t>
      </w:r>
      <w:proofErr w:type="gramEnd"/>
      <w:r w:rsidRPr="00E45AE0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 Самарской области.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>3. Требования к срокам оказания услуг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Услуги должны быть оказаны инвалидам с </w:t>
      </w:r>
      <w:r w:rsidR="0079147A">
        <w:rPr>
          <w:rFonts w:ascii="Times New Roman" w:hAnsi="Times New Roman" w:cs="Times New Roman"/>
          <w:b w:val="0"/>
          <w:sz w:val="26"/>
          <w:szCs w:val="26"/>
        </w:rPr>
        <w:t>09 января 2023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147A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6F7CBB" w:rsidRPr="00E45AE0">
        <w:rPr>
          <w:rFonts w:ascii="Times New Roman" w:hAnsi="Times New Roman" w:cs="Times New Roman"/>
          <w:b w:val="0"/>
          <w:sz w:val="26"/>
          <w:szCs w:val="26"/>
        </w:rPr>
        <w:t>3</w:t>
      </w:r>
      <w:r w:rsidR="0079147A">
        <w:rPr>
          <w:rFonts w:ascii="Times New Roman" w:hAnsi="Times New Roman" w:cs="Times New Roman"/>
          <w:b w:val="0"/>
          <w:sz w:val="26"/>
          <w:szCs w:val="26"/>
        </w:rPr>
        <w:t>1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147A">
        <w:rPr>
          <w:rFonts w:ascii="Times New Roman" w:hAnsi="Times New Roman" w:cs="Times New Roman"/>
          <w:b w:val="0"/>
          <w:sz w:val="26"/>
          <w:szCs w:val="26"/>
        </w:rPr>
        <w:t>марта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79147A">
        <w:rPr>
          <w:rFonts w:ascii="Times New Roman" w:hAnsi="Times New Roman" w:cs="Times New Roman"/>
          <w:b w:val="0"/>
          <w:sz w:val="26"/>
          <w:szCs w:val="26"/>
        </w:rPr>
        <w:t>3</w:t>
      </w:r>
      <w:r w:rsidRPr="00E45AE0">
        <w:rPr>
          <w:rFonts w:ascii="Times New Roman" w:hAnsi="Times New Roman" w:cs="Times New Roman"/>
          <w:b w:val="0"/>
          <w:sz w:val="26"/>
          <w:szCs w:val="26"/>
        </w:rPr>
        <w:t xml:space="preserve"> года включительно.</w:t>
      </w: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01B3" w:rsidRPr="00E45AE0" w:rsidRDefault="007101B3" w:rsidP="007101B3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5AE0">
        <w:rPr>
          <w:rFonts w:ascii="Times New Roman" w:hAnsi="Times New Roman" w:cs="Times New Roman"/>
          <w:b w:val="0"/>
          <w:sz w:val="26"/>
          <w:szCs w:val="26"/>
        </w:rPr>
        <w:t>4. Требования к объему  и качеству услуг</w:t>
      </w:r>
    </w:p>
    <w:p w:rsidR="007101B3" w:rsidRPr="00E45AE0" w:rsidRDefault="007101B3" w:rsidP="007101B3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E45AE0">
        <w:rPr>
          <w:rFonts w:ascii="Times New Roman" w:hAnsi="Times New Roman"/>
          <w:sz w:val="26"/>
          <w:szCs w:val="26"/>
        </w:rPr>
        <w:t xml:space="preserve">Количество часов </w:t>
      </w:r>
      <w:proofErr w:type="spellStart"/>
      <w:r w:rsidRPr="00E45AE0">
        <w:rPr>
          <w:rFonts w:ascii="Times New Roman" w:hAnsi="Times New Roman"/>
          <w:sz w:val="26"/>
          <w:szCs w:val="26"/>
        </w:rPr>
        <w:t>сурдоперевода</w:t>
      </w:r>
      <w:proofErr w:type="spellEnd"/>
      <w:r w:rsidRPr="00E45AE0">
        <w:rPr>
          <w:rFonts w:ascii="Times New Roman" w:hAnsi="Times New Roman"/>
          <w:sz w:val="26"/>
          <w:szCs w:val="26"/>
        </w:rPr>
        <w:t xml:space="preserve"> – </w:t>
      </w:r>
      <w:r w:rsidR="00F245A3">
        <w:rPr>
          <w:rFonts w:ascii="Times New Roman" w:hAnsi="Times New Roman"/>
          <w:sz w:val="26"/>
          <w:szCs w:val="26"/>
        </w:rPr>
        <w:t>4</w:t>
      </w:r>
      <w:r w:rsidRPr="00E45AE0">
        <w:rPr>
          <w:rFonts w:ascii="Times New Roman" w:hAnsi="Times New Roman"/>
          <w:sz w:val="26"/>
          <w:szCs w:val="26"/>
        </w:rPr>
        <w:t xml:space="preserve"> 000 (</w:t>
      </w:r>
      <w:r w:rsidR="00F245A3">
        <w:rPr>
          <w:rFonts w:ascii="Times New Roman" w:hAnsi="Times New Roman"/>
          <w:sz w:val="26"/>
          <w:szCs w:val="26"/>
        </w:rPr>
        <w:t>четыре</w:t>
      </w:r>
      <w:r w:rsidRPr="00E45AE0">
        <w:rPr>
          <w:rFonts w:ascii="Times New Roman" w:hAnsi="Times New Roman"/>
          <w:sz w:val="26"/>
          <w:szCs w:val="26"/>
        </w:rPr>
        <w:t xml:space="preserve"> тысяч</w:t>
      </w:r>
      <w:r w:rsidR="00F245A3">
        <w:rPr>
          <w:rFonts w:ascii="Times New Roman" w:hAnsi="Times New Roman"/>
          <w:sz w:val="26"/>
          <w:szCs w:val="26"/>
        </w:rPr>
        <w:t>и</w:t>
      </w:r>
      <w:r w:rsidRPr="00E45AE0">
        <w:rPr>
          <w:rFonts w:ascii="Times New Roman" w:hAnsi="Times New Roman"/>
          <w:sz w:val="26"/>
          <w:szCs w:val="26"/>
        </w:rPr>
        <w:t>) часов.</w:t>
      </w:r>
    </w:p>
    <w:p w:rsidR="00D03195" w:rsidRPr="003F0E76" w:rsidRDefault="00D03195" w:rsidP="00ED07DE">
      <w:pPr>
        <w:spacing w:line="276" w:lineRule="auto"/>
        <w:jc w:val="right"/>
        <w:rPr>
          <w:sz w:val="26"/>
          <w:szCs w:val="26"/>
        </w:rPr>
      </w:pPr>
    </w:p>
    <w:sectPr w:rsidR="00D03195" w:rsidRPr="003F0E76" w:rsidSect="00A13421">
      <w:headerReference w:type="default" r:id="rId9"/>
      <w:pgSz w:w="11906" w:h="16838"/>
      <w:pgMar w:top="567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C9" w:rsidRDefault="007E55C9" w:rsidP="004C6741">
      <w:r>
        <w:separator/>
      </w:r>
    </w:p>
  </w:endnote>
  <w:endnote w:type="continuationSeparator" w:id="0">
    <w:p w:rsidR="007E55C9" w:rsidRDefault="007E55C9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C9" w:rsidRDefault="007E55C9" w:rsidP="004C6741">
      <w:r>
        <w:separator/>
      </w:r>
    </w:p>
  </w:footnote>
  <w:footnote w:type="continuationSeparator" w:id="0">
    <w:p w:rsidR="007E55C9" w:rsidRDefault="007E55C9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147A">
      <w:rPr>
        <w:noProof/>
      </w:rPr>
      <w:t>2</w:t>
    </w:r>
    <w:r>
      <w:fldChar w:fldCharType="end"/>
    </w:r>
  </w:p>
  <w:p w:rsidR="00BA5AAC" w:rsidRDefault="00BA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03C3"/>
    <w:rsid w:val="00011040"/>
    <w:rsid w:val="00014DD3"/>
    <w:rsid w:val="00015F38"/>
    <w:rsid w:val="00017DCA"/>
    <w:rsid w:val="000216FE"/>
    <w:rsid w:val="000254ED"/>
    <w:rsid w:val="00027B8B"/>
    <w:rsid w:val="0003508C"/>
    <w:rsid w:val="000406BF"/>
    <w:rsid w:val="00043437"/>
    <w:rsid w:val="0004481A"/>
    <w:rsid w:val="000448BA"/>
    <w:rsid w:val="00045888"/>
    <w:rsid w:val="000467C6"/>
    <w:rsid w:val="00050788"/>
    <w:rsid w:val="00050ADC"/>
    <w:rsid w:val="00050BA9"/>
    <w:rsid w:val="00054564"/>
    <w:rsid w:val="00054852"/>
    <w:rsid w:val="00054F2E"/>
    <w:rsid w:val="00055EFF"/>
    <w:rsid w:val="000566C5"/>
    <w:rsid w:val="00056D41"/>
    <w:rsid w:val="0005712B"/>
    <w:rsid w:val="00057D87"/>
    <w:rsid w:val="00060079"/>
    <w:rsid w:val="0006165D"/>
    <w:rsid w:val="00062FAC"/>
    <w:rsid w:val="00062FB9"/>
    <w:rsid w:val="00065BD4"/>
    <w:rsid w:val="00071510"/>
    <w:rsid w:val="00072554"/>
    <w:rsid w:val="000742EE"/>
    <w:rsid w:val="00074D90"/>
    <w:rsid w:val="000868C3"/>
    <w:rsid w:val="000870AB"/>
    <w:rsid w:val="000870F7"/>
    <w:rsid w:val="00094707"/>
    <w:rsid w:val="00094918"/>
    <w:rsid w:val="00096F27"/>
    <w:rsid w:val="000A0AD6"/>
    <w:rsid w:val="000A1119"/>
    <w:rsid w:val="000A21CF"/>
    <w:rsid w:val="000A2B2A"/>
    <w:rsid w:val="000A3F3B"/>
    <w:rsid w:val="000A40F3"/>
    <w:rsid w:val="000A4E5F"/>
    <w:rsid w:val="000A739E"/>
    <w:rsid w:val="000B22AC"/>
    <w:rsid w:val="000B2960"/>
    <w:rsid w:val="000B32AB"/>
    <w:rsid w:val="000B4934"/>
    <w:rsid w:val="000B5A74"/>
    <w:rsid w:val="000B5AF9"/>
    <w:rsid w:val="000B6D69"/>
    <w:rsid w:val="000C1843"/>
    <w:rsid w:val="000C29DA"/>
    <w:rsid w:val="000C3141"/>
    <w:rsid w:val="000C610D"/>
    <w:rsid w:val="000C65FA"/>
    <w:rsid w:val="000C6FB0"/>
    <w:rsid w:val="000D08F5"/>
    <w:rsid w:val="000D47BB"/>
    <w:rsid w:val="000D573E"/>
    <w:rsid w:val="000D57C6"/>
    <w:rsid w:val="000D7F2F"/>
    <w:rsid w:val="000D7F36"/>
    <w:rsid w:val="000E579C"/>
    <w:rsid w:val="000F0822"/>
    <w:rsid w:val="000F0FBA"/>
    <w:rsid w:val="000F59D4"/>
    <w:rsid w:val="000F7DA4"/>
    <w:rsid w:val="001014FE"/>
    <w:rsid w:val="00101D25"/>
    <w:rsid w:val="0010461C"/>
    <w:rsid w:val="00104912"/>
    <w:rsid w:val="001054C3"/>
    <w:rsid w:val="00105801"/>
    <w:rsid w:val="00111471"/>
    <w:rsid w:val="0011205B"/>
    <w:rsid w:val="00114389"/>
    <w:rsid w:val="0011545F"/>
    <w:rsid w:val="00117DAC"/>
    <w:rsid w:val="001250AD"/>
    <w:rsid w:val="00125202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C3B"/>
    <w:rsid w:val="0015527A"/>
    <w:rsid w:val="001578E1"/>
    <w:rsid w:val="00164BBE"/>
    <w:rsid w:val="00165529"/>
    <w:rsid w:val="00165E8D"/>
    <w:rsid w:val="00166E2B"/>
    <w:rsid w:val="00166F3E"/>
    <w:rsid w:val="0017008E"/>
    <w:rsid w:val="001703D6"/>
    <w:rsid w:val="00170BAE"/>
    <w:rsid w:val="0017561A"/>
    <w:rsid w:val="00176F61"/>
    <w:rsid w:val="00177582"/>
    <w:rsid w:val="00180798"/>
    <w:rsid w:val="00186F44"/>
    <w:rsid w:val="001900E5"/>
    <w:rsid w:val="00192137"/>
    <w:rsid w:val="001927D8"/>
    <w:rsid w:val="00192905"/>
    <w:rsid w:val="0019468D"/>
    <w:rsid w:val="001962B3"/>
    <w:rsid w:val="00197EE4"/>
    <w:rsid w:val="001A0476"/>
    <w:rsid w:val="001A2942"/>
    <w:rsid w:val="001A5C2F"/>
    <w:rsid w:val="001A6B40"/>
    <w:rsid w:val="001B0A51"/>
    <w:rsid w:val="001B1D3E"/>
    <w:rsid w:val="001B3B8F"/>
    <w:rsid w:val="001B4261"/>
    <w:rsid w:val="001B4765"/>
    <w:rsid w:val="001B7944"/>
    <w:rsid w:val="001C3E41"/>
    <w:rsid w:val="001C54F3"/>
    <w:rsid w:val="001C57F2"/>
    <w:rsid w:val="001D0308"/>
    <w:rsid w:val="001D2F0A"/>
    <w:rsid w:val="001D4679"/>
    <w:rsid w:val="001D4994"/>
    <w:rsid w:val="001D7A5B"/>
    <w:rsid w:val="001E0054"/>
    <w:rsid w:val="001E0351"/>
    <w:rsid w:val="001E13A1"/>
    <w:rsid w:val="001E2726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4FEF"/>
    <w:rsid w:val="0020513D"/>
    <w:rsid w:val="002059F3"/>
    <w:rsid w:val="00207902"/>
    <w:rsid w:val="00207F36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6550"/>
    <w:rsid w:val="00246FFB"/>
    <w:rsid w:val="00250959"/>
    <w:rsid w:val="00251B4A"/>
    <w:rsid w:val="002545B4"/>
    <w:rsid w:val="00255FDC"/>
    <w:rsid w:val="00261FD5"/>
    <w:rsid w:val="00262249"/>
    <w:rsid w:val="00265263"/>
    <w:rsid w:val="002663F0"/>
    <w:rsid w:val="00266887"/>
    <w:rsid w:val="00275183"/>
    <w:rsid w:val="002766A1"/>
    <w:rsid w:val="0028046E"/>
    <w:rsid w:val="00280799"/>
    <w:rsid w:val="00281310"/>
    <w:rsid w:val="00281BA5"/>
    <w:rsid w:val="00282A8E"/>
    <w:rsid w:val="002835A0"/>
    <w:rsid w:val="002873F7"/>
    <w:rsid w:val="00287627"/>
    <w:rsid w:val="00291DCE"/>
    <w:rsid w:val="00296E3E"/>
    <w:rsid w:val="0029705D"/>
    <w:rsid w:val="002B0140"/>
    <w:rsid w:val="002B0575"/>
    <w:rsid w:val="002B3B44"/>
    <w:rsid w:val="002C00A7"/>
    <w:rsid w:val="002C1F8D"/>
    <w:rsid w:val="002C3ADF"/>
    <w:rsid w:val="002C3BF9"/>
    <w:rsid w:val="002D03B0"/>
    <w:rsid w:val="002D248F"/>
    <w:rsid w:val="002D345D"/>
    <w:rsid w:val="002D4AAD"/>
    <w:rsid w:val="002E0EC0"/>
    <w:rsid w:val="002E5CAA"/>
    <w:rsid w:val="002E603A"/>
    <w:rsid w:val="002F03D1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646C"/>
    <w:rsid w:val="00307C05"/>
    <w:rsid w:val="003106ED"/>
    <w:rsid w:val="00310C31"/>
    <w:rsid w:val="003122EB"/>
    <w:rsid w:val="00314827"/>
    <w:rsid w:val="003156B2"/>
    <w:rsid w:val="003157A1"/>
    <w:rsid w:val="003162CA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4081F"/>
    <w:rsid w:val="00340EB8"/>
    <w:rsid w:val="00341DC0"/>
    <w:rsid w:val="0034201B"/>
    <w:rsid w:val="003420BB"/>
    <w:rsid w:val="003479A7"/>
    <w:rsid w:val="00351304"/>
    <w:rsid w:val="00352C0A"/>
    <w:rsid w:val="00354106"/>
    <w:rsid w:val="003541F4"/>
    <w:rsid w:val="0035427F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8AE"/>
    <w:rsid w:val="00376C6B"/>
    <w:rsid w:val="00376E7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4139"/>
    <w:rsid w:val="003958D6"/>
    <w:rsid w:val="00395A31"/>
    <w:rsid w:val="003960AC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0319"/>
    <w:rsid w:val="003D1009"/>
    <w:rsid w:val="003D17AE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33F8"/>
    <w:rsid w:val="00403E55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14F34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60280"/>
    <w:rsid w:val="0046148E"/>
    <w:rsid w:val="00461A56"/>
    <w:rsid w:val="00462105"/>
    <w:rsid w:val="00463DA3"/>
    <w:rsid w:val="00465EAB"/>
    <w:rsid w:val="00472E24"/>
    <w:rsid w:val="00473F88"/>
    <w:rsid w:val="004746EC"/>
    <w:rsid w:val="00475485"/>
    <w:rsid w:val="004762C0"/>
    <w:rsid w:val="004762CA"/>
    <w:rsid w:val="00476424"/>
    <w:rsid w:val="004828D2"/>
    <w:rsid w:val="00482E0B"/>
    <w:rsid w:val="00483382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2AF"/>
    <w:rsid w:val="004A0E21"/>
    <w:rsid w:val="004A1432"/>
    <w:rsid w:val="004A2544"/>
    <w:rsid w:val="004B1D6F"/>
    <w:rsid w:val="004B5656"/>
    <w:rsid w:val="004B65DC"/>
    <w:rsid w:val="004C125D"/>
    <w:rsid w:val="004C2BA0"/>
    <w:rsid w:val="004C5011"/>
    <w:rsid w:val="004C605D"/>
    <w:rsid w:val="004C6741"/>
    <w:rsid w:val="004C7EBC"/>
    <w:rsid w:val="004D1872"/>
    <w:rsid w:val="004D3634"/>
    <w:rsid w:val="004D6A7A"/>
    <w:rsid w:val="004E12DF"/>
    <w:rsid w:val="004E1ECD"/>
    <w:rsid w:val="004F0D0A"/>
    <w:rsid w:val="004F3D7F"/>
    <w:rsid w:val="004F53E7"/>
    <w:rsid w:val="004F6E4F"/>
    <w:rsid w:val="004F7857"/>
    <w:rsid w:val="004F7AC6"/>
    <w:rsid w:val="00500916"/>
    <w:rsid w:val="00500C4D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AD1"/>
    <w:rsid w:val="00523F49"/>
    <w:rsid w:val="005245EC"/>
    <w:rsid w:val="00524791"/>
    <w:rsid w:val="00524FBD"/>
    <w:rsid w:val="0052526F"/>
    <w:rsid w:val="00526B2F"/>
    <w:rsid w:val="00530684"/>
    <w:rsid w:val="00532443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57266"/>
    <w:rsid w:val="00560099"/>
    <w:rsid w:val="005621D4"/>
    <w:rsid w:val="00562E39"/>
    <w:rsid w:val="00565E37"/>
    <w:rsid w:val="00570AC2"/>
    <w:rsid w:val="00571317"/>
    <w:rsid w:val="00572050"/>
    <w:rsid w:val="005726D5"/>
    <w:rsid w:val="00573AF3"/>
    <w:rsid w:val="0057404E"/>
    <w:rsid w:val="00577FCF"/>
    <w:rsid w:val="00581F6C"/>
    <w:rsid w:val="00585218"/>
    <w:rsid w:val="00587E4C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33DF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F2C"/>
    <w:rsid w:val="00610279"/>
    <w:rsid w:val="006112CF"/>
    <w:rsid w:val="00611347"/>
    <w:rsid w:val="00611C97"/>
    <w:rsid w:val="00611EBC"/>
    <w:rsid w:val="006126B2"/>
    <w:rsid w:val="00614967"/>
    <w:rsid w:val="00620278"/>
    <w:rsid w:val="00621227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2ECA"/>
    <w:rsid w:val="00663D66"/>
    <w:rsid w:val="00664BDD"/>
    <w:rsid w:val="00667366"/>
    <w:rsid w:val="00667D85"/>
    <w:rsid w:val="006716F3"/>
    <w:rsid w:val="006723B4"/>
    <w:rsid w:val="006724E2"/>
    <w:rsid w:val="0067283F"/>
    <w:rsid w:val="00672CA9"/>
    <w:rsid w:val="006809CB"/>
    <w:rsid w:val="00684AAA"/>
    <w:rsid w:val="00686F85"/>
    <w:rsid w:val="00687E0C"/>
    <w:rsid w:val="006922C3"/>
    <w:rsid w:val="006929DB"/>
    <w:rsid w:val="00692EE8"/>
    <w:rsid w:val="00694C91"/>
    <w:rsid w:val="00695ED7"/>
    <w:rsid w:val="00696AED"/>
    <w:rsid w:val="006A0938"/>
    <w:rsid w:val="006A3388"/>
    <w:rsid w:val="006A5D20"/>
    <w:rsid w:val="006A6D90"/>
    <w:rsid w:val="006A7621"/>
    <w:rsid w:val="006B0284"/>
    <w:rsid w:val="006B2375"/>
    <w:rsid w:val="006B71DF"/>
    <w:rsid w:val="006C068D"/>
    <w:rsid w:val="006C1A86"/>
    <w:rsid w:val="006C3D3B"/>
    <w:rsid w:val="006C4948"/>
    <w:rsid w:val="006C7E59"/>
    <w:rsid w:val="006E3386"/>
    <w:rsid w:val="006F0DC3"/>
    <w:rsid w:val="006F2EE4"/>
    <w:rsid w:val="006F3CF7"/>
    <w:rsid w:val="006F3F8D"/>
    <w:rsid w:val="006F533C"/>
    <w:rsid w:val="006F5C93"/>
    <w:rsid w:val="006F7CBB"/>
    <w:rsid w:val="006F7E49"/>
    <w:rsid w:val="00700450"/>
    <w:rsid w:val="00701121"/>
    <w:rsid w:val="007019D9"/>
    <w:rsid w:val="00701F7B"/>
    <w:rsid w:val="00702587"/>
    <w:rsid w:val="00703181"/>
    <w:rsid w:val="00703CB4"/>
    <w:rsid w:val="00706B12"/>
    <w:rsid w:val="007101B3"/>
    <w:rsid w:val="00710809"/>
    <w:rsid w:val="00715A01"/>
    <w:rsid w:val="00720C1D"/>
    <w:rsid w:val="007211E3"/>
    <w:rsid w:val="00721613"/>
    <w:rsid w:val="00722F6D"/>
    <w:rsid w:val="0072391F"/>
    <w:rsid w:val="007239BE"/>
    <w:rsid w:val="00723F60"/>
    <w:rsid w:val="00725250"/>
    <w:rsid w:val="00730101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56AF9"/>
    <w:rsid w:val="00762213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763F"/>
    <w:rsid w:val="0079147A"/>
    <w:rsid w:val="00791F83"/>
    <w:rsid w:val="00792A16"/>
    <w:rsid w:val="0079667D"/>
    <w:rsid w:val="00797396"/>
    <w:rsid w:val="007A01A7"/>
    <w:rsid w:val="007A1064"/>
    <w:rsid w:val="007A289C"/>
    <w:rsid w:val="007A3633"/>
    <w:rsid w:val="007A3652"/>
    <w:rsid w:val="007A366A"/>
    <w:rsid w:val="007A4246"/>
    <w:rsid w:val="007B312C"/>
    <w:rsid w:val="007B3995"/>
    <w:rsid w:val="007B6C96"/>
    <w:rsid w:val="007C0C6A"/>
    <w:rsid w:val="007C1A66"/>
    <w:rsid w:val="007C1C72"/>
    <w:rsid w:val="007C25A0"/>
    <w:rsid w:val="007C3844"/>
    <w:rsid w:val="007C667A"/>
    <w:rsid w:val="007C673C"/>
    <w:rsid w:val="007D0C0C"/>
    <w:rsid w:val="007D4677"/>
    <w:rsid w:val="007E2211"/>
    <w:rsid w:val="007E3903"/>
    <w:rsid w:val="007E55C9"/>
    <w:rsid w:val="007F1AC6"/>
    <w:rsid w:val="007F2FFA"/>
    <w:rsid w:val="007F330B"/>
    <w:rsid w:val="007F35FE"/>
    <w:rsid w:val="007F6BED"/>
    <w:rsid w:val="007F79C1"/>
    <w:rsid w:val="008015D7"/>
    <w:rsid w:val="00804A04"/>
    <w:rsid w:val="00805557"/>
    <w:rsid w:val="00806536"/>
    <w:rsid w:val="00807379"/>
    <w:rsid w:val="008103A8"/>
    <w:rsid w:val="008107C2"/>
    <w:rsid w:val="00812FF6"/>
    <w:rsid w:val="008140C6"/>
    <w:rsid w:val="00814117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5A3E"/>
    <w:rsid w:val="008261DC"/>
    <w:rsid w:val="00826205"/>
    <w:rsid w:val="00827B2B"/>
    <w:rsid w:val="00827DC1"/>
    <w:rsid w:val="008343C5"/>
    <w:rsid w:val="0083579B"/>
    <w:rsid w:val="00841ACB"/>
    <w:rsid w:val="00843EF9"/>
    <w:rsid w:val="0084580B"/>
    <w:rsid w:val="00845B00"/>
    <w:rsid w:val="00845E33"/>
    <w:rsid w:val="00845FAD"/>
    <w:rsid w:val="00845FF5"/>
    <w:rsid w:val="00851023"/>
    <w:rsid w:val="008512E2"/>
    <w:rsid w:val="008515C3"/>
    <w:rsid w:val="00852064"/>
    <w:rsid w:val="00852848"/>
    <w:rsid w:val="00855A15"/>
    <w:rsid w:val="00857249"/>
    <w:rsid w:val="00866C31"/>
    <w:rsid w:val="00870E56"/>
    <w:rsid w:val="008730F9"/>
    <w:rsid w:val="00874B8A"/>
    <w:rsid w:val="00875688"/>
    <w:rsid w:val="00876218"/>
    <w:rsid w:val="00876D6A"/>
    <w:rsid w:val="008802AA"/>
    <w:rsid w:val="00882213"/>
    <w:rsid w:val="00882262"/>
    <w:rsid w:val="00882D1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2A15"/>
    <w:rsid w:val="008C5C52"/>
    <w:rsid w:val="008C60C7"/>
    <w:rsid w:val="008C6DE8"/>
    <w:rsid w:val="008C753F"/>
    <w:rsid w:val="008C7EA4"/>
    <w:rsid w:val="008D1C84"/>
    <w:rsid w:val="008E13EA"/>
    <w:rsid w:val="008E3A5F"/>
    <w:rsid w:val="008E4D02"/>
    <w:rsid w:val="008E5B39"/>
    <w:rsid w:val="008E68DC"/>
    <w:rsid w:val="008F212B"/>
    <w:rsid w:val="008F557E"/>
    <w:rsid w:val="00900586"/>
    <w:rsid w:val="009025E3"/>
    <w:rsid w:val="00902ED6"/>
    <w:rsid w:val="00904A34"/>
    <w:rsid w:val="00906D9C"/>
    <w:rsid w:val="00907010"/>
    <w:rsid w:val="009171F4"/>
    <w:rsid w:val="00921E73"/>
    <w:rsid w:val="009229B2"/>
    <w:rsid w:val="00926F00"/>
    <w:rsid w:val="0093081D"/>
    <w:rsid w:val="00932D9F"/>
    <w:rsid w:val="00935AF7"/>
    <w:rsid w:val="00940069"/>
    <w:rsid w:val="0094226A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3B5A"/>
    <w:rsid w:val="0099538D"/>
    <w:rsid w:val="0099582B"/>
    <w:rsid w:val="009A0F69"/>
    <w:rsid w:val="009A1C4F"/>
    <w:rsid w:val="009A2571"/>
    <w:rsid w:val="009A4041"/>
    <w:rsid w:val="009B1485"/>
    <w:rsid w:val="009B2E86"/>
    <w:rsid w:val="009B377E"/>
    <w:rsid w:val="009B4008"/>
    <w:rsid w:val="009B4873"/>
    <w:rsid w:val="009B4DCA"/>
    <w:rsid w:val="009B5AD9"/>
    <w:rsid w:val="009C4188"/>
    <w:rsid w:val="009C429B"/>
    <w:rsid w:val="009D0C57"/>
    <w:rsid w:val="009D0F40"/>
    <w:rsid w:val="009D35A5"/>
    <w:rsid w:val="009D6A49"/>
    <w:rsid w:val="009D6D91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E753B"/>
    <w:rsid w:val="009F13E6"/>
    <w:rsid w:val="009F2465"/>
    <w:rsid w:val="009F2EE1"/>
    <w:rsid w:val="009F2FB8"/>
    <w:rsid w:val="009F4D85"/>
    <w:rsid w:val="009F56D4"/>
    <w:rsid w:val="00A001AD"/>
    <w:rsid w:val="00A00328"/>
    <w:rsid w:val="00A01BBF"/>
    <w:rsid w:val="00A02090"/>
    <w:rsid w:val="00A0224F"/>
    <w:rsid w:val="00A030F2"/>
    <w:rsid w:val="00A1193F"/>
    <w:rsid w:val="00A12247"/>
    <w:rsid w:val="00A12F90"/>
    <w:rsid w:val="00A13421"/>
    <w:rsid w:val="00A1383D"/>
    <w:rsid w:val="00A1678C"/>
    <w:rsid w:val="00A1734F"/>
    <w:rsid w:val="00A214E0"/>
    <w:rsid w:val="00A2472B"/>
    <w:rsid w:val="00A248B3"/>
    <w:rsid w:val="00A24A04"/>
    <w:rsid w:val="00A25811"/>
    <w:rsid w:val="00A31478"/>
    <w:rsid w:val="00A322D2"/>
    <w:rsid w:val="00A32B16"/>
    <w:rsid w:val="00A35420"/>
    <w:rsid w:val="00A43B0E"/>
    <w:rsid w:val="00A4509F"/>
    <w:rsid w:val="00A46D08"/>
    <w:rsid w:val="00A52ACD"/>
    <w:rsid w:val="00A60446"/>
    <w:rsid w:val="00A60BBF"/>
    <w:rsid w:val="00A61065"/>
    <w:rsid w:val="00A62FC2"/>
    <w:rsid w:val="00A64FF2"/>
    <w:rsid w:val="00A66267"/>
    <w:rsid w:val="00A70B90"/>
    <w:rsid w:val="00A73A96"/>
    <w:rsid w:val="00A74DCF"/>
    <w:rsid w:val="00A853F4"/>
    <w:rsid w:val="00A85697"/>
    <w:rsid w:val="00A90FC4"/>
    <w:rsid w:val="00A90FD2"/>
    <w:rsid w:val="00A9175F"/>
    <w:rsid w:val="00A91A2E"/>
    <w:rsid w:val="00A9287C"/>
    <w:rsid w:val="00A93C94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E30"/>
    <w:rsid w:val="00AB304B"/>
    <w:rsid w:val="00AB3E38"/>
    <w:rsid w:val="00AB49C2"/>
    <w:rsid w:val="00AB793E"/>
    <w:rsid w:val="00AB7979"/>
    <w:rsid w:val="00AC6AFB"/>
    <w:rsid w:val="00AD0287"/>
    <w:rsid w:val="00AD1B87"/>
    <w:rsid w:val="00AD3216"/>
    <w:rsid w:val="00AD3D9E"/>
    <w:rsid w:val="00AE055B"/>
    <w:rsid w:val="00AE3158"/>
    <w:rsid w:val="00AE4382"/>
    <w:rsid w:val="00AE5009"/>
    <w:rsid w:val="00AE76B6"/>
    <w:rsid w:val="00AF163C"/>
    <w:rsid w:val="00AF3A5D"/>
    <w:rsid w:val="00AF6F72"/>
    <w:rsid w:val="00AF75FB"/>
    <w:rsid w:val="00B016DC"/>
    <w:rsid w:val="00B0207B"/>
    <w:rsid w:val="00B02CD7"/>
    <w:rsid w:val="00B03FA5"/>
    <w:rsid w:val="00B05E78"/>
    <w:rsid w:val="00B07426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340"/>
    <w:rsid w:val="00B34400"/>
    <w:rsid w:val="00B348A0"/>
    <w:rsid w:val="00B36686"/>
    <w:rsid w:val="00B367FA"/>
    <w:rsid w:val="00B3721B"/>
    <w:rsid w:val="00B37646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545B"/>
    <w:rsid w:val="00B664A2"/>
    <w:rsid w:val="00B724F7"/>
    <w:rsid w:val="00B72A8D"/>
    <w:rsid w:val="00B72B1F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B8"/>
    <w:rsid w:val="00BA2005"/>
    <w:rsid w:val="00BA31E7"/>
    <w:rsid w:val="00BA4380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3673"/>
    <w:rsid w:val="00C04227"/>
    <w:rsid w:val="00C051A4"/>
    <w:rsid w:val="00C05468"/>
    <w:rsid w:val="00C06FB2"/>
    <w:rsid w:val="00C124E0"/>
    <w:rsid w:val="00C12CA4"/>
    <w:rsid w:val="00C131E2"/>
    <w:rsid w:val="00C15607"/>
    <w:rsid w:val="00C1638E"/>
    <w:rsid w:val="00C165E7"/>
    <w:rsid w:val="00C17092"/>
    <w:rsid w:val="00C20C04"/>
    <w:rsid w:val="00C20FFA"/>
    <w:rsid w:val="00C21276"/>
    <w:rsid w:val="00C21564"/>
    <w:rsid w:val="00C218DE"/>
    <w:rsid w:val="00C21CB2"/>
    <w:rsid w:val="00C21DB8"/>
    <w:rsid w:val="00C22796"/>
    <w:rsid w:val="00C23358"/>
    <w:rsid w:val="00C251C6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3AFF"/>
    <w:rsid w:val="00C60CC4"/>
    <w:rsid w:val="00C60D14"/>
    <w:rsid w:val="00C617E5"/>
    <w:rsid w:val="00C6716E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B7419"/>
    <w:rsid w:val="00CC039B"/>
    <w:rsid w:val="00CC0B1A"/>
    <w:rsid w:val="00CC2B3D"/>
    <w:rsid w:val="00CC4112"/>
    <w:rsid w:val="00CC5DA0"/>
    <w:rsid w:val="00CC5F53"/>
    <w:rsid w:val="00CC608E"/>
    <w:rsid w:val="00CC785A"/>
    <w:rsid w:val="00CD372B"/>
    <w:rsid w:val="00CD3984"/>
    <w:rsid w:val="00CD59EB"/>
    <w:rsid w:val="00CD63EB"/>
    <w:rsid w:val="00CD641F"/>
    <w:rsid w:val="00CD691D"/>
    <w:rsid w:val="00CE096C"/>
    <w:rsid w:val="00CE0CEE"/>
    <w:rsid w:val="00CE0E2A"/>
    <w:rsid w:val="00CE24AA"/>
    <w:rsid w:val="00CE4B29"/>
    <w:rsid w:val="00CE4D71"/>
    <w:rsid w:val="00CE6DFE"/>
    <w:rsid w:val="00CF1DC0"/>
    <w:rsid w:val="00CF2860"/>
    <w:rsid w:val="00CF718D"/>
    <w:rsid w:val="00D02A74"/>
    <w:rsid w:val="00D03195"/>
    <w:rsid w:val="00D037C6"/>
    <w:rsid w:val="00D03DE0"/>
    <w:rsid w:val="00D05432"/>
    <w:rsid w:val="00D0593D"/>
    <w:rsid w:val="00D07384"/>
    <w:rsid w:val="00D11832"/>
    <w:rsid w:val="00D1292F"/>
    <w:rsid w:val="00D146C2"/>
    <w:rsid w:val="00D14777"/>
    <w:rsid w:val="00D207BF"/>
    <w:rsid w:val="00D207C5"/>
    <w:rsid w:val="00D221A3"/>
    <w:rsid w:val="00D22A00"/>
    <w:rsid w:val="00D3154A"/>
    <w:rsid w:val="00D316F1"/>
    <w:rsid w:val="00D32098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4669F"/>
    <w:rsid w:val="00D5064F"/>
    <w:rsid w:val="00D521CB"/>
    <w:rsid w:val="00D60BA5"/>
    <w:rsid w:val="00D617DB"/>
    <w:rsid w:val="00D62426"/>
    <w:rsid w:val="00D63AFF"/>
    <w:rsid w:val="00D65FC0"/>
    <w:rsid w:val="00D6670C"/>
    <w:rsid w:val="00D737DB"/>
    <w:rsid w:val="00D7488B"/>
    <w:rsid w:val="00D764DD"/>
    <w:rsid w:val="00D77EF6"/>
    <w:rsid w:val="00D80735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A7E89"/>
    <w:rsid w:val="00DB06A9"/>
    <w:rsid w:val="00DB0CA4"/>
    <w:rsid w:val="00DB282C"/>
    <w:rsid w:val="00DB325E"/>
    <w:rsid w:val="00DB5C53"/>
    <w:rsid w:val="00DC074F"/>
    <w:rsid w:val="00DC10CB"/>
    <w:rsid w:val="00DC2259"/>
    <w:rsid w:val="00DC2666"/>
    <w:rsid w:val="00DC410F"/>
    <w:rsid w:val="00DC4D80"/>
    <w:rsid w:val="00DC6EF8"/>
    <w:rsid w:val="00DD03CA"/>
    <w:rsid w:val="00DD1596"/>
    <w:rsid w:val="00DD46C1"/>
    <w:rsid w:val="00DD4745"/>
    <w:rsid w:val="00DD5A47"/>
    <w:rsid w:val="00DD7334"/>
    <w:rsid w:val="00DE1CE8"/>
    <w:rsid w:val="00DE2053"/>
    <w:rsid w:val="00DE355D"/>
    <w:rsid w:val="00DE3EA0"/>
    <w:rsid w:val="00DE5B18"/>
    <w:rsid w:val="00DF058A"/>
    <w:rsid w:val="00DF08DD"/>
    <w:rsid w:val="00DF21A2"/>
    <w:rsid w:val="00DF2700"/>
    <w:rsid w:val="00DF35B1"/>
    <w:rsid w:val="00DF42E6"/>
    <w:rsid w:val="00DF4FDA"/>
    <w:rsid w:val="00E02763"/>
    <w:rsid w:val="00E0389E"/>
    <w:rsid w:val="00E05120"/>
    <w:rsid w:val="00E0633A"/>
    <w:rsid w:val="00E066FA"/>
    <w:rsid w:val="00E072AD"/>
    <w:rsid w:val="00E1031E"/>
    <w:rsid w:val="00E11812"/>
    <w:rsid w:val="00E1217E"/>
    <w:rsid w:val="00E127B4"/>
    <w:rsid w:val="00E155E6"/>
    <w:rsid w:val="00E15CBA"/>
    <w:rsid w:val="00E15F3A"/>
    <w:rsid w:val="00E160E0"/>
    <w:rsid w:val="00E25141"/>
    <w:rsid w:val="00E2582A"/>
    <w:rsid w:val="00E25F87"/>
    <w:rsid w:val="00E26FC9"/>
    <w:rsid w:val="00E27F42"/>
    <w:rsid w:val="00E31C2B"/>
    <w:rsid w:val="00E33C89"/>
    <w:rsid w:val="00E3424B"/>
    <w:rsid w:val="00E4090B"/>
    <w:rsid w:val="00E44823"/>
    <w:rsid w:val="00E44ABB"/>
    <w:rsid w:val="00E44D3D"/>
    <w:rsid w:val="00E45AE0"/>
    <w:rsid w:val="00E46235"/>
    <w:rsid w:val="00E51F09"/>
    <w:rsid w:val="00E528C4"/>
    <w:rsid w:val="00E53C91"/>
    <w:rsid w:val="00E54AAC"/>
    <w:rsid w:val="00E654DA"/>
    <w:rsid w:val="00E666EE"/>
    <w:rsid w:val="00E6698B"/>
    <w:rsid w:val="00E66A22"/>
    <w:rsid w:val="00E67E95"/>
    <w:rsid w:val="00E7041F"/>
    <w:rsid w:val="00E73D7D"/>
    <w:rsid w:val="00E73EE6"/>
    <w:rsid w:val="00E765A8"/>
    <w:rsid w:val="00E77424"/>
    <w:rsid w:val="00E80B21"/>
    <w:rsid w:val="00E86B32"/>
    <w:rsid w:val="00E9145A"/>
    <w:rsid w:val="00E94D79"/>
    <w:rsid w:val="00E953A8"/>
    <w:rsid w:val="00E9792B"/>
    <w:rsid w:val="00EA0C44"/>
    <w:rsid w:val="00EA1000"/>
    <w:rsid w:val="00EA2805"/>
    <w:rsid w:val="00EA2CBE"/>
    <w:rsid w:val="00EA2EB8"/>
    <w:rsid w:val="00EA3E20"/>
    <w:rsid w:val="00EA43A7"/>
    <w:rsid w:val="00EA4FAA"/>
    <w:rsid w:val="00EA7E9E"/>
    <w:rsid w:val="00EB07E3"/>
    <w:rsid w:val="00EB09E8"/>
    <w:rsid w:val="00EB1BEF"/>
    <w:rsid w:val="00EB4B79"/>
    <w:rsid w:val="00EB60F8"/>
    <w:rsid w:val="00EC015A"/>
    <w:rsid w:val="00EC11AE"/>
    <w:rsid w:val="00EC30A7"/>
    <w:rsid w:val="00EC33E4"/>
    <w:rsid w:val="00EC34EA"/>
    <w:rsid w:val="00EC3EAC"/>
    <w:rsid w:val="00EC4B37"/>
    <w:rsid w:val="00EC54F2"/>
    <w:rsid w:val="00EC7F3C"/>
    <w:rsid w:val="00ED07DE"/>
    <w:rsid w:val="00ED11B2"/>
    <w:rsid w:val="00ED1214"/>
    <w:rsid w:val="00ED266B"/>
    <w:rsid w:val="00ED2F02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224"/>
    <w:rsid w:val="00F20B89"/>
    <w:rsid w:val="00F21671"/>
    <w:rsid w:val="00F245A3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4A73"/>
    <w:rsid w:val="00F44FE2"/>
    <w:rsid w:val="00F464D8"/>
    <w:rsid w:val="00F54686"/>
    <w:rsid w:val="00F55556"/>
    <w:rsid w:val="00F57B1B"/>
    <w:rsid w:val="00F66389"/>
    <w:rsid w:val="00F66494"/>
    <w:rsid w:val="00F71636"/>
    <w:rsid w:val="00F71901"/>
    <w:rsid w:val="00F725A5"/>
    <w:rsid w:val="00F754A8"/>
    <w:rsid w:val="00F755A3"/>
    <w:rsid w:val="00F76B23"/>
    <w:rsid w:val="00F810D0"/>
    <w:rsid w:val="00F83768"/>
    <w:rsid w:val="00F8537F"/>
    <w:rsid w:val="00F865D5"/>
    <w:rsid w:val="00F87654"/>
    <w:rsid w:val="00F91557"/>
    <w:rsid w:val="00FA18C7"/>
    <w:rsid w:val="00FA35D2"/>
    <w:rsid w:val="00FA4E0F"/>
    <w:rsid w:val="00FB02DF"/>
    <w:rsid w:val="00FB1813"/>
    <w:rsid w:val="00FB2086"/>
    <w:rsid w:val="00FB48A5"/>
    <w:rsid w:val="00FB4DC9"/>
    <w:rsid w:val="00FB59F1"/>
    <w:rsid w:val="00FB5A63"/>
    <w:rsid w:val="00FC0441"/>
    <w:rsid w:val="00FC3277"/>
    <w:rsid w:val="00FC66E8"/>
    <w:rsid w:val="00FC7557"/>
    <w:rsid w:val="00FD2E6F"/>
    <w:rsid w:val="00FD37E0"/>
    <w:rsid w:val="00FD41A1"/>
    <w:rsid w:val="00FD5B5F"/>
    <w:rsid w:val="00FD6381"/>
    <w:rsid w:val="00FE1427"/>
    <w:rsid w:val="00FE3AEE"/>
    <w:rsid w:val="00FE75BC"/>
    <w:rsid w:val="00FF0459"/>
    <w:rsid w:val="00FF218D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  <w:style w:type="character" w:customStyle="1" w:styleId="ConsPlusNormal0">
    <w:name w:val="ConsPlusNormal Знак"/>
    <w:link w:val="ConsPlusNormal"/>
    <w:locked/>
    <w:rsid w:val="007101B3"/>
    <w:rPr>
      <w:rFonts w:ascii="Calibri" w:hAnsi="Calibri" w:cs="Calibri"/>
      <w:sz w:val="22"/>
    </w:rPr>
  </w:style>
  <w:style w:type="paragraph" w:customStyle="1" w:styleId="ConsPlusTitle">
    <w:name w:val="ConsPlusTitle"/>
    <w:rsid w:val="007101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2">
    <w:name w:val="Основной текст 32"/>
    <w:basedOn w:val="a"/>
    <w:rsid w:val="007101B3"/>
    <w:pPr>
      <w:suppressAutoHyphens/>
      <w:ind w:right="-76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442E-79BA-4643-BEAB-F9539F79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2588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3216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Солдатов Ефим Николаевич</cp:lastModifiedBy>
  <cp:revision>801</cp:revision>
  <cp:lastPrinted>2019-01-31T12:11:00Z</cp:lastPrinted>
  <dcterms:created xsi:type="dcterms:W3CDTF">2018-12-12T11:12:00Z</dcterms:created>
  <dcterms:modified xsi:type="dcterms:W3CDTF">2022-11-22T11:21:00Z</dcterms:modified>
</cp:coreProperties>
</file>