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46" w:rsidRPr="00BF3A8C" w:rsidRDefault="00987E46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987E46" w:rsidRDefault="00987E46" w:rsidP="005E5116">
      <w:pPr>
        <w:jc w:val="center"/>
        <w:rPr>
          <w:color w:val="000000"/>
        </w:rPr>
      </w:pPr>
    </w:p>
    <w:p w:rsidR="00987E46" w:rsidRDefault="00987E46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987E46" w:rsidRPr="005F46DD" w:rsidRDefault="00987E46" w:rsidP="002A389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эндокринной системы, расстройства питания и нарушения обмена веществ»</w:t>
      </w:r>
      <w:r>
        <w:rPr>
          <w:bCs/>
        </w:rPr>
        <w:t xml:space="preserve">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 xml:space="preserve">территории </w:t>
      </w:r>
      <w:r>
        <w:t xml:space="preserve">Санкт-Петербургского курортного региона </w:t>
      </w:r>
      <w:r>
        <w:rPr>
          <w:color w:val="000000"/>
        </w:rPr>
        <w:t xml:space="preserve"> (Российская Федерация)</w:t>
      </w:r>
      <w:r w:rsidRPr="005775B2">
        <w:t>.</w:t>
      </w:r>
    </w:p>
    <w:p w:rsidR="00987E46" w:rsidRDefault="00987E46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987E46" w:rsidRDefault="00987E46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50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1</w:t>
      </w:r>
      <w:r w:rsidRPr="009C18F5">
        <w:rPr>
          <w:color w:val="000000"/>
        </w:rPr>
        <w:t>`</w:t>
      </w:r>
      <w:r>
        <w:rPr>
          <w:color w:val="000000"/>
        </w:rPr>
        <w:t>082</w:t>
      </w:r>
      <w:r w:rsidRPr="003B3C76">
        <w:rPr>
          <w:color w:val="000000"/>
        </w:rPr>
        <w:t>`</w:t>
      </w:r>
      <w:r>
        <w:rPr>
          <w:color w:val="000000"/>
        </w:rPr>
        <w:t>340</w:t>
      </w:r>
      <w:r w:rsidRPr="003B3C76">
        <w:rPr>
          <w:color w:val="000000"/>
        </w:rPr>
        <w:t>,</w:t>
      </w:r>
      <w:r>
        <w:rPr>
          <w:color w:val="000000"/>
        </w:rPr>
        <w:t>0</w:t>
      </w:r>
      <w:r w:rsidRPr="003B3C76">
        <w:rPr>
          <w:color w:val="000000"/>
        </w:rPr>
        <w:t>0</w:t>
      </w:r>
      <w:r>
        <w:rPr>
          <w:color w:val="000000"/>
        </w:rPr>
        <w:t xml:space="preserve">  рублей.</w:t>
      </w:r>
    </w:p>
    <w:p w:rsidR="00987E46" w:rsidRPr="00BF3A8C" w:rsidRDefault="00987E46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987E46" w:rsidRPr="00BF3A8C" w:rsidRDefault="00987E46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987E46" w:rsidRPr="00BF3A8C" w:rsidRDefault="00987E46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987E46" w:rsidRDefault="00987E46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987E46" w:rsidRDefault="00987E46" w:rsidP="00271FDB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>по эндокринологии.</w:t>
      </w:r>
    </w:p>
    <w:p w:rsidR="00987E46" w:rsidRDefault="00987E46" w:rsidP="00A54B2A">
      <w:pPr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Pr="008825BD">
        <w:rPr>
          <w:color w:val="000000"/>
        </w:rPr>
        <w:t>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987E46" w:rsidRDefault="00987E46" w:rsidP="0018682D">
      <w:pPr>
        <w:autoSpaceDE w:val="0"/>
        <w:autoSpaceDN w:val="0"/>
        <w:adjustRightInd w:val="0"/>
        <w:jc w:val="both"/>
      </w:pPr>
      <w:r>
        <w:t>от 22.11.2004 N 220 «Об утверждении стандарта санаторно-курортной помощи больным сахарным диабетом»;</w:t>
      </w:r>
    </w:p>
    <w:p w:rsidR="00987E46" w:rsidRDefault="00987E46" w:rsidP="001868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липидемиями»,</w:t>
      </w:r>
    </w:p>
    <w:p w:rsidR="00987E46" w:rsidRDefault="00987E46" w:rsidP="0018682D">
      <w:pPr>
        <w:autoSpaceDE w:val="0"/>
        <w:autoSpaceDN w:val="0"/>
        <w:adjustRightInd w:val="0"/>
        <w:jc w:val="both"/>
      </w:pPr>
      <w:r>
        <w:rPr>
          <w:color w:val="000000"/>
        </w:rPr>
        <w:t>от 22.11.2004 N 224 «Об утверждении стандарта санаторно-курортной помощи больным с болезнями щитовидной железы».</w:t>
      </w:r>
    </w:p>
    <w:p w:rsidR="00987E46" w:rsidRPr="008825BD" w:rsidRDefault="00987E46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987E46" w:rsidRDefault="00987E46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987E46" w:rsidRPr="008825BD" w:rsidRDefault="00987E46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987E46" w:rsidRDefault="00987E46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987E46" w:rsidRDefault="00987E46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987E46" w:rsidRDefault="00987E46" w:rsidP="00110595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sectPr w:rsidR="00987E46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46" w:rsidRDefault="00987E46" w:rsidP="00035C4B">
      <w:r>
        <w:separator/>
      </w:r>
    </w:p>
  </w:endnote>
  <w:endnote w:type="continuationSeparator" w:id="0">
    <w:p w:rsidR="00987E46" w:rsidRDefault="00987E46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46" w:rsidRDefault="00987E46" w:rsidP="00035C4B">
      <w:r>
        <w:separator/>
      </w:r>
    </w:p>
  </w:footnote>
  <w:footnote w:type="continuationSeparator" w:id="0">
    <w:p w:rsidR="00987E46" w:rsidRDefault="00987E46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95A06"/>
    <w:rsid w:val="000A43BB"/>
    <w:rsid w:val="000D3DFD"/>
    <w:rsid w:val="000E72CC"/>
    <w:rsid w:val="00102097"/>
    <w:rsid w:val="00110595"/>
    <w:rsid w:val="00124C63"/>
    <w:rsid w:val="00161D16"/>
    <w:rsid w:val="0018682D"/>
    <w:rsid w:val="00196630"/>
    <w:rsid w:val="001B2B11"/>
    <w:rsid w:val="0021011F"/>
    <w:rsid w:val="00257200"/>
    <w:rsid w:val="00271FDB"/>
    <w:rsid w:val="002A3895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05A29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16AE7"/>
    <w:rsid w:val="0085224E"/>
    <w:rsid w:val="008633C4"/>
    <w:rsid w:val="008825BD"/>
    <w:rsid w:val="008C3233"/>
    <w:rsid w:val="00915102"/>
    <w:rsid w:val="00927BD7"/>
    <w:rsid w:val="00950D18"/>
    <w:rsid w:val="009670B0"/>
    <w:rsid w:val="00976C6A"/>
    <w:rsid w:val="00987E46"/>
    <w:rsid w:val="009C18F5"/>
    <w:rsid w:val="009E0AA2"/>
    <w:rsid w:val="009E1E7E"/>
    <w:rsid w:val="00A02FEE"/>
    <w:rsid w:val="00A10177"/>
    <w:rsid w:val="00A54B2A"/>
    <w:rsid w:val="00A77B7D"/>
    <w:rsid w:val="00A809BC"/>
    <w:rsid w:val="00BD50B6"/>
    <w:rsid w:val="00BF3A8C"/>
    <w:rsid w:val="00C54225"/>
    <w:rsid w:val="00CE114F"/>
    <w:rsid w:val="00D27B97"/>
    <w:rsid w:val="00D76996"/>
    <w:rsid w:val="00D977FC"/>
    <w:rsid w:val="00DB5FBE"/>
    <w:rsid w:val="00DC3089"/>
    <w:rsid w:val="00DF20C9"/>
    <w:rsid w:val="00DF5DC3"/>
    <w:rsid w:val="00E227DC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38</cp:revision>
  <dcterms:created xsi:type="dcterms:W3CDTF">2018-02-14T14:41:00Z</dcterms:created>
  <dcterms:modified xsi:type="dcterms:W3CDTF">2018-03-03T21:37:00Z</dcterms:modified>
</cp:coreProperties>
</file>