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7D" w:rsidRDefault="0002616F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B02E7D" w:rsidRDefault="0002616F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в 2019 году по организации санаторно-курортного лечения граждан - получателей государственной социальной помощи (кроме детей-инвалидов)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системы кровообращения»</w:t>
      </w:r>
      <w:r>
        <w:rPr>
          <w:rFonts w:ascii="Times New Roman" w:hAnsi="Times New Roman"/>
          <w:b/>
          <w:bCs/>
          <w:sz w:val="28"/>
          <w:szCs w:val="28"/>
        </w:rPr>
        <w:t xml:space="preserve"> и сопровождающих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организации, оказывающей санаторно-курортные услуг</w:t>
      </w:r>
    </w:p>
    <w:p w:rsidR="00B02E7D" w:rsidRDefault="0002616F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1. Общие условия открытого аукциона в электронной форме</w:t>
      </w:r>
    </w:p>
    <w:p w:rsidR="00B02E7D" w:rsidRDefault="0002616F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Зака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зчик проводит электронный аукцион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помощи в виде набора социальных услуг (кроме детей-инва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лидов)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IX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</w:t>
      </w:r>
      <w:r>
        <w:rPr>
          <w:rFonts w:ascii="Times New Roman" w:hAnsi="Times New Roman"/>
          <w:sz w:val="28"/>
          <w:szCs w:val="28"/>
        </w:rPr>
        <w:t xml:space="preserve"> «Болезни системы кровообращения» и сопровождающих лиц в организации, оказывающей санаторно-курортные услуги.</w:t>
      </w:r>
    </w:p>
    <w:p w:rsidR="00B02E7D" w:rsidRDefault="0002616F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B02E7D" w:rsidRDefault="0002616F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Количество койко-дней для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раждан-получателей государственной социальной помощи в виде набора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оциальных услуг по профилю лечения заболеваний системы кровообращения составляет 1 800 (одна тысяча восемьсот) койко-дней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5"/>
        <w:gridCol w:w="2077"/>
      </w:tblGrid>
      <w:tr w:rsidR="00B02E7D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E7D" w:rsidRDefault="0002616F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2E7D" w:rsidRDefault="0002616F">
            <w:pPr>
              <w:pStyle w:val="Standard"/>
              <w:tabs>
                <w:tab w:val="left" w:pos="35"/>
              </w:tabs>
              <w:snapToGrid w:val="0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snapToGrid w:val="0"/>
              <w:ind w:left="6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 - терапевта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(осмотр, консультаци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я) врача-специалиста (кардиолога)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02E7D" w:rsidRDefault="00B02E7D">
            <w:pPr>
              <w:pStyle w:val="Standard"/>
            </w:pP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диета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02E7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E7D" w:rsidRDefault="0002616F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показаниям</w:t>
            </w:r>
          </w:p>
        </w:tc>
      </w:tr>
    </w:tbl>
    <w:p w:rsidR="00B02E7D" w:rsidRDefault="0002616F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процедур определяется лечащим врачом в зависимости от состояния здоровья получателя путевки.</w:t>
      </w:r>
    </w:p>
    <w:p w:rsidR="00B02E7D" w:rsidRDefault="00B02E7D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02E7D" w:rsidRDefault="0002616F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Требования к качеству, техническим </w:t>
      </w:r>
      <w:r>
        <w:rPr>
          <w:rFonts w:ascii="Times New Roman" w:hAnsi="Times New Roman"/>
          <w:sz w:val="28"/>
          <w:szCs w:val="28"/>
          <w:u w:val="single"/>
        </w:rPr>
        <w:t>характеристикам услуг, требования к их безопасности:</w:t>
      </w:r>
    </w:p>
    <w:p w:rsidR="00B02E7D" w:rsidRDefault="0002616F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Основанием для оказания услуг является Федеральный закон от 17.07.1999    № 178-ФЗ «О государственной социальной помощи», постановление Правительства Российской Федерации от 29.12.2004 года № 864 </w:t>
      </w:r>
      <w:r>
        <w:rPr>
          <w:rFonts w:ascii="Times New Roman" w:hAnsi="Times New Roman"/>
          <w:color w:val="000000"/>
          <w:sz w:val="28"/>
          <w:szCs w:val="28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</w:t>
      </w:r>
      <w:r>
        <w:rPr>
          <w:rFonts w:ascii="Times New Roman" w:hAnsi="Times New Roman"/>
          <w:color w:val="000000"/>
          <w:sz w:val="28"/>
          <w:szCs w:val="28"/>
        </w:rPr>
        <w:t xml:space="preserve">ии Порядка предоставления набора социальных услуг отдельным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категориям граждан».</w:t>
      </w:r>
    </w:p>
    <w:p w:rsidR="00B02E7D" w:rsidRDefault="0002616F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>Для оказания услуг по санаторно-курортному лечению граждан-получателей государственной социальной помощи (кроме детей-инвалидов) с использованием местных климатических, природ</w:t>
      </w:r>
      <w:r>
        <w:rPr>
          <w:rFonts w:ascii="Times New Roman" w:hAnsi="Times New Roman"/>
          <w:sz w:val="28"/>
          <w:szCs w:val="28"/>
        </w:rPr>
        <w:t xml:space="preserve">ных и преформированных факторов по профилю – «Болезни системы кровообращения»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медицинскую деятельность при оказании санаторно-курортной помощи: по «кардиологии» (пу</w:t>
      </w:r>
      <w:r>
        <w:rPr>
          <w:rFonts w:ascii="Times New Roman" w:hAnsi="Times New Roman"/>
          <w:color w:val="000000"/>
          <w:sz w:val="28"/>
          <w:szCs w:val="28"/>
        </w:rPr>
        <w:t>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</w:t>
      </w:r>
      <w:r>
        <w:rPr>
          <w:rFonts w:ascii="Times New Roman" w:hAnsi="Times New Roman"/>
          <w:color w:val="000000"/>
          <w:sz w:val="28"/>
          <w:szCs w:val="28"/>
        </w:rPr>
        <w:t>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</w:t>
      </w:r>
      <w:r>
        <w:rPr>
          <w:rFonts w:ascii="Times New Roman" w:hAnsi="Times New Roman"/>
          <w:color w:val="000000"/>
          <w:sz w:val="28"/>
          <w:szCs w:val="28"/>
        </w:rPr>
        <w:t>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</w:t>
      </w:r>
      <w:r>
        <w:rPr>
          <w:rFonts w:ascii="Times New Roman" w:hAnsi="Times New Roman"/>
          <w:color w:val="000000"/>
          <w:sz w:val="28"/>
          <w:szCs w:val="28"/>
        </w:rPr>
        <w:t>№ 291 (в ред. от 17.01.2012 года).</w:t>
      </w:r>
    </w:p>
    <w:p w:rsidR="00B02E7D" w:rsidRDefault="0002616F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</w:t>
      </w:r>
      <w:r>
        <w:rPr>
          <w:rFonts w:ascii="Times New Roman" w:hAnsi="Times New Roman"/>
          <w:sz w:val="28"/>
          <w:szCs w:val="28"/>
        </w:rPr>
        <w:t>ческими стандартами санаторно-курортного лечения по нозологическим формам.</w:t>
      </w:r>
    </w:p>
    <w:p w:rsidR="00B02E7D" w:rsidRDefault="0002616F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>Министерства здраво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номенклатуры медицинских организаций».</w:t>
      </w:r>
    </w:p>
    <w:p w:rsidR="00B02E7D" w:rsidRDefault="0002616F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должны быть оказаны в соответствии с приказами Министерства здравоохранения и социального развития Российской Федерации от 22.11.2004 </w:t>
      </w:r>
      <w:r>
        <w:rPr>
          <w:rFonts w:ascii="Times New Roman" w:hAnsi="Times New Roman"/>
          <w:sz w:val="28"/>
          <w:szCs w:val="28"/>
        </w:rPr>
        <w:t>г.:</w:t>
      </w:r>
    </w:p>
    <w:p w:rsidR="00B02E7D" w:rsidRDefault="0002616F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 «Об утверждении стандарта санаторно-курортной помощи больным с болезнями вен»;</w:t>
      </w:r>
    </w:p>
    <w:p w:rsidR="00B02E7D" w:rsidRDefault="0002616F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02E7D" w:rsidRDefault="0002616F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222 «Об утверждении стандарта санат</w:t>
      </w:r>
      <w:r>
        <w:rPr>
          <w:rFonts w:ascii="Times New Roman" w:hAnsi="Times New Roman"/>
          <w:sz w:val="28"/>
          <w:szCs w:val="28"/>
        </w:rPr>
        <w:t>орно-курортной помощи больным с болезнями, характеризующимися повышенным кровяным давлением».</w:t>
      </w:r>
    </w:p>
    <w:p w:rsidR="00B02E7D" w:rsidRDefault="0002616F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</w:t>
      </w:r>
      <w:r>
        <w:rPr>
          <w:rFonts w:ascii="Times New Roman" w:hAnsi="Times New Roman"/>
          <w:sz w:val="28"/>
          <w:szCs w:val="28"/>
        </w:rPr>
        <w:t>6 года № 279н «Об утверждении порядка организации санаторно-курортного лечения».</w:t>
      </w:r>
    </w:p>
    <w:p w:rsidR="00B02E7D" w:rsidRDefault="0002616F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граждан – получателей государственной социальной и </w:t>
      </w:r>
      <w:r>
        <w:rPr>
          <w:rFonts w:ascii="Times New Roman" w:hAnsi="Times New Roman"/>
          <w:sz w:val="28"/>
          <w:szCs w:val="28"/>
        </w:rPr>
        <w:lastRenderedPageBreak/>
        <w:t xml:space="preserve">сопровождающих лиц должно осуществляться </w:t>
      </w:r>
      <w:r>
        <w:rPr>
          <w:rFonts w:ascii="Times New Roman" w:hAnsi="Times New Roman"/>
          <w:sz w:val="28"/>
          <w:szCs w:val="28"/>
        </w:rPr>
        <w:t xml:space="preserve">по установленным формам, утвержденным </w:t>
      </w:r>
      <w:r>
        <w:rPr>
          <w:rFonts w:ascii="Times New Roman" w:hAnsi="Times New Roman"/>
          <w:color w:val="000000"/>
          <w:sz w:val="28"/>
          <w:szCs w:val="28"/>
        </w:rPr>
        <w:t>Министерством здравоохранения Российской Федерации.</w:t>
      </w:r>
    </w:p>
    <w:p w:rsidR="00B02E7D" w:rsidRDefault="0002616F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альной помощи (кроме детей-инвалидов) </w:t>
      </w:r>
      <w:r>
        <w:rPr>
          <w:rFonts w:ascii="Times New Roman" w:hAnsi="Times New Roman"/>
          <w:sz w:val="28"/>
          <w:szCs w:val="28"/>
        </w:rPr>
        <w:t>и сопровождающим лицам</w:t>
      </w:r>
      <w:r>
        <w:rPr>
          <w:rFonts w:ascii="Times New Roman" w:hAnsi="Times New Roman"/>
          <w:color w:val="000000"/>
          <w:sz w:val="28"/>
          <w:szCs w:val="28"/>
        </w:rPr>
        <w:t>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Российской Федерац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B02E7D" w:rsidRDefault="0002616F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B02E7D" w:rsidRDefault="0002616F">
      <w:pPr>
        <w:pStyle w:val="21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граждан – получателей набора социальных услуг </w:t>
      </w:r>
      <w:r>
        <w:rPr>
          <w:rFonts w:ascii="Times New Roman" w:hAnsi="Times New Roman"/>
          <w:sz w:val="28"/>
          <w:szCs w:val="28"/>
        </w:rPr>
        <w:t xml:space="preserve">и сопровождающих лиц </w:t>
      </w:r>
      <w:r>
        <w:rPr>
          <w:rFonts w:ascii="Times New Roman" w:hAnsi="Times New Roman"/>
          <w:color w:val="000000"/>
          <w:sz w:val="28"/>
          <w:szCs w:val="28"/>
        </w:rPr>
        <w:t>должно осуществлят</w:t>
      </w:r>
      <w:r>
        <w:rPr>
          <w:rFonts w:ascii="Times New Roman" w:hAnsi="Times New Roman"/>
          <w:color w:val="000000"/>
          <w:sz w:val="28"/>
          <w:szCs w:val="28"/>
        </w:rPr>
        <w:t>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B02E7D" w:rsidRDefault="0002616F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Здания и сооружения организации, оказывающей санаторно-курортные услуги гражданам – получателям набора социальны</w:t>
      </w:r>
      <w:r>
        <w:rPr>
          <w:rFonts w:ascii="Times New Roman" w:hAnsi="Times New Roman"/>
          <w:color w:val="000000"/>
          <w:sz w:val="28"/>
          <w:szCs w:val="28"/>
        </w:rPr>
        <w:t>х услуг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 быть:</w:t>
      </w:r>
    </w:p>
    <w:p w:rsidR="00B02E7D" w:rsidRDefault="0002616F">
      <w:pPr>
        <w:pStyle w:val="Standard"/>
        <w:numPr>
          <w:ilvl w:val="0"/>
          <w:numId w:val="2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02E7D" w:rsidRDefault="0002616F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оборудованы системами отопления, обеспечивающими комфортный температурный </w:t>
      </w:r>
      <w:r>
        <w:rPr>
          <w:rFonts w:ascii="Times New Roman" w:hAnsi="Times New Roman"/>
          <w:sz w:val="28"/>
          <w:szCs w:val="28"/>
        </w:rPr>
        <w:t>режим в зданиях и номерах проживания, системами холодного и горячего водоснабжения;</w:t>
      </w:r>
    </w:p>
    <w:p w:rsidR="00B02E7D" w:rsidRDefault="0002616F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для обеспечения питьевой водой круглосуточно;</w:t>
      </w:r>
    </w:p>
    <w:p w:rsidR="00B02E7D" w:rsidRDefault="0002616F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лифтом с круглосуточным подъемом и спуском (при наличии более 3 этажей;);</w:t>
      </w:r>
    </w:p>
    <w:p w:rsidR="00B02E7D" w:rsidRDefault="0002616F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службой</w:t>
      </w:r>
      <w:r>
        <w:rPr>
          <w:rFonts w:ascii="Times New Roman" w:hAnsi="Times New Roman"/>
          <w:sz w:val="28"/>
          <w:szCs w:val="28"/>
        </w:rPr>
        <w:t xml:space="preserve"> приема (круглосуточный прием);</w:t>
      </w:r>
    </w:p>
    <w:p w:rsidR="00B02E7D" w:rsidRDefault="0002616F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B02E7D" w:rsidRDefault="0002616F" w:rsidP="007B7C27">
      <w:pPr>
        <w:pStyle w:val="a6"/>
        <w:numPr>
          <w:ilvl w:val="0"/>
          <w:numId w:val="1"/>
        </w:numPr>
        <w:spacing w:before="28" w:after="2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 осуществляться круглосуточное функционирование службы приема и поста</w:t>
      </w:r>
      <w:r>
        <w:rPr>
          <w:rFonts w:ascii="Times New Roman" w:hAnsi="Times New Roman"/>
          <w:sz w:val="28"/>
          <w:szCs w:val="28"/>
        </w:rPr>
        <w:t xml:space="preserve"> охраны в зданиях.</w:t>
      </w:r>
    </w:p>
    <w:p w:rsidR="00B02E7D" w:rsidRDefault="0002616F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Организация досуга должна осуществляться с учетом специфики категории граждан.   </w:t>
      </w:r>
    </w:p>
    <w:p w:rsidR="00B02E7D" w:rsidRDefault="0002616F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Диетическое и лечебное питание должно проводиться в соответствии с медицинскими показаниями. При этом организация лечебного питания в санаторно</w:t>
      </w:r>
      <w:r>
        <w:rPr>
          <w:rFonts w:ascii="Times New Roman" w:hAnsi="Times New Roman"/>
          <w:color w:val="000000"/>
          <w:sz w:val="28"/>
          <w:szCs w:val="28"/>
        </w:rPr>
        <w:t>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02E7D" w:rsidRDefault="00B02E7D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E7D" w:rsidRDefault="0002616F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  <w:u w:val="single"/>
        </w:rPr>
        <w:t>3. Место оказания услуг: Приморский край,</w:t>
      </w:r>
      <w:r>
        <w:rPr>
          <w:rFonts w:ascii="Times New Roman" w:hAnsi="Times New Roman"/>
          <w:sz w:val="28"/>
          <w:szCs w:val="28"/>
          <w:u w:val="single"/>
        </w:rPr>
        <w:t xml:space="preserve"> Хабаровский край Российской Федерации.</w:t>
      </w:r>
    </w:p>
    <w:p w:rsidR="00B02E7D" w:rsidRDefault="0002616F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Срок оказания услуг:</w:t>
      </w:r>
    </w:p>
    <w:p w:rsidR="00B02E7D" w:rsidRDefault="0002616F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1. с момента заключения государственного контракта до дня окончания сроков, указанных в путевках;</w:t>
      </w:r>
    </w:p>
    <w:p w:rsidR="00B02E7D" w:rsidRDefault="0002616F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2. начало срока первого заезда не ранее 30 дней с момента заключения Государственного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контракта;</w:t>
      </w:r>
    </w:p>
    <w:p w:rsidR="00B02E7D" w:rsidRDefault="0002616F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3. окончание срока последнего заезда не позднее 31 октября 2019 года;</w:t>
      </w:r>
    </w:p>
    <w:p w:rsidR="00B02E7D" w:rsidRDefault="0002616F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 продолжительность санаторно-курортного лечения – 18 дней.</w:t>
      </w:r>
    </w:p>
    <w:sectPr w:rsidR="00B02E7D">
      <w:pgSz w:w="11906" w:h="16838"/>
      <w:pgMar w:top="855" w:right="6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6F" w:rsidRDefault="0002616F">
      <w:r>
        <w:separator/>
      </w:r>
    </w:p>
  </w:endnote>
  <w:endnote w:type="continuationSeparator" w:id="0">
    <w:p w:rsidR="0002616F" w:rsidRDefault="0002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6F" w:rsidRDefault="0002616F">
      <w:r>
        <w:rPr>
          <w:color w:val="000000"/>
        </w:rPr>
        <w:separator/>
      </w:r>
    </w:p>
  </w:footnote>
  <w:footnote w:type="continuationSeparator" w:id="0">
    <w:p w:rsidR="0002616F" w:rsidRDefault="0002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9EA"/>
    <w:multiLevelType w:val="multilevel"/>
    <w:tmpl w:val="EF2ADEDE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2E7D"/>
    <w:rsid w:val="0002616F"/>
    <w:rsid w:val="007B7C27"/>
    <w:rsid w:val="007D26C9"/>
    <w:rsid w:val="00B0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1602-B878-43A1-89AA-1DBFB94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Udaeva</dc:creator>
  <cp:lastModifiedBy>Горленко Марина Михайловна</cp:lastModifiedBy>
  <cp:revision>2</cp:revision>
  <cp:lastPrinted>2019-03-21T04:09:00Z</cp:lastPrinted>
  <dcterms:created xsi:type="dcterms:W3CDTF">2019-03-29T01:34:00Z</dcterms:created>
  <dcterms:modified xsi:type="dcterms:W3CDTF">2019-03-29T01:34:00Z</dcterms:modified>
</cp:coreProperties>
</file>