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95" w:rsidRPr="00B37F94" w:rsidRDefault="00290F62" w:rsidP="00B17C9A">
      <w:pPr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="00C94795" w:rsidRPr="00B37F94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</w:t>
      </w:r>
      <w:r w:rsidR="00C94795" w:rsidRPr="00B37F94">
        <w:rPr>
          <w:rFonts w:eastAsia="Calibri"/>
          <w:sz w:val="26"/>
          <w:szCs w:val="26"/>
          <w:lang w:eastAsia="en-US"/>
        </w:rPr>
        <w:t xml:space="preserve"> задани</w:t>
      </w:r>
      <w:r>
        <w:rPr>
          <w:rFonts w:eastAsia="Calibri"/>
          <w:sz w:val="26"/>
          <w:szCs w:val="26"/>
          <w:lang w:eastAsia="en-US"/>
        </w:rPr>
        <w:t>е</w:t>
      </w:r>
    </w:p>
    <w:p w:rsidR="00893C88" w:rsidRDefault="002545B4" w:rsidP="00B17C9A">
      <w:pPr>
        <w:keepNext/>
        <w:jc w:val="center"/>
        <w:rPr>
          <w:sz w:val="26"/>
          <w:szCs w:val="26"/>
        </w:rPr>
      </w:pPr>
      <w:r w:rsidRPr="00FA6D66">
        <w:rPr>
          <w:sz w:val="26"/>
          <w:szCs w:val="26"/>
        </w:rPr>
        <w:t xml:space="preserve">на поставку </w:t>
      </w:r>
      <w:r w:rsidR="00893C88" w:rsidRPr="001943A5">
        <w:rPr>
          <w:sz w:val="26"/>
          <w:szCs w:val="26"/>
        </w:rPr>
        <w:t xml:space="preserve">пострадавшим вследствие несчастных случаев на производстве </w:t>
      </w:r>
    </w:p>
    <w:p w:rsidR="00B17C9A" w:rsidRPr="00FA6D66" w:rsidRDefault="00893C88" w:rsidP="00B17C9A">
      <w:pPr>
        <w:keepNext/>
        <w:jc w:val="center"/>
        <w:rPr>
          <w:sz w:val="26"/>
          <w:szCs w:val="26"/>
        </w:rPr>
      </w:pPr>
      <w:r w:rsidRPr="001943A5">
        <w:rPr>
          <w:sz w:val="26"/>
          <w:szCs w:val="26"/>
        </w:rPr>
        <w:t>и (или) профессиональных заболеваний слуховых аппаратов</w:t>
      </w:r>
      <w:r w:rsidR="00AD1B87" w:rsidRPr="00FA6D66">
        <w:rPr>
          <w:sz w:val="26"/>
          <w:szCs w:val="26"/>
        </w:rPr>
        <w:t>.</w:t>
      </w:r>
      <w:r w:rsidR="00B17C9A" w:rsidRPr="00FA6D66">
        <w:rPr>
          <w:sz w:val="26"/>
          <w:szCs w:val="26"/>
        </w:rPr>
        <w:t xml:space="preserve"> </w:t>
      </w:r>
    </w:p>
    <w:p w:rsidR="00B17C9A" w:rsidRPr="00FA6D66" w:rsidRDefault="00B17C9A" w:rsidP="00B17C9A">
      <w:pPr>
        <w:suppressLineNumbers/>
        <w:suppressAutoHyphens/>
        <w:rPr>
          <w:b/>
        </w:rPr>
      </w:pPr>
    </w:p>
    <w:p w:rsidR="003C59CA" w:rsidRPr="00FA6D66" w:rsidRDefault="003C59CA" w:rsidP="00C761CC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 w:rsidRPr="00FA6D66">
        <w:rPr>
          <w:sz w:val="26"/>
          <w:szCs w:val="26"/>
        </w:rPr>
        <w:t>1.</w:t>
      </w:r>
      <w:r w:rsidRPr="00FA6D66">
        <w:rPr>
          <w:b/>
          <w:sz w:val="26"/>
          <w:szCs w:val="26"/>
        </w:rPr>
        <w:t xml:space="preserve"> </w:t>
      </w:r>
      <w:r w:rsidRPr="00FA6D66">
        <w:rPr>
          <w:sz w:val="26"/>
          <w:szCs w:val="26"/>
        </w:rPr>
        <w:t>Предмет размещения заказа.</w:t>
      </w:r>
    </w:p>
    <w:p w:rsidR="0063341C" w:rsidRDefault="004846E9" w:rsidP="00857249">
      <w:pPr>
        <w:keepNext/>
        <w:spacing w:line="360" w:lineRule="exact"/>
        <w:jc w:val="center"/>
        <w:rPr>
          <w:sz w:val="26"/>
          <w:szCs w:val="26"/>
        </w:rPr>
      </w:pPr>
      <w:r w:rsidRPr="00FA6D66">
        <w:rPr>
          <w:rFonts w:eastAsia="Calibri"/>
          <w:sz w:val="26"/>
          <w:szCs w:val="26"/>
          <w:lang w:eastAsia="en-US"/>
        </w:rPr>
        <w:t>Поставка</w:t>
      </w:r>
      <w:r w:rsidR="00A31478" w:rsidRPr="00FA6D66">
        <w:rPr>
          <w:sz w:val="26"/>
          <w:szCs w:val="26"/>
        </w:rPr>
        <w:t xml:space="preserve"> </w:t>
      </w:r>
      <w:r w:rsidR="00893C88" w:rsidRPr="001943A5">
        <w:rPr>
          <w:sz w:val="26"/>
          <w:szCs w:val="26"/>
        </w:rPr>
        <w:t xml:space="preserve">пострадавшим вследствие несчастных случаев на производстве </w:t>
      </w:r>
    </w:p>
    <w:p w:rsidR="003C59CA" w:rsidRPr="00B37F94" w:rsidRDefault="00893C88" w:rsidP="00857249">
      <w:pPr>
        <w:keepNext/>
        <w:spacing w:line="360" w:lineRule="exact"/>
        <w:jc w:val="center"/>
        <w:rPr>
          <w:sz w:val="26"/>
          <w:szCs w:val="26"/>
        </w:rPr>
      </w:pPr>
      <w:r w:rsidRPr="001943A5">
        <w:rPr>
          <w:sz w:val="26"/>
          <w:szCs w:val="26"/>
        </w:rPr>
        <w:t>и (или) профессиональных заболеваний слуховых аппаратов</w:t>
      </w:r>
      <w:r w:rsidR="00A31478" w:rsidRPr="00FA6D66">
        <w:rPr>
          <w:sz w:val="26"/>
          <w:szCs w:val="26"/>
        </w:rPr>
        <w:t>.</w:t>
      </w:r>
    </w:p>
    <w:p w:rsidR="003C59CA" w:rsidRPr="00B37F94" w:rsidRDefault="003C59CA" w:rsidP="00C761CC">
      <w:pPr>
        <w:suppressLineNumbers/>
        <w:suppressAutoHyphens/>
        <w:spacing w:line="360" w:lineRule="exact"/>
        <w:rPr>
          <w:sz w:val="26"/>
          <w:szCs w:val="26"/>
        </w:rPr>
      </w:pPr>
    </w:p>
    <w:p w:rsidR="003C59CA" w:rsidRPr="00B37F94" w:rsidRDefault="003C59CA" w:rsidP="00C761CC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 w:rsidRPr="00B37F94">
        <w:rPr>
          <w:sz w:val="26"/>
          <w:szCs w:val="26"/>
        </w:rPr>
        <w:t>2. Требования к количеству.</w:t>
      </w:r>
    </w:p>
    <w:p w:rsidR="001630BA" w:rsidRDefault="003C59CA" w:rsidP="001630BA">
      <w:pPr>
        <w:suppressLineNumbers/>
        <w:suppressAutoHyphens/>
        <w:spacing w:line="360" w:lineRule="exact"/>
        <w:ind w:firstLine="708"/>
        <w:jc w:val="both"/>
        <w:rPr>
          <w:sz w:val="26"/>
          <w:szCs w:val="26"/>
        </w:rPr>
      </w:pPr>
      <w:r w:rsidRPr="00B37F94">
        <w:rPr>
          <w:sz w:val="26"/>
          <w:szCs w:val="26"/>
        </w:rPr>
        <w:t xml:space="preserve">Количество </w:t>
      </w:r>
      <w:r w:rsidR="00816ECF">
        <w:rPr>
          <w:sz w:val="26"/>
          <w:szCs w:val="26"/>
        </w:rPr>
        <w:t>поставляем</w:t>
      </w:r>
      <w:r w:rsidR="00C655E7">
        <w:rPr>
          <w:sz w:val="26"/>
          <w:szCs w:val="26"/>
        </w:rPr>
        <w:t>ого</w:t>
      </w:r>
      <w:r w:rsidR="00A31478" w:rsidRPr="00B37F94">
        <w:rPr>
          <w:sz w:val="26"/>
          <w:szCs w:val="26"/>
        </w:rPr>
        <w:t xml:space="preserve"> </w:t>
      </w:r>
      <w:r w:rsidR="00C655E7">
        <w:rPr>
          <w:sz w:val="26"/>
          <w:szCs w:val="26"/>
        </w:rPr>
        <w:t>Товара</w:t>
      </w:r>
      <w:r w:rsidR="00720C1D" w:rsidRPr="00B37F94">
        <w:rPr>
          <w:sz w:val="26"/>
          <w:szCs w:val="26"/>
        </w:rPr>
        <w:t xml:space="preserve"> </w:t>
      </w:r>
      <w:r w:rsidRPr="00B37F94">
        <w:rPr>
          <w:sz w:val="26"/>
          <w:szCs w:val="26"/>
        </w:rPr>
        <w:t xml:space="preserve">составляет </w:t>
      </w:r>
      <w:r w:rsidR="00371CED">
        <w:rPr>
          <w:sz w:val="26"/>
          <w:szCs w:val="26"/>
        </w:rPr>
        <w:t>40</w:t>
      </w:r>
      <w:r w:rsidR="00C62E6B">
        <w:rPr>
          <w:sz w:val="26"/>
          <w:szCs w:val="26"/>
        </w:rPr>
        <w:t>5</w:t>
      </w:r>
      <w:r w:rsidR="00371CED" w:rsidRPr="00B37F94">
        <w:rPr>
          <w:sz w:val="26"/>
          <w:szCs w:val="26"/>
        </w:rPr>
        <w:t xml:space="preserve"> (</w:t>
      </w:r>
      <w:r w:rsidR="00371CED">
        <w:rPr>
          <w:sz w:val="26"/>
          <w:szCs w:val="26"/>
        </w:rPr>
        <w:t xml:space="preserve">четыреста </w:t>
      </w:r>
      <w:r w:rsidR="00C62E6B">
        <w:rPr>
          <w:sz w:val="26"/>
          <w:szCs w:val="26"/>
        </w:rPr>
        <w:t>пять</w:t>
      </w:r>
      <w:r w:rsidR="00371CED" w:rsidRPr="00B37F94">
        <w:rPr>
          <w:sz w:val="26"/>
          <w:szCs w:val="26"/>
        </w:rPr>
        <w:t>)</w:t>
      </w:r>
      <w:r w:rsidR="00371CED">
        <w:rPr>
          <w:sz w:val="26"/>
          <w:szCs w:val="26"/>
        </w:rPr>
        <w:t xml:space="preserve"> </w:t>
      </w:r>
      <w:r w:rsidR="002D6842">
        <w:rPr>
          <w:sz w:val="26"/>
          <w:szCs w:val="26"/>
        </w:rPr>
        <w:t>ш</w:t>
      </w:r>
      <w:r w:rsidR="001630BA" w:rsidRPr="00B37F94">
        <w:rPr>
          <w:sz w:val="26"/>
          <w:szCs w:val="26"/>
        </w:rPr>
        <w:t>т</w:t>
      </w:r>
      <w:r w:rsidR="001630BA">
        <w:rPr>
          <w:rFonts w:eastAsia="Calibri"/>
          <w:sz w:val="26"/>
          <w:szCs w:val="26"/>
          <w:lang w:eastAsia="en-US"/>
        </w:rPr>
        <w:t>.</w:t>
      </w:r>
    </w:p>
    <w:p w:rsidR="003C59CA" w:rsidRPr="00B37F94" w:rsidRDefault="00A31478" w:rsidP="001630BA">
      <w:pPr>
        <w:suppressLineNumbers/>
        <w:suppressAutoHyphens/>
        <w:spacing w:line="360" w:lineRule="exact"/>
        <w:ind w:firstLine="708"/>
        <w:rPr>
          <w:sz w:val="26"/>
          <w:szCs w:val="26"/>
        </w:rPr>
      </w:pPr>
      <w:r w:rsidRPr="00B37F94">
        <w:rPr>
          <w:sz w:val="26"/>
          <w:szCs w:val="26"/>
        </w:rPr>
        <w:tab/>
      </w:r>
    </w:p>
    <w:p w:rsidR="003C59CA" w:rsidRPr="00B37F94" w:rsidRDefault="003C59CA" w:rsidP="00407C16">
      <w:pPr>
        <w:keepNext/>
        <w:jc w:val="center"/>
        <w:rPr>
          <w:sz w:val="26"/>
          <w:szCs w:val="26"/>
        </w:rPr>
      </w:pPr>
      <w:r w:rsidRPr="00B37F94">
        <w:rPr>
          <w:sz w:val="26"/>
          <w:szCs w:val="26"/>
        </w:rPr>
        <w:t xml:space="preserve">3. Требования к </w:t>
      </w:r>
      <w:r w:rsidR="005A3823">
        <w:rPr>
          <w:sz w:val="26"/>
          <w:szCs w:val="26"/>
        </w:rPr>
        <w:t>поставляем</w:t>
      </w:r>
      <w:r w:rsidR="00A11DD8">
        <w:rPr>
          <w:sz w:val="26"/>
          <w:szCs w:val="26"/>
        </w:rPr>
        <w:t>ому</w:t>
      </w:r>
      <w:r w:rsidR="00A31478" w:rsidRPr="00B37F94">
        <w:rPr>
          <w:sz w:val="26"/>
          <w:szCs w:val="26"/>
        </w:rPr>
        <w:t xml:space="preserve"> </w:t>
      </w:r>
      <w:r w:rsidR="00A11DD8">
        <w:rPr>
          <w:sz w:val="26"/>
          <w:szCs w:val="26"/>
        </w:rPr>
        <w:t>Товару</w:t>
      </w:r>
      <w:r w:rsidRPr="00B37F94">
        <w:rPr>
          <w:sz w:val="26"/>
          <w:szCs w:val="26"/>
        </w:rPr>
        <w:t>.</w:t>
      </w:r>
    </w:p>
    <w:p w:rsidR="00A31478" w:rsidRPr="00B37F94" w:rsidRDefault="00B93653" w:rsidP="00944EED">
      <w:pPr>
        <w:keepNext/>
        <w:spacing w:line="360" w:lineRule="exact"/>
        <w:ind w:firstLine="69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Товар</w:t>
      </w:r>
      <w:r w:rsidR="00A31478" w:rsidRPr="00B37F94">
        <w:rPr>
          <w:sz w:val="26"/>
          <w:szCs w:val="26"/>
        </w:rPr>
        <w:t xml:space="preserve"> долж</w:t>
      </w:r>
      <w:r>
        <w:rPr>
          <w:sz w:val="26"/>
          <w:szCs w:val="26"/>
        </w:rPr>
        <w:t>ен</w:t>
      </w:r>
      <w:r w:rsidR="00A31478" w:rsidRPr="00B37F94">
        <w:rPr>
          <w:sz w:val="26"/>
          <w:szCs w:val="26"/>
        </w:rPr>
        <w:t xml:space="preserve"> отвечать требованиям действующих ГОСТов и (или) ТУ</w:t>
      </w:r>
      <w:r w:rsidR="00D22A00" w:rsidRPr="00B37F94">
        <w:rPr>
          <w:sz w:val="26"/>
          <w:szCs w:val="26"/>
        </w:rPr>
        <w:t>, относящимся к показателям описываемого объекта закупки</w:t>
      </w:r>
      <w:r w:rsidR="00A31478" w:rsidRPr="00B37F94">
        <w:rPr>
          <w:sz w:val="26"/>
          <w:szCs w:val="26"/>
        </w:rPr>
        <w:t>.</w:t>
      </w:r>
    </w:p>
    <w:p w:rsidR="00A31478" w:rsidRPr="00B37F94" w:rsidRDefault="00B93653" w:rsidP="00944EED">
      <w:pPr>
        <w:keepNext/>
        <w:spacing w:line="360" w:lineRule="exact"/>
        <w:ind w:firstLine="697"/>
        <w:jc w:val="both"/>
        <w:rPr>
          <w:sz w:val="26"/>
          <w:szCs w:val="26"/>
        </w:rPr>
      </w:pPr>
      <w:r>
        <w:rPr>
          <w:sz w:val="26"/>
          <w:szCs w:val="26"/>
        </w:rPr>
        <w:t>Товар</w:t>
      </w:r>
      <w:r w:rsidR="00D91B4D" w:rsidRPr="00B37F94">
        <w:rPr>
          <w:sz w:val="26"/>
          <w:szCs w:val="26"/>
        </w:rPr>
        <w:t xml:space="preserve"> </w:t>
      </w:r>
      <w:r w:rsidR="00A31478" w:rsidRPr="00B37F94">
        <w:rPr>
          <w:sz w:val="26"/>
          <w:szCs w:val="26"/>
        </w:rPr>
        <w:t>долж</w:t>
      </w:r>
      <w:r>
        <w:rPr>
          <w:sz w:val="26"/>
          <w:szCs w:val="26"/>
        </w:rPr>
        <w:t>ен</w:t>
      </w:r>
      <w:r w:rsidR="00A31478" w:rsidRPr="00B37F94">
        <w:rPr>
          <w:sz w:val="26"/>
          <w:szCs w:val="26"/>
        </w:rPr>
        <w:t xml:space="preserve"> быть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</w:t>
      </w:r>
      <w:r w:rsidR="00AD1B87" w:rsidRPr="00B37F94">
        <w:rPr>
          <w:sz w:val="26"/>
          <w:szCs w:val="26"/>
        </w:rPr>
        <w:t>Поставщика</w:t>
      </w:r>
      <w:r w:rsidR="00A31478" w:rsidRPr="00B37F94">
        <w:rPr>
          <w:sz w:val="26"/>
          <w:szCs w:val="26"/>
        </w:rPr>
        <w:t xml:space="preserve"> при нормальном использовании в обычных условиях эксплуатации.</w:t>
      </w:r>
    </w:p>
    <w:p w:rsidR="003C59CA" w:rsidRPr="00B37F94" w:rsidRDefault="003C59CA" w:rsidP="003C59CA">
      <w:pPr>
        <w:keepNext/>
        <w:rPr>
          <w:sz w:val="26"/>
          <w:szCs w:val="26"/>
        </w:rPr>
      </w:pPr>
    </w:p>
    <w:p w:rsidR="00054F2E" w:rsidRDefault="003C59CA" w:rsidP="003C59CA">
      <w:pPr>
        <w:keepNext/>
        <w:jc w:val="center"/>
        <w:rPr>
          <w:sz w:val="26"/>
          <w:szCs w:val="26"/>
        </w:rPr>
      </w:pPr>
      <w:r w:rsidRPr="00B37F94">
        <w:rPr>
          <w:sz w:val="26"/>
          <w:szCs w:val="26"/>
        </w:rPr>
        <w:t>4. Требования к техническим характеристикам.</w:t>
      </w:r>
    </w:p>
    <w:tbl>
      <w:tblPr>
        <w:tblStyle w:val="ae"/>
        <w:tblW w:w="5018" w:type="pct"/>
        <w:tblLayout w:type="fixed"/>
        <w:tblLook w:val="04A0" w:firstRow="1" w:lastRow="0" w:firstColumn="1" w:lastColumn="0" w:noHBand="0" w:noVBand="1"/>
      </w:tblPr>
      <w:tblGrid>
        <w:gridCol w:w="432"/>
        <w:gridCol w:w="1230"/>
        <w:gridCol w:w="991"/>
        <w:gridCol w:w="710"/>
        <w:gridCol w:w="3123"/>
        <w:gridCol w:w="1984"/>
        <w:gridCol w:w="716"/>
        <w:gridCol w:w="702"/>
      </w:tblGrid>
      <w:tr w:rsidR="00A909C6" w:rsidRPr="00A7723C" w:rsidTr="008D1CB5">
        <w:trPr>
          <w:trHeight w:val="454"/>
        </w:trPr>
        <w:tc>
          <w:tcPr>
            <w:tcW w:w="219" w:type="pct"/>
            <w:vAlign w:val="center"/>
          </w:tcPr>
          <w:p w:rsidR="0082088B" w:rsidRPr="00A7723C" w:rsidRDefault="0082088B" w:rsidP="00211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23C">
              <w:rPr>
                <w:rFonts w:ascii="Times New Roman" w:hAnsi="Times New Roman" w:cs="Times New Roman"/>
                <w:sz w:val="18"/>
                <w:szCs w:val="18"/>
              </w:rPr>
              <w:t>№ п</w:t>
            </w:r>
            <w:r w:rsidRPr="00A772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|</w:t>
            </w:r>
            <w:proofErr w:type="gramStart"/>
            <w:r w:rsidRPr="00A7723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622" w:type="pct"/>
            <w:vAlign w:val="center"/>
          </w:tcPr>
          <w:p w:rsidR="0082088B" w:rsidRPr="00A7723C" w:rsidRDefault="0082088B" w:rsidP="00211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3C">
              <w:rPr>
                <w:rStyle w:val="FontStyle11"/>
                <w:rFonts w:cs="Times New Roman"/>
                <w:sz w:val="16"/>
                <w:szCs w:val="16"/>
              </w:rPr>
              <w:t xml:space="preserve">Наименование </w:t>
            </w:r>
            <w:r w:rsidR="002115BE" w:rsidRPr="00A7723C">
              <w:rPr>
                <w:rStyle w:val="FontStyle11"/>
                <w:rFonts w:cs="Times New Roman"/>
                <w:sz w:val="16"/>
                <w:szCs w:val="16"/>
              </w:rPr>
              <w:t>Товара</w:t>
            </w:r>
            <w:r w:rsidRPr="00A7723C">
              <w:rPr>
                <w:rStyle w:val="FontStyle11"/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A7723C">
              <w:rPr>
                <w:rStyle w:val="FontStyle11"/>
                <w:rFonts w:cs="Times New Roman"/>
                <w:sz w:val="16"/>
                <w:szCs w:val="16"/>
              </w:rPr>
              <w:t>по</w:t>
            </w:r>
            <w:proofErr w:type="gramEnd"/>
            <w:r w:rsidRPr="00A7723C">
              <w:rPr>
                <w:rStyle w:val="FontStyle11"/>
                <w:rFonts w:cs="Times New Roman"/>
                <w:sz w:val="16"/>
                <w:szCs w:val="16"/>
              </w:rPr>
              <w:t xml:space="preserve"> </w:t>
            </w:r>
            <w:r w:rsidRPr="00A772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33D69" w:rsidRPr="00A7723C" w:rsidRDefault="0082088B" w:rsidP="00211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3C">
              <w:rPr>
                <w:rFonts w:ascii="Times New Roman" w:hAnsi="Times New Roman" w:cs="Times New Roman"/>
                <w:sz w:val="16"/>
                <w:szCs w:val="16"/>
              </w:rPr>
              <w:t xml:space="preserve">приказу Минтруда </w:t>
            </w:r>
          </w:p>
          <w:p w:rsidR="0082088B" w:rsidRPr="00A7723C" w:rsidRDefault="0082088B" w:rsidP="00211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3C">
              <w:rPr>
                <w:rFonts w:ascii="Times New Roman" w:hAnsi="Times New Roman" w:cs="Times New Roman"/>
                <w:sz w:val="16"/>
                <w:szCs w:val="16"/>
              </w:rPr>
              <w:t xml:space="preserve">и соцзащиты РФ </w:t>
            </w:r>
          </w:p>
          <w:p w:rsidR="0082088B" w:rsidRPr="00A7723C" w:rsidRDefault="0082088B" w:rsidP="00211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3C">
              <w:rPr>
                <w:rFonts w:ascii="Times New Roman" w:hAnsi="Times New Roman" w:cs="Times New Roman"/>
                <w:sz w:val="16"/>
                <w:szCs w:val="16"/>
              </w:rPr>
              <w:t xml:space="preserve">№ 86н </w:t>
            </w:r>
          </w:p>
          <w:p w:rsidR="0082088B" w:rsidRPr="00A7723C" w:rsidRDefault="0082088B" w:rsidP="00211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23C">
              <w:rPr>
                <w:rFonts w:ascii="Times New Roman" w:hAnsi="Times New Roman" w:cs="Times New Roman"/>
                <w:sz w:val="16"/>
                <w:szCs w:val="16"/>
              </w:rPr>
              <w:t>от 13.02.2018г.</w:t>
            </w:r>
          </w:p>
        </w:tc>
        <w:tc>
          <w:tcPr>
            <w:tcW w:w="501" w:type="pct"/>
          </w:tcPr>
          <w:p w:rsidR="0082088B" w:rsidRPr="00A7723C" w:rsidRDefault="0082088B" w:rsidP="002115BE">
            <w:pPr>
              <w:jc w:val="center"/>
              <w:rPr>
                <w:rStyle w:val="FontStyle12"/>
                <w:rFonts w:cs="Times New Roman"/>
                <w:b w:val="0"/>
                <w:sz w:val="16"/>
                <w:szCs w:val="16"/>
              </w:rPr>
            </w:pPr>
            <w:r w:rsidRPr="00A7723C">
              <w:rPr>
                <w:rStyle w:val="FontStyle12"/>
                <w:rFonts w:cs="Times New Roman"/>
                <w:b w:val="0"/>
                <w:sz w:val="16"/>
                <w:szCs w:val="16"/>
              </w:rPr>
              <w:t xml:space="preserve">Полное </w:t>
            </w:r>
          </w:p>
          <w:p w:rsidR="0082088B" w:rsidRPr="00A7723C" w:rsidRDefault="0082088B" w:rsidP="00211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3C">
              <w:rPr>
                <w:rStyle w:val="FontStyle12"/>
                <w:rFonts w:cs="Times New Roman"/>
                <w:b w:val="0"/>
                <w:sz w:val="16"/>
                <w:szCs w:val="16"/>
              </w:rPr>
              <w:t xml:space="preserve">наименование </w:t>
            </w:r>
            <w:r w:rsidR="004C4971" w:rsidRPr="00A7723C">
              <w:rPr>
                <w:rStyle w:val="FontStyle12"/>
                <w:rFonts w:cs="Times New Roman"/>
                <w:b w:val="0"/>
                <w:sz w:val="16"/>
                <w:szCs w:val="16"/>
              </w:rPr>
              <w:t>Товара</w:t>
            </w:r>
            <w:r w:rsidRPr="00A7723C">
              <w:rPr>
                <w:rStyle w:val="FontStyle12"/>
                <w:rFonts w:cs="Times New Roman"/>
                <w:b w:val="0"/>
                <w:sz w:val="16"/>
                <w:szCs w:val="16"/>
              </w:rPr>
              <w:t>, предусмотренное маркировкой,</w:t>
            </w:r>
            <w:r w:rsidRPr="00A7723C">
              <w:rPr>
                <w:rStyle w:val="FontStyle12"/>
                <w:rFonts w:cs="Times New Roman"/>
                <w:b w:val="0"/>
                <w:sz w:val="16"/>
                <w:szCs w:val="16"/>
              </w:rPr>
              <w:br/>
              <w:t xml:space="preserve">и (или) </w:t>
            </w:r>
            <w:r w:rsidR="004C4971" w:rsidRPr="00A7723C">
              <w:rPr>
                <w:rStyle w:val="FontStyle12"/>
                <w:rFonts w:cs="Times New Roman"/>
                <w:b w:val="0"/>
                <w:sz w:val="16"/>
                <w:szCs w:val="16"/>
              </w:rPr>
              <w:t>модель</w:t>
            </w:r>
            <w:r w:rsidRPr="00A772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2088B" w:rsidRPr="00A7723C" w:rsidRDefault="0082088B" w:rsidP="00211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23C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  <w:tc>
          <w:tcPr>
            <w:tcW w:w="359" w:type="pct"/>
            <w:vAlign w:val="center"/>
          </w:tcPr>
          <w:p w:rsidR="0082088B" w:rsidRPr="00A7723C" w:rsidRDefault="0082088B" w:rsidP="00211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3C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579" w:type="pct"/>
            <w:vAlign w:val="center"/>
          </w:tcPr>
          <w:p w:rsidR="0082088B" w:rsidRPr="00290F62" w:rsidRDefault="0082088B" w:rsidP="00A1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</w:t>
            </w:r>
            <w:r w:rsidR="00A11DD8" w:rsidRPr="00290F62">
              <w:rPr>
                <w:rFonts w:ascii="Times New Roman" w:hAnsi="Times New Roman" w:cs="Times New Roman"/>
                <w:sz w:val="20"/>
                <w:szCs w:val="20"/>
              </w:rPr>
              <w:t>Товара</w:t>
            </w: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функциональной классификацией (смысловое)</w:t>
            </w:r>
          </w:p>
        </w:tc>
        <w:tc>
          <w:tcPr>
            <w:tcW w:w="1003" w:type="pct"/>
            <w:vAlign w:val="center"/>
          </w:tcPr>
          <w:p w:rsidR="0082088B" w:rsidRPr="00A7723C" w:rsidRDefault="0082088B" w:rsidP="00211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Соответствие ГОСТам, стандартам</w:t>
            </w:r>
          </w:p>
        </w:tc>
        <w:tc>
          <w:tcPr>
            <w:tcW w:w="361" w:type="pct"/>
            <w:vAlign w:val="center"/>
          </w:tcPr>
          <w:p w:rsidR="0082088B" w:rsidRPr="00A7723C" w:rsidRDefault="0082088B" w:rsidP="00211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3C">
              <w:rPr>
                <w:rFonts w:ascii="Times New Roman" w:hAnsi="Times New Roman" w:cs="Times New Roman"/>
                <w:sz w:val="16"/>
                <w:szCs w:val="16"/>
              </w:rPr>
              <w:t>Гарантийный срок</w:t>
            </w:r>
          </w:p>
        </w:tc>
        <w:tc>
          <w:tcPr>
            <w:tcW w:w="355" w:type="pct"/>
            <w:vAlign w:val="center"/>
          </w:tcPr>
          <w:p w:rsidR="0082088B" w:rsidRPr="00A7723C" w:rsidRDefault="0082088B" w:rsidP="004C4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23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</w:tc>
      </w:tr>
      <w:tr w:rsidR="00A909C6" w:rsidRPr="00A7723C" w:rsidTr="008D1CB5">
        <w:trPr>
          <w:trHeight w:val="454"/>
        </w:trPr>
        <w:tc>
          <w:tcPr>
            <w:tcW w:w="219" w:type="pct"/>
          </w:tcPr>
          <w:p w:rsidR="0082088B" w:rsidRPr="00A7723C" w:rsidRDefault="0082088B" w:rsidP="002115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2" w:type="pct"/>
          </w:tcPr>
          <w:p w:rsidR="00AD0C69" w:rsidRPr="00A7723C" w:rsidRDefault="00AD0C69" w:rsidP="00AD0C69">
            <w:pPr>
              <w:rPr>
                <w:rFonts w:ascii="Times New Roman" w:hAnsi="Times New Roman" w:cs="Times New Roman"/>
              </w:rPr>
            </w:pPr>
            <w:r w:rsidRPr="00A7723C">
              <w:rPr>
                <w:rFonts w:ascii="Times New Roman" w:hAnsi="Times New Roman" w:cs="Times New Roman"/>
              </w:rPr>
              <w:t>Слуховой аппарат цифровой заушный средней мощности</w:t>
            </w:r>
          </w:p>
          <w:p w:rsidR="0082088B" w:rsidRPr="00A7723C" w:rsidRDefault="0082088B" w:rsidP="002115BE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1" w:type="pct"/>
          </w:tcPr>
          <w:p w:rsidR="0082088B" w:rsidRPr="00A7723C" w:rsidRDefault="0082088B" w:rsidP="00211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pct"/>
          </w:tcPr>
          <w:p w:rsidR="0082088B" w:rsidRPr="00A7723C" w:rsidRDefault="0082088B" w:rsidP="002115B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23C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79" w:type="pct"/>
          </w:tcPr>
          <w:p w:rsidR="00AD0C69" w:rsidRPr="00290F62" w:rsidRDefault="00AD0C69" w:rsidP="00AD0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Слуховой аппарат цифровой заушный средней мощности должен воспроизводить и усиливать акустический сигнал в диапазоне частот не уже 0,2-6,5 кГц, а также иметь в наличие следующие технические характеристики:</w:t>
            </w:r>
          </w:p>
          <w:p w:rsidR="00AD0C69" w:rsidRPr="00290F62" w:rsidRDefault="00AD0C69" w:rsidP="00AD0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Максима</w:t>
            </w:r>
            <w:r w:rsidR="001A0EEB" w:rsidRPr="00290F62">
              <w:rPr>
                <w:rFonts w:ascii="Times New Roman" w:hAnsi="Times New Roman" w:cs="Times New Roman"/>
                <w:sz w:val="20"/>
                <w:szCs w:val="20"/>
              </w:rPr>
              <w:t>льный ВУЗД 90: не менее 125  дБ.</w:t>
            </w:r>
          </w:p>
          <w:p w:rsidR="00AD0C69" w:rsidRPr="00290F62" w:rsidRDefault="00AD0C69" w:rsidP="00AD0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Максимальное акустическое усиление: не более 60 дБ</w:t>
            </w:r>
            <w:r w:rsidR="001A0EEB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0C69" w:rsidRPr="00290F62" w:rsidRDefault="00AD0C69" w:rsidP="00AD0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Индукционная катушка</w:t>
            </w:r>
            <w:r w:rsidR="001A0EEB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0C69" w:rsidRPr="00290F62" w:rsidRDefault="00AD0C69" w:rsidP="00AD0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Кнопка переключения программ прослушивания</w:t>
            </w:r>
            <w:r w:rsidR="001A0EEB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0C69" w:rsidRPr="00290F62" w:rsidRDefault="00AD0C69" w:rsidP="00AD0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C69" w:rsidRPr="00290F62" w:rsidRDefault="00AD0C69" w:rsidP="00AD0C6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Функциональные характеристики и потребительские свойства</w:t>
            </w:r>
            <w:r w:rsidR="001A0EEB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0C69" w:rsidRPr="00290F62" w:rsidRDefault="00AD0C69" w:rsidP="00AD0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Обрабатывать акустический сигнал цифровым способом с разбиением частотного диапазона не менее чем </w:t>
            </w:r>
            <w:r w:rsidR="001A0EEB"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6 каналов</w:t>
            </w:r>
            <w:r w:rsidR="009E2289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0C69" w:rsidRPr="00290F62" w:rsidRDefault="00AD0C69" w:rsidP="00AD0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акустических программ прослушивания: не </w:t>
            </w:r>
            <w:r w:rsidRPr="00290F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менее 3</w:t>
            </w:r>
            <w:r w:rsidR="009E2289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0C69" w:rsidRPr="00290F62" w:rsidRDefault="00AD0C69" w:rsidP="00AD0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Изменять чувствительность микрофона в зависимости от направления прихода звуковой волны</w:t>
            </w:r>
            <w:r w:rsidR="009A1EC7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0C69" w:rsidRPr="00290F62" w:rsidRDefault="00AD0C69" w:rsidP="00AD0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Автоматически устанавливать предпочтительный вариант чувствительности микрофона в зависимости от окружающей пользователя акустической обстановки</w:t>
            </w:r>
            <w:r w:rsidR="009A1EC7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0C69" w:rsidRPr="00290F62" w:rsidRDefault="00AD0C69" w:rsidP="00AD0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Изменять интенсивность подавления шума в зависимости от уровня и типа шумового звука;</w:t>
            </w:r>
          </w:p>
          <w:p w:rsidR="00AD0C69" w:rsidRPr="00290F62" w:rsidRDefault="00AD0C69" w:rsidP="00AD0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Подавлять сигнал обратной акустической связи при его возникновении</w:t>
            </w:r>
            <w:r w:rsidR="009A1EC7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0C69" w:rsidRPr="00290F62" w:rsidRDefault="00AD0C69" w:rsidP="00AD0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Обнаруживать и дополнительно усиливать речь слабой и средней интенсивности</w:t>
            </w:r>
            <w:r w:rsidR="009A1EC7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0C69" w:rsidRPr="00290F62" w:rsidRDefault="00AD0C69" w:rsidP="00AD0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Подавлять шум ветра в случае его возникновения</w:t>
            </w:r>
            <w:r w:rsidR="009A1EC7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0C69" w:rsidRPr="00290F62" w:rsidRDefault="00AD0C69" w:rsidP="00AD0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Обнаруживать и ослаблять импульсные звуки без снижения разборчивости речи</w:t>
            </w:r>
            <w:r w:rsidR="009A1EC7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0C69" w:rsidRPr="00290F62" w:rsidRDefault="00AD0C69" w:rsidP="00AD0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Подавлять шумы низкого уровня</w:t>
            </w:r>
            <w:r w:rsidR="009A1EC7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0C69" w:rsidRPr="00290F62" w:rsidRDefault="00AD0C69" w:rsidP="00AD0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Регистрировать данные о пользовательских режимах эксплуатации слухового аппарата</w:t>
            </w:r>
            <w:r w:rsidR="009A1EC7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0C69" w:rsidRPr="00290F62" w:rsidRDefault="00AD0C69" w:rsidP="00AD0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Информировать пользователя предупредительными  звуковыми сигналами при разряде элементов питания и изменении режима работы слухового аппарата</w:t>
            </w:r>
            <w:r w:rsidR="002127E5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0C69" w:rsidRPr="00290F62" w:rsidRDefault="00AD0C69" w:rsidP="00AD0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Беспроводным способом синхронно изменять усиление и программы прослушивания в бинауральном режиме использования</w:t>
            </w:r>
            <w:r w:rsidR="002127E5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088B" w:rsidRPr="00290F62" w:rsidRDefault="00AD0C69" w:rsidP="00212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Автоматически переключаться на режим работы с телефонным аппаратом</w:t>
            </w:r>
            <w:r w:rsidR="002127E5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3" w:type="pct"/>
          </w:tcPr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- </w:t>
            </w: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 50444-92 «Приборы, аппараты и оборудование медицинские. Общие технические условия</w:t>
            </w:r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>» (Раздел 3,4);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ГОСТ </w:t>
            </w:r>
            <w:proofErr w:type="gramStart"/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51024-2012 «Аппараты слуховые электронные реабилитационные. Технические требования и методы испытаний»;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8755C3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8755C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755C3">
              <w:rPr>
                <w:rFonts w:ascii="Times New Roman" w:hAnsi="Times New Roman" w:cs="Times New Roman"/>
                <w:sz w:val="20"/>
                <w:szCs w:val="20"/>
              </w:rPr>
              <w:t xml:space="preserve"> 51407-99</w:t>
            </w: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 «Совместимость технических средств электромагнитная. Слуховые аппараты. Требования и </w:t>
            </w:r>
            <w:r w:rsidRPr="00A77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методы испытаний»</w:t>
            </w:r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8755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</w:t>
            </w:r>
            <w:proofErr w:type="gramStart"/>
            <w:r w:rsidRPr="008755C3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8755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МЭК 60118-14-2003</w:t>
            </w:r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Аппараты слуховые программируемые. Технические требования к устройствам цифрового интерфейса. Размеры электрических соединителей»;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- ГОСТ </w:t>
            </w:r>
            <w:proofErr w:type="gram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 52770-2016. Изделия медицинские. Требования безопасности. Методы санитарно-химических и токсикологических испытаний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- ГОСТ ISO 10993-1-2011 «Изделия медицинские. Оценка биологического действия медицинских изделий. Часть 1. Оценка и исследования»;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- ГОСТ </w:t>
            </w:r>
            <w:proofErr w:type="gram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 ИСО 10993-2-2009 Изделия медицинские. Оценка биологического действия медицинских изделий. Часть 2.Требования к обращению с животными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- ГОСТ ISO 10993-5-2011 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цитотоксичность</w:t>
            </w:r>
            <w:proofErr w:type="spellEnd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: методы </w:t>
            </w:r>
            <w:proofErr w:type="spell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- ГОСТ ISO 10993-10-2011 «Изделия медицинские. Оценка биологического действия </w:t>
            </w:r>
            <w:r w:rsidRPr="00A77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медицинских изделий. Часть 10. Исследования раздражающего и сенсибилизирующего действия»</w:t>
            </w:r>
          </w:p>
          <w:p w:rsidR="0082088B" w:rsidRPr="00A7723C" w:rsidRDefault="0082088B" w:rsidP="00211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82088B" w:rsidRPr="00A7723C" w:rsidRDefault="00A13D01" w:rsidP="002115B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2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менее 12 месяцев</w:t>
            </w:r>
          </w:p>
        </w:tc>
        <w:tc>
          <w:tcPr>
            <w:tcW w:w="355" w:type="pct"/>
          </w:tcPr>
          <w:p w:rsidR="0082088B" w:rsidRPr="00A7723C" w:rsidRDefault="004145BD" w:rsidP="002115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A909C6" w:rsidRPr="00A7723C" w:rsidTr="008D1CB5">
        <w:trPr>
          <w:trHeight w:val="454"/>
        </w:trPr>
        <w:tc>
          <w:tcPr>
            <w:tcW w:w="219" w:type="pct"/>
          </w:tcPr>
          <w:p w:rsidR="0082088B" w:rsidRPr="00A7723C" w:rsidRDefault="0082088B" w:rsidP="002115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22" w:type="pct"/>
          </w:tcPr>
          <w:p w:rsidR="00054303" w:rsidRPr="00A7723C" w:rsidRDefault="00054303" w:rsidP="00054303">
            <w:pPr>
              <w:rPr>
                <w:rFonts w:ascii="Times New Roman" w:hAnsi="Times New Roman" w:cs="Times New Roman"/>
              </w:rPr>
            </w:pPr>
            <w:r w:rsidRPr="00A7723C">
              <w:rPr>
                <w:rFonts w:ascii="Times New Roman" w:hAnsi="Times New Roman" w:cs="Times New Roman"/>
              </w:rPr>
              <w:t>Слуховой аппарат цифровой заушный средней мощности</w:t>
            </w:r>
          </w:p>
          <w:p w:rsidR="0082088B" w:rsidRPr="00A7723C" w:rsidRDefault="0082088B" w:rsidP="002115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:rsidR="0082088B" w:rsidRPr="00A7723C" w:rsidRDefault="0082088B" w:rsidP="00211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pct"/>
          </w:tcPr>
          <w:p w:rsidR="0082088B" w:rsidRPr="00A7723C" w:rsidRDefault="00B93653" w:rsidP="002115B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23C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79" w:type="pct"/>
          </w:tcPr>
          <w:p w:rsidR="00054303" w:rsidRPr="00290F62" w:rsidRDefault="00054303" w:rsidP="00054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Слуховой аппарат цифровой заушный средней мощности должен воспроизводить и усиливать акустический сигнал в диапазоне частот не уже 0,2-5,5 кГц, а также иметь в наличие следующие технические характеристики</w:t>
            </w:r>
            <w:r w:rsidR="00076FA2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303" w:rsidRPr="00290F62" w:rsidRDefault="00054303" w:rsidP="00054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Максимальный ВУЗД 90: не менее 127  дБ</w:t>
            </w:r>
            <w:r w:rsidR="00076FA2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4303" w:rsidRPr="00290F62" w:rsidRDefault="00054303" w:rsidP="0005430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Максимальное акустическое усиление: не более 68 дБ</w:t>
            </w:r>
            <w:r w:rsidR="00076FA2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303" w:rsidRPr="00290F62" w:rsidRDefault="00054303" w:rsidP="0005430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Индукционная катушка</w:t>
            </w:r>
            <w:r w:rsidR="00076FA2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303" w:rsidRPr="00290F62" w:rsidRDefault="00054303" w:rsidP="0005430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Кнопка переключения программ прослушивания</w:t>
            </w:r>
            <w:r w:rsidR="00076FA2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303" w:rsidRPr="00290F62" w:rsidRDefault="00054303" w:rsidP="0005430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303" w:rsidRPr="00290F62" w:rsidRDefault="00054303" w:rsidP="0005430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Функциональные характеристики и потребительские свойства</w:t>
            </w:r>
            <w:r w:rsidR="00FF76A3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303" w:rsidRPr="00290F62" w:rsidRDefault="00054303" w:rsidP="0005430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Обрабатывать акустический сигнал цифровым образом с применением многоканальной</w:t>
            </w:r>
            <w:r w:rsidR="00FF76A3"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(не менее 17 каналов цифровой обработки) или </w:t>
            </w:r>
            <w:proofErr w:type="spellStart"/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бесканальной</w:t>
            </w:r>
            <w:proofErr w:type="spellEnd"/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</w:t>
            </w:r>
            <w:r w:rsidR="00FF76A3"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ChannelFree</w:t>
            </w:r>
            <w:proofErr w:type="spellEnd"/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™ или эквивалент)</w:t>
            </w:r>
            <w:r w:rsidR="00FF76A3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303" w:rsidRPr="00290F62" w:rsidRDefault="00054303" w:rsidP="0005430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Количество акустических программ прослушивания: не менее 3</w:t>
            </w:r>
            <w:r w:rsidR="00E407E2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303" w:rsidRPr="00290F62" w:rsidRDefault="00054303" w:rsidP="0005430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Изменять чувствительность микрофона в зависимости от направления прихода звуковой волны</w:t>
            </w:r>
            <w:r w:rsidR="00200B0C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303" w:rsidRPr="00290F62" w:rsidRDefault="00054303" w:rsidP="0005430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Автоматически или адаптивно устанавливать предпочтительный вариант чувствительности микрофона в зависимости от окружающей пользователя акустической обстановки</w:t>
            </w:r>
            <w:r w:rsidR="00200B0C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303" w:rsidRPr="00290F62" w:rsidRDefault="00054303" w:rsidP="0005430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</w:t>
            </w:r>
            <w:r w:rsidR="00200B0C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303" w:rsidRPr="00290F62" w:rsidRDefault="00054303" w:rsidP="0005430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Изменять интенсивность подавления шума в зависимости от уровня и типа шумового звука</w:t>
            </w:r>
            <w:r w:rsidR="00200B0C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303" w:rsidRPr="00290F62" w:rsidRDefault="00054303" w:rsidP="00054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Подавлять шумы низкого уровня</w:t>
            </w:r>
            <w:r w:rsidR="00200B0C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303" w:rsidRPr="00290F62" w:rsidRDefault="00054303" w:rsidP="0005430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Адаптивно подавлять сигнал обратной акустической связи при его возникновении</w:t>
            </w:r>
            <w:r w:rsidR="00200B0C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4303" w:rsidRPr="00290F62" w:rsidRDefault="00054303" w:rsidP="00054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Беспроводным способом синхронно изменять усиление и программы прослушивания в бинауральном режиме </w:t>
            </w:r>
            <w:r w:rsidRPr="00290F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</w:t>
            </w:r>
            <w:r w:rsidR="00E43D49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303" w:rsidRPr="00290F62" w:rsidRDefault="00054303" w:rsidP="00054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Информировать пользователя предупредительными  звуковыми сигналами при разряде элементов питания и изменении режима работы слухового аппарата</w:t>
            </w:r>
            <w:r w:rsidR="00E43D49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303" w:rsidRPr="00290F62" w:rsidRDefault="00054303" w:rsidP="00054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Гидрофобное покрытие корпуса слухового аппарата для </w:t>
            </w:r>
            <w:proofErr w:type="spellStart"/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водоотталкивания</w:t>
            </w:r>
            <w:proofErr w:type="spellEnd"/>
            <w:r w:rsidR="00E43D49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4303" w:rsidRPr="00290F62" w:rsidRDefault="00054303" w:rsidP="00054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Регистрировать данные о пользовательских режимах эксплуатации слухового аппарата</w:t>
            </w:r>
            <w:r w:rsidR="00E43D49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088B" w:rsidRPr="00290F62" w:rsidRDefault="00054303" w:rsidP="00E43D4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Автоматически переключаться на режим работы с телефонным аппаратом</w:t>
            </w:r>
            <w:r w:rsidR="00E43D49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3" w:type="pct"/>
          </w:tcPr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- </w:t>
            </w: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 50444-92 «Приборы, аппараты и оборудование медицинские. Общие технические условия</w:t>
            </w:r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>» (Раздел 3,4);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ГОСТ </w:t>
            </w:r>
            <w:proofErr w:type="gramStart"/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51024-2012 «Аппараты слуховые электронные реабилитационные. Технические требования и методы испытаний»;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 51407-99 «Совместимость технических средств электромагнитная. Слуховые аппараты. Требования и методы испытаний»</w:t>
            </w:r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ГОСТ </w:t>
            </w:r>
            <w:proofErr w:type="gramStart"/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МЭК 60118-14-2003 «</w:t>
            </w: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Аппараты слуховые программируемые. Технические требования к устройствам цифрового интерфейса. Размеры электрических соединителей»;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- ГОСТ </w:t>
            </w:r>
            <w:proofErr w:type="gram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 52770-2016. Изделия медицинские. Требования безопасности. Методы санитарно-химических и токсикологических испытаний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- ГОСТ ISO 10993-1-2011 «Изделия медицинские. Оценка биологического действия медицинских изделий. Часть 1. </w:t>
            </w:r>
            <w:r w:rsidRPr="00A77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 и исследования»;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- ГОСТ </w:t>
            </w:r>
            <w:proofErr w:type="gram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 ИСО 10993-2-2009 Изделия медицинские. Оценка биологического действия медицинских изделий. Часть 2.Требования к обращению с животными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- ГОСТ ISO 10993-5-2011 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цитотоксичность</w:t>
            </w:r>
            <w:proofErr w:type="spellEnd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: методы </w:t>
            </w:r>
            <w:proofErr w:type="spell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</w:t>
            </w:r>
          </w:p>
          <w:p w:rsidR="0082088B" w:rsidRPr="00A7723C" w:rsidRDefault="0082088B" w:rsidP="00211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82088B" w:rsidRPr="00A7723C" w:rsidRDefault="001A468C" w:rsidP="002115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менее 12 месяцев</w:t>
            </w:r>
          </w:p>
        </w:tc>
        <w:tc>
          <w:tcPr>
            <w:tcW w:w="355" w:type="pct"/>
          </w:tcPr>
          <w:p w:rsidR="0082088B" w:rsidRPr="00A7723C" w:rsidRDefault="008E310A" w:rsidP="002115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909C6" w:rsidRPr="00A7723C" w:rsidTr="008D1CB5">
        <w:trPr>
          <w:trHeight w:val="454"/>
        </w:trPr>
        <w:tc>
          <w:tcPr>
            <w:tcW w:w="219" w:type="pct"/>
          </w:tcPr>
          <w:p w:rsidR="0082088B" w:rsidRPr="00A7723C" w:rsidRDefault="0082088B" w:rsidP="002115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22" w:type="pct"/>
          </w:tcPr>
          <w:p w:rsidR="00054303" w:rsidRPr="00A7723C" w:rsidRDefault="00054303" w:rsidP="00054303">
            <w:pPr>
              <w:rPr>
                <w:rFonts w:ascii="Times New Roman" w:hAnsi="Times New Roman" w:cs="Times New Roman"/>
              </w:rPr>
            </w:pPr>
            <w:r w:rsidRPr="00A7723C">
              <w:rPr>
                <w:rFonts w:ascii="Times New Roman" w:hAnsi="Times New Roman" w:cs="Times New Roman"/>
              </w:rPr>
              <w:t>Слуховой аппарат цифровой заушный средней мощности</w:t>
            </w:r>
          </w:p>
          <w:p w:rsidR="0082088B" w:rsidRPr="00A7723C" w:rsidRDefault="0082088B" w:rsidP="002115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:rsidR="0082088B" w:rsidRPr="00A7723C" w:rsidRDefault="0082088B" w:rsidP="00211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pct"/>
          </w:tcPr>
          <w:p w:rsidR="0082088B" w:rsidRPr="00A7723C" w:rsidRDefault="00B93653" w:rsidP="002115B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23C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79" w:type="pct"/>
          </w:tcPr>
          <w:p w:rsidR="00054303" w:rsidRPr="00290F62" w:rsidRDefault="00054303" w:rsidP="00054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Слуховой аппарат цифровой заушный средней мощности должен воспроизводить и усиливать акустический сигнал в диапазоне частот не уже 0,2-5,5 кГц, а также иметь в наличие следующие технические характеристики</w:t>
            </w:r>
            <w:r w:rsidR="007D4414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303" w:rsidRPr="00290F62" w:rsidRDefault="00054303" w:rsidP="00054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Максимальный ВУЗД 90: не менее 127  дБ</w:t>
            </w:r>
            <w:r w:rsidR="007D4414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4303" w:rsidRPr="00290F62" w:rsidRDefault="00054303" w:rsidP="0005430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Максимальное акустическое усиление: не более 65 дБ</w:t>
            </w:r>
            <w:r w:rsidR="007D4414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303" w:rsidRPr="00290F62" w:rsidRDefault="00054303" w:rsidP="0005430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Индукционная катушка</w:t>
            </w:r>
            <w:r w:rsidR="007D4414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303" w:rsidRPr="00290F62" w:rsidRDefault="00054303" w:rsidP="0005430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Кнопка переключения программ прослушивания</w:t>
            </w:r>
            <w:r w:rsidR="007D4414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303" w:rsidRPr="00290F62" w:rsidRDefault="00054303" w:rsidP="00054303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303" w:rsidRPr="00290F62" w:rsidRDefault="00054303" w:rsidP="00054303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Требования к функциональным и потребительским характеристикам объекта закупки</w:t>
            </w:r>
            <w:r w:rsidR="007D4414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303" w:rsidRPr="00290F62" w:rsidRDefault="00054303" w:rsidP="00054303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Обрабатывать акустический сигнал цифровым образом с применением многоканальной  (не менее 17 каналов цифровой обработки) или </w:t>
            </w:r>
            <w:proofErr w:type="spellStart"/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бесканальной</w:t>
            </w:r>
            <w:proofErr w:type="spellEnd"/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F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</w:t>
            </w:r>
            <w:r w:rsidR="007D4414"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ChannelFree</w:t>
            </w:r>
            <w:proofErr w:type="spellEnd"/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™ или эквивалент)</w:t>
            </w:r>
            <w:r w:rsidR="007D4414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303" w:rsidRPr="00290F62" w:rsidRDefault="00054303" w:rsidP="00054303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Количество акустических программ прослушивания: - не менее 3</w:t>
            </w:r>
            <w:r w:rsidR="007D4414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303" w:rsidRPr="00290F62" w:rsidRDefault="00054303" w:rsidP="00054303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Изменение чувствительности микрофона в зависимости от направления прихода звуковой волны</w:t>
            </w:r>
            <w:r w:rsidR="007D4414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303" w:rsidRPr="00290F62" w:rsidRDefault="00054303" w:rsidP="00054303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Адаптивно устанавливать предпочтительный вариант чувствительности микрофона в зависимости от окружающей пользователя акустической обстановки</w:t>
            </w:r>
            <w:r w:rsidR="003813FB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303" w:rsidRPr="00290F62" w:rsidRDefault="00054303" w:rsidP="00054303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Адаптивно изменять интенсивность подавления шума в зависимости от уровня и типа шумового звука</w:t>
            </w:r>
            <w:r w:rsidR="003813FB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303" w:rsidRPr="00290F62" w:rsidRDefault="00054303" w:rsidP="00054303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Адаптивно подавлять сигнал обратной акустической связи при его возникновении</w:t>
            </w:r>
            <w:r w:rsidR="003813FB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303" w:rsidRPr="00290F62" w:rsidRDefault="00054303" w:rsidP="00054303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Подавлять шум ветра в случае его возникновения</w:t>
            </w:r>
            <w:r w:rsidR="003813FB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303" w:rsidRPr="00290F62" w:rsidRDefault="00054303" w:rsidP="00054303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</w:t>
            </w:r>
            <w:r w:rsidR="003813FB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4303" w:rsidRPr="00290F62" w:rsidRDefault="00054303" w:rsidP="00054303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Информировать пользователя предупредительными  звуковыми сигналами при разряде элементов питания и изменении режима работы слухового аппарата</w:t>
            </w:r>
            <w:r w:rsidR="00560681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303" w:rsidRPr="00290F62" w:rsidRDefault="00054303" w:rsidP="00054303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Регистрировать данные о пользовательских режимах эксплуатации слухового аппарата</w:t>
            </w:r>
            <w:r w:rsidR="00560681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088B" w:rsidRPr="00290F62" w:rsidRDefault="00054303" w:rsidP="000543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Автоматически переключаться на режим работы с телефонным аппаратом.</w:t>
            </w:r>
          </w:p>
        </w:tc>
        <w:tc>
          <w:tcPr>
            <w:tcW w:w="1003" w:type="pct"/>
          </w:tcPr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- </w:t>
            </w: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 50444-92 «Приборы, аппараты и оборудование медицинские. Общие технические условия</w:t>
            </w:r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>» (Раздел 3,4);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ГОСТ </w:t>
            </w:r>
            <w:proofErr w:type="gramStart"/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51024-2012 «Аппараты слуховые электронные реабилитационные. Технические требования и методы испытаний»;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 51407-99 «Совместимость технических средств электромагнитная. Слуховые аппараты. Требования и методы </w:t>
            </w:r>
            <w:r w:rsidRPr="00A77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испытаний»</w:t>
            </w:r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ГОСТ </w:t>
            </w:r>
            <w:proofErr w:type="gramStart"/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МЭК 60118-14-2003 «</w:t>
            </w: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Аппараты слуховые программируемые. Технические требования к устройствам цифрового интерфейса. Размеры электрических соединителей»;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- ГОСТ </w:t>
            </w:r>
            <w:proofErr w:type="gram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 52770-2016. Изделия медицинские. Требования безопасности. Методы санитарно-химических и токсикологических испытаний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- ГОСТ ISO 10993-1-2011 «Изделия медицинские. Оценка биологического действия медицинских изделий. Часть 1. Оценка и исследования»;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- ГОСТ </w:t>
            </w:r>
            <w:proofErr w:type="gram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 ИСО 10993-2-2009 Изделия медицинские. Оценка биологического действия медицинских изделий. Часть 2.Требования к обращению с животными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- ГОСТ ISO 10993-5-2011 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цитотоксичность</w:t>
            </w:r>
            <w:proofErr w:type="spellEnd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: методы </w:t>
            </w:r>
            <w:proofErr w:type="spell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- ГОСТ ISO 10993-10-2011 «Изделия медицинские. Оценка биологического действия медицинских </w:t>
            </w:r>
            <w:r w:rsidRPr="00A77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изделий. Часть 10. Исследования раздражающего и сенсибилизирующего действия»</w:t>
            </w:r>
          </w:p>
          <w:p w:rsidR="0082088B" w:rsidRPr="00A7723C" w:rsidRDefault="0082088B" w:rsidP="00211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82088B" w:rsidRPr="00A7723C" w:rsidRDefault="001A468C" w:rsidP="002115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менее 12 месяцев</w:t>
            </w:r>
          </w:p>
        </w:tc>
        <w:tc>
          <w:tcPr>
            <w:tcW w:w="355" w:type="pct"/>
          </w:tcPr>
          <w:p w:rsidR="0082088B" w:rsidRPr="00A7723C" w:rsidRDefault="004349BF" w:rsidP="003114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114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909C6" w:rsidRPr="00A7723C" w:rsidTr="008D1CB5">
        <w:trPr>
          <w:trHeight w:val="454"/>
        </w:trPr>
        <w:tc>
          <w:tcPr>
            <w:tcW w:w="219" w:type="pct"/>
          </w:tcPr>
          <w:p w:rsidR="0082088B" w:rsidRPr="00A7723C" w:rsidRDefault="0082088B" w:rsidP="002115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22" w:type="pct"/>
          </w:tcPr>
          <w:p w:rsidR="00054303" w:rsidRPr="00A7723C" w:rsidRDefault="00054303" w:rsidP="00054303">
            <w:pPr>
              <w:rPr>
                <w:rFonts w:ascii="Times New Roman" w:hAnsi="Times New Roman" w:cs="Times New Roman"/>
              </w:rPr>
            </w:pPr>
            <w:r w:rsidRPr="00A7723C">
              <w:rPr>
                <w:rFonts w:ascii="Times New Roman" w:hAnsi="Times New Roman" w:cs="Times New Roman"/>
              </w:rPr>
              <w:t>Слуховой аппарат цифровой заушный средней мощности</w:t>
            </w:r>
          </w:p>
          <w:p w:rsidR="0082088B" w:rsidRPr="00A7723C" w:rsidRDefault="0082088B" w:rsidP="002115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:rsidR="0082088B" w:rsidRPr="00A7723C" w:rsidRDefault="0082088B" w:rsidP="00211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pct"/>
          </w:tcPr>
          <w:p w:rsidR="0082088B" w:rsidRPr="00A7723C" w:rsidRDefault="00B93653" w:rsidP="002115B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23C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79" w:type="pct"/>
          </w:tcPr>
          <w:p w:rsidR="00054303" w:rsidRPr="00290F62" w:rsidRDefault="00054303" w:rsidP="00054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Слуховой аппарат цифровой заушный средней мощности должен воспроизводить и усиливать акустический сигнал в диапазоне частот не уже 0,2-6,7 кГц, а также иметь в наличие следующие технические характеристики</w:t>
            </w:r>
            <w:r w:rsidR="008062D9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303" w:rsidRPr="00290F62" w:rsidRDefault="00054303" w:rsidP="00054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Максимальный ВУЗД 90: не менее 129  дБ</w:t>
            </w:r>
            <w:r w:rsidR="008062D9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4303" w:rsidRPr="00290F62" w:rsidRDefault="00054303" w:rsidP="0005430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Максимальное акустическое усиление: не более 65 дБ</w:t>
            </w:r>
            <w:r w:rsidR="008062D9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303" w:rsidRPr="00290F62" w:rsidRDefault="00054303" w:rsidP="0005430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Индукционная катушка</w:t>
            </w:r>
            <w:r w:rsidR="008062D9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303" w:rsidRPr="00290F62" w:rsidRDefault="00054303" w:rsidP="0005430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Кнопка переключения программ прослушивания</w:t>
            </w:r>
            <w:r w:rsidR="008062D9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303" w:rsidRPr="00290F62" w:rsidRDefault="00054303" w:rsidP="0005430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303" w:rsidRPr="00290F62" w:rsidRDefault="00054303" w:rsidP="00054303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Требования к функциональным и потребительским характеристикам объекта закупки</w:t>
            </w:r>
            <w:r w:rsidR="008062D9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303" w:rsidRPr="00290F62" w:rsidRDefault="00054303" w:rsidP="00054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Обрабатывать акустический сигнал цифровым способом с разбиением частотного диапазона не менее чем </w:t>
            </w:r>
            <w:r w:rsidR="00996F40"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8 каналов</w:t>
            </w:r>
            <w:r w:rsidR="00996F40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4303" w:rsidRPr="00290F62" w:rsidRDefault="00054303" w:rsidP="00054303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Количество акустических программ прослушивания: не менее 3</w:t>
            </w:r>
            <w:r w:rsidR="00292755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303" w:rsidRPr="00290F62" w:rsidRDefault="00054303" w:rsidP="00054303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Изменять чувствительность микрофона в зависимости от направления прихода звуковой волны</w:t>
            </w:r>
            <w:r w:rsidR="007356DC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303" w:rsidRPr="00290F62" w:rsidRDefault="00054303" w:rsidP="00054303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Автоматически выбирать предпочтительный вариант чувствительности микрофона в зависимости от пользовательской окружающей акустической обстановки</w:t>
            </w:r>
            <w:r w:rsidR="007356DC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303" w:rsidRPr="00290F62" w:rsidRDefault="00054303" w:rsidP="00054303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Изменять интенсивность подавления шума в зависимости от уровня и типа шумового звука;</w:t>
            </w:r>
          </w:p>
          <w:p w:rsidR="00054303" w:rsidRPr="00290F62" w:rsidRDefault="00054303" w:rsidP="00054303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Подавлять сигнал обратной акустической связи при его возникновении</w:t>
            </w:r>
            <w:r w:rsidR="007356DC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4303" w:rsidRPr="00290F62" w:rsidRDefault="00054303" w:rsidP="00054303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Подавлять шум ветра в случае его возникновения</w:t>
            </w:r>
            <w:r w:rsidR="007356DC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303" w:rsidRPr="00290F62" w:rsidRDefault="00054303" w:rsidP="00054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Обнаруживать и дополнительно усиливать речь слабой и средней интенсивности</w:t>
            </w:r>
            <w:r w:rsidR="007356DC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054303" w:rsidRPr="00290F62" w:rsidRDefault="00054303" w:rsidP="00054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Беспроводным способом синхронно изменять усиление и программы прослушивания в бинауральном режиме использования</w:t>
            </w:r>
            <w:r w:rsidR="007356DC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303" w:rsidRPr="00290F62" w:rsidRDefault="00054303" w:rsidP="00054303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Автоматически изменять оптимальную настройку функциональных параметров работы слухового аппарата в </w:t>
            </w:r>
            <w:r w:rsidRPr="00290F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зависимости от окружающей пользователя акустической обстановки</w:t>
            </w:r>
            <w:r w:rsidR="007356DC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303" w:rsidRPr="00290F62" w:rsidRDefault="00054303" w:rsidP="00054303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Информировать пользователя предупредительными  звуковыми сигналами при разряде элементов питания и изменении режима работы слухового аппарата</w:t>
            </w:r>
            <w:r w:rsidR="007356DC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303" w:rsidRPr="00290F62" w:rsidRDefault="00054303" w:rsidP="00054303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Регистрировать данные о пользовательских режимах эксплуатации слухового аппарата</w:t>
            </w:r>
            <w:r w:rsidR="007356DC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088B" w:rsidRPr="00290F62" w:rsidRDefault="00054303" w:rsidP="00054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Автоматически переключаться на режим работы с телефонным аппаратом.</w:t>
            </w:r>
          </w:p>
        </w:tc>
        <w:tc>
          <w:tcPr>
            <w:tcW w:w="1003" w:type="pct"/>
          </w:tcPr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- </w:t>
            </w: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 50444-92 «Приборы, аппараты и оборудование медицинские. Общие технические условия</w:t>
            </w:r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>» (Раздел 3,4);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ГОСТ </w:t>
            </w:r>
            <w:proofErr w:type="gramStart"/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51024-2012 «Аппараты слуховые электронные реабилитационные. Технические требования и методы испытаний»;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 51407-99 «Совместимость технических средств электромагнитная. Слуховые аппараты. Требования и методы испытаний»</w:t>
            </w:r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ГОСТ </w:t>
            </w:r>
            <w:proofErr w:type="gramStart"/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МЭК 60118-14-2003 «</w:t>
            </w: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Аппараты слуховые программируемые. Технические требования к устройствам цифрового интерфейса. Размеры электрических соединителей»;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- ГОСТ </w:t>
            </w:r>
            <w:proofErr w:type="gram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 52770-2016. Изделия медицинские. Требования безопасности. Методы санитарно-химических и токсикологических испытаний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- ГОСТ ISO 10993-1-2011 «Изделия медицинские. Оценка биологического действия медицинских изделий. Часть 1. Оценка и </w:t>
            </w:r>
            <w:r w:rsidRPr="00A77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исследования»;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- ГОСТ </w:t>
            </w:r>
            <w:proofErr w:type="gram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 ИСО 10993-2-2009 Изделия медицинские. Оценка биологического действия медицинских изделий. Часть 2.Требования к обращению с животными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- ГОСТ ISO 10993-5-2011 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цитотоксичность</w:t>
            </w:r>
            <w:proofErr w:type="spellEnd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: методы </w:t>
            </w:r>
            <w:proofErr w:type="spell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</w:t>
            </w:r>
          </w:p>
          <w:p w:rsidR="0082088B" w:rsidRPr="00A7723C" w:rsidRDefault="0082088B" w:rsidP="00211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82088B" w:rsidRPr="00A7723C" w:rsidRDefault="001A468C" w:rsidP="002115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менее 12 месяцев</w:t>
            </w:r>
          </w:p>
        </w:tc>
        <w:tc>
          <w:tcPr>
            <w:tcW w:w="355" w:type="pct"/>
          </w:tcPr>
          <w:p w:rsidR="0082088B" w:rsidRPr="00A7723C" w:rsidRDefault="00101301" w:rsidP="009F746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F74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909C6" w:rsidRPr="00A7723C" w:rsidTr="008D1CB5">
        <w:trPr>
          <w:trHeight w:val="454"/>
        </w:trPr>
        <w:tc>
          <w:tcPr>
            <w:tcW w:w="219" w:type="pct"/>
          </w:tcPr>
          <w:p w:rsidR="0082088B" w:rsidRPr="00A7723C" w:rsidRDefault="0082088B" w:rsidP="002115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22" w:type="pct"/>
          </w:tcPr>
          <w:p w:rsidR="00A24EF9" w:rsidRPr="00A7723C" w:rsidRDefault="00A24EF9" w:rsidP="00A24EF9">
            <w:pPr>
              <w:rPr>
                <w:rFonts w:ascii="Times New Roman" w:hAnsi="Times New Roman" w:cs="Times New Roman"/>
              </w:rPr>
            </w:pPr>
            <w:r w:rsidRPr="00A7723C">
              <w:rPr>
                <w:rFonts w:ascii="Times New Roman" w:hAnsi="Times New Roman" w:cs="Times New Roman"/>
              </w:rPr>
              <w:t>Слуховой аппарат цифровой заушный мощный</w:t>
            </w:r>
          </w:p>
          <w:p w:rsidR="0082088B" w:rsidRPr="00A7723C" w:rsidRDefault="0082088B" w:rsidP="002115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:rsidR="0082088B" w:rsidRPr="00A7723C" w:rsidRDefault="0082088B" w:rsidP="00211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pct"/>
          </w:tcPr>
          <w:p w:rsidR="0082088B" w:rsidRPr="00A7723C" w:rsidRDefault="00B93653" w:rsidP="002115B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23C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79" w:type="pct"/>
          </w:tcPr>
          <w:p w:rsidR="00A24EF9" w:rsidRPr="00290F62" w:rsidRDefault="00A24EF9" w:rsidP="00A24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Слуховой аппарат цифровой заушный мощный должен воспроизводить и усиливать акустический сигнал в диапазоне частот не уже 0,2-5,5 кГц, а также иметь в наличие следующие технические характеристики</w:t>
            </w:r>
            <w:r w:rsidR="002C72AB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EF9" w:rsidRPr="00290F62" w:rsidRDefault="00A24EF9" w:rsidP="00A24E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Максимальный ВУЗД 90: не менее 133  дБ</w:t>
            </w:r>
            <w:r w:rsidR="002C72AB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4EF9" w:rsidRPr="00290F62" w:rsidRDefault="00A24EF9" w:rsidP="00A24E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Максимальное акустическое усиление: не более 71 дБ</w:t>
            </w:r>
            <w:r w:rsidR="002C72AB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EF9" w:rsidRPr="00290F62" w:rsidRDefault="00A24EF9" w:rsidP="00A24E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Индукционная катушка</w:t>
            </w:r>
            <w:r w:rsidR="002C72AB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EF9" w:rsidRPr="00290F62" w:rsidRDefault="00A24EF9" w:rsidP="00A24E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Кнопка переключения программ прослушивания</w:t>
            </w:r>
            <w:r w:rsidR="002C72AB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EF9" w:rsidRPr="00290F62" w:rsidRDefault="00A24EF9" w:rsidP="00A24EF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F9" w:rsidRPr="00290F62" w:rsidRDefault="00A24EF9" w:rsidP="00A24EF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функциональным и потребительским </w:t>
            </w:r>
            <w:r w:rsidR="00A62B92" w:rsidRPr="00290F62">
              <w:rPr>
                <w:rFonts w:ascii="Times New Roman" w:hAnsi="Times New Roman" w:cs="Times New Roman"/>
                <w:sz w:val="20"/>
                <w:szCs w:val="20"/>
              </w:rPr>
              <w:t>характеристикам объекта закупки.</w:t>
            </w:r>
          </w:p>
          <w:p w:rsidR="00A24EF9" w:rsidRPr="00290F62" w:rsidRDefault="00A24EF9" w:rsidP="00A24EF9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Обрабатывать акустический сигнал цифровым образом с применением многоканальной  (не менее 17 каналов цифровой обработки) или </w:t>
            </w:r>
            <w:proofErr w:type="spellStart"/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бесканальной</w:t>
            </w:r>
            <w:proofErr w:type="spellEnd"/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</w:t>
            </w:r>
            <w:r w:rsidR="00A62B92"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ChannelFree</w:t>
            </w:r>
            <w:proofErr w:type="spellEnd"/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™ или эквивалент)</w:t>
            </w:r>
            <w:r w:rsidR="00A62B92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EF9" w:rsidRPr="00290F62" w:rsidRDefault="00A24EF9" w:rsidP="00A24EF9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акустических программ прослушивания: не менее 3</w:t>
            </w:r>
            <w:r w:rsidR="00B04120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EF9" w:rsidRPr="00290F62" w:rsidRDefault="00A24EF9" w:rsidP="00A24EF9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Фиксированная чувствительность микрофона </w:t>
            </w:r>
            <w:proofErr w:type="spellStart"/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внезависимости</w:t>
            </w:r>
            <w:proofErr w:type="spellEnd"/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 от направления прихода звуковой волны</w:t>
            </w:r>
            <w:r w:rsidR="00B04120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EF9" w:rsidRPr="00290F62" w:rsidRDefault="00A24EF9" w:rsidP="00A24EF9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Адаптивно изменять интенсивность подавления шума в зависимости от уровня и типа шумового звука</w:t>
            </w:r>
            <w:r w:rsidR="00B04120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EF9" w:rsidRPr="00290F62" w:rsidRDefault="00A24EF9" w:rsidP="00A24EF9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Адаптивно подавлять сигнал обратной акустической связи при его возникновении</w:t>
            </w:r>
            <w:r w:rsidR="00B04120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EF9" w:rsidRPr="00290F62" w:rsidRDefault="00A24EF9" w:rsidP="00A24EF9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Подавлять шум ветра в случае его возникновения</w:t>
            </w:r>
            <w:r w:rsidR="00B04120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EF9" w:rsidRPr="00290F62" w:rsidRDefault="00A24EF9" w:rsidP="00A24EF9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</w:t>
            </w:r>
            <w:r w:rsidR="00B04120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4EF9" w:rsidRPr="00290F62" w:rsidRDefault="00A24EF9" w:rsidP="00A24EF9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Информировать пользователя предупредительными  звуковыми сигналами при разряде элементов питания и изменении режима работы слухового аппарата</w:t>
            </w:r>
            <w:r w:rsidR="00B04120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EF9" w:rsidRPr="00290F62" w:rsidRDefault="00A24EF9" w:rsidP="00A24EF9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Регистрировать данные о пользовательских режимах эксплуатации слухового аппарата</w:t>
            </w:r>
            <w:r w:rsidR="00B04120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088B" w:rsidRPr="00290F62" w:rsidRDefault="00A24EF9" w:rsidP="00A24EF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Автоматически переключаться на режим работы с телефонным аппаратом.</w:t>
            </w:r>
          </w:p>
        </w:tc>
        <w:tc>
          <w:tcPr>
            <w:tcW w:w="1003" w:type="pct"/>
          </w:tcPr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- </w:t>
            </w: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 50444-92 «Приборы, аппараты и оборудование медицинские. Общие технические условия</w:t>
            </w:r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>» (Раздел 3,4);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ГОСТ </w:t>
            </w:r>
            <w:proofErr w:type="gramStart"/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51024-2012 «Аппараты слуховые электронные реабилитационные. Технические требования и методы испытаний»;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 51407-99 «Совместимость технических средств электромагнитная. Слуховые аппараты. Требования и методы испытаний»</w:t>
            </w:r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- ГОСТ </w:t>
            </w:r>
            <w:proofErr w:type="gramStart"/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МЭК 60118-14-2003 «</w:t>
            </w: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Аппараты слуховые программируемые. Технические требования к устройствам цифрового интерфейса. Размеры электрических соединителей»;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- ГОСТ </w:t>
            </w:r>
            <w:proofErr w:type="gram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 52770-2016. Изделия медицинские. Требования безопасности. Методы санитарно-химических и токсикологических испытаний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- ГОСТ ISO 10993-1-2011 «Изделия медицинские. Оценка биологического действия медицинских изделий. Часть 1. Оценка и исследования»;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- ГОСТ </w:t>
            </w:r>
            <w:proofErr w:type="gram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 ИСО 10993-2-2009 Изделия медицинские. Оценка биологического действия медицинских изделий. Часть 2.Требования к обращению с животными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- ГОСТ ISO 10993-5-2011 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цитотоксичность</w:t>
            </w:r>
            <w:proofErr w:type="spellEnd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: методы </w:t>
            </w:r>
            <w:proofErr w:type="spell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- ГОСТ ISO 10993-10-2011 «Изделия медицинские. Оценка биологического действия медицинских изделий. Часть 10. </w:t>
            </w:r>
            <w:r w:rsidRPr="00A77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Исследования раздражающего и сенсибилизирующего действия»</w:t>
            </w:r>
          </w:p>
          <w:p w:rsidR="0082088B" w:rsidRPr="00A7723C" w:rsidRDefault="0082088B" w:rsidP="00211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82088B" w:rsidRPr="00A7723C" w:rsidRDefault="001A468C" w:rsidP="002115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менее 12 месяцев</w:t>
            </w:r>
          </w:p>
        </w:tc>
        <w:tc>
          <w:tcPr>
            <w:tcW w:w="355" w:type="pct"/>
          </w:tcPr>
          <w:p w:rsidR="0082088B" w:rsidRPr="00A7723C" w:rsidRDefault="00BE3A01" w:rsidP="00965D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65D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09C6" w:rsidRPr="00A7723C" w:rsidTr="008D1CB5">
        <w:trPr>
          <w:trHeight w:val="454"/>
        </w:trPr>
        <w:tc>
          <w:tcPr>
            <w:tcW w:w="219" w:type="pct"/>
          </w:tcPr>
          <w:p w:rsidR="0082088B" w:rsidRPr="00A7723C" w:rsidRDefault="0082088B" w:rsidP="002115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22" w:type="pct"/>
          </w:tcPr>
          <w:p w:rsidR="004E2582" w:rsidRPr="00A7723C" w:rsidRDefault="004E2582" w:rsidP="004E2582">
            <w:pPr>
              <w:rPr>
                <w:rFonts w:ascii="Times New Roman" w:hAnsi="Times New Roman" w:cs="Times New Roman"/>
              </w:rPr>
            </w:pPr>
            <w:r w:rsidRPr="00A7723C">
              <w:rPr>
                <w:rFonts w:ascii="Times New Roman" w:hAnsi="Times New Roman" w:cs="Times New Roman"/>
              </w:rPr>
              <w:t>Слуховой аппарат цифровой заушный мощный</w:t>
            </w:r>
          </w:p>
          <w:p w:rsidR="0082088B" w:rsidRPr="00A7723C" w:rsidRDefault="0082088B" w:rsidP="002115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:rsidR="0082088B" w:rsidRPr="00A7723C" w:rsidRDefault="0082088B" w:rsidP="00211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pct"/>
          </w:tcPr>
          <w:p w:rsidR="0082088B" w:rsidRPr="00A7723C" w:rsidRDefault="00B93653" w:rsidP="002115B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23C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79" w:type="pct"/>
          </w:tcPr>
          <w:p w:rsidR="004E2582" w:rsidRPr="00290F62" w:rsidRDefault="004E2582" w:rsidP="004E25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Слуховой аппарат цифровой заушный мощный должен воспроизводить и усиливать акустический сигнал в диапазоне частот не уже 0,2-6,0 кГц, а также иметь в наличие следующие технические характеристики</w:t>
            </w:r>
            <w:r w:rsidR="0063085F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2582" w:rsidRPr="00290F62" w:rsidRDefault="004E2582" w:rsidP="004E25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Максимальный ВУЗД 90: не менее 130  дБ</w:t>
            </w:r>
            <w:r w:rsidR="0063085F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2582" w:rsidRPr="00290F62" w:rsidRDefault="004E2582" w:rsidP="004E25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Максимальное акустическое усиление: не более 71 дБ</w:t>
            </w:r>
            <w:r w:rsidR="0063085F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2582" w:rsidRPr="00290F62" w:rsidRDefault="004E2582" w:rsidP="004E25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Индукционная катушка</w:t>
            </w:r>
            <w:r w:rsidR="0063085F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2582" w:rsidRPr="00290F62" w:rsidRDefault="004E2582" w:rsidP="004E25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Кнопка переключения программ прослушивания</w:t>
            </w:r>
            <w:r w:rsidR="0063085F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2582" w:rsidRPr="00290F62" w:rsidRDefault="004E2582" w:rsidP="004E25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582" w:rsidRPr="00290F62" w:rsidRDefault="004E2582" w:rsidP="004E258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Функциональные характеристики и потребительские свойства</w:t>
            </w:r>
            <w:r w:rsidR="0063085F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2582" w:rsidRPr="00290F62" w:rsidRDefault="004E2582" w:rsidP="004E25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Обрабатывать акустический сигнал цифровым способом с разбиением частотного диапазона на не менее чем 6 каналов</w:t>
            </w:r>
            <w:r w:rsidR="0063085F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2582" w:rsidRPr="00290F62" w:rsidRDefault="004E2582" w:rsidP="004E25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Количество акустических программ прослушивания: не менее 3</w:t>
            </w:r>
            <w:r w:rsidR="0063085F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2582" w:rsidRPr="00290F62" w:rsidRDefault="004E2582" w:rsidP="004E25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Изменять чувствительность микрофона в зависимости от направления прихода звуковой волны</w:t>
            </w:r>
            <w:r w:rsidR="0063085F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2582" w:rsidRPr="00290F62" w:rsidRDefault="004E2582" w:rsidP="004E25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Автоматически устанавливать предпочтительный вариант чувствительности микрофона в зависимости от окружающей пользователя акустической обстановки</w:t>
            </w:r>
            <w:r w:rsidR="0063085F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2582" w:rsidRPr="00290F62" w:rsidRDefault="004E2582" w:rsidP="004E25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Изменять интенсивность подавления шума в зависимости от уровня и типа шумового звука</w:t>
            </w:r>
            <w:r w:rsidR="0063085F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2582" w:rsidRPr="00290F62" w:rsidRDefault="004E2582" w:rsidP="004E25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Подавлять сигнал обратной акустической связи при его возникновении</w:t>
            </w:r>
            <w:r w:rsidR="0063085F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2582" w:rsidRPr="00290F62" w:rsidRDefault="004E2582" w:rsidP="004E25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Обнаруживать и дополнительно усиливать речь слабой и средней интенсивности</w:t>
            </w:r>
            <w:r w:rsidR="0063085F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2582" w:rsidRPr="00290F62" w:rsidRDefault="004E2582" w:rsidP="004E25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Подавлять шум ветра в случае его возникновения</w:t>
            </w:r>
            <w:r w:rsidR="0063085F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2582" w:rsidRPr="00290F62" w:rsidRDefault="004E2582" w:rsidP="004E25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Обнаруживать и ослаблять импульсные звуки без снижения разборчивости речи</w:t>
            </w:r>
            <w:r w:rsidR="0063085F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2582" w:rsidRPr="00290F62" w:rsidRDefault="004E2582" w:rsidP="004E25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Подавлять шумы низкого уровня</w:t>
            </w:r>
            <w:r w:rsidR="0063085F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2582" w:rsidRPr="00290F62" w:rsidRDefault="004E2582" w:rsidP="004E25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Регистрировать данные о пользовательских режимах эксплуатации слухового аппарата</w:t>
            </w:r>
            <w:r w:rsidR="0063085F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2582" w:rsidRPr="00290F62" w:rsidRDefault="004E2582" w:rsidP="004E25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Информировать пользователя предупредительными  звуковыми сигналами при разряде элементов питания и изменении режима работы слухового аппарата</w:t>
            </w:r>
            <w:r w:rsidR="0063085F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2582" w:rsidRPr="00290F62" w:rsidRDefault="004E2582" w:rsidP="004E25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Беспроводным способом синхронно изменять усиление и программы прослушивания в бинауральном режиме использования</w:t>
            </w:r>
            <w:r w:rsidR="0063085F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088B" w:rsidRPr="00290F62" w:rsidRDefault="004E2582" w:rsidP="00630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Автоматически переключаться на режим работы с телефонным аппаратом</w:t>
            </w:r>
            <w:r w:rsidR="0063085F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3" w:type="pct"/>
          </w:tcPr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- </w:t>
            </w: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 50444-92 «Приборы, аппараты и оборудование медицинские. Общие технические условия</w:t>
            </w:r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>» (Раздел 3,4);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ГОСТ </w:t>
            </w:r>
            <w:proofErr w:type="gramStart"/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51024-2012 «Аппараты слуховые электронные реабилитационные. Технические требования и методы испытаний»;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 51407-99 «Совместимость технических средств электромагнитная. Слуховые аппараты. Требования и методы испытаний»</w:t>
            </w:r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ГОСТ </w:t>
            </w:r>
            <w:proofErr w:type="gramStart"/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МЭК 60118-14-2003 «</w:t>
            </w: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Аппараты слуховые программируемые. Технические требования к устройствам цифрового интерфейса. Размеры электрических соединителей»;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- ГОСТ </w:t>
            </w:r>
            <w:proofErr w:type="gram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 52770-2016. Изделия медицинские. Требования безопасности. Методы санитарно-химических и токсикологических испытаний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- ГОСТ ISO 10993-1-2011 «Изделия медицинские. Оценка биологического действия медицинских изделий. Часть 1. Оценка и исследования»;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ГОСТ </w:t>
            </w:r>
            <w:proofErr w:type="gram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 ИСО 10993-2-2009 Изделия медицинские. Оценка биологического действия медицинских изделий. Часть 2.Требования к обращению с животными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- ГОСТ ISO 10993-5-2011 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цитотоксичность</w:t>
            </w:r>
            <w:proofErr w:type="spellEnd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: методы </w:t>
            </w:r>
            <w:proofErr w:type="spell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</w:t>
            </w:r>
          </w:p>
          <w:p w:rsidR="0082088B" w:rsidRPr="00A7723C" w:rsidRDefault="0082088B" w:rsidP="00211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82088B" w:rsidRPr="00A7723C" w:rsidRDefault="001A468C" w:rsidP="002115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менее 12 месяцев</w:t>
            </w:r>
          </w:p>
        </w:tc>
        <w:tc>
          <w:tcPr>
            <w:tcW w:w="355" w:type="pct"/>
          </w:tcPr>
          <w:p w:rsidR="0082088B" w:rsidRPr="00A7723C" w:rsidRDefault="00965DB0" w:rsidP="002115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94214" w:rsidRPr="00A7723C" w:rsidTr="008D1CB5">
        <w:trPr>
          <w:trHeight w:val="454"/>
        </w:trPr>
        <w:tc>
          <w:tcPr>
            <w:tcW w:w="219" w:type="pct"/>
          </w:tcPr>
          <w:p w:rsidR="00D94214" w:rsidRPr="00A7723C" w:rsidRDefault="00D94214" w:rsidP="002115BE">
            <w:pPr>
              <w:spacing w:line="276" w:lineRule="auto"/>
              <w:jc w:val="center"/>
            </w:pPr>
            <w:r w:rsidRPr="00A7723C">
              <w:lastRenderedPageBreak/>
              <w:t>7</w:t>
            </w:r>
          </w:p>
        </w:tc>
        <w:tc>
          <w:tcPr>
            <w:tcW w:w="622" w:type="pct"/>
          </w:tcPr>
          <w:p w:rsidR="00D94214" w:rsidRPr="00A7723C" w:rsidRDefault="0008304A" w:rsidP="002115BE">
            <w:pPr>
              <w:spacing w:line="276" w:lineRule="auto"/>
              <w:jc w:val="center"/>
            </w:pPr>
            <w:r w:rsidRPr="00A7723C">
              <w:rPr>
                <w:rFonts w:ascii="Times New Roman" w:hAnsi="Times New Roman" w:cs="Times New Roman"/>
              </w:rPr>
              <w:t>Слуховой аппарат цифровой заушный сверхмощный</w:t>
            </w:r>
          </w:p>
        </w:tc>
        <w:tc>
          <w:tcPr>
            <w:tcW w:w="501" w:type="pct"/>
          </w:tcPr>
          <w:p w:rsidR="00D94214" w:rsidRPr="00A7723C" w:rsidRDefault="00D94214" w:rsidP="002115BE">
            <w:pPr>
              <w:jc w:val="center"/>
              <w:rPr>
                <w:b/>
              </w:rPr>
            </w:pPr>
          </w:p>
        </w:tc>
        <w:tc>
          <w:tcPr>
            <w:tcW w:w="359" w:type="pct"/>
          </w:tcPr>
          <w:p w:rsidR="00D94214" w:rsidRPr="00A7723C" w:rsidRDefault="00D94214">
            <w:pPr>
              <w:rPr>
                <w:sz w:val="18"/>
                <w:szCs w:val="18"/>
              </w:rPr>
            </w:pPr>
            <w:r w:rsidRPr="00A7723C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79" w:type="pct"/>
          </w:tcPr>
          <w:p w:rsidR="0008304A" w:rsidRPr="00290F62" w:rsidRDefault="0008304A" w:rsidP="000830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Слуховой аппарат цифровой заушный сверхмощный должен воспроизводить и усиливать акустический сигнал в диапазоне частот не уже 0,2-4,9 кГц, а также иметь в наличие следующие технические характеристики</w:t>
            </w:r>
            <w:r w:rsidR="00AD1F45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304A" w:rsidRPr="00290F62" w:rsidRDefault="0008304A" w:rsidP="000830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Максимальный ВУЗД 90: не более 142  дБ</w:t>
            </w:r>
            <w:r w:rsidR="00AD1F45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304A" w:rsidRPr="00290F62" w:rsidRDefault="0008304A" w:rsidP="000830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Максимальное акустическое усиление: не менее 82 дБ</w:t>
            </w:r>
            <w:r w:rsidR="00AD1F45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304A" w:rsidRPr="00290F62" w:rsidRDefault="0008304A" w:rsidP="000830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Индукционная катушка</w:t>
            </w:r>
            <w:r w:rsidR="00AD1F45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304A" w:rsidRPr="00290F62" w:rsidRDefault="0008304A" w:rsidP="000830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Кнопка переключения программ прослушивания</w:t>
            </w:r>
            <w:r w:rsidR="00AD1F45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304A" w:rsidRPr="00290F62" w:rsidRDefault="0008304A" w:rsidP="0008304A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04A" w:rsidRPr="00290F62" w:rsidRDefault="0008304A" w:rsidP="0008304A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Требования к функциональным и потребительским характеристикам объекта закупки</w:t>
            </w:r>
            <w:r w:rsidR="00AD1F45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304A" w:rsidRPr="00290F62" w:rsidRDefault="0008304A" w:rsidP="000830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Обрабатывать акустический сигнал цифровым способом с разбиением частотного диапазона не менее чем </w:t>
            </w:r>
            <w:r w:rsidR="00AD1F45"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16 каналов</w:t>
            </w:r>
            <w:r w:rsidR="00AD1F45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304A" w:rsidRPr="00290F62" w:rsidRDefault="0008304A" w:rsidP="0008304A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Количество акустических программ прослушивания: не менее 3</w:t>
            </w:r>
            <w:r w:rsidR="00AF695C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304A" w:rsidRPr="00290F62" w:rsidRDefault="0008304A" w:rsidP="0008304A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Изменять чувствительность </w:t>
            </w:r>
            <w:r w:rsidRPr="00290F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микрофона в зависимости от направления прихода звуковой волны</w:t>
            </w:r>
            <w:r w:rsidR="00AF695C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304A" w:rsidRPr="00290F62" w:rsidRDefault="0008304A" w:rsidP="0008304A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Автоматически выбирать предпочтительный вариант чувствительности микрофона в зависимости от пользовательской окружающей акустической обстановки</w:t>
            </w:r>
            <w:r w:rsidR="00AF695C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304A" w:rsidRPr="00290F62" w:rsidRDefault="0008304A" w:rsidP="0008304A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Изменять интенсивность подавления шума в зависимости от уровня и типа шумового звука;</w:t>
            </w:r>
          </w:p>
          <w:p w:rsidR="0008304A" w:rsidRPr="00290F62" w:rsidRDefault="0008304A" w:rsidP="0008304A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Подавлять сигнал обратной акустической связи при его возникновении</w:t>
            </w:r>
            <w:r w:rsidR="00AF695C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304A" w:rsidRPr="00290F62" w:rsidRDefault="0008304A" w:rsidP="0008304A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Подавлять шум ветра в случае его возникновения</w:t>
            </w:r>
            <w:r w:rsidR="00AF695C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304A" w:rsidRPr="00290F62" w:rsidRDefault="0008304A" w:rsidP="0008304A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Дополнительно усиливать низкочастотный диапазон звука</w:t>
            </w:r>
            <w:r w:rsidR="00AF695C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304A" w:rsidRPr="00290F62" w:rsidRDefault="0008304A" w:rsidP="0008304A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Подавлять интенсивные кратковременные импульсные звуки</w:t>
            </w:r>
            <w:r w:rsidR="00AF695C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8304A" w:rsidRPr="00290F62" w:rsidRDefault="0008304A" w:rsidP="0008304A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Обнаруживать и дополнительно усиливать речь слабой и средней интенсивности</w:t>
            </w:r>
            <w:r w:rsidR="00AF695C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304A" w:rsidRPr="00290F62" w:rsidRDefault="0008304A" w:rsidP="0008304A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Имитировать естественную функцию работы ушной раковины</w:t>
            </w:r>
            <w:r w:rsidR="00AF695C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304A" w:rsidRPr="00290F62" w:rsidRDefault="0008304A" w:rsidP="0008304A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Автоматически анализировать окружающую акустическую обстановку</w:t>
            </w:r>
            <w:r w:rsidR="00AF695C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304A" w:rsidRPr="00290F62" w:rsidRDefault="0008304A" w:rsidP="0008304A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Автоматически формировать оптимальную настройку функциональных параметров работы слухового аппарата в зависимости от окружающей пользователя акустической обстановки</w:t>
            </w:r>
            <w:r w:rsidR="00AF695C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304A" w:rsidRPr="00290F62" w:rsidRDefault="0008304A" w:rsidP="0008304A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Понижать высокочастотный состав входящей звуковой волны до воспринимаемой слухом низкочастотной области</w:t>
            </w:r>
            <w:r w:rsidR="009C7683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304A" w:rsidRPr="00290F62" w:rsidRDefault="0008304A" w:rsidP="0008304A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Запоминать и обучаться пользовательским предпочтительным программам прослушивания и настройкам громкости</w:t>
            </w:r>
            <w:r w:rsidR="009C7683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304A" w:rsidRPr="00290F62" w:rsidRDefault="0008304A" w:rsidP="0008304A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Совместимость с </w:t>
            </w:r>
            <w:proofErr w:type="gramStart"/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внешними</w:t>
            </w:r>
            <w:proofErr w:type="gramEnd"/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 ЧМ-устройствами</w:t>
            </w:r>
            <w:r w:rsidR="009C7683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304A" w:rsidRPr="00290F62" w:rsidRDefault="0008304A" w:rsidP="000830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Беспроводным способом синхронно изменять усиление и программы прослушивания в бинауральном режиме использования</w:t>
            </w:r>
            <w:r w:rsidR="007F431E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304A" w:rsidRPr="00290F62" w:rsidRDefault="0008304A" w:rsidP="0008304A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Регистрировать данные о пользовательских режимах эксплуатации слухового аппарата</w:t>
            </w:r>
            <w:r w:rsidR="007F431E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4214" w:rsidRPr="00290F62" w:rsidRDefault="0008304A" w:rsidP="0008304A">
            <w:pPr>
              <w:rPr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Автоматически переключаться на режим работы с телефонным аппаратом.</w:t>
            </w:r>
          </w:p>
        </w:tc>
        <w:tc>
          <w:tcPr>
            <w:tcW w:w="1003" w:type="pct"/>
          </w:tcPr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- </w:t>
            </w: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 50444-92 «Приборы, аппараты и оборудование медицинские. Общие технические условия</w:t>
            </w:r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>» (Раздел 3,4);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ГОСТ </w:t>
            </w:r>
            <w:proofErr w:type="gramStart"/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51024-2012 «Аппараты слуховые электронные реабилитационные. Технические требования и методы испытаний»;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 51407-99 «Совместимость технических средств электромагнитная. Слуховые аппараты. Требования и методы испытаний»</w:t>
            </w:r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ГОСТ </w:t>
            </w:r>
            <w:proofErr w:type="gramStart"/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МЭК </w:t>
            </w:r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60118-14-2003 «</w:t>
            </w: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Аппараты слуховые программируемые. Технические требования к устройствам цифрового интерфейса. Размеры электрических соединителей»;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- ГОСТ </w:t>
            </w:r>
            <w:proofErr w:type="gram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 52770-2016. Изделия медицинские. Требования безопасности. Методы санитарно-химических и токсикологических испытаний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- ГОСТ ISO 10993-1-2011 «Изделия медицинские. Оценка биологического действия медицинских изделий. Часть 1. Оценка и исследования»;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- ГОСТ </w:t>
            </w:r>
            <w:proofErr w:type="gram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 ИСО 10993-2-2009 Изделия медицинские. Оценка биологического действия медицинских изделий. Часть 2.Требования к обращению с животными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- ГОСТ ISO 10993-5-2011 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цитотоксичность</w:t>
            </w:r>
            <w:proofErr w:type="spellEnd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: методы </w:t>
            </w:r>
            <w:proofErr w:type="spell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- ГОСТ ISO 10993-10-2011 «Изделия медицинские. Оценка биологического действия медицинских изделий. Часть 10. Исследования </w:t>
            </w:r>
            <w:r w:rsidRPr="00A77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раздражающего и сенсибилизирующего действия»</w:t>
            </w:r>
          </w:p>
          <w:p w:rsidR="00D94214" w:rsidRPr="00A7723C" w:rsidRDefault="00D94214" w:rsidP="00211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D94214" w:rsidRPr="00A7723C" w:rsidRDefault="001A468C" w:rsidP="002115BE">
            <w:pPr>
              <w:spacing w:line="276" w:lineRule="auto"/>
              <w:jc w:val="center"/>
            </w:pPr>
            <w:r w:rsidRPr="00A772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менее 12 месяцев</w:t>
            </w:r>
          </w:p>
        </w:tc>
        <w:tc>
          <w:tcPr>
            <w:tcW w:w="355" w:type="pct"/>
          </w:tcPr>
          <w:p w:rsidR="00D94214" w:rsidRPr="00A7723C" w:rsidRDefault="002C3B1A" w:rsidP="009F3158">
            <w:pPr>
              <w:spacing w:line="276" w:lineRule="auto"/>
              <w:jc w:val="center"/>
            </w:pPr>
            <w:r w:rsidRPr="00A7723C">
              <w:t>2</w:t>
            </w:r>
            <w:r w:rsidR="009F3158">
              <w:t>8</w:t>
            </w:r>
          </w:p>
        </w:tc>
      </w:tr>
      <w:tr w:rsidR="00D94214" w:rsidRPr="00A7723C" w:rsidTr="008D1CB5">
        <w:trPr>
          <w:trHeight w:val="454"/>
        </w:trPr>
        <w:tc>
          <w:tcPr>
            <w:tcW w:w="219" w:type="pct"/>
          </w:tcPr>
          <w:p w:rsidR="00D94214" w:rsidRPr="00A7723C" w:rsidRDefault="00D94214" w:rsidP="002115BE">
            <w:pPr>
              <w:spacing w:line="276" w:lineRule="auto"/>
              <w:jc w:val="center"/>
            </w:pPr>
            <w:r w:rsidRPr="00A7723C">
              <w:lastRenderedPageBreak/>
              <w:t>8</w:t>
            </w:r>
          </w:p>
        </w:tc>
        <w:tc>
          <w:tcPr>
            <w:tcW w:w="622" w:type="pct"/>
          </w:tcPr>
          <w:p w:rsidR="00536CBE" w:rsidRPr="00A7723C" w:rsidRDefault="00536CBE" w:rsidP="00536CBE">
            <w:pPr>
              <w:rPr>
                <w:rFonts w:ascii="Times New Roman" w:hAnsi="Times New Roman" w:cs="Times New Roman"/>
              </w:rPr>
            </w:pPr>
            <w:r w:rsidRPr="00A7723C">
              <w:rPr>
                <w:rFonts w:ascii="Times New Roman" w:hAnsi="Times New Roman" w:cs="Times New Roman"/>
              </w:rPr>
              <w:t>Слуховой аппарат цифровой заушный слабой мощности</w:t>
            </w:r>
          </w:p>
          <w:p w:rsidR="00D94214" w:rsidRPr="00A7723C" w:rsidRDefault="00D94214" w:rsidP="002115BE">
            <w:pPr>
              <w:spacing w:line="276" w:lineRule="auto"/>
              <w:jc w:val="center"/>
            </w:pPr>
          </w:p>
        </w:tc>
        <w:tc>
          <w:tcPr>
            <w:tcW w:w="501" w:type="pct"/>
          </w:tcPr>
          <w:p w:rsidR="00D94214" w:rsidRPr="00A7723C" w:rsidRDefault="00D94214" w:rsidP="002115BE">
            <w:pPr>
              <w:jc w:val="center"/>
              <w:rPr>
                <w:b/>
              </w:rPr>
            </w:pPr>
          </w:p>
        </w:tc>
        <w:tc>
          <w:tcPr>
            <w:tcW w:w="359" w:type="pct"/>
          </w:tcPr>
          <w:p w:rsidR="00D94214" w:rsidRPr="00A7723C" w:rsidRDefault="00D94214">
            <w:pPr>
              <w:rPr>
                <w:sz w:val="18"/>
                <w:szCs w:val="18"/>
              </w:rPr>
            </w:pPr>
            <w:r w:rsidRPr="00A7723C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79" w:type="pct"/>
          </w:tcPr>
          <w:p w:rsidR="00536CBE" w:rsidRPr="00290F62" w:rsidRDefault="00536CBE" w:rsidP="00536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Слуховой аппарат цифровой заушный слабой мощности должен воспроизводить и усиливать акустический сигнал в диапазоне частот не уже 0,2-6,8 кГц, а также иметь в наличие следующие технические характеристики</w:t>
            </w:r>
            <w:r w:rsidR="007B05A7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6CBE" w:rsidRPr="00290F62" w:rsidRDefault="00536CBE" w:rsidP="00536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Максимальный ВУЗД 90: не менее 122  дБ</w:t>
            </w:r>
            <w:r w:rsidR="007B05A7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6CBE" w:rsidRPr="00290F62" w:rsidRDefault="00536CBE" w:rsidP="00536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Максимальное акустическое усиление: не более 60 дБ</w:t>
            </w:r>
            <w:r w:rsidR="007B05A7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6CBE" w:rsidRPr="00290F62" w:rsidRDefault="00536CBE" w:rsidP="00536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Индукционная катушка</w:t>
            </w:r>
            <w:r w:rsidR="007B05A7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6CBE" w:rsidRPr="00290F62" w:rsidRDefault="00536CBE" w:rsidP="00536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Регулятор усиления</w:t>
            </w:r>
            <w:r w:rsidR="007B05A7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6CBE" w:rsidRPr="00290F62" w:rsidRDefault="00536CBE" w:rsidP="00536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CBE" w:rsidRPr="00290F62" w:rsidRDefault="00536CBE" w:rsidP="00536CBE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Требования к функциональным и потребительским характеристикам объекта закупки</w:t>
            </w:r>
            <w:r w:rsidR="007B05A7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6CBE" w:rsidRPr="00290F62" w:rsidRDefault="00536CBE" w:rsidP="00536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Обрабатывать акустический сигнал цифровым способом с разбиением частотного диапазона не менее чем </w:t>
            </w:r>
            <w:r w:rsidR="007B05A7"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3C5CAF" w:rsidRPr="00290F62">
              <w:rPr>
                <w:rFonts w:ascii="Times New Roman" w:hAnsi="Times New Roman" w:cs="Times New Roman"/>
                <w:sz w:val="20"/>
                <w:szCs w:val="20"/>
              </w:rPr>
              <w:t>5 каналов.</w:t>
            </w: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6CBE" w:rsidRPr="00290F62" w:rsidRDefault="00536CBE" w:rsidP="00536CBE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Количество акустических программ прослушивания: не менее 3</w:t>
            </w:r>
            <w:r w:rsidR="003C5CAF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6CBE" w:rsidRPr="00290F62" w:rsidRDefault="00536CBE" w:rsidP="00536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Цифровая компрессия полного динамического диапазона с настройкой усиления для разных уровней входных сигналов, коэффициентов и порогов компрессии</w:t>
            </w:r>
            <w:r w:rsidR="003C5CAF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6CBE" w:rsidRPr="00290F62" w:rsidRDefault="00536CBE" w:rsidP="00536CBE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Изменять интенсивность подавления шума в зависимости от уровня и типа шумового звука</w:t>
            </w:r>
            <w:r w:rsidR="003C5CAF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6CBE" w:rsidRPr="00290F62" w:rsidRDefault="00536CBE" w:rsidP="00536CBE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Подавлять сигнал обратной акустической связи при его возникновении</w:t>
            </w:r>
            <w:r w:rsidR="003C5CAF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6CBE" w:rsidRPr="00290F62" w:rsidRDefault="00536CBE" w:rsidP="00536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Возможность адаптивной регулировки выходного уровня сигнала АРУ</w:t>
            </w:r>
            <w:r w:rsidR="003C5CAF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6CBE" w:rsidRPr="00290F62" w:rsidRDefault="00536CBE" w:rsidP="00536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Возможность регулировать выходной уровень сигнала в широком частотном диапазоне при помощи АРУ с настройкой порога срабатывания</w:t>
            </w:r>
            <w:r w:rsidR="003C5CAF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6CBE" w:rsidRPr="00290F62" w:rsidRDefault="00536CBE" w:rsidP="00536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Подавлять шумы низкого уровня</w:t>
            </w:r>
            <w:r w:rsidR="00394E8D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4214" w:rsidRPr="00290F62" w:rsidRDefault="00536CBE" w:rsidP="00394E8D">
            <w:pPr>
              <w:rPr>
                <w:sz w:val="20"/>
                <w:szCs w:val="20"/>
              </w:rPr>
            </w:pPr>
            <w:r w:rsidRPr="00290F62">
              <w:rPr>
                <w:rFonts w:ascii="Times New Roman" w:hAnsi="Times New Roman" w:cs="Times New Roman"/>
                <w:sz w:val="20"/>
                <w:szCs w:val="20"/>
              </w:rPr>
              <w:t>Информировать пользователя предупредительными  звуковыми сигналами при разряде элементов питания и изменении режима работы слухового аппарата</w:t>
            </w:r>
            <w:r w:rsidR="00394E8D" w:rsidRPr="00290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3" w:type="pct"/>
          </w:tcPr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 50444-92 «Приборы, аппараты и оборудование медицинские. Общие технические условия</w:t>
            </w:r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>» (Раздел 3,4);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ГОСТ </w:t>
            </w:r>
            <w:proofErr w:type="gramStart"/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51024-2012 «Аппараты слуховые электронные реабилитационные. Технические требования и методы испытаний»;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 51407-99 «Совместимость технических средств электромагнитная. Слуховые аппараты. Требования и методы испытаний»</w:t>
            </w:r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ГОСТ </w:t>
            </w:r>
            <w:proofErr w:type="gramStart"/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A772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МЭК 60118-14-2003 «</w:t>
            </w: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Аппараты слуховые программируемые. Технические требования к устройствам цифрового интерфейса. Размеры электрических соединителей»;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- ГОСТ </w:t>
            </w:r>
            <w:proofErr w:type="gram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 52770-2016. Изделия медицинские. Требования безопасности. Методы санитарно-химических и токсикологических испытаний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- ГОСТ ISO 10993-1-2011 «Изделия медицинские. Оценка биологического действия медицинских изделий. Часть 1. Оценка и исследования»;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- ГОСТ </w:t>
            </w:r>
            <w:proofErr w:type="gram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 ИСО </w:t>
            </w:r>
            <w:r w:rsidRPr="00A77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10993-2-2009 Изделия медицинские. Оценка биологического действия медицинских изделий. Часть 2.Требования к обращению с животными</w:t>
            </w:r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- ГОСТ ISO 10993-5-2011 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цитотоксичность</w:t>
            </w:r>
            <w:proofErr w:type="spellEnd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: методы </w:t>
            </w:r>
            <w:proofErr w:type="spell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</w:p>
          <w:p w:rsidR="008659A5" w:rsidRPr="00A7723C" w:rsidRDefault="008659A5" w:rsidP="008659A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C">
              <w:rPr>
                <w:rFonts w:ascii="Times New Roman" w:hAnsi="Times New Roman" w:cs="Times New Roman"/>
                <w:sz w:val="20"/>
                <w:szCs w:val="20"/>
              </w:rPr>
      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</w:t>
            </w:r>
          </w:p>
          <w:p w:rsidR="00D94214" w:rsidRPr="00A7723C" w:rsidRDefault="00D94214" w:rsidP="00211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D94214" w:rsidRPr="00A7723C" w:rsidRDefault="001A468C" w:rsidP="002115BE">
            <w:pPr>
              <w:spacing w:line="276" w:lineRule="auto"/>
              <w:jc w:val="center"/>
            </w:pPr>
            <w:r w:rsidRPr="00A772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менее 12 месяцев</w:t>
            </w:r>
          </w:p>
        </w:tc>
        <w:tc>
          <w:tcPr>
            <w:tcW w:w="355" w:type="pct"/>
          </w:tcPr>
          <w:p w:rsidR="00D94214" w:rsidRPr="00A7723C" w:rsidRDefault="002C3B1A" w:rsidP="002115BE">
            <w:pPr>
              <w:spacing w:line="276" w:lineRule="auto"/>
              <w:jc w:val="center"/>
            </w:pPr>
            <w:r w:rsidRPr="00A7723C">
              <w:t>3</w:t>
            </w:r>
          </w:p>
        </w:tc>
      </w:tr>
      <w:tr w:rsidR="00E539FA" w:rsidRPr="00C20AF0" w:rsidTr="008518A0">
        <w:trPr>
          <w:trHeight w:val="454"/>
        </w:trPr>
        <w:tc>
          <w:tcPr>
            <w:tcW w:w="4645" w:type="pct"/>
            <w:gridSpan w:val="7"/>
            <w:vAlign w:val="center"/>
          </w:tcPr>
          <w:p w:rsidR="00E539FA" w:rsidRPr="00290F62" w:rsidRDefault="00E539FA" w:rsidP="00644E3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F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355" w:type="pct"/>
            <w:vAlign w:val="center"/>
          </w:tcPr>
          <w:p w:rsidR="00E539FA" w:rsidRPr="00C20AF0" w:rsidRDefault="007D36A2" w:rsidP="006953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69537B">
              <w:rPr>
                <w:rFonts w:ascii="Times New Roman" w:hAnsi="Times New Roman" w:cs="Times New Roman"/>
              </w:rPr>
              <w:t>5</w:t>
            </w:r>
          </w:p>
        </w:tc>
      </w:tr>
    </w:tbl>
    <w:p w:rsidR="00861AD8" w:rsidRPr="00D04482" w:rsidRDefault="008D1CB5" w:rsidP="00861AD8">
      <w:pPr>
        <w:widowControl w:val="0"/>
        <w:ind w:firstLine="708"/>
        <w:jc w:val="both"/>
        <w:rPr>
          <w:sz w:val="26"/>
          <w:szCs w:val="26"/>
          <w:lang w:eastAsia="ar-SA"/>
        </w:rPr>
      </w:pPr>
      <w:r w:rsidRPr="00260897">
        <w:rPr>
          <w:sz w:val="26"/>
          <w:szCs w:val="26"/>
          <w:lang w:eastAsia="ar-SA"/>
        </w:rPr>
        <w:t xml:space="preserve">В выдаваемый комплект </w:t>
      </w:r>
      <w:r>
        <w:rPr>
          <w:sz w:val="26"/>
          <w:szCs w:val="26"/>
          <w:lang w:eastAsia="ar-SA"/>
        </w:rPr>
        <w:t xml:space="preserve">должны </w:t>
      </w:r>
      <w:r w:rsidRPr="00260897">
        <w:rPr>
          <w:sz w:val="26"/>
          <w:szCs w:val="26"/>
          <w:lang w:eastAsia="ar-SA"/>
        </w:rPr>
        <w:t>включат</w:t>
      </w:r>
      <w:r>
        <w:rPr>
          <w:sz w:val="26"/>
          <w:szCs w:val="26"/>
          <w:lang w:eastAsia="ar-SA"/>
        </w:rPr>
        <w:t>ь</w:t>
      </w:r>
      <w:r w:rsidRPr="00260897">
        <w:rPr>
          <w:sz w:val="26"/>
          <w:szCs w:val="26"/>
          <w:lang w:eastAsia="ar-SA"/>
        </w:rPr>
        <w:t xml:space="preserve">ся: </w:t>
      </w:r>
      <w:bookmarkStart w:id="0" w:name="_GoBack"/>
      <w:bookmarkEnd w:id="0"/>
      <w:r w:rsidR="00861AD8" w:rsidRPr="00D04482">
        <w:rPr>
          <w:sz w:val="26"/>
          <w:szCs w:val="26"/>
          <w:lang w:eastAsia="ar-SA"/>
        </w:rPr>
        <w:t>слуховой аппарат</w:t>
      </w:r>
      <w:r w:rsidR="00861AD8">
        <w:rPr>
          <w:sz w:val="26"/>
          <w:szCs w:val="26"/>
          <w:lang w:eastAsia="ar-SA"/>
        </w:rPr>
        <w:t xml:space="preserve">, </w:t>
      </w:r>
      <w:r w:rsidR="00861AD8" w:rsidRPr="00D04482">
        <w:rPr>
          <w:sz w:val="26"/>
          <w:szCs w:val="26"/>
          <w:lang w:eastAsia="ar-SA"/>
        </w:rPr>
        <w:t>элементы питания</w:t>
      </w:r>
      <w:r w:rsidR="00861AD8">
        <w:rPr>
          <w:sz w:val="26"/>
          <w:szCs w:val="26"/>
          <w:lang w:eastAsia="ar-SA"/>
        </w:rPr>
        <w:t xml:space="preserve"> (</w:t>
      </w:r>
      <w:r w:rsidR="00861AD8" w:rsidRPr="00D04482">
        <w:rPr>
          <w:sz w:val="26"/>
          <w:szCs w:val="26"/>
          <w:lang w:eastAsia="ar-SA"/>
        </w:rPr>
        <w:t>2 шт. на каждый слуховой аппарат</w:t>
      </w:r>
      <w:r w:rsidR="00861AD8">
        <w:rPr>
          <w:sz w:val="26"/>
          <w:szCs w:val="26"/>
          <w:lang w:eastAsia="ar-SA"/>
        </w:rPr>
        <w:t xml:space="preserve">), </w:t>
      </w:r>
      <w:r w:rsidR="00861AD8">
        <w:rPr>
          <w:sz w:val="26"/>
          <w:szCs w:val="26"/>
        </w:rPr>
        <w:t xml:space="preserve">потребительская тара, паспорт или руководство по эксплуатации, </w:t>
      </w:r>
      <w:r w:rsidR="00861AD8">
        <w:rPr>
          <w:sz w:val="26"/>
          <w:szCs w:val="26"/>
          <w:lang w:eastAsia="ar-SA"/>
        </w:rPr>
        <w:t xml:space="preserve">индивидуальный </w:t>
      </w:r>
      <w:r w:rsidR="00861AD8" w:rsidRPr="00D04482">
        <w:rPr>
          <w:sz w:val="26"/>
          <w:szCs w:val="26"/>
          <w:lang w:eastAsia="ar-SA"/>
        </w:rPr>
        <w:t>ушной вкладыш</w:t>
      </w:r>
      <w:r w:rsidR="00861AD8">
        <w:rPr>
          <w:sz w:val="26"/>
          <w:szCs w:val="26"/>
          <w:lang w:eastAsia="ar-SA"/>
        </w:rPr>
        <w:t xml:space="preserve">. </w:t>
      </w:r>
    </w:p>
    <w:p w:rsidR="002D5AFE" w:rsidRDefault="002D5AFE" w:rsidP="008D1CB5">
      <w:pPr>
        <w:widowControl w:val="0"/>
        <w:ind w:firstLine="708"/>
        <w:jc w:val="both"/>
        <w:rPr>
          <w:sz w:val="26"/>
          <w:szCs w:val="26"/>
          <w:lang w:eastAsia="ar-SA"/>
        </w:rPr>
      </w:pPr>
    </w:p>
    <w:p w:rsidR="002D5AFE" w:rsidRDefault="002D5AFE" w:rsidP="00FD5B5F">
      <w:pPr>
        <w:jc w:val="center"/>
        <w:rPr>
          <w:sz w:val="26"/>
          <w:szCs w:val="26"/>
        </w:rPr>
      </w:pPr>
    </w:p>
    <w:sectPr w:rsidR="002D5AFE" w:rsidSect="00C44BB9">
      <w:headerReference w:type="default" r:id="rId9"/>
      <w:pgSz w:w="11906" w:h="16838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87" w:rsidRDefault="00D00187" w:rsidP="004C6741">
      <w:r>
        <w:separator/>
      </w:r>
    </w:p>
  </w:endnote>
  <w:endnote w:type="continuationSeparator" w:id="0">
    <w:p w:rsidR="00D00187" w:rsidRDefault="00D00187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charset w:val="00"/>
    <w:family w:val="decorative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87" w:rsidRDefault="00D00187" w:rsidP="004C6741">
      <w:r>
        <w:separator/>
      </w:r>
    </w:p>
  </w:footnote>
  <w:footnote w:type="continuationSeparator" w:id="0">
    <w:p w:rsidR="00D00187" w:rsidRDefault="00D00187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25" w:rsidRDefault="00BB452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61AD8">
      <w:rPr>
        <w:noProof/>
      </w:rPr>
      <w:t>13</w:t>
    </w:r>
    <w:r>
      <w:fldChar w:fldCharType="end"/>
    </w:r>
  </w:p>
  <w:p w:rsidR="00BB4525" w:rsidRDefault="00BB45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">
    <w:nsid w:val="34EF63F9"/>
    <w:multiLevelType w:val="hybridMultilevel"/>
    <w:tmpl w:val="5560C23E"/>
    <w:lvl w:ilvl="0" w:tplc="37C25E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9"/>
    <w:rsid w:val="00001065"/>
    <w:rsid w:val="00007964"/>
    <w:rsid w:val="000126C8"/>
    <w:rsid w:val="00014DD3"/>
    <w:rsid w:val="00015065"/>
    <w:rsid w:val="00015F38"/>
    <w:rsid w:val="00017DCA"/>
    <w:rsid w:val="000216FE"/>
    <w:rsid w:val="000254ED"/>
    <w:rsid w:val="000300A9"/>
    <w:rsid w:val="0003508C"/>
    <w:rsid w:val="0003707C"/>
    <w:rsid w:val="0004481A"/>
    <w:rsid w:val="00050788"/>
    <w:rsid w:val="00054303"/>
    <w:rsid w:val="00054852"/>
    <w:rsid w:val="00054F2E"/>
    <w:rsid w:val="000557B9"/>
    <w:rsid w:val="0005712B"/>
    <w:rsid w:val="00060C9F"/>
    <w:rsid w:val="0006165D"/>
    <w:rsid w:val="00062FB9"/>
    <w:rsid w:val="00065EEC"/>
    <w:rsid w:val="00066FCD"/>
    <w:rsid w:val="00074D90"/>
    <w:rsid w:val="00076FA2"/>
    <w:rsid w:val="00080E3B"/>
    <w:rsid w:val="0008304A"/>
    <w:rsid w:val="000868C3"/>
    <w:rsid w:val="00094918"/>
    <w:rsid w:val="0009513C"/>
    <w:rsid w:val="000A12D9"/>
    <w:rsid w:val="000A21CF"/>
    <w:rsid w:val="000A2B2A"/>
    <w:rsid w:val="000A4E5F"/>
    <w:rsid w:val="000B22AC"/>
    <w:rsid w:val="000B2960"/>
    <w:rsid w:val="000B32AB"/>
    <w:rsid w:val="000B6D69"/>
    <w:rsid w:val="000C1843"/>
    <w:rsid w:val="000C2D58"/>
    <w:rsid w:val="000C3141"/>
    <w:rsid w:val="000C3573"/>
    <w:rsid w:val="000C610D"/>
    <w:rsid w:val="000C65FA"/>
    <w:rsid w:val="000C6FB0"/>
    <w:rsid w:val="000D7F36"/>
    <w:rsid w:val="000E768F"/>
    <w:rsid w:val="000F0822"/>
    <w:rsid w:val="000F4B6C"/>
    <w:rsid w:val="000F59D4"/>
    <w:rsid w:val="00101301"/>
    <w:rsid w:val="00101620"/>
    <w:rsid w:val="001054C3"/>
    <w:rsid w:val="00114389"/>
    <w:rsid w:val="00122F28"/>
    <w:rsid w:val="00125202"/>
    <w:rsid w:val="00125326"/>
    <w:rsid w:val="00132290"/>
    <w:rsid w:val="001326DB"/>
    <w:rsid w:val="001371AA"/>
    <w:rsid w:val="00137A2E"/>
    <w:rsid w:val="001404AE"/>
    <w:rsid w:val="00140B6A"/>
    <w:rsid w:val="00142FF7"/>
    <w:rsid w:val="00146708"/>
    <w:rsid w:val="00152545"/>
    <w:rsid w:val="00153C3B"/>
    <w:rsid w:val="001578E1"/>
    <w:rsid w:val="001630BA"/>
    <w:rsid w:val="00165529"/>
    <w:rsid w:val="001735E9"/>
    <w:rsid w:val="00176F61"/>
    <w:rsid w:val="001811CC"/>
    <w:rsid w:val="00187359"/>
    <w:rsid w:val="001900E5"/>
    <w:rsid w:val="00192905"/>
    <w:rsid w:val="001943A5"/>
    <w:rsid w:val="001962B3"/>
    <w:rsid w:val="00197EE4"/>
    <w:rsid w:val="001A0EEB"/>
    <w:rsid w:val="001A2942"/>
    <w:rsid w:val="001A468C"/>
    <w:rsid w:val="001A6B40"/>
    <w:rsid w:val="001B0A51"/>
    <w:rsid w:val="001B2890"/>
    <w:rsid w:val="001B2B2B"/>
    <w:rsid w:val="001B4765"/>
    <w:rsid w:val="001B4EC0"/>
    <w:rsid w:val="001B62C4"/>
    <w:rsid w:val="001C3E41"/>
    <w:rsid w:val="001C3E75"/>
    <w:rsid w:val="001C54F3"/>
    <w:rsid w:val="001D4679"/>
    <w:rsid w:val="001D4994"/>
    <w:rsid w:val="001E0351"/>
    <w:rsid w:val="001E1042"/>
    <w:rsid w:val="001E4DFC"/>
    <w:rsid w:val="001E62A6"/>
    <w:rsid w:val="001E6BD5"/>
    <w:rsid w:val="001F3EFB"/>
    <w:rsid w:val="001F46E8"/>
    <w:rsid w:val="001F57FF"/>
    <w:rsid w:val="00200B0C"/>
    <w:rsid w:val="00202DAA"/>
    <w:rsid w:val="0020513D"/>
    <w:rsid w:val="00205922"/>
    <w:rsid w:val="00206BE1"/>
    <w:rsid w:val="00210719"/>
    <w:rsid w:val="002115BE"/>
    <w:rsid w:val="002127E5"/>
    <w:rsid w:val="00214AAA"/>
    <w:rsid w:val="00220F70"/>
    <w:rsid w:val="00223256"/>
    <w:rsid w:val="00224951"/>
    <w:rsid w:val="00226108"/>
    <w:rsid w:val="00231C6B"/>
    <w:rsid w:val="00234ADF"/>
    <w:rsid w:val="00242A56"/>
    <w:rsid w:val="002442F5"/>
    <w:rsid w:val="002455C2"/>
    <w:rsid w:val="0024619D"/>
    <w:rsid w:val="00246550"/>
    <w:rsid w:val="00246FCA"/>
    <w:rsid w:val="002545B4"/>
    <w:rsid w:val="00255FDC"/>
    <w:rsid w:val="00261FD5"/>
    <w:rsid w:val="0026447F"/>
    <w:rsid w:val="002663F0"/>
    <w:rsid w:val="00275183"/>
    <w:rsid w:val="0028046E"/>
    <w:rsid w:val="00282A8E"/>
    <w:rsid w:val="00283355"/>
    <w:rsid w:val="00287627"/>
    <w:rsid w:val="00290F62"/>
    <w:rsid w:val="00291DCE"/>
    <w:rsid w:val="00292755"/>
    <w:rsid w:val="00294E46"/>
    <w:rsid w:val="002B0140"/>
    <w:rsid w:val="002B3B44"/>
    <w:rsid w:val="002C00A7"/>
    <w:rsid w:val="002C1F8D"/>
    <w:rsid w:val="002C3ADF"/>
    <w:rsid w:val="002C3B1A"/>
    <w:rsid w:val="002C72AB"/>
    <w:rsid w:val="002D248F"/>
    <w:rsid w:val="002D345D"/>
    <w:rsid w:val="002D4AAD"/>
    <w:rsid w:val="002D5AFE"/>
    <w:rsid w:val="002D6842"/>
    <w:rsid w:val="002F057C"/>
    <w:rsid w:val="002F7333"/>
    <w:rsid w:val="00303859"/>
    <w:rsid w:val="00304512"/>
    <w:rsid w:val="003106ED"/>
    <w:rsid w:val="0031145F"/>
    <w:rsid w:val="00312927"/>
    <w:rsid w:val="00314827"/>
    <w:rsid w:val="00314E32"/>
    <w:rsid w:val="003156B2"/>
    <w:rsid w:val="00321D90"/>
    <w:rsid w:val="003230A0"/>
    <w:rsid w:val="0032623E"/>
    <w:rsid w:val="003327A4"/>
    <w:rsid w:val="00333ED2"/>
    <w:rsid w:val="0033552D"/>
    <w:rsid w:val="0034081F"/>
    <w:rsid w:val="00341996"/>
    <w:rsid w:val="003444C8"/>
    <w:rsid w:val="003479A7"/>
    <w:rsid w:val="00352C0A"/>
    <w:rsid w:val="003541F4"/>
    <w:rsid w:val="003617C4"/>
    <w:rsid w:val="00363EBC"/>
    <w:rsid w:val="00365105"/>
    <w:rsid w:val="00371CED"/>
    <w:rsid w:val="0037381E"/>
    <w:rsid w:val="00376C6B"/>
    <w:rsid w:val="00376E7A"/>
    <w:rsid w:val="003807BE"/>
    <w:rsid w:val="003813FB"/>
    <w:rsid w:val="00384D1C"/>
    <w:rsid w:val="003861B8"/>
    <w:rsid w:val="003876B1"/>
    <w:rsid w:val="00391A79"/>
    <w:rsid w:val="0039310D"/>
    <w:rsid w:val="00394E8D"/>
    <w:rsid w:val="003B23B7"/>
    <w:rsid w:val="003B306E"/>
    <w:rsid w:val="003B460D"/>
    <w:rsid w:val="003C4912"/>
    <w:rsid w:val="003C57E3"/>
    <w:rsid w:val="003C59CA"/>
    <w:rsid w:val="003C5CAF"/>
    <w:rsid w:val="003C61DC"/>
    <w:rsid w:val="003D51AD"/>
    <w:rsid w:val="003D6207"/>
    <w:rsid w:val="003E7DA0"/>
    <w:rsid w:val="003F4657"/>
    <w:rsid w:val="00400750"/>
    <w:rsid w:val="004019E1"/>
    <w:rsid w:val="004033F8"/>
    <w:rsid w:val="00406153"/>
    <w:rsid w:val="00407345"/>
    <w:rsid w:val="0040749E"/>
    <w:rsid w:val="00407541"/>
    <w:rsid w:val="00407C16"/>
    <w:rsid w:val="00407EC4"/>
    <w:rsid w:val="00410705"/>
    <w:rsid w:val="0041364B"/>
    <w:rsid w:val="004145BD"/>
    <w:rsid w:val="00414833"/>
    <w:rsid w:val="004223A3"/>
    <w:rsid w:val="00427759"/>
    <w:rsid w:val="004301A9"/>
    <w:rsid w:val="004349BF"/>
    <w:rsid w:val="0043650D"/>
    <w:rsid w:val="0045136B"/>
    <w:rsid w:val="00451579"/>
    <w:rsid w:val="00453E7F"/>
    <w:rsid w:val="0045466C"/>
    <w:rsid w:val="004556F6"/>
    <w:rsid w:val="00456773"/>
    <w:rsid w:val="00463DA3"/>
    <w:rsid w:val="0046506F"/>
    <w:rsid w:val="00473F88"/>
    <w:rsid w:val="00473FA1"/>
    <w:rsid w:val="004746EC"/>
    <w:rsid w:val="004762C0"/>
    <w:rsid w:val="00476424"/>
    <w:rsid w:val="004828D2"/>
    <w:rsid w:val="00483411"/>
    <w:rsid w:val="004846E9"/>
    <w:rsid w:val="00484B04"/>
    <w:rsid w:val="00492841"/>
    <w:rsid w:val="00494F90"/>
    <w:rsid w:val="004958ED"/>
    <w:rsid w:val="004A02AF"/>
    <w:rsid w:val="004A0E21"/>
    <w:rsid w:val="004A7004"/>
    <w:rsid w:val="004B5656"/>
    <w:rsid w:val="004B6814"/>
    <w:rsid w:val="004C0095"/>
    <w:rsid w:val="004C125D"/>
    <w:rsid w:val="004C4971"/>
    <w:rsid w:val="004C5011"/>
    <w:rsid w:val="004C6741"/>
    <w:rsid w:val="004E0514"/>
    <w:rsid w:val="004E12DF"/>
    <w:rsid w:val="004E1ECD"/>
    <w:rsid w:val="004E2582"/>
    <w:rsid w:val="004E2DB7"/>
    <w:rsid w:val="004F06D3"/>
    <w:rsid w:val="004F0D0A"/>
    <w:rsid w:val="004F23F7"/>
    <w:rsid w:val="004F3D7F"/>
    <w:rsid w:val="004F6605"/>
    <w:rsid w:val="004F7857"/>
    <w:rsid w:val="00502030"/>
    <w:rsid w:val="00503589"/>
    <w:rsid w:val="005053F7"/>
    <w:rsid w:val="00505A80"/>
    <w:rsid w:val="005147E7"/>
    <w:rsid w:val="005220A4"/>
    <w:rsid w:val="00522278"/>
    <w:rsid w:val="00524791"/>
    <w:rsid w:val="0052526F"/>
    <w:rsid w:val="00526B2F"/>
    <w:rsid w:val="005359A4"/>
    <w:rsid w:val="00536CBE"/>
    <w:rsid w:val="005418A1"/>
    <w:rsid w:val="00542EBB"/>
    <w:rsid w:val="00543F3F"/>
    <w:rsid w:val="005445AF"/>
    <w:rsid w:val="0054564C"/>
    <w:rsid w:val="00560681"/>
    <w:rsid w:val="005621D4"/>
    <w:rsid w:val="00562E39"/>
    <w:rsid w:val="00563895"/>
    <w:rsid w:val="00564E2F"/>
    <w:rsid w:val="005659C7"/>
    <w:rsid w:val="00565E37"/>
    <w:rsid w:val="005668DF"/>
    <w:rsid w:val="005706DC"/>
    <w:rsid w:val="00572050"/>
    <w:rsid w:val="005726D5"/>
    <w:rsid w:val="00573A71"/>
    <w:rsid w:val="00573AF3"/>
    <w:rsid w:val="00585218"/>
    <w:rsid w:val="00593691"/>
    <w:rsid w:val="00595F29"/>
    <w:rsid w:val="00596638"/>
    <w:rsid w:val="005A3823"/>
    <w:rsid w:val="005A5AC3"/>
    <w:rsid w:val="005A7277"/>
    <w:rsid w:val="005B7408"/>
    <w:rsid w:val="005C24FA"/>
    <w:rsid w:val="005C411D"/>
    <w:rsid w:val="005C7B8E"/>
    <w:rsid w:val="005D1779"/>
    <w:rsid w:val="005D374F"/>
    <w:rsid w:val="005D74BA"/>
    <w:rsid w:val="005E0BCA"/>
    <w:rsid w:val="005E25F9"/>
    <w:rsid w:val="005E2B2C"/>
    <w:rsid w:val="005E6263"/>
    <w:rsid w:val="00601CB7"/>
    <w:rsid w:val="00605A71"/>
    <w:rsid w:val="006112CF"/>
    <w:rsid w:val="00611C97"/>
    <w:rsid w:val="00614967"/>
    <w:rsid w:val="00615FEA"/>
    <w:rsid w:val="00622C5B"/>
    <w:rsid w:val="00630347"/>
    <w:rsid w:val="0063085F"/>
    <w:rsid w:val="00630CA6"/>
    <w:rsid w:val="00632A80"/>
    <w:rsid w:val="0063341C"/>
    <w:rsid w:val="00633C59"/>
    <w:rsid w:val="006346B0"/>
    <w:rsid w:val="00636F6F"/>
    <w:rsid w:val="00640B08"/>
    <w:rsid w:val="00642804"/>
    <w:rsid w:val="00643342"/>
    <w:rsid w:val="00644E31"/>
    <w:rsid w:val="006473BA"/>
    <w:rsid w:val="006520B8"/>
    <w:rsid w:val="00654203"/>
    <w:rsid w:val="00654981"/>
    <w:rsid w:val="0065498A"/>
    <w:rsid w:val="00656D61"/>
    <w:rsid w:val="0066265B"/>
    <w:rsid w:val="00662D2C"/>
    <w:rsid w:val="00663D66"/>
    <w:rsid w:val="00664BDD"/>
    <w:rsid w:val="006671E4"/>
    <w:rsid w:val="0067048E"/>
    <w:rsid w:val="00671428"/>
    <w:rsid w:val="006716F3"/>
    <w:rsid w:val="0067283F"/>
    <w:rsid w:val="0068497E"/>
    <w:rsid w:val="00685974"/>
    <w:rsid w:val="00686578"/>
    <w:rsid w:val="006922C3"/>
    <w:rsid w:val="00694C91"/>
    <w:rsid w:val="0069537B"/>
    <w:rsid w:val="0069545E"/>
    <w:rsid w:val="00695ED7"/>
    <w:rsid w:val="00696AED"/>
    <w:rsid w:val="006A3988"/>
    <w:rsid w:val="006A466A"/>
    <w:rsid w:val="006A4956"/>
    <w:rsid w:val="006A5D20"/>
    <w:rsid w:val="006A75F4"/>
    <w:rsid w:val="006A7621"/>
    <w:rsid w:val="006B0284"/>
    <w:rsid w:val="006B1010"/>
    <w:rsid w:val="006B766C"/>
    <w:rsid w:val="006C1A86"/>
    <w:rsid w:val="006C1D4D"/>
    <w:rsid w:val="006C2C4A"/>
    <w:rsid w:val="006C3107"/>
    <w:rsid w:val="006D3EDD"/>
    <w:rsid w:val="006F0DC3"/>
    <w:rsid w:val="006F1754"/>
    <w:rsid w:val="006F533C"/>
    <w:rsid w:val="006F6C8A"/>
    <w:rsid w:val="006F7E49"/>
    <w:rsid w:val="00700450"/>
    <w:rsid w:val="00703CB4"/>
    <w:rsid w:val="00715A01"/>
    <w:rsid w:val="00717009"/>
    <w:rsid w:val="00720C1D"/>
    <w:rsid w:val="00721613"/>
    <w:rsid w:val="00722680"/>
    <w:rsid w:val="00722F6D"/>
    <w:rsid w:val="007326CB"/>
    <w:rsid w:val="00732ECD"/>
    <w:rsid w:val="007356DC"/>
    <w:rsid w:val="007357F4"/>
    <w:rsid w:val="0073709B"/>
    <w:rsid w:val="00746AAD"/>
    <w:rsid w:val="00753EE4"/>
    <w:rsid w:val="007605B0"/>
    <w:rsid w:val="007636F7"/>
    <w:rsid w:val="00774266"/>
    <w:rsid w:val="007763FE"/>
    <w:rsid w:val="00776E51"/>
    <w:rsid w:val="00791F83"/>
    <w:rsid w:val="00792A16"/>
    <w:rsid w:val="00797396"/>
    <w:rsid w:val="007A1AA4"/>
    <w:rsid w:val="007A3652"/>
    <w:rsid w:val="007B05A7"/>
    <w:rsid w:val="007C1A66"/>
    <w:rsid w:val="007C25AA"/>
    <w:rsid w:val="007C667A"/>
    <w:rsid w:val="007C673C"/>
    <w:rsid w:val="007D0C0C"/>
    <w:rsid w:val="007D36A2"/>
    <w:rsid w:val="007D4414"/>
    <w:rsid w:val="007D4677"/>
    <w:rsid w:val="007E3903"/>
    <w:rsid w:val="007F1AC6"/>
    <w:rsid w:val="007F2FFA"/>
    <w:rsid w:val="007F35FE"/>
    <w:rsid w:val="007F431E"/>
    <w:rsid w:val="007F7070"/>
    <w:rsid w:val="007F79C1"/>
    <w:rsid w:val="008015D7"/>
    <w:rsid w:val="008062D9"/>
    <w:rsid w:val="00806536"/>
    <w:rsid w:val="00807379"/>
    <w:rsid w:val="00813540"/>
    <w:rsid w:val="008140C6"/>
    <w:rsid w:val="00816ECF"/>
    <w:rsid w:val="0082088B"/>
    <w:rsid w:val="008218E3"/>
    <w:rsid w:val="00821AE9"/>
    <w:rsid w:val="00822479"/>
    <w:rsid w:val="00823FDD"/>
    <w:rsid w:val="008244C9"/>
    <w:rsid w:val="00824B8F"/>
    <w:rsid w:val="0082566D"/>
    <w:rsid w:val="00826205"/>
    <w:rsid w:val="00830F9C"/>
    <w:rsid w:val="00834ABA"/>
    <w:rsid w:val="00834F00"/>
    <w:rsid w:val="0083579B"/>
    <w:rsid w:val="008357ED"/>
    <w:rsid w:val="008413B8"/>
    <w:rsid w:val="00841ACB"/>
    <w:rsid w:val="00843EF9"/>
    <w:rsid w:val="0084580B"/>
    <w:rsid w:val="00845FAD"/>
    <w:rsid w:val="008518A0"/>
    <w:rsid w:val="00851924"/>
    <w:rsid w:val="00855265"/>
    <w:rsid w:val="00857249"/>
    <w:rsid w:val="00861AD8"/>
    <w:rsid w:val="008659A5"/>
    <w:rsid w:val="00866C31"/>
    <w:rsid w:val="00870E56"/>
    <w:rsid w:val="008755C3"/>
    <w:rsid w:val="00882262"/>
    <w:rsid w:val="00884F20"/>
    <w:rsid w:val="00893C88"/>
    <w:rsid w:val="00894D66"/>
    <w:rsid w:val="00897A50"/>
    <w:rsid w:val="008A0468"/>
    <w:rsid w:val="008A58EE"/>
    <w:rsid w:val="008A5CC4"/>
    <w:rsid w:val="008A7010"/>
    <w:rsid w:val="008B0329"/>
    <w:rsid w:val="008B2619"/>
    <w:rsid w:val="008B6017"/>
    <w:rsid w:val="008C150E"/>
    <w:rsid w:val="008C5C52"/>
    <w:rsid w:val="008C7EA4"/>
    <w:rsid w:val="008D0823"/>
    <w:rsid w:val="008D1C84"/>
    <w:rsid w:val="008D1CB5"/>
    <w:rsid w:val="008D6F5A"/>
    <w:rsid w:val="008E310A"/>
    <w:rsid w:val="008E3A5F"/>
    <w:rsid w:val="008E4D02"/>
    <w:rsid w:val="008E5B39"/>
    <w:rsid w:val="009025E3"/>
    <w:rsid w:val="00902A60"/>
    <w:rsid w:val="00904A34"/>
    <w:rsid w:val="00906D9C"/>
    <w:rsid w:val="009171F4"/>
    <w:rsid w:val="00926F00"/>
    <w:rsid w:val="00932D9F"/>
    <w:rsid w:val="00933544"/>
    <w:rsid w:val="00935AF7"/>
    <w:rsid w:val="00940069"/>
    <w:rsid w:val="00944EED"/>
    <w:rsid w:val="0094744F"/>
    <w:rsid w:val="0095185A"/>
    <w:rsid w:val="00953E22"/>
    <w:rsid w:val="00954CBD"/>
    <w:rsid w:val="00955C56"/>
    <w:rsid w:val="009575D1"/>
    <w:rsid w:val="009577C6"/>
    <w:rsid w:val="00960E7C"/>
    <w:rsid w:val="00963E56"/>
    <w:rsid w:val="00965DB0"/>
    <w:rsid w:val="00965F3D"/>
    <w:rsid w:val="009709F8"/>
    <w:rsid w:val="00975714"/>
    <w:rsid w:val="009819E5"/>
    <w:rsid w:val="00981F26"/>
    <w:rsid w:val="00982881"/>
    <w:rsid w:val="00984B00"/>
    <w:rsid w:val="009863F3"/>
    <w:rsid w:val="00987020"/>
    <w:rsid w:val="009941ED"/>
    <w:rsid w:val="0099538D"/>
    <w:rsid w:val="0099582B"/>
    <w:rsid w:val="00996F40"/>
    <w:rsid w:val="009A0F69"/>
    <w:rsid w:val="009A1C4F"/>
    <w:rsid w:val="009A1EC7"/>
    <w:rsid w:val="009A4041"/>
    <w:rsid w:val="009B2E86"/>
    <w:rsid w:val="009B4008"/>
    <w:rsid w:val="009B4873"/>
    <w:rsid w:val="009C3EC5"/>
    <w:rsid w:val="009C53ED"/>
    <w:rsid w:val="009C6D27"/>
    <w:rsid w:val="009C7683"/>
    <w:rsid w:val="009D35A5"/>
    <w:rsid w:val="009D6A49"/>
    <w:rsid w:val="009D77E0"/>
    <w:rsid w:val="009D792D"/>
    <w:rsid w:val="009E2289"/>
    <w:rsid w:val="009E41F7"/>
    <w:rsid w:val="009E53DB"/>
    <w:rsid w:val="009F2FB8"/>
    <w:rsid w:val="009F3158"/>
    <w:rsid w:val="009F56D4"/>
    <w:rsid w:val="009F746F"/>
    <w:rsid w:val="00A00328"/>
    <w:rsid w:val="00A104DC"/>
    <w:rsid w:val="00A1193F"/>
    <w:rsid w:val="00A11DD8"/>
    <w:rsid w:val="00A12247"/>
    <w:rsid w:val="00A13D01"/>
    <w:rsid w:val="00A1678C"/>
    <w:rsid w:val="00A16F0C"/>
    <w:rsid w:val="00A214E0"/>
    <w:rsid w:val="00A24A04"/>
    <w:rsid w:val="00A24EF9"/>
    <w:rsid w:val="00A25811"/>
    <w:rsid w:val="00A31478"/>
    <w:rsid w:val="00A322D2"/>
    <w:rsid w:val="00A36604"/>
    <w:rsid w:val="00A43B0E"/>
    <w:rsid w:val="00A44CF1"/>
    <w:rsid w:val="00A56709"/>
    <w:rsid w:val="00A6276B"/>
    <w:rsid w:val="00A62B92"/>
    <w:rsid w:val="00A64FF2"/>
    <w:rsid w:val="00A66267"/>
    <w:rsid w:val="00A66295"/>
    <w:rsid w:val="00A71939"/>
    <w:rsid w:val="00A73C5C"/>
    <w:rsid w:val="00A74DCF"/>
    <w:rsid w:val="00A76435"/>
    <w:rsid w:val="00A77030"/>
    <w:rsid w:val="00A7723C"/>
    <w:rsid w:val="00A81594"/>
    <w:rsid w:val="00A84DB6"/>
    <w:rsid w:val="00A85697"/>
    <w:rsid w:val="00A85CE3"/>
    <w:rsid w:val="00A909C6"/>
    <w:rsid w:val="00A90FD2"/>
    <w:rsid w:val="00A9175F"/>
    <w:rsid w:val="00A919DD"/>
    <w:rsid w:val="00A9287C"/>
    <w:rsid w:val="00A97ACB"/>
    <w:rsid w:val="00A97C0D"/>
    <w:rsid w:val="00AA079A"/>
    <w:rsid w:val="00AA0DD3"/>
    <w:rsid w:val="00AA0FBF"/>
    <w:rsid w:val="00AA1034"/>
    <w:rsid w:val="00AA534F"/>
    <w:rsid w:val="00AA6941"/>
    <w:rsid w:val="00AB0685"/>
    <w:rsid w:val="00AB224B"/>
    <w:rsid w:val="00AB2E30"/>
    <w:rsid w:val="00AB304B"/>
    <w:rsid w:val="00AB3E38"/>
    <w:rsid w:val="00AB7979"/>
    <w:rsid w:val="00AD0C69"/>
    <w:rsid w:val="00AD1B87"/>
    <w:rsid w:val="00AD1F45"/>
    <w:rsid w:val="00AD3D9E"/>
    <w:rsid w:val="00AE4382"/>
    <w:rsid w:val="00AE7CDD"/>
    <w:rsid w:val="00AF0872"/>
    <w:rsid w:val="00AF4125"/>
    <w:rsid w:val="00AF6608"/>
    <w:rsid w:val="00AF695C"/>
    <w:rsid w:val="00B016DC"/>
    <w:rsid w:val="00B03FA5"/>
    <w:rsid w:val="00B04120"/>
    <w:rsid w:val="00B044B5"/>
    <w:rsid w:val="00B05E78"/>
    <w:rsid w:val="00B07AF2"/>
    <w:rsid w:val="00B162B8"/>
    <w:rsid w:val="00B17C9A"/>
    <w:rsid w:val="00B25474"/>
    <w:rsid w:val="00B30154"/>
    <w:rsid w:val="00B34469"/>
    <w:rsid w:val="00B348A0"/>
    <w:rsid w:val="00B36686"/>
    <w:rsid w:val="00B37646"/>
    <w:rsid w:val="00B37F94"/>
    <w:rsid w:val="00B40183"/>
    <w:rsid w:val="00B40244"/>
    <w:rsid w:val="00B4327C"/>
    <w:rsid w:val="00B4379B"/>
    <w:rsid w:val="00B51967"/>
    <w:rsid w:val="00B52391"/>
    <w:rsid w:val="00B57EA9"/>
    <w:rsid w:val="00B61193"/>
    <w:rsid w:val="00B61521"/>
    <w:rsid w:val="00B61814"/>
    <w:rsid w:val="00B623E8"/>
    <w:rsid w:val="00B664A2"/>
    <w:rsid w:val="00B724F7"/>
    <w:rsid w:val="00B7531F"/>
    <w:rsid w:val="00B76B41"/>
    <w:rsid w:val="00B77919"/>
    <w:rsid w:val="00B80EF4"/>
    <w:rsid w:val="00B8328D"/>
    <w:rsid w:val="00B84602"/>
    <w:rsid w:val="00B8503C"/>
    <w:rsid w:val="00B87ADB"/>
    <w:rsid w:val="00B91D76"/>
    <w:rsid w:val="00B93653"/>
    <w:rsid w:val="00B971D1"/>
    <w:rsid w:val="00BA1E3D"/>
    <w:rsid w:val="00BA31E7"/>
    <w:rsid w:val="00BA642D"/>
    <w:rsid w:val="00BB1EE7"/>
    <w:rsid w:val="00BB2EF0"/>
    <w:rsid w:val="00BB4525"/>
    <w:rsid w:val="00BB6EB5"/>
    <w:rsid w:val="00BC185D"/>
    <w:rsid w:val="00BD2BEE"/>
    <w:rsid w:val="00BD2D24"/>
    <w:rsid w:val="00BD30EE"/>
    <w:rsid w:val="00BD5258"/>
    <w:rsid w:val="00BE2602"/>
    <w:rsid w:val="00BE3A01"/>
    <w:rsid w:val="00BE595A"/>
    <w:rsid w:val="00BE6712"/>
    <w:rsid w:val="00BF5BCB"/>
    <w:rsid w:val="00BF70F9"/>
    <w:rsid w:val="00C00B1A"/>
    <w:rsid w:val="00C06411"/>
    <w:rsid w:val="00C115DC"/>
    <w:rsid w:val="00C20AF0"/>
    <w:rsid w:val="00C20C04"/>
    <w:rsid w:val="00C20FFA"/>
    <w:rsid w:val="00C21CB2"/>
    <w:rsid w:val="00C23358"/>
    <w:rsid w:val="00C30BEE"/>
    <w:rsid w:val="00C34FC0"/>
    <w:rsid w:val="00C362EA"/>
    <w:rsid w:val="00C40BE1"/>
    <w:rsid w:val="00C41081"/>
    <w:rsid w:val="00C41929"/>
    <w:rsid w:val="00C44BB9"/>
    <w:rsid w:val="00C45427"/>
    <w:rsid w:val="00C45523"/>
    <w:rsid w:val="00C458A6"/>
    <w:rsid w:val="00C45F76"/>
    <w:rsid w:val="00C47EC6"/>
    <w:rsid w:val="00C50C81"/>
    <w:rsid w:val="00C53AFF"/>
    <w:rsid w:val="00C60CC4"/>
    <w:rsid w:val="00C60D14"/>
    <w:rsid w:val="00C61F8C"/>
    <w:rsid w:val="00C62E6B"/>
    <w:rsid w:val="00C6323D"/>
    <w:rsid w:val="00C64C89"/>
    <w:rsid w:val="00C655E7"/>
    <w:rsid w:val="00C6716E"/>
    <w:rsid w:val="00C72ADB"/>
    <w:rsid w:val="00C7387D"/>
    <w:rsid w:val="00C7395F"/>
    <w:rsid w:val="00C75FA2"/>
    <w:rsid w:val="00C761CC"/>
    <w:rsid w:val="00C80657"/>
    <w:rsid w:val="00C839FE"/>
    <w:rsid w:val="00C8493B"/>
    <w:rsid w:val="00C94795"/>
    <w:rsid w:val="00C95D5D"/>
    <w:rsid w:val="00CA7329"/>
    <w:rsid w:val="00CB0634"/>
    <w:rsid w:val="00CB10E5"/>
    <w:rsid w:val="00CB6E89"/>
    <w:rsid w:val="00CC039B"/>
    <w:rsid w:val="00CC0B1A"/>
    <w:rsid w:val="00CC2B3D"/>
    <w:rsid w:val="00CC3571"/>
    <w:rsid w:val="00CC608E"/>
    <w:rsid w:val="00CD691D"/>
    <w:rsid w:val="00CE096C"/>
    <w:rsid w:val="00CE1030"/>
    <w:rsid w:val="00CE1A65"/>
    <w:rsid w:val="00CE6DFE"/>
    <w:rsid w:val="00CE7B56"/>
    <w:rsid w:val="00CF2860"/>
    <w:rsid w:val="00D00187"/>
    <w:rsid w:val="00D037C6"/>
    <w:rsid w:val="00D146C2"/>
    <w:rsid w:val="00D207C5"/>
    <w:rsid w:val="00D22A00"/>
    <w:rsid w:val="00D328BA"/>
    <w:rsid w:val="00D33D69"/>
    <w:rsid w:val="00D34D3B"/>
    <w:rsid w:val="00D36C2C"/>
    <w:rsid w:val="00D36E41"/>
    <w:rsid w:val="00D416F7"/>
    <w:rsid w:val="00D521CB"/>
    <w:rsid w:val="00D60E56"/>
    <w:rsid w:val="00D65FC0"/>
    <w:rsid w:val="00D737DB"/>
    <w:rsid w:val="00D7488B"/>
    <w:rsid w:val="00D75133"/>
    <w:rsid w:val="00D82D9F"/>
    <w:rsid w:val="00D91B4D"/>
    <w:rsid w:val="00D933A8"/>
    <w:rsid w:val="00D94214"/>
    <w:rsid w:val="00D94B2D"/>
    <w:rsid w:val="00D958D4"/>
    <w:rsid w:val="00D96D8A"/>
    <w:rsid w:val="00DA528E"/>
    <w:rsid w:val="00DA6B81"/>
    <w:rsid w:val="00DA706B"/>
    <w:rsid w:val="00DA78A1"/>
    <w:rsid w:val="00DB06A9"/>
    <w:rsid w:val="00DB0CA4"/>
    <w:rsid w:val="00DB264D"/>
    <w:rsid w:val="00DB325E"/>
    <w:rsid w:val="00DC074F"/>
    <w:rsid w:val="00DC2259"/>
    <w:rsid w:val="00DC2D2C"/>
    <w:rsid w:val="00DC410F"/>
    <w:rsid w:val="00DC4D80"/>
    <w:rsid w:val="00DC6EF8"/>
    <w:rsid w:val="00DC75DA"/>
    <w:rsid w:val="00DD03CA"/>
    <w:rsid w:val="00DD1596"/>
    <w:rsid w:val="00DE1CE8"/>
    <w:rsid w:val="00DE355D"/>
    <w:rsid w:val="00DE53DB"/>
    <w:rsid w:val="00DF058A"/>
    <w:rsid w:val="00DF0A89"/>
    <w:rsid w:val="00DF2700"/>
    <w:rsid w:val="00DF35B1"/>
    <w:rsid w:val="00DF7347"/>
    <w:rsid w:val="00E072AD"/>
    <w:rsid w:val="00E125A4"/>
    <w:rsid w:val="00E127B4"/>
    <w:rsid w:val="00E1686D"/>
    <w:rsid w:val="00E2582A"/>
    <w:rsid w:val="00E25F87"/>
    <w:rsid w:val="00E26FC9"/>
    <w:rsid w:val="00E27F42"/>
    <w:rsid w:val="00E315F1"/>
    <w:rsid w:val="00E340FC"/>
    <w:rsid w:val="00E407E2"/>
    <w:rsid w:val="00E424A1"/>
    <w:rsid w:val="00E43D49"/>
    <w:rsid w:val="00E44ABB"/>
    <w:rsid w:val="00E44D3D"/>
    <w:rsid w:val="00E46235"/>
    <w:rsid w:val="00E51F09"/>
    <w:rsid w:val="00E531F8"/>
    <w:rsid w:val="00E539FA"/>
    <w:rsid w:val="00E666EE"/>
    <w:rsid w:val="00E6698B"/>
    <w:rsid w:val="00E66A22"/>
    <w:rsid w:val="00E67E95"/>
    <w:rsid w:val="00E7041F"/>
    <w:rsid w:val="00E77F65"/>
    <w:rsid w:val="00E80B21"/>
    <w:rsid w:val="00E856F3"/>
    <w:rsid w:val="00E9099B"/>
    <w:rsid w:val="00E9145A"/>
    <w:rsid w:val="00E93864"/>
    <w:rsid w:val="00E969B8"/>
    <w:rsid w:val="00EA3E20"/>
    <w:rsid w:val="00EB07E3"/>
    <w:rsid w:val="00EB1BEF"/>
    <w:rsid w:val="00EB4B79"/>
    <w:rsid w:val="00EB60F8"/>
    <w:rsid w:val="00EC1AE1"/>
    <w:rsid w:val="00EC33E4"/>
    <w:rsid w:val="00EC34EA"/>
    <w:rsid w:val="00EC3ED6"/>
    <w:rsid w:val="00EC4B37"/>
    <w:rsid w:val="00EC54F2"/>
    <w:rsid w:val="00EC7871"/>
    <w:rsid w:val="00EC7F3C"/>
    <w:rsid w:val="00ED266B"/>
    <w:rsid w:val="00ED2C0A"/>
    <w:rsid w:val="00ED4390"/>
    <w:rsid w:val="00EE0D82"/>
    <w:rsid w:val="00EE395C"/>
    <w:rsid w:val="00EE44E9"/>
    <w:rsid w:val="00EF6AD7"/>
    <w:rsid w:val="00EF7F9C"/>
    <w:rsid w:val="00F05B5F"/>
    <w:rsid w:val="00F05E47"/>
    <w:rsid w:val="00F07B2D"/>
    <w:rsid w:val="00F10BED"/>
    <w:rsid w:val="00F1158E"/>
    <w:rsid w:val="00F13843"/>
    <w:rsid w:val="00F20224"/>
    <w:rsid w:val="00F20B89"/>
    <w:rsid w:val="00F20C1B"/>
    <w:rsid w:val="00F241A5"/>
    <w:rsid w:val="00F304A4"/>
    <w:rsid w:val="00F40CE9"/>
    <w:rsid w:val="00F41849"/>
    <w:rsid w:val="00F44A73"/>
    <w:rsid w:val="00F44FE2"/>
    <w:rsid w:val="00F464D8"/>
    <w:rsid w:val="00F51A56"/>
    <w:rsid w:val="00F53506"/>
    <w:rsid w:val="00F5535A"/>
    <w:rsid w:val="00F70DF5"/>
    <w:rsid w:val="00F725A5"/>
    <w:rsid w:val="00F75F91"/>
    <w:rsid w:val="00F76B23"/>
    <w:rsid w:val="00F779AC"/>
    <w:rsid w:val="00F82758"/>
    <w:rsid w:val="00F94352"/>
    <w:rsid w:val="00F95F68"/>
    <w:rsid w:val="00FA4E0F"/>
    <w:rsid w:val="00FA6D66"/>
    <w:rsid w:val="00FB1813"/>
    <w:rsid w:val="00FB2086"/>
    <w:rsid w:val="00FB48A5"/>
    <w:rsid w:val="00FB59F1"/>
    <w:rsid w:val="00FB6281"/>
    <w:rsid w:val="00FC66E8"/>
    <w:rsid w:val="00FC7557"/>
    <w:rsid w:val="00FD2E6F"/>
    <w:rsid w:val="00FD41A1"/>
    <w:rsid w:val="00FD4BD8"/>
    <w:rsid w:val="00FD5B5F"/>
    <w:rsid w:val="00FD6381"/>
    <w:rsid w:val="00FE1427"/>
    <w:rsid w:val="00FE75BC"/>
    <w:rsid w:val="00FF0287"/>
    <w:rsid w:val="00FF1F02"/>
    <w:rsid w:val="00FF218D"/>
    <w:rsid w:val="00FF36F1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character" w:styleId="ac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d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table" w:styleId="ae">
    <w:name w:val="Table Grid"/>
    <w:basedOn w:val="a1"/>
    <w:uiPriority w:val="59"/>
    <w:rsid w:val="002545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AB7979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B7979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E7041F"/>
    <w:pPr>
      <w:ind w:left="720"/>
      <w:contextualSpacing/>
    </w:pPr>
  </w:style>
  <w:style w:type="paragraph" w:customStyle="1" w:styleId="ConsPlusNormal">
    <w:name w:val="ConsPlusNormal"/>
    <w:link w:val="ConsPlusNormal0"/>
    <w:rsid w:val="009575D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9575D1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character" w:styleId="ac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d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table" w:styleId="ae">
    <w:name w:val="Table Grid"/>
    <w:basedOn w:val="a1"/>
    <w:uiPriority w:val="59"/>
    <w:rsid w:val="002545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AB7979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B7979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E7041F"/>
    <w:pPr>
      <w:ind w:left="720"/>
      <w:contextualSpacing/>
    </w:pPr>
  </w:style>
  <w:style w:type="paragraph" w:customStyle="1" w:styleId="ConsPlusNormal">
    <w:name w:val="ConsPlusNormal"/>
    <w:link w:val="ConsPlusNormal0"/>
    <w:rsid w:val="009575D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9575D1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67CBB-1B33-48CC-BCFE-F61D9B5D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3</TotalTime>
  <Pages>13</Pages>
  <Words>3712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24828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Евгений Альбертович</dc:creator>
  <cp:lastModifiedBy>Гусев Евгений Альбертович</cp:lastModifiedBy>
  <cp:revision>4</cp:revision>
  <cp:lastPrinted>2019-01-31T12:11:00Z</cp:lastPrinted>
  <dcterms:created xsi:type="dcterms:W3CDTF">2019-03-20T07:23:00Z</dcterms:created>
  <dcterms:modified xsi:type="dcterms:W3CDTF">2019-03-23T07:48:00Z</dcterms:modified>
</cp:coreProperties>
</file>