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6B" w:rsidRDefault="00F96DD9" w:rsidP="002601C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635"/>
        <w:gridCol w:w="2112"/>
        <w:gridCol w:w="1290"/>
        <w:gridCol w:w="1276"/>
        <w:gridCol w:w="1779"/>
        <w:gridCol w:w="1921"/>
        <w:gridCol w:w="1545"/>
        <w:gridCol w:w="1053"/>
        <w:gridCol w:w="1073"/>
        <w:gridCol w:w="1417"/>
      </w:tblGrid>
      <w:tr w:rsidR="00EE2F17" w:rsidRPr="00F22C5B" w:rsidTr="00097211">
        <w:trPr>
          <w:trHeight w:val="127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7" w:rsidRPr="00F22C5B" w:rsidRDefault="00EE2F17" w:rsidP="00097211">
            <w:pPr>
              <w:suppressAutoHyphens/>
              <w:jc w:val="center"/>
            </w:pPr>
            <w:r w:rsidRPr="00F22C5B">
              <w:t xml:space="preserve">№ </w:t>
            </w:r>
            <w:proofErr w:type="gramStart"/>
            <w:r w:rsidRPr="00F22C5B">
              <w:t>п</w:t>
            </w:r>
            <w:proofErr w:type="gramEnd"/>
            <w:r w:rsidRPr="00F22C5B"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7" w:rsidRPr="00F22C5B" w:rsidRDefault="00EE2F17" w:rsidP="00097211">
            <w:pPr>
              <w:suppressAutoHyphens/>
              <w:jc w:val="center"/>
            </w:pPr>
            <w:r w:rsidRPr="00F22C5B">
              <w:rPr>
                <w:lang w:eastAsia="ar-SA"/>
              </w:rPr>
              <w:t>Наименование товара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Наименование показателя, единица измерения показателя </w:t>
            </w:r>
            <w:r w:rsidRPr="00F22C5B">
              <w:t>(при наличии)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Значение показателя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  <w:r w:rsidRPr="00F22C5B">
              <w:t>Нормативная документация, которой должен соответствовать товар (при наличии)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22C5B">
              <w:t>Упаковка/Фасовк</w:t>
            </w:r>
            <w:proofErr w:type="gramStart"/>
            <w:r w:rsidRPr="00F22C5B">
              <w:t>а(</w:t>
            </w:r>
            <w:proofErr w:type="gramEnd"/>
            <w:r w:rsidRPr="00F22C5B">
              <w:t>при наличии)</w:t>
            </w:r>
            <w:r w:rsidRPr="00F22C5B">
              <w:rPr>
                <w:lang w:eastAsia="ar-SA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lang w:eastAsia="ar-SA"/>
              </w:rPr>
            </w:pPr>
            <w:r w:rsidRPr="00F22C5B">
              <w:t xml:space="preserve">Единица измерения </w:t>
            </w:r>
            <w:r w:rsidRPr="00F22C5B">
              <w:rPr>
                <w:lang w:eastAsia="ar-SA"/>
              </w:rPr>
              <w:t>товара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22C5B">
              <w:t xml:space="preserve">Количество </w:t>
            </w:r>
            <w:r w:rsidRPr="00F22C5B">
              <w:rPr>
                <w:lang w:eastAsia="ar-SA"/>
              </w:rPr>
              <w:t>товара</w:t>
            </w:r>
          </w:p>
        </w:tc>
      </w:tr>
      <w:tr w:rsidR="00EE2F17" w:rsidRPr="00F22C5B" w:rsidTr="00097211">
        <w:trPr>
          <w:trHeight w:val="1813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22C5B">
              <w:rPr>
                <w:rFonts w:eastAsia="Calibri"/>
                <w:lang w:eastAsia="en-US"/>
              </w:rPr>
              <w:t>Минималь-ные</w:t>
            </w:r>
            <w:proofErr w:type="spellEnd"/>
            <w:proofErr w:type="gramEnd"/>
            <w:r w:rsidRPr="00F22C5B">
              <w:rPr>
                <w:rFonts w:eastAsia="Calibri"/>
                <w:lang w:eastAsia="en-US"/>
              </w:rPr>
              <w:t xml:space="preserve"> значения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22C5B">
              <w:rPr>
                <w:rFonts w:eastAsia="Calibri"/>
                <w:lang w:eastAsia="en-US"/>
              </w:rPr>
              <w:t>Максималь-ные</w:t>
            </w:r>
            <w:proofErr w:type="spellEnd"/>
            <w:proofErr w:type="gramEnd"/>
            <w:r w:rsidRPr="00F22C5B">
              <w:rPr>
                <w:rFonts w:eastAsia="Calibri"/>
                <w:lang w:eastAsia="en-US"/>
              </w:rPr>
              <w:t xml:space="preserve"> значения показателя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2C5B">
              <w:rPr>
                <w:rFonts w:eastAsia="Calibri"/>
                <w:lang w:eastAsia="en-US"/>
              </w:rPr>
              <w:t>Варианты значений показателя с возможностью выбора одного или нескольких значений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22C5B">
              <w:rPr>
                <w:rFonts w:eastAsia="Calibri"/>
                <w:lang w:eastAsia="en-US"/>
              </w:rPr>
              <w:t>Значение показателя, которое не может меняться, в том числе диапазон значений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EE2F17" w:rsidRPr="00F22C5B" w:rsidTr="00097211">
        <w:trPr>
          <w:trHeight w:val="47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450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74411C" w:rsidRDefault="0074411C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  <w:r w:rsidRPr="0074411C">
              <w:rPr>
                <w:sz w:val="24"/>
                <w:szCs w:val="24"/>
              </w:rPr>
              <w:t>1</w:t>
            </w:r>
            <w:r w:rsidR="00EE2F17" w:rsidRPr="0074411C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74411C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74411C">
              <w:rPr>
                <w:sz w:val="24"/>
                <w:szCs w:val="24"/>
                <w:lang w:eastAsia="ar-SA"/>
              </w:rPr>
              <w:t xml:space="preserve">Костыли с опорой под локоть с устройством </w:t>
            </w:r>
            <w:proofErr w:type="spellStart"/>
            <w:proofErr w:type="gramStart"/>
            <w:r w:rsidRPr="0074411C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74411C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74411C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74411C">
              <w:rPr>
                <w:lang w:eastAsia="ar-SA"/>
              </w:rPr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74411C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74411C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74411C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74411C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74411C">
              <w:rPr>
                <w:lang w:eastAsia="ar-SA"/>
              </w:rPr>
              <w:t>изготовлена</w:t>
            </w:r>
            <w:proofErr w:type="gramEnd"/>
            <w:r w:rsidRPr="0074411C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74411C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11C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74411C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11C">
              <w:rPr>
                <w:sz w:val="24"/>
                <w:szCs w:val="24"/>
              </w:rPr>
              <w:t>140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Рукоять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цельнолитая</w:t>
            </w:r>
            <w:proofErr w:type="gramEnd"/>
            <w:r w:rsidRPr="00F22C5B">
              <w:rPr>
                <w:lang w:eastAsia="ar-SA"/>
              </w:rPr>
              <w:t xml:space="preserve"> из высокопрочных полимеров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Конструкция и размеры </w:t>
            </w:r>
            <w:proofErr w:type="gramStart"/>
            <w:r w:rsidRPr="00F22C5B">
              <w:rPr>
                <w:lang w:eastAsia="ar-SA"/>
              </w:rPr>
              <w:t>манжеты</w:t>
            </w:r>
            <w:proofErr w:type="gramEnd"/>
            <w:r w:rsidRPr="00F22C5B">
              <w:rPr>
                <w:lang w:eastAsia="ar-SA"/>
              </w:rPr>
              <w:t xml:space="preserve"> удобные для разной толщины одежды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регулирования высоты с помощью кнопки подбора высоты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39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 должен автоматически возвращаться в исходное положение)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Наличие 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от пола до рукоятки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75-89</w:t>
            </w:r>
          </w:p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 до 97 - 112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Шаг регулировки высоты, через  (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5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46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670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677613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2F17"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Костыли с опорой на предплечье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Рукоять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цельнолитая</w:t>
            </w:r>
            <w:proofErr w:type="gramEnd"/>
            <w:r w:rsidRPr="00F22C5B">
              <w:rPr>
                <w:lang w:eastAsia="ar-SA"/>
              </w:rPr>
              <w:t xml:space="preserve"> из высокопрочных полимеров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Конструкция и размеры </w:t>
            </w:r>
            <w:proofErr w:type="gramStart"/>
            <w:r w:rsidRPr="00F22C5B">
              <w:rPr>
                <w:lang w:eastAsia="ar-SA"/>
              </w:rPr>
              <w:t>манжеты</w:t>
            </w:r>
            <w:proofErr w:type="gramEnd"/>
            <w:r w:rsidRPr="00F22C5B">
              <w:rPr>
                <w:lang w:eastAsia="ar-SA"/>
              </w:rPr>
              <w:t xml:space="preserve"> удобные для разной толщины одежды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Возможность регулировки отдельно высоты костыля, отдельно высоты рукояти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регулирования высоты с помощью кнопки подбора высоты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4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от пола до рукоятки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72-80</w:t>
            </w:r>
          </w:p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 до 94 -102,5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Шаг регулировки высоты, через  (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6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7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677613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2F17"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ind w:right="-108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Костыли подмышечные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  <w:p w:rsidR="00EE2F17" w:rsidRPr="00F22C5B" w:rsidRDefault="00EE2F17" w:rsidP="00097211">
            <w:pPr>
              <w:jc w:val="center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1 (пара)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ручки по высоте с шагом 35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ножки по высоте с шагом 25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100-116 до 125-136   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2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Рост пользователя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140 до 160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78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Костыли оснащены мягкими ручками и мягкими накладками на </w:t>
            </w:r>
            <w:proofErr w:type="spellStart"/>
            <w:r w:rsidRPr="00F22C5B">
              <w:rPr>
                <w:lang w:eastAsia="ar-SA"/>
              </w:rPr>
              <w:t>подмышечник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из полиуретана или виниловой кожи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4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5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пары костылей,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677613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2F17"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ind w:right="-108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Костыли подмышечные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  <w:p w:rsidR="00EE2F17" w:rsidRPr="00F22C5B" w:rsidRDefault="00EE2F17" w:rsidP="00097211">
            <w:pPr>
              <w:spacing w:afterAutospacing="1"/>
              <w:jc w:val="center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2 (пара)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ручки по высоте с шагом 35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ножки по высоте с шагом 25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113-120 до 132-138 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8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Рост пользователя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160 до 180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0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Костыли оснащены  мягкими ручками и мягкими накладками на </w:t>
            </w:r>
            <w:proofErr w:type="spellStart"/>
            <w:r w:rsidRPr="00F22C5B">
              <w:rPr>
                <w:lang w:eastAsia="ar-SA"/>
              </w:rPr>
              <w:t>подмышечник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из полиуретана или виниловой кожи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63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11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пары костылей,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677613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2F17"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ind w:right="-108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Костыли подмышечные с устройством </w:t>
            </w:r>
            <w:proofErr w:type="spellStart"/>
            <w:proofErr w:type="gramStart"/>
            <w:r w:rsidRPr="00F22C5B">
              <w:rPr>
                <w:sz w:val="24"/>
                <w:szCs w:val="24"/>
                <w:lang w:eastAsia="ar-SA"/>
              </w:rPr>
              <w:t>противо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-скольжения</w:t>
            </w:r>
            <w:proofErr w:type="gramEnd"/>
          </w:p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3 (пара)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20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ручки по высоте с шагом 35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ножки по высоте с шагом 25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120-127 до 136-145 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Рост пользователя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180 до 200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Устройство противоскольжения (выдвижной штырь)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Костыли оснащены  мягкими ручками и мягкими накладками на </w:t>
            </w:r>
            <w:proofErr w:type="spellStart"/>
            <w:r w:rsidRPr="00F22C5B">
              <w:rPr>
                <w:lang w:eastAsia="ar-SA"/>
              </w:rPr>
              <w:t>подмышечник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из полиуретана или виниловой кожи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пары костылей,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677613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2F17"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="100"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Костыли подмышечные без устройства противоскольжения</w:t>
            </w:r>
          </w:p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(пара)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Стойка костыля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алюминиевого сплава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4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ручки по высоте с шагом 35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ножки по высоте с шагом 25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по высоте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107-115 до 128-138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Рост пользователя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от 140 до 170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Резиновый наконечник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Костыли оснащены мягкими ручками и мягкими накладками на </w:t>
            </w:r>
            <w:proofErr w:type="spellStart"/>
            <w:r w:rsidRPr="00F22C5B">
              <w:rPr>
                <w:lang w:eastAsia="ar-SA"/>
              </w:rPr>
              <w:t>подмышечник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из полиуретана или виниловой кожи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ind w:right="-1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пары костылей,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677613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2F17"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Ходунки шагающие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Рама ходунков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труб алюминиевого сплава с защитным, декоративным покрытием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Конструкция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Складная</w:t>
            </w:r>
            <w:proofErr w:type="gramEnd"/>
            <w:r w:rsidRPr="00F22C5B">
              <w:rPr>
                <w:lang w:eastAsia="ar-SA"/>
              </w:rPr>
              <w:t xml:space="preserve">, состоит из двух боковых рам и усиленной </w:t>
            </w:r>
            <w:r w:rsidRPr="00F22C5B">
              <w:rPr>
                <w:lang w:eastAsia="ar-SA"/>
              </w:rPr>
              <w:lastRenderedPageBreak/>
              <w:t>двойной центральной рамы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 боковых опорах наличие мягких поручней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Фиксация в рабочем положении  обеспечивается простыми и безопасными в обращении кнопочными замками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высоты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75-80 </w:t>
            </w:r>
          </w:p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до 93-97,5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Шаг регулировки,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высоты и складывание ходунков осуществляется без применения специальных инструментов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31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Ширина ходунков,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56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3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Функция «</w:t>
            </w:r>
            <w:proofErr w:type="spellStart"/>
            <w:r w:rsidRPr="00F22C5B">
              <w:rPr>
                <w:lang w:eastAsia="ar-SA"/>
              </w:rPr>
              <w:t>шагание</w:t>
            </w:r>
            <w:proofErr w:type="spellEnd"/>
            <w:r w:rsidRPr="00F22C5B">
              <w:rPr>
                <w:lang w:eastAsia="ar-SA"/>
              </w:rPr>
              <w:t>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6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677613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2F17"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Ходунки на колесах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Рама ходунков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Изготовлена</w:t>
            </w:r>
            <w:proofErr w:type="gramEnd"/>
            <w:r w:rsidRPr="00F22C5B">
              <w:rPr>
                <w:lang w:eastAsia="ar-SA"/>
              </w:rPr>
              <w:t xml:space="preserve"> из труб алюминиевого сплава с защитным, декоративным покрытием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20</w:t>
            </w:r>
          </w:p>
        </w:tc>
      </w:tr>
      <w:tr w:rsidR="00EE2F17" w:rsidRPr="00F22C5B" w:rsidTr="00097211">
        <w:trPr>
          <w:trHeight w:val="40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rFonts w:eastAsia="Calibri"/>
                <w:lang w:eastAsia="en-US"/>
              </w:rPr>
              <w:t>Конструкция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Складная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 боковых опорах наличие мягких поручней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Передние опоры оснащены колесами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Фиксация в рабочем положении  обеспечивается простыми и безопасными в обращении кнопочными замками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Регулировка высоты в диапазоне,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от 77 - 81 </w:t>
            </w:r>
          </w:p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до 93-100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Шаг регулировки,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Регулировка высоты и складывание ходунков осуществляется без применения специальных инструментов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Соответствует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5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Ширина, </w:t>
            </w:r>
            <w:proofErr w:type="gramStart"/>
            <w:r w:rsidRPr="00F22C5B">
              <w:rPr>
                <w:lang w:eastAsia="ar-SA"/>
              </w:rPr>
              <w:t>см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8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Допустимая нагрузка,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42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Вес изделия, </w:t>
            </w:r>
            <w:proofErr w:type="gramStart"/>
            <w:r w:rsidRPr="00F22C5B">
              <w:rPr>
                <w:lang w:eastAsia="ar-SA"/>
              </w:rPr>
              <w:t>кг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2,7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677613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2F17"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ind w:right="-94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Поручни (перила) для </w:t>
            </w:r>
            <w:proofErr w:type="spellStart"/>
            <w:r w:rsidRPr="00F22C5B">
              <w:rPr>
                <w:sz w:val="24"/>
                <w:szCs w:val="24"/>
                <w:lang w:eastAsia="ar-SA"/>
              </w:rPr>
              <w:t>самоподнима-ния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 xml:space="preserve"> угловые                Модель 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Назначение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100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Материал конструкции,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 xml:space="preserve">Изготовлены из стальной трубы c </w:t>
            </w:r>
            <w:r w:rsidRPr="00F22C5B">
              <w:rPr>
                <w:lang w:eastAsia="ar-SA"/>
              </w:rPr>
              <w:lastRenderedPageBreak/>
              <w:t>защитным декоративным покрытием из порошковой эмали с последующей термической полимеризацией</w:t>
            </w:r>
            <w:proofErr w:type="gramEnd"/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34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Диаметр трубы,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Устойчивость поверхности поручней к дезинфицирующим растворам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Длина, мм</w:t>
            </w:r>
            <w:proofErr w:type="gramStart"/>
            <w:r w:rsidRPr="00F22C5B">
              <w:rPr>
                <w:lang w:eastAsia="ar-SA"/>
              </w:rPr>
              <w:t>.</w:t>
            </w:r>
            <w:proofErr w:type="gramEnd"/>
            <w:r w:rsidRPr="00F22C5B">
              <w:rPr>
                <w:lang w:eastAsia="ar-SA"/>
              </w:rPr>
              <w:t xml:space="preserve"> (</w:t>
            </w:r>
            <w:proofErr w:type="gramStart"/>
            <w:r w:rsidRPr="00F22C5B">
              <w:rPr>
                <w:lang w:eastAsia="ar-SA"/>
              </w:rPr>
              <w:t>д</w:t>
            </w:r>
            <w:proofErr w:type="gramEnd"/>
            <w:r w:rsidRPr="00F22C5B">
              <w:rPr>
                <w:lang w:eastAsia="ar-SA"/>
              </w:rPr>
              <w:t>опускается отклонение по габаритным размерам в пределах функционального допуска)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350 х 350 (±50)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Угол сгиба поручней, (градусы)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120 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Форма поручня должна обеспечивать безопасное расстояние между поручнем и поверхностью места крепления,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EE57F0">
              <w:rPr>
                <w:lang w:eastAsia="ar-SA"/>
              </w:rPr>
              <w:t>Фланцы по краям поручня с отверстиями под шурупы</w:t>
            </w:r>
            <w:r>
              <w:rPr>
                <w:lang w:eastAsia="ar-SA"/>
              </w:rPr>
              <w:t xml:space="preserve"> (не менее </w:t>
            </w:r>
            <w:r w:rsidRPr="00EE57F0">
              <w:rPr>
                <w:lang w:eastAsia="ar-SA"/>
              </w:rPr>
              <w:t>2 шт.</w:t>
            </w:r>
            <w:r>
              <w:rPr>
                <w:lang w:eastAsia="ar-S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Установлена промежуточная опора с фланцем креплением к стене на основании сгиба </w:t>
            </w:r>
            <w:r w:rsidRPr="00F22C5B">
              <w:rPr>
                <w:lang w:eastAsia="ar-SA"/>
              </w:rPr>
              <w:lastRenderedPageBreak/>
              <w:t>поручня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59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Крепеж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677613" w:rsidP="00097211">
            <w:pPr>
              <w:suppressAutoHyphens/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E2F17"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Поручни (перила) для </w:t>
            </w:r>
            <w:proofErr w:type="spellStart"/>
            <w:r w:rsidRPr="00F22C5B">
              <w:rPr>
                <w:sz w:val="24"/>
                <w:szCs w:val="24"/>
                <w:lang w:eastAsia="ar-SA"/>
              </w:rPr>
              <w:t>самоподни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>-мания угловые</w:t>
            </w:r>
          </w:p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Назначение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C5B">
              <w:rPr>
                <w:sz w:val="24"/>
                <w:szCs w:val="24"/>
              </w:rPr>
              <w:t>70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Материал конструкции,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Изготовлены из стальной трубы c защитным декоративным покрытием из порошковой эмали с последующей термической полимеризацией</w:t>
            </w:r>
            <w:proofErr w:type="gramEnd"/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32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Диаметр трубы,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Устойчивость поверхности поручней к дезинфицирующим растворам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78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Длина, мм</w:t>
            </w:r>
            <w:proofErr w:type="gramStart"/>
            <w:r w:rsidRPr="00F22C5B">
              <w:rPr>
                <w:lang w:eastAsia="ar-SA"/>
              </w:rPr>
              <w:t>.</w:t>
            </w:r>
            <w:proofErr w:type="gramEnd"/>
            <w:r w:rsidRPr="00F22C5B">
              <w:rPr>
                <w:lang w:eastAsia="ar-SA"/>
              </w:rPr>
              <w:t xml:space="preserve"> (</w:t>
            </w:r>
            <w:proofErr w:type="gramStart"/>
            <w:r w:rsidRPr="00F22C5B">
              <w:rPr>
                <w:lang w:eastAsia="ar-SA"/>
              </w:rPr>
              <w:t>д</w:t>
            </w:r>
            <w:proofErr w:type="gramEnd"/>
            <w:r w:rsidRPr="00F22C5B">
              <w:rPr>
                <w:lang w:eastAsia="ar-SA"/>
              </w:rPr>
              <w:t>опускается отклонение по габаритным размерам в пределах функционального допуска)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600 х 600 (±50)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Угол сгиба поручней, (градусы)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120 градусов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Форма поручня должна обеспечивать безопасное </w:t>
            </w:r>
            <w:r w:rsidRPr="00F22C5B">
              <w:rPr>
                <w:lang w:eastAsia="ar-SA"/>
              </w:rPr>
              <w:lastRenderedPageBreak/>
              <w:t xml:space="preserve">расстояние между поручнем и поверхностью места крепления,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lastRenderedPageBreak/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EE57F0">
              <w:rPr>
                <w:lang w:eastAsia="ar-SA"/>
              </w:rPr>
              <w:t xml:space="preserve">Фланцы по краям поручня с отверстиями под </w:t>
            </w:r>
            <w:r>
              <w:rPr>
                <w:lang w:eastAsia="ar-SA"/>
              </w:rPr>
              <w:t xml:space="preserve">шурупы (не менее </w:t>
            </w:r>
            <w:r w:rsidRPr="00EE57F0">
              <w:rPr>
                <w:lang w:eastAsia="ar-SA"/>
              </w:rPr>
              <w:t>2 шт.</w:t>
            </w:r>
            <w:r>
              <w:rPr>
                <w:lang w:eastAsia="ar-S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78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Установлена промежуточная опора с фланцем креплением к стене на основании сгиба поручня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9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Крепеж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677613" w:rsidP="00097211">
            <w:pPr>
              <w:tabs>
                <w:tab w:val="left" w:pos="318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 w:rsidR="00EE2F17" w:rsidRPr="00D347DB"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pacing w:after="100" w:afterAutospacing="1"/>
              <w:ind w:right="-94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Поручни (перила) для </w:t>
            </w:r>
            <w:proofErr w:type="spellStart"/>
            <w:r w:rsidRPr="00F22C5B">
              <w:rPr>
                <w:sz w:val="24"/>
                <w:szCs w:val="24"/>
                <w:lang w:eastAsia="ar-SA"/>
              </w:rPr>
              <w:t>самоподнима-ния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 xml:space="preserve"> прямые (линейные)</w:t>
            </w:r>
          </w:p>
          <w:p w:rsidR="00EE2F17" w:rsidRPr="00F22C5B" w:rsidRDefault="00EE2F17" w:rsidP="00097211">
            <w:pPr>
              <w:spacing w:after="100"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Назначение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Материал конструкции,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Изготовлены из стальной трубы c защитным декоративным покрытием из порошковой эмали с последующей термической полимеризацией</w:t>
            </w:r>
            <w:proofErr w:type="gramEnd"/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Диаметр трубы,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274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Устойчивость поверхности поручней к дезинфицирующим </w:t>
            </w:r>
            <w:r w:rsidRPr="00F22C5B">
              <w:rPr>
                <w:lang w:eastAsia="ar-SA"/>
              </w:rPr>
              <w:lastRenderedPageBreak/>
              <w:t>растворам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Длина, мм</w:t>
            </w:r>
            <w:proofErr w:type="gramStart"/>
            <w:r w:rsidRPr="00F22C5B">
              <w:rPr>
                <w:lang w:eastAsia="ar-SA"/>
              </w:rPr>
              <w:t>.</w:t>
            </w:r>
            <w:proofErr w:type="gramEnd"/>
            <w:r w:rsidRPr="00F22C5B">
              <w:rPr>
                <w:lang w:eastAsia="ar-SA"/>
              </w:rPr>
              <w:t xml:space="preserve"> (</w:t>
            </w:r>
            <w:proofErr w:type="gramStart"/>
            <w:r w:rsidRPr="00F22C5B">
              <w:rPr>
                <w:lang w:eastAsia="ar-SA"/>
              </w:rPr>
              <w:t>д</w:t>
            </w:r>
            <w:proofErr w:type="gramEnd"/>
            <w:r w:rsidRPr="00F22C5B">
              <w:rPr>
                <w:lang w:eastAsia="ar-SA"/>
              </w:rPr>
              <w:t>опускается отклонение по габаритным размерам в пределах функционального допуска)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400 (±50)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Форма поручня должна обеспечивать безопасное расстояние между поручнем и поверхностью места крепления,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545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EE57F0">
              <w:rPr>
                <w:lang w:eastAsia="ar-SA"/>
              </w:rPr>
              <w:t>Фланцы по краям п</w:t>
            </w:r>
            <w:r>
              <w:rPr>
                <w:lang w:eastAsia="ar-SA"/>
              </w:rPr>
              <w:t>оручня с отверстиями под шурупы</w:t>
            </w:r>
            <w:r w:rsidRPr="00EE57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(не менее </w:t>
            </w:r>
            <w:r w:rsidRPr="00EE57F0">
              <w:rPr>
                <w:lang w:eastAsia="ar-SA"/>
              </w:rPr>
              <w:t>2 шт.</w:t>
            </w:r>
            <w:r>
              <w:rPr>
                <w:lang w:eastAsia="ar-S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2F17" w:rsidRPr="00F22C5B" w:rsidTr="00097211">
        <w:trPr>
          <w:trHeight w:val="341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pacing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Крепеж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7" w:rsidRPr="00F22C5B" w:rsidRDefault="00EE2F17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17" w:rsidRPr="00F22C5B" w:rsidRDefault="00EE2F17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26EDE" w:rsidRPr="00F22C5B" w:rsidTr="002A3FE4">
        <w:trPr>
          <w:trHeight w:val="278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EDE" w:rsidRPr="00F22C5B" w:rsidRDefault="00A26EDE" w:rsidP="00097211">
            <w:pPr>
              <w:suppressAutoHyphens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22C5B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6EDE" w:rsidRPr="00F22C5B" w:rsidRDefault="00A26EDE" w:rsidP="00097211">
            <w:pPr>
              <w:spacing w:after="100" w:afterAutospacing="1"/>
              <w:ind w:right="-94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 xml:space="preserve">Поручни (перила) для </w:t>
            </w:r>
            <w:proofErr w:type="spellStart"/>
            <w:r w:rsidRPr="00F22C5B">
              <w:rPr>
                <w:sz w:val="24"/>
                <w:szCs w:val="24"/>
                <w:lang w:eastAsia="ar-SA"/>
              </w:rPr>
              <w:t>самоподнима-ния</w:t>
            </w:r>
            <w:proofErr w:type="spellEnd"/>
            <w:r w:rsidRPr="00F22C5B">
              <w:rPr>
                <w:sz w:val="24"/>
                <w:szCs w:val="24"/>
                <w:lang w:eastAsia="ar-SA"/>
              </w:rPr>
              <w:t xml:space="preserve"> прямые (линейные) </w:t>
            </w:r>
          </w:p>
          <w:p w:rsidR="00A26EDE" w:rsidRPr="00F22C5B" w:rsidRDefault="00A26EDE" w:rsidP="00097211">
            <w:pPr>
              <w:spacing w:after="100" w:afterAutospacing="1"/>
              <w:rPr>
                <w:sz w:val="24"/>
                <w:szCs w:val="24"/>
                <w:lang w:eastAsia="ar-SA"/>
              </w:rPr>
            </w:pPr>
            <w:r w:rsidRPr="00F22C5B">
              <w:rPr>
                <w:sz w:val="24"/>
                <w:szCs w:val="24"/>
                <w:lang w:eastAsia="ar-SA"/>
              </w:rPr>
              <w:t>Модель 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Назначение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C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22C5B">
              <w:rPr>
                <w:sz w:val="24"/>
                <w:szCs w:val="24"/>
              </w:rPr>
              <w:t>0</w:t>
            </w:r>
          </w:p>
        </w:tc>
      </w:tr>
      <w:tr w:rsidR="00A26EDE" w:rsidRPr="00F22C5B" w:rsidTr="002A3FE4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pacing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Материал конструкции,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22C5B">
              <w:rPr>
                <w:lang w:eastAsia="ar-SA"/>
              </w:rPr>
              <w:t>Изготовлены из стальной трубы c защитным декоративным покрытием из порошковой эмали с последующей термической полимеризацией</w:t>
            </w:r>
            <w:proofErr w:type="gramEnd"/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26EDE" w:rsidRPr="00F22C5B" w:rsidTr="002A3FE4">
        <w:trPr>
          <w:trHeight w:val="461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Диаметр трубы,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26EDE" w:rsidRPr="00F22C5B" w:rsidTr="002A3FE4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Устойчивость поверхности поручней к дезинфицирующим растворам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26EDE" w:rsidRPr="00F22C5B" w:rsidTr="002A3FE4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Длина, мм</w:t>
            </w:r>
            <w:proofErr w:type="gramStart"/>
            <w:r w:rsidRPr="00F22C5B">
              <w:rPr>
                <w:lang w:eastAsia="ar-SA"/>
              </w:rPr>
              <w:t>.</w:t>
            </w:r>
            <w:proofErr w:type="gramEnd"/>
            <w:r w:rsidRPr="00F22C5B">
              <w:rPr>
                <w:lang w:eastAsia="ar-SA"/>
              </w:rPr>
              <w:t xml:space="preserve"> (</w:t>
            </w:r>
            <w:proofErr w:type="gramStart"/>
            <w:r w:rsidRPr="00F22C5B">
              <w:rPr>
                <w:lang w:eastAsia="ar-SA"/>
              </w:rPr>
              <w:t>д</w:t>
            </w:r>
            <w:proofErr w:type="gramEnd"/>
            <w:r w:rsidRPr="00F22C5B">
              <w:rPr>
                <w:lang w:eastAsia="ar-SA"/>
              </w:rPr>
              <w:t>опускается отклонение по габаритным размерам в пределах функционального допуска)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600 (±50)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26EDE" w:rsidRPr="00F22C5B" w:rsidTr="002A3FE4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 xml:space="preserve">Форма поручня должна обеспечивать безопасное расстояние между поручнем и поверхностью места крепления, </w:t>
            </w:r>
            <w:proofErr w:type="gramStart"/>
            <w:r w:rsidRPr="00F22C5B">
              <w:rPr>
                <w:lang w:eastAsia="ar-SA"/>
              </w:rPr>
              <w:t>мм</w:t>
            </w:r>
            <w:proofErr w:type="gramEnd"/>
            <w:r w:rsidRPr="00F22C5B">
              <w:rPr>
                <w:lang w:eastAsia="ar-SA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26EDE" w:rsidRPr="00F22C5B" w:rsidTr="002A3FE4">
        <w:trPr>
          <w:trHeight w:val="545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EE57F0">
              <w:rPr>
                <w:lang w:eastAsia="ar-SA"/>
              </w:rPr>
              <w:t>Фланцы по краям поручня с отверстиями под шурупы</w:t>
            </w:r>
            <w:r>
              <w:rPr>
                <w:lang w:eastAsia="ar-SA"/>
              </w:rPr>
              <w:t xml:space="preserve"> (не менее </w:t>
            </w:r>
            <w:r w:rsidRPr="00EE57F0">
              <w:rPr>
                <w:lang w:eastAsia="ar-SA"/>
              </w:rPr>
              <w:t>2 шт.</w:t>
            </w:r>
            <w:r>
              <w:rPr>
                <w:lang w:eastAsia="ar-SA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26EDE" w:rsidRPr="00F22C5B" w:rsidTr="00097211">
        <w:trPr>
          <w:trHeight w:val="390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jc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pacing w:after="100" w:afterAutospacing="1"/>
              <w:rPr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Крепеж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lang w:eastAsia="ar-SA"/>
              </w:rPr>
            </w:pPr>
            <w:r w:rsidRPr="00F22C5B">
              <w:rPr>
                <w:lang w:eastAsia="ar-SA"/>
              </w:rPr>
              <w:t>Наличие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DE" w:rsidRPr="00F22C5B" w:rsidRDefault="00A26EDE" w:rsidP="0009721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DE" w:rsidRPr="00F22C5B" w:rsidRDefault="00A26EDE" w:rsidP="0009721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76A40" w:rsidRDefault="00776A40" w:rsidP="00E6302A">
      <w:pPr>
        <w:tabs>
          <w:tab w:val="left" w:pos="3495"/>
        </w:tabs>
        <w:suppressAutoHyphens/>
        <w:ind w:firstLine="709"/>
        <w:jc w:val="both"/>
        <w:rPr>
          <w:highlight w:val="yellow"/>
          <w:lang w:eastAsia="ar-SA"/>
        </w:rPr>
      </w:pPr>
    </w:p>
    <w:p w:rsidR="00E6302A" w:rsidRPr="00080912" w:rsidRDefault="00E6302A" w:rsidP="00E6302A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  <w:bookmarkStart w:id="0" w:name="_GoBack"/>
      <w:bookmarkEnd w:id="0"/>
      <w:r w:rsidRPr="00080912">
        <w:rPr>
          <w:lang w:eastAsia="ar-SA"/>
        </w:rPr>
        <w:t>Товар должен быть уложен в индивидуальную упаковку.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Упаковка Товара должна иметь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6302A" w:rsidRPr="00080912" w:rsidRDefault="00E6302A" w:rsidP="00E6302A">
      <w:pPr>
        <w:tabs>
          <w:tab w:val="left" w:pos="3495"/>
          <w:tab w:val="left" w:pos="9159"/>
        </w:tabs>
        <w:suppressAutoHyphens/>
        <w:ind w:firstLine="709"/>
        <w:jc w:val="both"/>
        <w:rPr>
          <w:lang w:eastAsia="ar-SA"/>
        </w:rPr>
      </w:pPr>
      <w:r w:rsidRPr="00080912">
        <w:rPr>
          <w:lang w:eastAsia="ar-SA"/>
        </w:rPr>
        <w:t>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6302A" w:rsidRPr="00080912" w:rsidRDefault="00E6302A" w:rsidP="00E6302A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  <w:r w:rsidRPr="00080912">
        <w:rPr>
          <w:bCs/>
          <w:kern w:val="1"/>
          <w:lang w:eastAsia="ar-SA"/>
        </w:rPr>
        <w:t>Качество Товара должно подтверждаться декларацией о соответствии по Постановлению Правительства РФ от 01.12.2009г. № 982 «</w:t>
      </w:r>
      <w:r w:rsidRPr="00080912">
        <w:rPr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080912">
        <w:rPr>
          <w:b/>
          <w:lang w:eastAsia="ar-SA"/>
        </w:rPr>
        <w:t>»</w:t>
      </w:r>
      <w:r w:rsidRPr="00080912">
        <w:rPr>
          <w:bCs/>
          <w:kern w:val="1"/>
          <w:lang w:eastAsia="ar-SA"/>
        </w:rPr>
        <w:t xml:space="preserve"> (Система сертификации ГОСТ).</w:t>
      </w:r>
    </w:p>
    <w:p w:rsidR="00E6302A" w:rsidRPr="00080912" w:rsidRDefault="00E6302A" w:rsidP="00E6302A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  <w:r w:rsidRPr="00080912">
        <w:rPr>
          <w:lang w:eastAsia="ar-SA"/>
        </w:rPr>
        <w:lastRenderedPageBreak/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иметь регистрационные удостоверения.</w:t>
      </w:r>
    </w:p>
    <w:p w:rsidR="00E6302A" w:rsidRPr="00080912" w:rsidRDefault="00E6302A" w:rsidP="00E6302A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lang w:eastAsia="ar-SA"/>
        </w:rPr>
      </w:pPr>
      <w:r w:rsidRPr="00080912">
        <w:rPr>
          <w:lang w:eastAsia="ar-SA"/>
        </w:rPr>
        <w:t xml:space="preserve">Товар не должен выделять при эксплуатации токсичных и агрессивных веществ. </w:t>
      </w:r>
    </w:p>
    <w:p w:rsidR="00E6302A" w:rsidRPr="00080912" w:rsidRDefault="00E6302A" w:rsidP="00E6302A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lang w:eastAsia="ar-SA"/>
        </w:rPr>
      </w:pPr>
      <w:r w:rsidRPr="00080912">
        <w:rPr>
          <w:lang w:eastAsia="ar-SA"/>
        </w:rPr>
        <w:t>При использовании Товара по назначению не создается угрозы для жизни и здоровья Получателю.</w:t>
      </w:r>
    </w:p>
    <w:p w:rsidR="00E6302A" w:rsidRPr="00080912" w:rsidRDefault="00E6302A" w:rsidP="00E6302A">
      <w:pPr>
        <w:tabs>
          <w:tab w:val="left" w:pos="3495"/>
          <w:tab w:val="left" w:pos="9159"/>
        </w:tabs>
        <w:suppressAutoHyphens/>
        <w:ind w:firstLine="709"/>
        <w:jc w:val="both"/>
        <w:rPr>
          <w:lang w:eastAsia="ar-SA"/>
        </w:rPr>
      </w:pPr>
      <w:r w:rsidRPr="00080912">
        <w:rPr>
          <w:lang w:eastAsia="ar-SA"/>
        </w:rPr>
        <w:t xml:space="preserve">Гарантийный срок на Товар должен быть установлен не менее 12 месяцев и не менее гарантийного срока, установленного производителем и считаться </w:t>
      </w:r>
      <w:proofErr w:type="gramStart"/>
      <w:r w:rsidRPr="00080912">
        <w:rPr>
          <w:lang w:eastAsia="ar-SA"/>
        </w:rPr>
        <w:t>с даты подписания</w:t>
      </w:r>
      <w:proofErr w:type="gramEnd"/>
      <w:r w:rsidRPr="00080912">
        <w:rPr>
          <w:lang w:eastAsia="ar-SA"/>
        </w:rPr>
        <w:t xml:space="preserve"> Поставщиком и Получателем Акта сдачи-приемки Товара. </w:t>
      </w:r>
    </w:p>
    <w:p w:rsidR="00E6302A" w:rsidRPr="00080912" w:rsidRDefault="00E6302A" w:rsidP="00E6302A">
      <w:pPr>
        <w:suppressAutoHyphens/>
        <w:ind w:firstLine="709"/>
        <w:jc w:val="both"/>
        <w:rPr>
          <w:lang w:eastAsia="ar-SA"/>
        </w:rPr>
      </w:pPr>
      <w:r w:rsidRPr="00080912">
        <w:rPr>
          <w:lang w:eastAsia="ar-SA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E6302A" w:rsidRPr="00080912" w:rsidRDefault="00E6302A" w:rsidP="00E6302A">
      <w:pPr>
        <w:suppressAutoHyphens/>
        <w:ind w:firstLine="709"/>
        <w:jc w:val="both"/>
      </w:pPr>
      <w:r w:rsidRPr="00080912">
        <w:t>Если в процессе эксплуатации в обычных условиях будут выявлены несоответствия качества, связанные с разработкой, материалами или качеством изготовления (а том числе скрытые недостатки и дефекты), Получатель направляет рекламацию в адрес Заказчика. Отправка осуществляется всеми возможными способами доставки корреспонденции.</w:t>
      </w:r>
    </w:p>
    <w:p w:rsidR="00E6302A" w:rsidRPr="00080912" w:rsidRDefault="00E6302A" w:rsidP="00E6302A">
      <w:pPr>
        <w:suppressAutoHyphens/>
        <w:ind w:firstLine="709"/>
        <w:jc w:val="both"/>
        <w:rPr>
          <w:lang w:eastAsia="ar-SA"/>
        </w:rPr>
      </w:pPr>
      <w:r w:rsidRPr="00080912">
        <w:t>При обнаружении дефектов Товара в течение гарантийного срока Заказчик извещает об этом Поставщика в письменной форме в течение 5 (пяти) рабочих дней со дня обнаружения дефектов.</w:t>
      </w:r>
      <w:r w:rsidRPr="00080912">
        <w:rPr>
          <w:lang w:eastAsia="ar-SA"/>
        </w:rPr>
        <w:t xml:space="preserve"> </w:t>
      </w:r>
      <w:r w:rsidRPr="00080912">
        <w:t>Поставщик» обязан за свой счет устранить в течени</w:t>
      </w:r>
      <w:proofErr w:type="gramStart"/>
      <w:r w:rsidRPr="00080912">
        <w:t>и</w:t>
      </w:r>
      <w:proofErr w:type="gramEnd"/>
      <w:r w:rsidRPr="00080912">
        <w:t xml:space="preserve"> 10 (десяти) рабочих дней со дня получения сообщения от Заказчика, дефекты, выявленные в течение гарантийного срока, или заменить Товар (тем же наименованием), если не докажет, что дефекты возникли в результате нарушения правил эксплуатации Товара или его хранения. </w:t>
      </w:r>
    </w:p>
    <w:p w:rsidR="00E6302A" w:rsidRDefault="00E6302A" w:rsidP="00E6302A">
      <w:pPr>
        <w:suppressAutoHyphens/>
        <w:ind w:firstLine="709"/>
        <w:jc w:val="both"/>
        <w:rPr>
          <w:lang w:eastAsia="ar-SA"/>
        </w:rPr>
      </w:pPr>
      <w:r w:rsidRPr="00080912">
        <w:t>В случае устранения дефектов Товара гарантийный срок продлевается на время, в течение которого Товар не использовался из-за обнаруженных дефектов. При замене Товара в целом гарантийный срок исчисляется заново.</w:t>
      </w:r>
    </w:p>
    <w:p w:rsidR="003F509C" w:rsidRPr="000F0822" w:rsidRDefault="003F509C" w:rsidP="00E6302A">
      <w:pPr>
        <w:rPr>
          <w:rFonts w:eastAsia="Calibri"/>
          <w:sz w:val="24"/>
          <w:szCs w:val="24"/>
          <w:lang w:eastAsia="en-US"/>
        </w:rPr>
      </w:pPr>
    </w:p>
    <w:sectPr w:rsidR="003F509C" w:rsidRPr="000F0822" w:rsidSect="00B4170D">
      <w:headerReference w:type="default" r:id="rId9"/>
      <w:pgSz w:w="16838" w:h="11906" w:orient="landscape" w:code="9"/>
      <w:pgMar w:top="709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F2" w:rsidRDefault="001A6BF2" w:rsidP="004C6741">
      <w:r>
        <w:separator/>
      </w:r>
    </w:p>
  </w:endnote>
  <w:endnote w:type="continuationSeparator" w:id="0">
    <w:p w:rsidR="001A6BF2" w:rsidRDefault="001A6BF2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F2" w:rsidRDefault="001A6BF2" w:rsidP="004C6741">
      <w:r>
        <w:separator/>
      </w:r>
    </w:p>
  </w:footnote>
  <w:footnote w:type="continuationSeparator" w:id="0">
    <w:p w:rsidR="001A6BF2" w:rsidRDefault="001A6BF2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A0" w:rsidRDefault="006825A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80912">
      <w:rPr>
        <w:noProof/>
      </w:rPr>
      <w:t>13</w:t>
    </w:r>
    <w:r>
      <w:fldChar w:fldCharType="end"/>
    </w:r>
  </w:p>
  <w:p w:rsidR="006825A0" w:rsidRDefault="006825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1FCE"/>
    <w:rsid w:val="000045B4"/>
    <w:rsid w:val="00006228"/>
    <w:rsid w:val="000079E5"/>
    <w:rsid w:val="00012308"/>
    <w:rsid w:val="00015F38"/>
    <w:rsid w:val="00017DCA"/>
    <w:rsid w:val="000216FE"/>
    <w:rsid w:val="00022ACB"/>
    <w:rsid w:val="0002680D"/>
    <w:rsid w:val="00027D9F"/>
    <w:rsid w:val="0003124F"/>
    <w:rsid w:val="00031C07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FB9"/>
    <w:rsid w:val="00063E59"/>
    <w:rsid w:val="00074D90"/>
    <w:rsid w:val="00075FC0"/>
    <w:rsid w:val="000762F9"/>
    <w:rsid w:val="00080912"/>
    <w:rsid w:val="0008238B"/>
    <w:rsid w:val="00083F4E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4C5E"/>
    <w:rsid w:val="000B539F"/>
    <w:rsid w:val="000B6C7B"/>
    <w:rsid w:val="000B6D69"/>
    <w:rsid w:val="000C12DD"/>
    <w:rsid w:val="000C1843"/>
    <w:rsid w:val="000C3141"/>
    <w:rsid w:val="000C4B09"/>
    <w:rsid w:val="000C6FB0"/>
    <w:rsid w:val="000D5DA5"/>
    <w:rsid w:val="000D5F1B"/>
    <w:rsid w:val="000D6F67"/>
    <w:rsid w:val="000E1270"/>
    <w:rsid w:val="000E172E"/>
    <w:rsid w:val="000E374E"/>
    <w:rsid w:val="000E4058"/>
    <w:rsid w:val="000E68C5"/>
    <w:rsid w:val="000E6DB9"/>
    <w:rsid w:val="000F0822"/>
    <w:rsid w:val="000F37BA"/>
    <w:rsid w:val="000F5CE4"/>
    <w:rsid w:val="000F6C5F"/>
    <w:rsid w:val="001019D6"/>
    <w:rsid w:val="00103F95"/>
    <w:rsid w:val="001065C9"/>
    <w:rsid w:val="0010751A"/>
    <w:rsid w:val="00107AB6"/>
    <w:rsid w:val="00111840"/>
    <w:rsid w:val="00112C11"/>
    <w:rsid w:val="00114905"/>
    <w:rsid w:val="001169E0"/>
    <w:rsid w:val="0011711F"/>
    <w:rsid w:val="00120545"/>
    <w:rsid w:val="00120AEF"/>
    <w:rsid w:val="0012692E"/>
    <w:rsid w:val="0012794D"/>
    <w:rsid w:val="00130AA6"/>
    <w:rsid w:val="00131024"/>
    <w:rsid w:val="001326DB"/>
    <w:rsid w:val="00132981"/>
    <w:rsid w:val="0013390A"/>
    <w:rsid w:val="001366E9"/>
    <w:rsid w:val="00137764"/>
    <w:rsid w:val="00140BFA"/>
    <w:rsid w:val="00140C49"/>
    <w:rsid w:val="00141992"/>
    <w:rsid w:val="001439F0"/>
    <w:rsid w:val="00146708"/>
    <w:rsid w:val="001504D0"/>
    <w:rsid w:val="0015508D"/>
    <w:rsid w:val="001578E1"/>
    <w:rsid w:val="00160526"/>
    <w:rsid w:val="00161A92"/>
    <w:rsid w:val="0016368F"/>
    <w:rsid w:val="00166F39"/>
    <w:rsid w:val="0017390F"/>
    <w:rsid w:val="0017408A"/>
    <w:rsid w:val="00176566"/>
    <w:rsid w:val="001829DF"/>
    <w:rsid w:val="001834B7"/>
    <w:rsid w:val="00185E47"/>
    <w:rsid w:val="00187303"/>
    <w:rsid w:val="00190EF6"/>
    <w:rsid w:val="00191861"/>
    <w:rsid w:val="001936B3"/>
    <w:rsid w:val="0019415A"/>
    <w:rsid w:val="00194D2E"/>
    <w:rsid w:val="00195898"/>
    <w:rsid w:val="00195CA9"/>
    <w:rsid w:val="001A0EE9"/>
    <w:rsid w:val="001A1110"/>
    <w:rsid w:val="001A18D2"/>
    <w:rsid w:val="001A2942"/>
    <w:rsid w:val="001A468B"/>
    <w:rsid w:val="001A526A"/>
    <w:rsid w:val="001A6BF2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2B79"/>
    <w:rsid w:val="001C34D7"/>
    <w:rsid w:val="001C4008"/>
    <w:rsid w:val="001C45C6"/>
    <w:rsid w:val="001C5B64"/>
    <w:rsid w:val="001D4679"/>
    <w:rsid w:val="001D4994"/>
    <w:rsid w:val="001D7301"/>
    <w:rsid w:val="001E57B1"/>
    <w:rsid w:val="001E6EF5"/>
    <w:rsid w:val="001E74CD"/>
    <w:rsid w:val="001F249A"/>
    <w:rsid w:val="001F249F"/>
    <w:rsid w:val="001F3D44"/>
    <w:rsid w:val="001F42F2"/>
    <w:rsid w:val="001F4515"/>
    <w:rsid w:val="001F46E8"/>
    <w:rsid w:val="001F57FF"/>
    <w:rsid w:val="001F7E0D"/>
    <w:rsid w:val="002013CD"/>
    <w:rsid w:val="00202A51"/>
    <w:rsid w:val="0020360E"/>
    <w:rsid w:val="0020513D"/>
    <w:rsid w:val="002062E2"/>
    <w:rsid w:val="00206808"/>
    <w:rsid w:val="0021028D"/>
    <w:rsid w:val="00211029"/>
    <w:rsid w:val="00212368"/>
    <w:rsid w:val="002130D7"/>
    <w:rsid w:val="002147A6"/>
    <w:rsid w:val="00215D5A"/>
    <w:rsid w:val="0021631C"/>
    <w:rsid w:val="00222A9F"/>
    <w:rsid w:val="002241AA"/>
    <w:rsid w:val="00224951"/>
    <w:rsid w:val="0022626C"/>
    <w:rsid w:val="00226DC0"/>
    <w:rsid w:val="002279AC"/>
    <w:rsid w:val="00231C6B"/>
    <w:rsid w:val="00232959"/>
    <w:rsid w:val="00232B01"/>
    <w:rsid w:val="0023514B"/>
    <w:rsid w:val="00235FB1"/>
    <w:rsid w:val="00243157"/>
    <w:rsid w:val="0024345D"/>
    <w:rsid w:val="00244001"/>
    <w:rsid w:val="00246550"/>
    <w:rsid w:val="00246B83"/>
    <w:rsid w:val="00246BE2"/>
    <w:rsid w:val="00251BCA"/>
    <w:rsid w:val="00252422"/>
    <w:rsid w:val="00253F5C"/>
    <w:rsid w:val="0025441A"/>
    <w:rsid w:val="002551FF"/>
    <w:rsid w:val="00256362"/>
    <w:rsid w:val="002601C2"/>
    <w:rsid w:val="00260AE1"/>
    <w:rsid w:val="00262C26"/>
    <w:rsid w:val="00262EB3"/>
    <w:rsid w:val="00263EA2"/>
    <w:rsid w:val="0026541E"/>
    <w:rsid w:val="00270201"/>
    <w:rsid w:val="00275183"/>
    <w:rsid w:val="00275A3E"/>
    <w:rsid w:val="00276EA5"/>
    <w:rsid w:val="00276F46"/>
    <w:rsid w:val="0027711F"/>
    <w:rsid w:val="00277330"/>
    <w:rsid w:val="0028046E"/>
    <w:rsid w:val="00282A8E"/>
    <w:rsid w:val="00283D0D"/>
    <w:rsid w:val="00284FD2"/>
    <w:rsid w:val="00290484"/>
    <w:rsid w:val="00290C74"/>
    <w:rsid w:val="002924AE"/>
    <w:rsid w:val="00292644"/>
    <w:rsid w:val="002926AF"/>
    <w:rsid w:val="002942BC"/>
    <w:rsid w:val="00294595"/>
    <w:rsid w:val="002A1BA8"/>
    <w:rsid w:val="002A38CA"/>
    <w:rsid w:val="002A6424"/>
    <w:rsid w:val="002B0FAB"/>
    <w:rsid w:val="002B416C"/>
    <w:rsid w:val="002B4A14"/>
    <w:rsid w:val="002C00A7"/>
    <w:rsid w:val="002C070A"/>
    <w:rsid w:val="002C09F0"/>
    <w:rsid w:val="002C1CBC"/>
    <w:rsid w:val="002C1F8D"/>
    <w:rsid w:val="002C2B31"/>
    <w:rsid w:val="002C3ADF"/>
    <w:rsid w:val="002D0645"/>
    <w:rsid w:val="002D0C11"/>
    <w:rsid w:val="002D0F9A"/>
    <w:rsid w:val="002D10D7"/>
    <w:rsid w:val="002D134B"/>
    <w:rsid w:val="002D2798"/>
    <w:rsid w:val="002D345D"/>
    <w:rsid w:val="002D37DA"/>
    <w:rsid w:val="002D41A1"/>
    <w:rsid w:val="002D455B"/>
    <w:rsid w:val="002D4AAD"/>
    <w:rsid w:val="002D6238"/>
    <w:rsid w:val="002E368D"/>
    <w:rsid w:val="002E4906"/>
    <w:rsid w:val="002E5FCA"/>
    <w:rsid w:val="002E67C8"/>
    <w:rsid w:val="002F057C"/>
    <w:rsid w:val="002F42B4"/>
    <w:rsid w:val="002F45B7"/>
    <w:rsid w:val="002F6946"/>
    <w:rsid w:val="00312AB0"/>
    <w:rsid w:val="00314827"/>
    <w:rsid w:val="00315D90"/>
    <w:rsid w:val="00317029"/>
    <w:rsid w:val="00321D90"/>
    <w:rsid w:val="00322329"/>
    <w:rsid w:val="00322751"/>
    <w:rsid w:val="00324F28"/>
    <w:rsid w:val="00325A9D"/>
    <w:rsid w:val="00325F9F"/>
    <w:rsid w:val="00326F2E"/>
    <w:rsid w:val="00327FF9"/>
    <w:rsid w:val="00330C69"/>
    <w:rsid w:val="00330DFA"/>
    <w:rsid w:val="0033393D"/>
    <w:rsid w:val="00334EF0"/>
    <w:rsid w:val="00341CAE"/>
    <w:rsid w:val="00341DB7"/>
    <w:rsid w:val="00346594"/>
    <w:rsid w:val="00347A2E"/>
    <w:rsid w:val="0035082C"/>
    <w:rsid w:val="00350E1D"/>
    <w:rsid w:val="00351247"/>
    <w:rsid w:val="00354F88"/>
    <w:rsid w:val="00355A99"/>
    <w:rsid w:val="00357162"/>
    <w:rsid w:val="0035772C"/>
    <w:rsid w:val="00363D3C"/>
    <w:rsid w:val="00363E87"/>
    <w:rsid w:val="00364817"/>
    <w:rsid w:val="00364E31"/>
    <w:rsid w:val="00365A15"/>
    <w:rsid w:val="003660D9"/>
    <w:rsid w:val="00367D52"/>
    <w:rsid w:val="00371625"/>
    <w:rsid w:val="00372DD1"/>
    <w:rsid w:val="00373E64"/>
    <w:rsid w:val="003751C7"/>
    <w:rsid w:val="003776B6"/>
    <w:rsid w:val="0038181C"/>
    <w:rsid w:val="00383F8D"/>
    <w:rsid w:val="00384352"/>
    <w:rsid w:val="00386078"/>
    <w:rsid w:val="003861B8"/>
    <w:rsid w:val="00387243"/>
    <w:rsid w:val="003876B1"/>
    <w:rsid w:val="0038789D"/>
    <w:rsid w:val="003903D9"/>
    <w:rsid w:val="0039076C"/>
    <w:rsid w:val="0039440F"/>
    <w:rsid w:val="0039464D"/>
    <w:rsid w:val="00395A4D"/>
    <w:rsid w:val="00396DE5"/>
    <w:rsid w:val="00397E09"/>
    <w:rsid w:val="003A0F03"/>
    <w:rsid w:val="003A3F86"/>
    <w:rsid w:val="003A7CE3"/>
    <w:rsid w:val="003B1584"/>
    <w:rsid w:val="003B18AB"/>
    <w:rsid w:val="003B1E19"/>
    <w:rsid w:val="003B306E"/>
    <w:rsid w:val="003B3BF9"/>
    <w:rsid w:val="003B460D"/>
    <w:rsid w:val="003B504E"/>
    <w:rsid w:val="003B6BA2"/>
    <w:rsid w:val="003B6CBC"/>
    <w:rsid w:val="003C0E52"/>
    <w:rsid w:val="003C2D4B"/>
    <w:rsid w:val="003C3007"/>
    <w:rsid w:val="003C30B3"/>
    <w:rsid w:val="003C4912"/>
    <w:rsid w:val="003C59CA"/>
    <w:rsid w:val="003C61DC"/>
    <w:rsid w:val="003C74F9"/>
    <w:rsid w:val="003D2258"/>
    <w:rsid w:val="003D51AD"/>
    <w:rsid w:val="003D6737"/>
    <w:rsid w:val="003E29D0"/>
    <w:rsid w:val="003E2D5D"/>
    <w:rsid w:val="003E3350"/>
    <w:rsid w:val="003E689F"/>
    <w:rsid w:val="003F0DAE"/>
    <w:rsid w:val="003F2832"/>
    <w:rsid w:val="003F509C"/>
    <w:rsid w:val="003F5621"/>
    <w:rsid w:val="003F7A48"/>
    <w:rsid w:val="00400186"/>
    <w:rsid w:val="00402F45"/>
    <w:rsid w:val="004043A5"/>
    <w:rsid w:val="004047E1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1F85"/>
    <w:rsid w:val="00423A93"/>
    <w:rsid w:val="00423D4A"/>
    <w:rsid w:val="00425169"/>
    <w:rsid w:val="0042555C"/>
    <w:rsid w:val="00427759"/>
    <w:rsid w:val="00430FF6"/>
    <w:rsid w:val="0043275D"/>
    <w:rsid w:val="00433DA8"/>
    <w:rsid w:val="00435C17"/>
    <w:rsid w:val="0043619F"/>
    <w:rsid w:val="004361EC"/>
    <w:rsid w:val="0043714B"/>
    <w:rsid w:val="004372B5"/>
    <w:rsid w:val="004377B5"/>
    <w:rsid w:val="00440EE9"/>
    <w:rsid w:val="004442AF"/>
    <w:rsid w:val="00451731"/>
    <w:rsid w:val="004518B9"/>
    <w:rsid w:val="00451EB1"/>
    <w:rsid w:val="0045336B"/>
    <w:rsid w:val="00453E7F"/>
    <w:rsid w:val="0045466C"/>
    <w:rsid w:val="004556F6"/>
    <w:rsid w:val="00455EC4"/>
    <w:rsid w:val="00456882"/>
    <w:rsid w:val="00463DA3"/>
    <w:rsid w:val="00464E8D"/>
    <w:rsid w:val="0047057F"/>
    <w:rsid w:val="004739E2"/>
    <w:rsid w:val="004746EC"/>
    <w:rsid w:val="004762C0"/>
    <w:rsid w:val="00476424"/>
    <w:rsid w:val="0047743F"/>
    <w:rsid w:val="00484BAA"/>
    <w:rsid w:val="00494F90"/>
    <w:rsid w:val="004954FA"/>
    <w:rsid w:val="004970C4"/>
    <w:rsid w:val="004A0E21"/>
    <w:rsid w:val="004A5C95"/>
    <w:rsid w:val="004A5F88"/>
    <w:rsid w:val="004A655A"/>
    <w:rsid w:val="004B158D"/>
    <w:rsid w:val="004B2290"/>
    <w:rsid w:val="004B3F7B"/>
    <w:rsid w:val="004B3FCE"/>
    <w:rsid w:val="004B5656"/>
    <w:rsid w:val="004B66FE"/>
    <w:rsid w:val="004C2738"/>
    <w:rsid w:val="004C6741"/>
    <w:rsid w:val="004D086B"/>
    <w:rsid w:val="004D0B4B"/>
    <w:rsid w:val="004D48AD"/>
    <w:rsid w:val="004D78A8"/>
    <w:rsid w:val="004D79B4"/>
    <w:rsid w:val="004E12DF"/>
    <w:rsid w:val="004E53FB"/>
    <w:rsid w:val="004E612C"/>
    <w:rsid w:val="004E6476"/>
    <w:rsid w:val="004E7D98"/>
    <w:rsid w:val="004F0D0A"/>
    <w:rsid w:val="004F0E97"/>
    <w:rsid w:val="004F0F39"/>
    <w:rsid w:val="004F4C60"/>
    <w:rsid w:val="004F5700"/>
    <w:rsid w:val="004F7857"/>
    <w:rsid w:val="004F7948"/>
    <w:rsid w:val="00500533"/>
    <w:rsid w:val="0050189C"/>
    <w:rsid w:val="00502030"/>
    <w:rsid w:val="005053F7"/>
    <w:rsid w:val="00510F76"/>
    <w:rsid w:val="00515AD4"/>
    <w:rsid w:val="0051602E"/>
    <w:rsid w:val="0051665C"/>
    <w:rsid w:val="00516923"/>
    <w:rsid w:val="005174AB"/>
    <w:rsid w:val="00520259"/>
    <w:rsid w:val="00521185"/>
    <w:rsid w:val="005215D9"/>
    <w:rsid w:val="00524238"/>
    <w:rsid w:val="005242EB"/>
    <w:rsid w:val="00526116"/>
    <w:rsid w:val="0053030D"/>
    <w:rsid w:val="00530324"/>
    <w:rsid w:val="00531449"/>
    <w:rsid w:val="005418A1"/>
    <w:rsid w:val="00543402"/>
    <w:rsid w:val="005445AF"/>
    <w:rsid w:val="00551F68"/>
    <w:rsid w:val="00552771"/>
    <w:rsid w:val="00555219"/>
    <w:rsid w:val="00555358"/>
    <w:rsid w:val="00561323"/>
    <w:rsid w:val="005621D4"/>
    <w:rsid w:val="005645C7"/>
    <w:rsid w:val="00566106"/>
    <w:rsid w:val="005726D5"/>
    <w:rsid w:val="00572B72"/>
    <w:rsid w:val="00573AF3"/>
    <w:rsid w:val="00573B9C"/>
    <w:rsid w:val="00573F78"/>
    <w:rsid w:val="00574591"/>
    <w:rsid w:val="00576CB6"/>
    <w:rsid w:val="005775F6"/>
    <w:rsid w:val="0058691A"/>
    <w:rsid w:val="00590892"/>
    <w:rsid w:val="00593691"/>
    <w:rsid w:val="00595F29"/>
    <w:rsid w:val="00596478"/>
    <w:rsid w:val="00596BD6"/>
    <w:rsid w:val="005A1611"/>
    <w:rsid w:val="005A4721"/>
    <w:rsid w:val="005A5AC3"/>
    <w:rsid w:val="005A7080"/>
    <w:rsid w:val="005B0E5D"/>
    <w:rsid w:val="005B3934"/>
    <w:rsid w:val="005B4D26"/>
    <w:rsid w:val="005B5133"/>
    <w:rsid w:val="005B53DA"/>
    <w:rsid w:val="005B761A"/>
    <w:rsid w:val="005B7E09"/>
    <w:rsid w:val="005C3178"/>
    <w:rsid w:val="005C47F3"/>
    <w:rsid w:val="005D1C5D"/>
    <w:rsid w:val="005D1D56"/>
    <w:rsid w:val="005D1F38"/>
    <w:rsid w:val="005D322C"/>
    <w:rsid w:val="005D396B"/>
    <w:rsid w:val="005D3C03"/>
    <w:rsid w:val="005D49C7"/>
    <w:rsid w:val="005D7D5E"/>
    <w:rsid w:val="005E25F9"/>
    <w:rsid w:val="005E2B2C"/>
    <w:rsid w:val="005E530F"/>
    <w:rsid w:val="005E5C10"/>
    <w:rsid w:val="005E5E2F"/>
    <w:rsid w:val="005E6189"/>
    <w:rsid w:val="005F5FC1"/>
    <w:rsid w:val="005F6935"/>
    <w:rsid w:val="005F73A6"/>
    <w:rsid w:val="00610A6A"/>
    <w:rsid w:val="0061646C"/>
    <w:rsid w:val="00617FD0"/>
    <w:rsid w:val="00620FA8"/>
    <w:rsid w:val="00622E32"/>
    <w:rsid w:val="006233AE"/>
    <w:rsid w:val="00630CA6"/>
    <w:rsid w:val="00636F6F"/>
    <w:rsid w:val="00640BB0"/>
    <w:rsid w:val="00641649"/>
    <w:rsid w:val="00643DD7"/>
    <w:rsid w:val="00644944"/>
    <w:rsid w:val="00645E98"/>
    <w:rsid w:val="006464DD"/>
    <w:rsid w:val="006520B8"/>
    <w:rsid w:val="0065335F"/>
    <w:rsid w:val="00654743"/>
    <w:rsid w:val="00654C46"/>
    <w:rsid w:val="0066313E"/>
    <w:rsid w:val="00663549"/>
    <w:rsid w:val="00664BDD"/>
    <w:rsid w:val="00670B27"/>
    <w:rsid w:val="00670D6B"/>
    <w:rsid w:val="0067283F"/>
    <w:rsid w:val="00676828"/>
    <w:rsid w:val="00677613"/>
    <w:rsid w:val="0068021F"/>
    <w:rsid w:val="0068077A"/>
    <w:rsid w:val="006825A0"/>
    <w:rsid w:val="00682803"/>
    <w:rsid w:val="0068310D"/>
    <w:rsid w:val="006924E9"/>
    <w:rsid w:val="00693732"/>
    <w:rsid w:val="00697A58"/>
    <w:rsid w:val="006A32BC"/>
    <w:rsid w:val="006A3BF2"/>
    <w:rsid w:val="006A5D20"/>
    <w:rsid w:val="006A7141"/>
    <w:rsid w:val="006A7621"/>
    <w:rsid w:val="006A7D50"/>
    <w:rsid w:val="006B08E6"/>
    <w:rsid w:val="006B6049"/>
    <w:rsid w:val="006B7C6E"/>
    <w:rsid w:val="006C2CEF"/>
    <w:rsid w:val="006C4508"/>
    <w:rsid w:val="006C714E"/>
    <w:rsid w:val="006D0537"/>
    <w:rsid w:val="006D0B0F"/>
    <w:rsid w:val="006D5D0C"/>
    <w:rsid w:val="006D7382"/>
    <w:rsid w:val="006E0651"/>
    <w:rsid w:val="006F3868"/>
    <w:rsid w:val="006F57C5"/>
    <w:rsid w:val="006F7919"/>
    <w:rsid w:val="006F7E49"/>
    <w:rsid w:val="007034BB"/>
    <w:rsid w:val="007035A3"/>
    <w:rsid w:val="007068EE"/>
    <w:rsid w:val="00710156"/>
    <w:rsid w:val="00714549"/>
    <w:rsid w:val="00715A01"/>
    <w:rsid w:val="00720C1D"/>
    <w:rsid w:val="00721613"/>
    <w:rsid w:val="00722F6D"/>
    <w:rsid w:val="00722F97"/>
    <w:rsid w:val="007248C2"/>
    <w:rsid w:val="007276AE"/>
    <w:rsid w:val="00727F93"/>
    <w:rsid w:val="00730972"/>
    <w:rsid w:val="0073495B"/>
    <w:rsid w:val="0074298E"/>
    <w:rsid w:val="0074411C"/>
    <w:rsid w:val="00744B19"/>
    <w:rsid w:val="00744D48"/>
    <w:rsid w:val="00746AAD"/>
    <w:rsid w:val="00747773"/>
    <w:rsid w:val="007527A9"/>
    <w:rsid w:val="00754486"/>
    <w:rsid w:val="0075731E"/>
    <w:rsid w:val="00760208"/>
    <w:rsid w:val="007629D9"/>
    <w:rsid w:val="007636F7"/>
    <w:rsid w:val="00770904"/>
    <w:rsid w:val="007711F0"/>
    <w:rsid w:val="007726BA"/>
    <w:rsid w:val="0077398D"/>
    <w:rsid w:val="00775268"/>
    <w:rsid w:val="00775598"/>
    <w:rsid w:val="00776A40"/>
    <w:rsid w:val="00776E51"/>
    <w:rsid w:val="00784B33"/>
    <w:rsid w:val="00785063"/>
    <w:rsid w:val="0078798B"/>
    <w:rsid w:val="0079244B"/>
    <w:rsid w:val="00793D7A"/>
    <w:rsid w:val="007966C0"/>
    <w:rsid w:val="00796C32"/>
    <w:rsid w:val="00797396"/>
    <w:rsid w:val="007A3652"/>
    <w:rsid w:val="007A4D08"/>
    <w:rsid w:val="007A5292"/>
    <w:rsid w:val="007A7AD6"/>
    <w:rsid w:val="007A7E0D"/>
    <w:rsid w:val="007B109C"/>
    <w:rsid w:val="007B4787"/>
    <w:rsid w:val="007C1244"/>
    <w:rsid w:val="007C410C"/>
    <w:rsid w:val="007C456D"/>
    <w:rsid w:val="007C469C"/>
    <w:rsid w:val="007C6145"/>
    <w:rsid w:val="007D0D3C"/>
    <w:rsid w:val="007D12D1"/>
    <w:rsid w:val="007D3C65"/>
    <w:rsid w:val="007D4C94"/>
    <w:rsid w:val="007D4D62"/>
    <w:rsid w:val="007D5B2B"/>
    <w:rsid w:val="007D732C"/>
    <w:rsid w:val="007E2355"/>
    <w:rsid w:val="007E3903"/>
    <w:rsid w:val="007E6B5D"/>
    <w:rsid w:val="007F1AC6"/>
    <w:rsid w:val="007F35FE"/>
    <w:rsid w:val="00802F12"/>
    <w:rsid w:val="00807AF4"/>
    <w:rsid w:val="00810C47"/>
    <w:rsid w:val="00814243"/>
    <w:rsid w:val="008149C2"/>
    <w:rsid w:val="008213E2"/>
    <w:rsid w:val="00821DBC"/>
    <w:rsid w:val="0082350D"/>
    <w:rsid w:val="00823604"/>
    <w:rsid w:val="00826205"/>
    <w:rsid w:val="00826E63"/>
    <w:rsid w:val="008303D5"/>
    <w:rsid w:val="00831064"/>
    <w:rsid w:val="00831426"/>
    <w:rsid w:val="008320B8"/>
    <w:rsid w:val="00833D95"/>
    <w:rsid w:val="00834FB6"/>
    <w:rsid w:val="00835E26"/>
    <w:rsid w:val="00836198"/>
    <w:rsid w:val="00841A5F"/>
    <w:rsid w:val="00841ACB"/>
    <w:rsid w:val="00842BE6"/>
    <w:rsid w:val="0084359F"/>
    <w:rsid w:val="00843EF9"/>
    <w:rsid w:val="00844E3F"/>
    <w:rsid w:val="008454E9"/>
    <w:rsid w:val="0084580B"/>
    <w:rsid w:val="00846A3E"/>
    <w:rsid w:val="008514E8"/>
    <w:rsid w:val="00855984"/>
    <w:rsid w:val="00855F84"/>
    <w:rsid w:val="008639F7"/>
    <w:rsid w:val="00864D5D"/>
    <w:rsid w:val="00864D88"/>
    <w:rsid w:val="00866C31"/>
    <w:rsid w:val="008820FB"/>
    <w:rsid w:val="00885B2A"/>
    <w:rsid w:val="00887B3D"/>
    <w:rsid w:val="00892BE9"/>
    <w:rsid w:val="00897860"/>
    <w:rsid w:val="008A1A04"/>
    <w:rsid w:val="008B0329"/>
    <w:rsid w:val="008B1E7C"/>
    <w:rsid w:val="008B2804"/>
    <w:rsid w:val="008B4B3F"/>
    <w:rsid w:val="008B64C1"/>
    <w:rsid w:val="008B7635"/>
    <w:rsid w:val="008C0CA8"/>
    <w:rsid w:val="008C24C8"/>
    <w:rsid w:val="008C27F6"/>
    <w:rsid w:val="008C3183"/>
    <w:rsid w:val="008C3406"/>
    <w:rsid w:val="008C5C52"/>
    <w:rsid w:val="008C7EA4"/>
    <w:rsid w:val="008D2448"/>
    <w:rsid w:val="008D36C0"/>
    <w:rsid w:val="008D5569"/>
    <w:rsid w:val="008D5757"/>
    <w:rsid w:val="008E4BBA"/>
    <w:rsid w:val="008E5B39"/>
    <w:rsid w:val="008E7943"/>
    <w:rsid w:val="008F17E9"/>
    <w:rsid w:val="008F4F18"/>
    <w:rsid w:val="008F620F"/>
    <w:rsid w:val="008F6390"/>
    <w:rsid w:val="0090081F"/>
    <w:rsid w:val="00904A34"/>
    <w:rsid w:val="00906D9C"/>
    <w:rsid w:val="009108E2"/>
    <w:rsid w:val="009238DC"/>
    <w:rsid w:val="009247C8"/>
    <w:rsid w:val="00925F2F"/>
    <w:rsid w:val="0092627A"/>
    <w:rsid w:val="00926CB3"/>
    <w:rsid w:val="009325BC"/>
    <w:rsid w:val="009329E4"/>
    <w:rsid w:val="00937C76"/>
    <w:rsid w:val="00940069"/>
    <w:rsid w:val="00943441"/>
    <w:rsid w:val="00943509"/>
    <w:rsid w:val="00952E8A"/>
    <w:rsid w:val="00953E22"/>
    <w:rsid w:val="00956212"/>
    <w:rsid w:val="00957D61"/>
    <w:rsid w:val="00960584"/>
    <w:rsid w:val="00960E16"/>
    <w:rsid w:val="00964EFF"/>
    <w:rsid w:val="00971E37"/>
    <w:rsid w:val="00972B62"/>
    <w:rsid w:val="009734B0"/>
    <w:rsid w:val="00974ACA"/>
    <w:rsid w:val="009756A7"/>
    <w:rsid w:val="009759AB"/>
    <w:rsid w:val="009814A6"/>
    <w:rsid w:val="00981A8A"/>
    <w:rsid w:val="00981F26"/>
    <w:rsid w:val="00982874"/>
    <w:rsid w:val="00983BE4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6890"/>
    <w:rsid w:val="009B4008"/>
    <w:rsid w:val="009B4873"/>
    <w:rsid w:val="009B7AFA"/>
    <w:rsid w:val="009C0FC0"/>
    <w:rsid w:val="009C4ADF"/>
    <w:rsid w:val="009C4BB1"/>
    <w:rsid w:val="009C4D80"/>
    <w:rsid w:val="009C5336"/>
    <w:rsid w:val="009C6545"/>
    <w:rsid w:val="009C749C"/>
    <w:rsid w:val="009D38AE"/>
    <w:rsid w:val="009D620D"/>
    <w:rsid w:val="009D6435"/>
    <w:rsid w:val="009D6FD6"/>
    <w:rsid w:val="009D71F5"/>
    <w:rsid w:val="009D77E0"/>
    <w:rsid w:val="009D792D"/>
    <w:rsid w:val="009D7A3F"/>
    <w:rsid w:val="009E20B6"/>
    <w:rsid w:val="009E24A1"/>
    <w:rsid w:val="009E2888"/>
    <w:rsid w:val="009E39ED"/>
    <w:rsid w:val="009E5C0D"/>
    <w:rsid w:val="009E6C9A"/>
    <w:rsid w:val="009F33F5"/>
    <w:rsid w:val="009F34B0"/>
    <w:rsid w:val="009F3B6F"/>
    <w:rsid w:val="009F56D4"/>
    <w:rsid w:val="00A12247"/>
    <w:rsid w:val="00A12E54"/>
    <w:rsid w:val="00A1450D"/>
    <w:rsid w:val="00A15729"/>
    <w:rsid w:val="00A17D1E"/>
    <w:rsid w:val="00A22222"/>
    <w:rsid w:val="00A237A3"/>
    <w:rsid w:val="00A26EDE"/>
    <w:rsid w:val="00A27893"/>
    <w:rsid w:val="00A31478"/>
    <w:rsid w:val="00A325D9"/>
    <w:rsid w:val="00A34B47"/>
    <w:rsid w:val="00A35B8A"/>
    <w:rsid w:val="00A40684"/>
    <w:rsid w:val="00A4254B"/>
    <w:rsid w:val="00A45399"/>
    <w:rsid w:val="00A46B69"/>
    <w:rsid w:val="00A5432C"/>
    <w:rsid w:val="00A55580"/>
    <w:rsid w:val="00A55989"/>
    <w:rsid w:val="00A61E64"/>
    <w:rsid w:val="00A63CBA"/>
    <w:rsid w:val="00A73804"/>
    <w:rsid w:val="00A75E80"/>
    <w:rsid w:val="00A90380"/>
    <w:rsid w:val="00A90FD2"/>
    <w:rsid w:val="00A91877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6234"/>
    <w:rsid w:val="00AA65C5"/>
    <w:rsid w:val="00AB0440"/>
    <w:rsid w:val="00AB1589"/>
    <w:rsid w:val="00AB2E30"/>
    <w:rsid w:val="00AB304B"/>
    <w:rsid w:val="00AC1378"/>
    <w:rsid w:val="00AC6630"/>
    <w:rsid w:val="00AC7120"/>
    <w:rsid w:val="00AC7A4F"/>
    <w:rsid w:val="00AD0A85"/>
    <w:rsid w:val="00AD1A65"/>
    <w:rsid w:val="00AD2CAA"/>
    <w:rsid w:val="00AD4F67"/>
    <w:rsid w:val="00AE029F"/>
    <w:rsid w:val="00AE4382"/>
    <w:rsid w:val="00AE6076"/>
    <w:rsid w:val="00AE734C"/>
    <w:rsid w:val="00AE7C43"/>
    <w:rsid w:val="00AE7E56"/>
    <w:rsid w:val="00AF1426"/>
    <w:rsid w:val="00AF2839"/>
    <w:rsid w:val="00AF43F5"/>
    <w:rsid w:val="00B004E0"/>
    <w:rsid w:val="00B013E9"/>
    <w:rsid w:val="00B03160"/>
    <w:rsid w:val="00B03D52"/>
    <w:rsid w:val="00B04320"/>
    <w:rsid w:val="00B050AD"/>
    <w:rsid w:val="00B0665A"/>
    <w:rsid w:val="00B06E55"/>
    <w:rsid w:val="00B07280"/>
    <w:rsid w:val="00B13816"/>
    <w:rsid w:val="00B13FE1"/>
    <w:rsid w:val="00B1693C"/>
    <w:rsid w:val="00B17C9A"/>
    <w:rsid w:val="00B22CC6"/>
    <w:rsid w:val="00B27C39"/>
    <w:rsid w:val="00B30DED"/>
    <w:rsid w:val="00B330E6"/>
    <w:rsid w:val="00B331C3"/>
    <w:rsid w:val="00B348A0"/>
    <w:rsid w:val="00B36347"/>
    <w:rsid w:val="00B40183"/>
    <w:rsid w:val="00B4170D"/>
    <w:rsid w:val="00B42D17"/>
    <w:rsid w:val="00B46F77"/>
    <w:rsid w:val="00B4744F"/>
    <w:rsid w:val="00B50032"/>
    <w:rsid w:val="00B51726"/>
    <w:rsid w:val="00B53195"/>
    <w:rsid w:val="00B53527"/>
    <w:rsid w:val="00B57EA9"/>
    <w:rsid w:val="00B60C35"/>
    <w:rsid w:val="00B61193"/>
    <w:rsid w:val="00B61396"/>
    <w:rsid w:val="00B61521"/>
    <w:rsid w:val="00B61D62"/>
    <w:rsid w:val="00B62F18"/>
    <w:rsid w:val="00B63FDD"/>
    <w:rsid w:val="00B660DF"/>
    <w:rsid w:val="00B675FA"/>
    <w:rsid w:val="00B67B51"/>
    <w:rsid w:val="00B7038F"/>
    <w:rsid w:val="00B705E4"/>
    <w:rsid w:val="00B71644"/>
    <w:rsid w:val="00B77536"/>
    <w:rsid w:val="00B77BEE"/>
    <w:rsid w:val="00B80937"/>
    <w:rsid w:val="00B82248"/>
    <w:rsid w:val="00B8328D"/>
    <w:rsid w:val="00B84602"/>
    <w:rsid w:val="00B84EF1"/>
    <w:rsid w:val="00B961DE"/>
    <w:rsid w:val="00B964CC"/>
    <w:rsid w:val="00BA00B6"/>
    <w:rsid w:val="00BA011B"/>
    <w:rsid w:val="00BA3BFE"/>
    <w:rsid w:val="00BA3C76"/>
    <w:rsid w:val="00BA3DB8"/>
    <w:rsid w:val="00BA5B54"/>
    <w:rsid w:val="00BA7E13"/>
    <w:rsid w:val="00BB13A3"/>
    <w:rsid w:val="00BB1EE7"/>
    <w:rsid w:val="00BB3235"/>
    <w:rsid w:val="00BB3A7D"/>
    <w:rsid w:val="00BB6BDE"/>
    <w:rsid w:val="00BC0AA6"/>
    <w:rsid w:val="00BC52F4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E13AE"/>
    <w:rsid w:val="00BE4962"/>
    <w:rsid w:val="00BE595A"/>
    <w:rsid w:val="00BE5F18"/>
    <w:rsid w:val="00BE73F0"/>
    <w:rsid w:val="00BF0E0C"/>
    <w:rsid w:val="00BF3438"/>
    <w:rsid w:val="00BF3FAF"/>
    <w:rsid w:val="00BF4128"/>
    <w:rsid w:val="00BF6D1D"/>
    <w:rsid w:val="00C00818"/>
    <w:rsid w:val="00C03F88"/>
    <w:rsid w:val="00C0770F"/>
    <w:rsid w:val="00C07832"/>
    <w:rsid w:val="00C12083"/>
    <w:rsid w:val="00C12DCB"/>
    <w:rsid w:val="00C1438D"/>
    <w:rsid w:val="00C14573"/>
    <w:rsid w:val="00C16474"/>
    <w:rsid w:val="00C20C04"/>
    <w:rsid w:val="00C20EC7"/>
    <w:rsid w:val="00C212EE"/>
    <w:rsid w:val="00C21831"/>
    <w:rsid w:val="00C22EC0"/>
    <w:rsid w:val="00C24A84"/>
    <w:rsid w:val="00C25913"/>
    <w:rsid w:val="00C31677"/>
    <w:rsid w:val="00C3246F"/>
    <w:rsid w:val="00C32DCF"/>
    <w:rsid w:val="00C33DA2"/>
    <w:rsid w:val="00C34052"/>
    <w:rsid w:val="00C34C8C"/>
    <w:rsid w:val="00C351CB"/>
    <w:rsid w:val="00C352C1"/>
    <w:rsid w:val="00C458A6"/>
    <w:rsid w:val="00C4725F"/>
    <w:rsid w:val="00C4772A"/>
    <w:rsid w:val="00C47EC6"/>
    <w:rsid w:val="00C516E1"/>
    <w:rsid w:val="00C525AF"/>
    <w:rsid w:val="00C53678"/>
    <w:rsid w:val="00C5638B"/>
    <w:rsid w:val="00C572C3"/>
    <w:rsid w:val="00C601A7"/>
    <w:rsid w:val="00C625F7"/>
    <w:rsid w:val="00C645C7"/>
    <w:rsid w:val="00C64698"/>
    <w:rsid w:val="00C665FE"/>
    <w:rsid w:val="00C667E6"/>
    <w:rsid w:val="00C70C1B"/>
    <w:rsid w:val="00C769A0"/>
    <w:rsid w:val="00C80EAE"/>
    <w:rsid w:val="00C81FA4"/>
    <w:rsid w:val="00C827FB"/>
    <w:rsid w:val="00C82951"/>
    <w:rsid w:val="00C82BFA"/>
    <w:rsid w:val="00C82CFF"/>
    <w:rsid w:val="00C835DE"/>
    <w:rsid w:val="00C83CBF"/>
    <w:rsid w:val="00C84D52"/>
    <w:rsid w:val="00C863DB"/>
    <w:rsid w:val="00C936CA"/>
    <w:rsid w:val="00C93827"/>
    <w:rsid w:val="00C93B20"/>
    <w:rsid w:val="00C94795"/>
    <w:rsid w:val="00C95D5D"/>
    <w:rsid w:val="00C9714D"/>
    <w:rsid w:val="00CA17CF"/>
    <w:rsid w:val="00CA1B9F"/>
    <w:rsid w:val="00CA3808"/>
    <w:rsid w:val="00CA3B7F"/>
    <w:rsid w:val="00CB2C3B"/>
    <w:rsid w:val="00CB5266"/>
    <w:rsid w:val="00CB6084"/>
    <w:rsid w:val="00CB7388"/>
    <w:rsid w:val="00CB7409"/>
    <w:rsid w:val="00CC039B"/>
    <w:rsid w:val="00CC0965"/>
    <w:rsid w:val="00CC15F8"/>
    <w:rsid w:val="00CC295E"/>
    <w:rsid w:val="00CC3985"/>
    <w:rsid w:val="00CC608E"/>
    <w:rsid w:val="00CC69F6"/>
    <w:rsid w:val="00CD250F"/>
    <w:rsid w:val="00CD3F3C"/>
    <w:rsid w:val="00CD659B"/>
    <w:rsid w:val="00CD691D"/>
    <w:rsid w:val="00CD6DD2"/>
    <w:rsid w:val="00CD7404"/>
    <w:rsid w:val="00CD7494"/>
    <w:rsid w:val="00CD7CD1"/>
    <w:rsid w:val="00CD7D6D"/>
    <w:rsid w:val="00CE096C"/>
    <w:rsid w:val="00CE3C23"/>
    <w:rsid w:val="00CE4966"/>
    <w:rsid w:val="00CE4BC8"/>
    <w:rsid w:val="00CF04AD"/>
    <w:rsid w:val="00CF3956"/>
    <w:rsid w:val="00D00E28"/>
    <w:rsid w:val="00D013B6"/>
    <w:rsid w:val="00D058BE"/>
    <w:rsid w:val="00D1128A"/>
    <w:rsid w:val="00D12503"/>
    <w:rsid w:val="00D12925"/>
    <w:rsid w:val="00D142EB"/>
    <w:rsid w:val="00D146C2"/>
    <w:rsid w:val="00D1673D"/>
    <w:rsid w:val="00D22A00"/>
    <w:rsid w:val="00D22E0B"/>
    <w:rsid w:val="00D22F92"/>
    <w:rsid w:val="00D25211"/>
    <w:rsid w:val="00D27E1D"/>
    <w:rsid w:val="00D3209B"/>
    <w:rsid w:val="00D34194"/>
    <w:rsid w:val="00D34717"/>
    <w:rsid w:val="00D347DB"/>
    <w:rsid w:val="00D34F61"/>
    <w:rsid w:val="00D37FD7"/>
    <w:rsid w:val="00D40290"/>
    <w:rsid w:val="00D45E9B"/>
    <w:rsid w:val="00D4692F"/>
    <w:rsid w:val="00D46D54"/>
    <w:rsid w:val="00D521CB"/>
    <w:rsid w:val="00D52B7A"/>
    <w:rsid w:val="00D530A8"/>
    <w:rsid w:val="00D535FB"/>
    <w:rsid w:val="00D55089"/>
    <w:rsid w:val="00D571C8"/>
    <w:rsid w:val="00D5736C"/>
    <w:rsid w:val="00D62E3F"/>
    <w:rsid w:val="00D630AC"/>
    <w:rsid w:val="00D6474F"/>
    <w:rsid w:val="00D655CE"/>
    <w:rsid w:val="00D66799"/>
    <w:rsid w:val="00D70C51"/>
    <w:rsid w:val="00D7163B"/>
    <w:rsid w:val="00D7739F"/>
    <w:rsid w:val="00D81042"/>
    <w:rsid w:val="00D81130"/>
    <w:rsid w:val="00D82D9F"/>
    <w:rsid w:val="00D85D10"/>
    <w:rsid w:val="00D876C8"/>
    <w:rsid w:val="00D919A1"/>
    <w:rsid w:val="00D920D4"/>
    <w:rsid w:val="00D93670"/>
    <w:rsid w:val="00D93AA5"/>
    <w:rsid w:val="00D958D4"/>
    <w:rsid w:val="00D96D8A"/>
    <w:rsid w:val="00DA17AA"/>
    <w:rsid w:val="00DA57A4"/>
    <w:rsid w:val="00DA79C9"/>
    <w:rsid w:val="00DB06A9"/>
    <w:rsid w:val="00DB1DEA"/>
    <w:rsid w:val="00DB389B"/>
    <w:rsid w:val="00DB4CA1"/>
    <w:rsid w:val="00DB71A4"/>
    <w:rsid w:val="00DC2259"/>
    <w:rsid w:val="00DC52B7"/>
    <w:rsid w:val="00DD264A"/>
    <w:rsid w:val="00DD5184"/>
    <w:rsid w:val="00DE1CE8"/>
    <w:rsid w:val="00DE2CF2"/>
    <w:rsid w:val="00DE4235"/>
    <w:rsid w:val="00DE644F"/>
    <w:rsid w:val="00DE7DA9"/>
    <w:rsid w:val="00DF00BB"/>
    <w:rsid w:val="00DF0D6F"/>
    <w:rsid w:val="00DF139A"/>
    <w:rsid w:val="00DF2700"/>
    <w:rsid w:val="00DF5CB3"/>
    <w:rsid w:val="00DF5FD9"/>
    <w:rsid w:val="00DF6CCC"/>
    <w:rsid w:val="00E0324D"/>
    <w:rsid w:val="00E04734"/>
    <w:rsid w:val="00E10413"/>
    <w:rsid w:val="00E1500D"/>
    <w:rsid w:val="00E1559D"/>
    <w:rsid w:val="00E26FC9"/>
    <w:rsid w:val="00E27038"/>
    <w:rsid w:val="00E31510"/>
    <w:rsid w:val="00E331F7"/>
    <w:rsid w:val="00E34160"/>
    <w:rsid w:val="00E341DE"/>
    <w:rsid w:val="00E42712"/>
    <w:rsid w:val="00E47092"/>
    <w:rsid w:val="00E470E6"/>
    <w:rsid w:val="00E51F09"/>
    <w:rsid w:val="00E5350B"/>
    <w:rsid w:val="00E55A26"/>
    <w:rsid w:val="00E56C12"/>
    <w:rsid w:val="00E61130"/>
    <w:rsid w:val="00E61887"/>
    <w:rsid w:val="00E61EF0"/>
    <w:rsid w:val="00E62C6F"/>
    <w:rsid w:val="00E6302A"/>
    <w:rsid w:val="00E63B03"/>
    <w:rsid w:val="00E63FCE"/>
    <w:rsid w:val="00E66249"/>
    <w:rsid w:val="00E666EE"/>
    <w:rsid w:val="00E6682E"/>
    <w:rsid w:val="00E6698B"/>
    <w:rsid w:val="00E67E95"/>
    <w:rsid w:val="00E7176D"/>
    <w:rsid w:val="00E74116"/>
    <w:rsid w:val="00E7430F"/>
    <w:rsid w:val="00E74E88"/>
    <w:rsid w:val="00E8113D"/>
    <w:rsid w:val="00E83C99"/>
    <w:rsid w:val="00E87B9A"/>
    <w:rsid w:val="00E93653"/>
    <w:rsid w:val="00E95342"/>
    <w:rsid w:val="00E96C4F"/>
    <w:rsid w:val="00EA15DB"/>
    <w:rsid w:val="00EA1A37"/>
    <w:rsid w:val="00EA1C1B"/>
    <w:rsid w:val="00EA322D"/>
    <w:rsid w:val="00EA36D3"/>
    <w:rsid w:val="00EA5137"/>
    <w:rsid w:val="00EA59F6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351"/>
    <w:rsid w:val="00EB7D24"/>
    <w:rsid w:val="00EB7DCE"/>
    <w:rsid w:val="00EC0358"/>
    <w:rsid w:val="00EC13EF"/>
    <w:rsid w:val="00EC34EA"/>
    <w:rsid w:val="00EC54F2"/>
    <w:rsid w:val="00EC67C3"/>
    <w:rsid w:val="00EC7BF9"/>
    <w:rsid w:val="00EC7F3C"/>
    <w:rsid w:val="00ED0646"/>
    <w:rsid w:val="00ED0A63"/>
    <w:rsid w:val="00ED1ADF"/>
    <w:rsid w:val="00ED266B"/>
    <w:rsid w:val="00ED46C8"/>
    <w:rsid w:val="00ED6B43"/>
    <w:rsid w:val="00EE1237"/>
    <w:rsid w:val="00EE27DC"/>
    <w:rsid w:val="00EE2F17"/>
    <w:rsid w:val="00EE395C"/>
    <w:rsid w:val="00EE3ACE"/>
    <w:rsid w:val="00EE3BFE"/>
    <w:rsid w:val="00EE40F8"/>
    <w:rsid w:val="00EE44E9"/>
    <w:rsid w:val="00EE4681"/>
    <w:rsid w:val="00EE4952"/>
    <w:rsid w:val="00EE57F0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2C5B"/>
    <w:rsid w:val="00F23A4F"/>
    <w:rsid w:val="00F23DAC"/>
    <w:rsid w:val="00F34AC4"/>
    <w:rsid w:val="00F4045C"/>
    <w:rsid w:val="00F44A73"/>
    <w:rsid w:val="00F44BB5"/>
    <w:rsid w:val="00F459B4"/>
    <w:rsid w:val="00F47AD3"/>
    <w:rsid w:val="00F47CBD"/>
    <w:rsid w:val="00F502FA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5E3"/>
    <w:rsid w:val="00F66D91"/>
    <w:rsid w:val="00F7084F"/>
    <w:rsid w:val="00F7128A"/>
    <w:rsid w:val="00F71BD7"/>
    <w:rsid w:val="00F72FBD"/>
    <w:rsid w:val="00F752EA"/>
    <w:rsid w:val="00F77F50"/>
    <w:rsid w:val="00F82DCF"/>
    <w:rsid w:val="00F839CD"/>
    <w:rsid w:val="00F847FE"/>
    <w:rsid w:val="00F85D98"/>
    <w:rsid w:val="00F85E99"/>
    <w:rsid w:val="00F90094"/>
    <w:rsid w:val="00F95B1A"/>
    <w:rsid w:val="00F96DD9"/>
    <w:rsid w:val="00FA05A3"/>
    <w:rsid w:val="00FA1C7B"/>
    <w:rsid w:val="00FA321E"/>
    <w:rsid w:val="00FA4217"/>
    <w:rsid w:val="00FA51BC"/>
    <w:rsid w:val="00FA63F9"/>
    <w:rsid w:val="00FB2086"/>
    <w:rsid w:val="00FB3549"/>
    <w:rsid w:val="00FB3A48"/>
    <w:rsid w:val="00FB3B9C"/>
    <w:rsid w:val="00FB5574"/>
    <w:rsid w:val="00FB59F1"/>
    <w:rsid w:val="00FB5C57"/>
    <w:rsid w:val="00FB7B0F"/>
    <w:rsid w:val="00FC0EB0"/>
    <w:rsid w:val="00FC2C0D"/>
    <w:rsid w:val="00FC3749"/>
    <w:rsid w:val="00FC46ED"/>
    <w:rsid w:val="00FC485E"/>
    <w:rsid w:val="00FC7F3E"/>
    <w:rsid w:val="00FD055F"/>
    <w:rsid w:val="00FD2283"/>
    <w:rsid w:val="00FD4099"/>
    <w:rsid w:val="00FD41A1"/>
    <w:rsid w:val="00FD649C"/>
    <w:rsid w:val="00FE1B0C"/>
    <w:rsid w:val="00FE3619"/>
    <w:rsid w:val="00FE4B08"/>
    <w:rsid w:val="00FE4D5D"/>
    <w:rsid w:val="00FE511C"/>
    <w:rsid w:val="00FE5585"/>
    <w:rsid w:val="00FE57FE"/>
    <w:rsid w:val="00FE75BC"/>
    <w:rsid w:val="00FF081C"/>
    <w:rsid w:val="00FF36F1"/>
    <w:rsid w:val="00FF4E9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5D396B"/>
    <w:rPr>
      <w:rFonts w:eastAsia="Lucida Sans Unicode"/>
      <w:lang w:eastAsia="ar-SA"/>
    </w:rPr>
  </w:style>
  <w:style w:type="character" w:styleId="af3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5D396B"/>
    <w:rPr>
      <w:rFonts w:eastAsia="Lucida Sans Unicode"/>
      <w:lang w:eastAsia="ar-SA"/>
    </w:rPr>
  </w:style>
  <w:style w:type="character" w:styleId="af3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9201-AE29-4BF0-9F70-B9A330B7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2097</TotalTime>
  <Pages>13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12680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Солдатов Ефим Николаевич</cp:lastModifiedBy>
  <cp:revision>797</cp:revision>
  <cp:lastPrinted>2019-02-01T11:14:00Z</cp:lastPrinted>
  <dcterms:created xsi:type="dcterms:W3CDTF">2017-03-28T13:41:00Z</dcterms:created>
  <dcterms:modified xsi:type="dcterms:W3CDTF">2019-03-06T15:57:00Z</dcterms:modified>
</cp:coreProperties>
</file>