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12" w:rsidRPr="00666C89" w:rsidRDefault="00807912" w:rsidP="00706BFA">
      <w:pPr>
        <w:jc w:val="center"/>
        <w:rPr>
          <w:b/>
        </w:rPr>
      </w:pPr>
      <w:r w:rsidRPr="00666C89">
        <w:rPr>
          <w:b/>
        </w:rPr>
        <w:t>Техническое задание</w:t>
      </w:r>
    </w:p>
    <w:p w:rsidR="00807912" w:rsidRPr="00666C89" w:rsidRDefault="00807912" w:rsidP="004E57ED">
      <w:pPr>
        <w:pStyle w:val="BodyTextIndent"/>
        <w:numPr>
          <w:ilvl w:val="0"/>
          <w:numId w:val="2"/>
        </w:numPr>
        <w:spacing w:after="0"/>
        <w:jc w:val="both"/>
        <w:rPr>
          <w:i/>
          <w:sz w:val="22"/>
          <w:szCs w:val="22"/>
        </w:rPr>
      </w:pPr>
      <w:r w:rsidRPr="00666C89">
        <w:rPr>
          <w:b/>
          <w:bCs/>
          <w:sz w:val="22"/>
          <w:szCs w:val="22"/>
        </w:rPr>
        <w:t>Наименование объекта закупки:</w:t>
      </w:r>
    </w:p>
    <w:p w:rsidR="00807912" w:rsidRPr="00666C89" w:rsidRDefault="00807912" w:rsidP="00EE1FFF">
      <w:pPr>
        <w:pStyle w:val="BodyTextIndent"/>
        <w:ind w:left="720"/>
        <w:jc w:val="both"/>
        <w:rPr>
          <w:b/>
          <w:bCs/>
          <w:sz w:val="22"/>
          <w:szCs w:val="22"/>
        </w:rPr>
      </w:pPr>
      <w:r w:rsidRPr="00666C89">
        <w:rPr>
          <w:color w:val="000000"/>
          <w:sz w:val="22"/>
          <w:szCs w:val="22"/>
        </w:rPr>
        <w:t>Поставка технических средств реабилитации – специальных устройств для чтения «говорящих книг» на флэш-картах для обеспечения инвалидов в 2019 году.</w:t>
      </w:r>
    </w:p>
    <w:p w:rsidR="00807912" w:rsidRPr="00666C89" w:rsidRDefault="00807912" w:rsidP="00940704">
      <w:pPr>
        <w:pStyle w:val="BodyTextIndent"/>
        <w:numPr>
          <w:ilvl w:val="0"/>
          <w:numId w:val="2"/>
        </w:numPr>
        <w:rPr>
          <w:b/>
          <w:bCs/>
          <w:sz w:val="22"/>
          <w:szCs w:val="22"/>
        </w:rPr>
      </w:pPr>
      <w:r w:rsidRPr="00666C89">
        <w:rPr>
          <w:b/>
          <w:bCs/>
          <w:sz w:val="22"/>
          <w:szCs w:val="22"/>
        </w:rPr>
        <w:t>Описание объекта  закупки (</w:t>
      </w:r>
      <w:r>
        <w:rPr>
          <w:b/>
          <w:bCs/>
          <w:sz w:val="22"/>
          <w:szCs w:val="22"/>
        </w:rPr>
        <w:t>х</w:t>
      </w:r>
      <w:r w:rsidRPr="00666C89">
        <w:rPr>
          <w:b/>
          <w:bCs/>
          <w:sz w:val="22"/>
          <w:szCs w:val="22"/>
        </w:rPr>
        <w:t xml:space="preserve">арактеристика закупаемых товаров), </w:t>
      </w:r>
      <w:r>
        <w:rPr>
          <w:b/>
          <w:bCs/>
          <w:sz w:val="22"/>
          <w:szCs w:val="22"/>
        </w:rPr>
        <w:t xml:space="preserve">требования, </w:t>
      </w:r>
      <w:r w:rsidRPr="00666C89">
        <w:rPr>
          <w:b/>
          <w:bCs/>
          <w:sz w:val="22"/>
          <w:szCs w:val="22"/>
        </w:rPr>
        <w:t>количество поставляемого товара:</w:t>
      </w:r>
      <w:r w:rsidRPr="00666C89">
        <w:rPr>
          <w:b/>
          <w:bCs/>
          <w:sz w:val="22"/>
          <w:szCs w:val="22"/>
        </w:rPr>
        <w:br/>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4111"/>
        <w:gridCol w:w="851"/>
        <w:gridCol w:w="1275"/>
        <w:gridCol w:w="1276"/>
      </w:tblGrid>
      <w:tr w:rsidR="00807912" w:rsidRPr="00D51527" w:rsidTr="00F20FB6">
        <w:trPr>
          <w:trHeight w:val="1024"/>
        </w:trPr>
        <w:tc>
          <w:tcPr>
            <w:tcW w:w="2552" w:type="dxa"/>
            <w:vAlign w:val="center"/>
          </w:tcPr>
          <w:p w:rsidR="00807912" w:rsidRPr="00F20FB6" w:rsidRDefault="00807912" w:rsidP="00F20FB6">
            <w:pPr>
              <w:suppressAutoHyphens w:val="0"/>
              <w:jc w:val="center"/>
              <w:rPr>
                <w:sz w:val="18"/>
                <w:szCs w:val="18"/>
                <w:lang w:eastAsia="en-US"/>
              </w:rPr>
            </w:pPr>
            <w:r w:rsidRPr="00F20FB6">
              <w:rPr>
                <w:sz w:val="18"/>
                <w:szCs w:val="18"/>
                <w:lang w:eastAsia="en-US"/>
              </w:rPr>
              <w:t>Наименование изделия</w:t>
            </w:r>
          </w:p>
        </w:tc>
        <w:tc>
          <w:tcPr>
            <w:tcW w:w="4111" w:type="dxa"/>
            <w:vAlign w:val="center"/>
          </w:tcPr>
          <w:p w:rsidR="00807912" w:rsidRPr="00F20FB6" w:rsidRDefault="00807912" w:rsidP="00F20FB6">
            <w:pPr>
              <w:suppressAutoHyphens w:val="0"/>
              <w:jc w:val="center"/>
              <w:rPr>
                <w:sz w:val="18"/>
                <w:szCs w:val="18"/>
                <w:lang w:eastAsia="en-US"/>
              </w:rPr>
            </w:pPr>
            <w:r w:rsidRPr="00F20FB6">
              <w:rPr>
                <w:sz w:val="18"/>
                <w:szCs w:val="18"/>
                <w:lang w:eastAsia="en-US"/>
              </w:rPr>
              <w:t>Функциональные и технические характеристики / требования</w:t>
            </w:r>
          </w:p>
        </w:tc>
        <w:tc>
          <w:tcPr>
            <w:tcW w:w="851" w:type="dxa"/>
          </w:tcPr>
          <w:p w:rsidR="00807912" w:rsidRPr="00F20FB6" w:rsidRDefault="00807912" w:rsidP="00F20FB6">
            <w:pPr>
              <w:suppressAutoHyphens w:val="0"/>
              <w:rPr>
                <w:sz w:val="18"/>
                <w:szCs w:val="18"/>
                <w:lang w:eastAsia="en-US"/>
              </w:rPr>
            </w:pPr>
          </w:p>
          <w:p w:rsidR="00807912" w:rsidRPr="00F20FB6" w:rsidRDefault="00807912" w:rsidP="00F20FB6">
            <w:pPr>
              <w:suppressAutoHyphens w:val="0"/>
              <w:rPr>
                <w:sz w:val="18"/>
                <w:szCs w:val="18"/>
                <w:lang w:eastAsia="en-US"/>
              </w:rPr>
            </w:pPr>
          </w:p>
          <w:p w:rsidR="00807912" w:rsidRPr="00F20FB6" w:rsidRDefault="00807912" w:rsidP="00F20FB6">
            <w:pPr>
              <w:suppressAutoHyphens w:val="0"/>
              <w:jc w:val="center"/>
              <w:rPr>
                <w:sz w:val="18"/>
                <w:szCs w:val="18"/>
                <w:lang w:eastAsia="en-US"/>
              </w:rPr>
            </w:pPr>
            <w:r w:rsidRPr="00F20FB6">
              <w:rPr>
                <w:sz w:val="18"/>
                <w:szCs w:val="18"/>
                <w:lang w:eastAsia="en-US"/>
              </w:rPr>
              <w:t>Кол-во товара (шт.)</w:t>
            </w:r>
          </w:p>
        </w:tc>
        <w:tc>
          <w:tcPr>
            <w:tcW w:w="1275" w:type="dxa"/>
          </w:tcPr>
          <w:p w:rsidR="00807912" w:rsidRPr="00F20FB6" w:rsidRDefault="00807912" w:rsidP="00F20FB6">
            <w:pPr>
              <w:suppressAutoHyphens w:val="0"/>
              <w:ind w:left="-108" w:right="-108" w:firstLine="108"/>
              <w:jc w:val="center"/>
              <w:rPr>
                <w:sz w:val="18"/>
                <w:szCs w:val="18"/>
                <w:lang w:eastAsia="en-US"/>
              </w:rPr>
            </w:pPr>
            <w:r w:rsidRPr="00F20FB6">
              <w:rPr>
                <w:sz w:val="18"/>
                <w:szCs w:val="18"/>
                <w:lang w:eastAsia="en-US"/>
              </w:rPr>
              <w:t xml:space="preserve">Начальная    (максимальная) цена </w:t>
            </w:r>
          </w:p>
          <w:p w:rsidR="00807912" w:rsidRPr="00F20FB6" w:rsidRDefault="00807912" w:rsidP="00F20FB6">
            <w:pPr>
              <w:suppressAutoHyphens w:val="0"/>
              <w:ind w:left="-108" w:right="-108" w:firstLine="108"/>
              <w:jc w:val="center"/>
              <w:rPr>
                <w:sz w:val="18"/>
                <w:szCs w:val="18"/>
                <w:lang w:eastAsia="en-US"/>
              </w:rPr>
            </w:pPr>
            <w:r w:rsidRPr="00F20FB6">
              <w:rPr>
                <w:sz w:val="18"/>
                <w:szCs w:val="18"/>
                <w:lang w:eastAsia="en-US"/>
              </w:rPr>
              <w:t>за единицу товара, в рублях</w:t>
            </w:r>
          </w:p>
        </w:tc>
        <w:tc>
          <w:tcPr>
            <w:tcW w:w="1276" w:type="dxa"/>
          </w:tcPr>
          <w:p w:rsidR="00807912" w:rsidRPr="00F20FB6" w:rsidRDefault="00807912" w:rsidP="00F20FB6">
            <w:pPr>
              <w:suppressAutoHyphens w:val="0"/>
              <w:ind w:left="-108" w:right="-108" w:firstLine="108"/>
              <w:jc w:val="center"/>
              <w:rPr>
                <w:sz w:val="18"/>
                <w:szCs w:val="18"/>
                <w:lang w:eastAsia="en-US"/>
              </w:rPr>
            </w:pPr>
            <w:r w:rsidRPr="00F20FB6">
              <w:rPr>
                <w:sz w:val="18"/>
                <w:szCs w:val="18"/>
                <w:lang w:eastAsia="en-US"/>
              </w:rPr>
              <w:t xml:space="preserve">Начальная (максимальная) цена </w:t>
            </w:r>
          </w:p>
          <w:p w:rsidR="00807912" w:rsidRPr="00F20FB6" w:rsidRDefault="00807912" w:rsidP="00F20FB6">
            <w:pPr>
              <w:suppressAutoHyphens w:val="0"/>
              <w:ind w:left="-108" w:right="-108" w:firstLine="108"/>
              <w:jc w:val="center"/>
              <w:rPr>
                <w:sz w:val="18"/>
                <w:szCs w:val="18"/>
                <w:lang w:eastAsia="en-US"/>
              </w:rPr>
            </w:pPr>
            <w:r w:rsidRPr="00F20FB6">
              <w:rPr>
                <w:sz w:val="18"/>
                <w:szCs w:val="18"/>
                <w:lang w:eastAsia="en-US"/>
              </w:rPr>
              <w:t>контракта, в рублях</w:t>
            </w:r>
          </w:p>
        </w:tc>
      </w:tr>
      <w:tr w:rsidR="00807912" w:rsidRPr="00D51527" w:rsidTr="00F20FB6">
        <w:tc>
          <w:tcPr>
            <w:tcW w:w="2552" w:type="dxa"/>
          </w:tcPr>
          <w:p w:rsidR="00807912" w:rsidRPr="00F20FB6" w:rsidRDefault="00807912" w:rsidP="00F20FB6">
            <w:pPr>
              <w:suppressAutoHyphens w:val="0"/>
              <w:rPr>
                <w:sz w:val="18"/>
                <w:szCs w:val="18"/>
                <w:lang w:eastAsia="en-US"/>
              </w:rPr>
            </w:pPr>
          </w:p>
          <w:p w:rsidR="00807912" w:rsidRPr="00F20FB6" w:rsidRDefault="00807912" w:rsidP="00F20FB6">
            <w:pPr>
              <w:jc w:val="center"/>
              <w:rPr>
                <w:color w:val="000000"/>
                <w:sz w:val="20"/>
                <w:szCs w:val="22"/>
              </w:rPr>
            </w:pPr>
            <w:r w:rsidRPr="00F20FB6">
              <w:rPr>
                <w:color w:val="000000"/>
                <w:sz w:val="20"/>
                <w:szCs w:val="22"/>
                <w:lang w:val="en-US"/>
              </w:rPr>
              <w:t>C</w:t>
            </w:r>
            <w:r w:rsidRPr="00F20FB6">
              <w:rPr>
                <w:color w:val="000000"/>
                <w:sz w:val="20"/>
                <w:szCs w:val="22"/>
              </w:rPr>
              <w:t>пециальное устройство для чтения «говорящих книг» на флэш-картах</w:t>
            </w:r>
          </w:p>
          <w:p w:rsidR="00807912" w:rsidRPr="00F20FB6" w:rsidRDefault="00807912" w:rsidP="00F20FB6">
            <w:pPr>
              <w:jc w:val="center"/>
              <w:rPr>
                <w:color w:val="000000"/>
                <w:sz w:val="20"/>
                <w:szCs w:val="22"/>
              </w:rPr>
            </w:pPr>
            <w:r w:rsidRPr="00F20FB6">
              <w:rPr>
                <w:color w:val="000000"/>
                <w:sz w:val="20"/>
                <w:szCs w:val="22"/>
              </w:rPr>
              <w:t>( Наименование в соответствии с Каталогом товаров, работ, услуг)</w:t>
            </w:r>
          </w:p>
          <w:p w:rsidR="00807912" w:rsidRPr="00F20FB6" w:rsidRDefault="00807912" w:rsidP="00F20FB6">
            <w:pPr>
              <w:jc w:val="center"/>
              <w:rPr>
                <w:color w:val="000000"/>
                <w:sz w:val="20"/>
                <w:szCs w:val="22"/>
              </w:rPr>
            </w:pPr>
            <w:r w:rsidRPr="00F20FB6">
              <w:rPr>
                <w:color w:val="000000"/>
                <w:sz w:val="20"/>
                <w:szCs w:val="22"/>
              </w:rPr>
              <w:t>Код позиции КТРУ:</w:t>
            </w:r>
          </w:p>
          <w:p w:rsidR="00807912" w:rsidRPr="00F20FB6" w:rsidRDefault="00807912" w:rsidP="00F20FB6">
            <w:pPr>
              <w:jc w:val="center"/>
              <w:rPr>
                <w:color w:val="000000"/>
                <w:sz w:val="20"/>
                <w:szCs w:val="22"/>
              </w:rPr>
            </w:pPr>
          </w:p>
          <w:p w:rsidR="00807912" w:rsidRPr="00F20FB6" w:rsidRDefault="00807912" w:rsidP="00F20FB6">
            <w:pPr>
              <w:jc w:val="center"/>
              <w:rPr>
                <w:color w:val="000000"/>
                <w:sz w:val="20"/>
                <w:szCs w:val="22"/>
              </w:rPr>
            </w:pPr>
            <w:r w:rsidRPr="00F20FB6">
              <w:rPr>
                <w:color w:val="000000"/>
                <w:sz w:val="20"/>
                <w:szCs w:val="22"/>
              </w:rPr>
              <w:t>26.40.31.190-00000001</w:t>
            </w:r>
          </w:p>
          <w:p w:rsidR="00807912" w:rsidRPr="00F20FB6" w:rsidRDefault="00807912" w:rsidP="00F20FB6">
            <w:pPr>
              <w:jc w:val="center"/>
              <w:rPr>
                <w:color w:val="000000"/>
                <w:sz w:val="20"/>
                <w:szCs w:val="22"/>
              </w:rPr>
            </w:pPr>
          </w:p>
          <w:p w:rsidR="00807912" w:rsidRPr="00F20FB6" w:rsidRDefault="00807912" w:rsidP="00F20FB6">
            <w:pPr>
              <w:jc w:val="center"/>
              <w:rPr>
                <w:color w:val="000000"/>
                <w:sz w:val="20"/>
                <w:szCs w:val="22"/>
              </w:rPr>
            </w:pPr>
            <w:r w:rsidRPr="00F20FB6">
              <w:rPr>
                <w:color w:val="000000"/>
                <w:sz w:val="20"/>
                <w:szCs w:val="22"/>
              </w:rPr>
              <w:t>Специальное устройство для чтения «говорящих книг» на флэш-картах</w:t>
            </w:r>
          </w:p>
          <w:p w:rsidR="00807912" w:rsidRPr="00F20FB6" w:rsidRDefault="00807912" w:rsidP="00F20FB6">
            <w:pPr>
              <w:jc w:val="center"/>
              <w:rPr>
                <w:color w:val="000000"/>
                <w:sz w:val="20"/>
                <w:szCs w:val="22"/>
              </w:rPr>
            </w:pPr>
            <w:r w:rsidRPr="00F20FB6">
              <w:rPr>
                <w:color w:val="000000"/>
                <w:sz w:val="20"/>
                <w:szCs w:val="22"/>
              </w:rPr>
              <w:t>(наименование в соответствии с классификацией технических средств реабилитации (изделий)</w:t>
            </w:r>
          </w:p>
          <w:p w:rsidR="00807912" w:rsidRPr="00F20FB6" w:rsidRDefault="00807912" w:rsidP="00F20FB6">
            <w:pPr>
              <w:jc w:val="center"/>
              <w:rPr>
                <w:color w:val="000000"/>
                <w:sz w:val="20"/>
                <w:szCs w:val="22"/>
              </w:rPr>
            </w:pPr>
            <w:r w:rsidRPr="00F20FB6">
              <w:rPr>
                <w:color w:val="000000"/>
                <w:sz w:val="20"/>
                <w:szCs w:val="22"/>
              </w:rPr>
              <w:t>Значение классификатора:</w:t>
            </w:r>
          </w:p>
          <w:p w:rsidR="00807912" w:rsidRPr="00F20FB6" w:rsidRDefault="00807912" w:rsidP="00F20FB6">
            <w:pPr>
              <w:jc w:val="center"/>
              <w:rPr>
                <w:color w:val="000000"/>
                <w:sz w:val="20"/>
                <w:szCs w:val="22"/>
              </w:rPr>
            </w:pPr>
          </w:p>
          <w:p w:rsidR="00807912" w:rsidRPr="00F20FB6" w:rsidRDefault="00807912" w:rsidP="00F20FB6">
            <w:pPr>
              <w:snapToGrid w:val="0"/>
              <w:jc w:val="center"/>
              <w:rPr>
                <w:sz w:val="20"/>
                <w:szCs w:val="20"/>
                <w:lang w:eastAsia="en-US"/>
              </w:rPr>
            </w:pPr>
            <w:r w:rsidRPr="00F20FB6">
              <w:rPr>
                <w:color w:val="000000"/>
                <w:sz w:val="20"/>
                <w:szCs w:val="22"/>
              </w:rPr>
              <w:t>13-01-01</w:t>
            </w:r>
          </w:p>
        </w:tc>
        <w:tc>
          <w:tcPr>
            <w:tcW w:w="4111" w:type="dxa"/>
          </w:tcPr>
          <w:p w:rsidR="00807912" w:rsidRPr="00F20FB6" w:rsidRDefault="00807912" w:rsidP="00F20FB6">
            <w:pPr>
              <w:suppressAutoHyphens w:val="0"/>
              <w:autoSpaceDE w:val="0"/>
              <w:autoSpaceDN w:val="0"/>
              <w:adjustRightInd w:val="0"/>
              <w:ind w:firstLine="317"/>
              <w:jc w:val="both"/>
              <w:rPr>
                <w:sz w:val="18"/>
                <w:szCs w:val="18"/>
                <w:lang w:eastAsia="ru-RU"/>
              </w:rPr>
            </w:pPr>
            <w:r w:rsidRPr="00F20FB6">
              <w:rPr>
                <w:sz w:val="18"/>
                <w:szCs w:val="18"/>
                <w:lang w:eastAsia="ru-RU"/>
              </w:rPr>
              <w:t>Специальное устройство для чтения «говорящих книг» на флэш-картах (далее – устройство) предназначено для воспроизведения «говорящих книг», записанных в специ</w:t>
            </w:r>
            <w:r w:rsidRPr="00F20FB6">
              <w:rPr>
                <w:sz w:val="18"/>
                <w:szCs w:val="18"/>
                <w:lang w:eastAsia="ru-RU"/>
              </w:rPr>
              <w:softHyphen/>
              <w:t>альном криптозащищенном формате, предусмотренном  перечнем форматов, предназначенных  исключительно для использования  слепыми и слабовидящими утвержденным Постановлением Правительства Российской Федерации от 23 января 2016 года № 32.</w:t>
            </w:r>
          </w:p>
          <w:p w:rsidR="00807912" w:rsidRPr="00F20FB6" w:rsidRDefault="00807912" w:rsidP="00F20FB6">
            <w:pPr>
              <w:suppressAutoHyphens w:val="0"/>
              <w:autoSpaceDE w:val="0"/>
              <w:autoSpaceDN w:val="0"/>
              <w:adjustRightInd w:val="0"/>
              <w:ind w:firstLine="317"/>
              <w:jc w:val="both"/>
              <w:rPr>
                <w:sz w:val="18"/>
                <w:szCs w:val="18"/>
                <w:lang w:eastAsia="ru-RU"/>
              </w:rPr>
            </w:pPr>
            <w:r w:rsidRPr="00F20FB6">
              <w:rPr>
                <w:sz w:val="18"/>
                <w:szCs w:val="18"/>
                <w:lang w:eastAsia="ru-RU"/>
              </w:rPr>
              <w:t xml:space="preserve">Устройства предназначены для воспроизведения «говорящих книг» международного формата </w:t>
            </w:r>
            <w:r w:rsidRPr="00F20FB6">
              <w:rPr>
                <w:sz w:val="18"/>
                <w:szCs w:val="18"/>
                <w:lang w:val="en-US" w:eastAsia="ru-RU"/>
              </w:rPr>
              <w:t>DAISY</w:t>
            </w:r>
            <w:r w:rsidRPr="00F20FB6">
              <w:rPr>
                <w:sz w:val="18"/>
                <w:szCs w:val="18"/>
                <w:lang w:eastAsia="ru-RU"/>
              </w:rPr>
              <w:t>, аудио файлов   и электронных текстов из фондов Российской государственной библиотеки для слепых, специальных библиотек и школ для слепых.</w:t>
            </w:r>
          </w:p>
          <w:p w:rsidR="00807912" w:rsidRPr="00F20FB6" w:rsidRDefault="00807912" w:rsidP="00F20FB6">
            <w:pPr>
              <w:suppressAutoHyphens w:val="0"/>
              <w:autoSpaceDE w:val="0"/>
              <w:autoSpaceDN w:val="0"/>
              <w:adjustRightInd w:val="0"/>
              <w:ind w:firstLine="317"/>
              <w:jc w:val="both"/>
              <w:rPr>
                <w:sz w:val="18"/>
                <w:szCs w:val="18"/>
                <w:lang w:eastAsia="ru-RU"/>
              </w:rPr>
            </w:pPr>
            <w:r w:rsidRPr="00F20FB6">
              <w:rPr>
                <w:sz w:val="18"/>
                <w:szCs w:val="18"/>
                <w:lang w:eastAsia="ru-RU"/>
              </w:rPr>
              <w:t xml:space="preserve">Устройства должны способствовать компенсации ограничений способности к обучению, общению, трудовой деятельности, особенно лиц, занятых в профессиях интеллектуального труда, овладению навыками самообслуживания.  </w:t>
            </w:r>
          </w:p>
          <w:p w:rsidR="00807912" w:rsidRPr="00F20FB6" w:rsidRDefault="00807912" w:rsidP="00F20FB6">
            <w:pPr>
              <w:suppressAutoHyphens w:val="0"/>
              <w:autoSpaceDE w:val="0"/>
              <w:autoSpaceDN w:val="0"/>
              <w:adjustRightInd w:val="0"/>
              <w:ind w:firstLine="317"/>
              <w:jc w:val="both"/>
              <w:rPr>
                <w:sz w:val="18"/>
                <w:szCs w:val="18"/>
                <w:lang w:eastAsia="ru-RU"/>
              </w:rPr>
            </w:pPr>
            <w:r w:rsidRPr="00F20FB6">
              <w:rPr>
                <w:sz w:val="18"/>
                <w:szCs w:val="18"/>
                <w:lang w:eastAsia="ru-RU"/>
              </w:rPr>
              <w:t>Устройства должны отвечать требованиям к безопасности товара в соответствии с техническими регламентами Таможенного союза:</w:t>
            </w:r>
          </w:p>
          <w:p w:rsidR="00807912" w:rsidRPr="00F20FB6" w:rsidRDefault="00807912" w:rsidP="00F20FB6">
            <w:pPr>
              <w:suppressAutoHyphens w:val="0"/>
              <w:autoSpaceDE w:val="0"/>
              <w:autoSpaceDN w:val="0"/>
              <w:adjustRightInd w:val="0"/>
              <w:ind w:firstLine="317"/>
              <w:jc w:val="both"/>
              <w:rPr>
                <w:sz w:val="18"/>
                <w:szCs w:val="18"/>
                <w:lang w:eastAsia="ru-RU"/>
              </w:rPr>
            </w:pPr>
            <w:r w:rsidRPr="00F20FB6">
              <w:rPr>
                <w:sz w:val="18"/>
                <w:szCs w:val="18"/>
                <w:lang w:eastAsia="ru-RU"/>
              </w:rPr>
              <w:t>- ТР ТС 004/2011 «О безопасности низковольтного оборудования»;</w:t>
            </w:r>
          </w:p>
          <w:p w:rsidR="00807912" w:rsidRPr="00F20FB6" w:rsidRDefault="00807912" w:rsidP="00F20FB6">
            <w:pPr>
              <w:suppressAutoHyphens w:val="0"/>
              <w:autoSpaceDE w:val="0"/>
              <w:autoSpaceDN w:val="0"/>
              <w:adjustRightInd w:val="0"/>
              <w:ind w:firstLine="317"/>
              <w:jc w:val="both"/>
              <w:rPr>
                <w:sz w:val="18"/>
                <w:szCs w:val="18"/>
                <w:lang w:eastAsia="ru-RU"/>
              </w:rPr>
            </w:pPr>
            <w:r w:rsidRPr="00F20FB6">
              <w:rPr>
                <w:sz w:val="18"/>
                <w:szCs w:val="18"/>
                <w:lang w:eastAsia="ru-RU"/>
              </w:rPr>
              <w:t>- ТР ТС 020/2011 «Электромагнитная совместимость  технических средств».</w:t>
            </w:r>
          </w:p>
          <w:p w:rsidR="00807912" w:rsidRPr="00F20FB6" w:rsidRDefault="00807912" w:rsidP="00F20FB6">
            <w:pPr>
              <w:suppressAutoHyphens w:val="0"/>
              <w:autoSpaceDE w:val="0"/>
              <w:autoSpaceDN w:val="0"/>
              <w:adjustRightInd w:val="0"/>
              <w:ind w:firstLine="317"/>
              <w:jc w:val="both"/>
              <w:rPr>
                <w:sz w:val="18"/>
                <w:szCs w:val="18"/>
                <w:lang w:eastAsia="ru-RU"/>
              </w:rPr>
            </w:pPr>
            <w:r w:rsidRPr="00F20FB6">
              <w:rPr>
                <w:sz w:val="18"/>
                <w:szCs w:val="18"/>
                <w:lang w:eastAsia="ru-RU"/>
              </w:rPr>
              <w:t xml:space="preserve">Упаковка, маркировка, транспортирование и хранение устройств должны осуществляться с соблюдением требований  ГОСТ 28594-90 «Аппаратура радиоэлектронная бытовая. Упаковка, маркировка, транспортирование и хранение»  </w:t>
            </w:r>
          </w:p>
          <w:p w:rsidR="00807912" w:rsidRPr="00F20FB6" w:rsidRDefault="00807912" w:rsidP="00F20FB6">
            <w:pPr>
              <w:suppressAutoHyphens w:val="0"/>
              <w:autoSpaceDE w:val="0"/>
              <w:autoSpaceDN w:val="0"/>
              <w:adjustRightInd w:val="0"/>
              <w:ind w:firstLine="317"/>
              <w:jc w:val="both"/>
              <w:rPr>
                <w:sz w:val="18"/>
                <w:szCs w:val="18"/>
                <w:lang w:eastAsia="ru-RU"/>
              </w:rPr>
            </w:pPr>
            <w:r w:rsidRPr="00F20FB6">
              <w:rPr>
                <w:sz w:val="18"/>
                <w:szCs w:val="18"/>
                <w:lang w:eastAsia="ru-RU"/>
              </w:rPr>
              <w:t>Срок службы для устройства должен быть не менее 7 лет.</w:t>
            </w:r>
          </w:p>
          <w:p w:rsidR="00807912" w:rsidRPr="00F20FB6" w:rsidRDefault="00807912" w:rsidP="00F20FB6">
            <w:pPr>
              <w:suppressAutoHyphens w:val="0"/>
              <w:autoSpaceDE w:val="0"/>
              <w:autoSpaceDN w:val="0"/>
              <w:adjustRightInd w:val="0"/>
              <w:ind w:firstLine="317"/>
              <w:jc w:val="both"/>
              <w:rPr>
                <w:sz w:val="18"/>
                <w:szCs w:val="18"/>
                <w:lang w:eastAsia="ru-RU"/>
              </w:rPr>
            </w:pPr>
            <w:r w:rsidRPr="00F20FB6">
              <w:rPr>
                <w:sz w:val="18"/>
                <w:szCs w:val="18"/>
                <w:lang w:eastAsia="ru-RU"/>
              </w:rPr>
              <w:t>Гарантийный срок составляет не менее 24 месяцев с даты поставки устройства Получателю.</w:t>
            </w:r>
          </w:p>
          <w:p w:rsidR="00807912" w:rsidRPr="00F20FB6" w:rsidRDefault="00807912" w:rsidP="00F20FB6">
            <w:pPr>
              <w:suppressAutoHyphens w:val="0"/>
              <w:autoSpaceDE w:val="0"/>
              <w:autoSpaceDN w:val="0"/>
              <w:adjustRightInd w:val="0"/>
              <w:ind w:firstLine="317"/>
              <w:jc w:val="both"/>
              <w:rPr>
                <w:sz w:val="18"/>
                <w:szCs w:val="18"/>
                <w:lang w:eastAsia="ru-RU"/>
              </w:rPr>
            </w:pPr>
            <w:r w:rsidRPr="00F20FB6">
              <w:rPr>
                <w:sz w:val="18"/>
                <w:szCs w:val="18"/>
                <w:lang w:eastAsia="ru-RU"/>
              </w:rPr>
              <w:t>Срок выполнения гарантийного ремонта не более 20 рабочих дней с момента обращения Получателя устройства.</w:t>
            </w:r>
          </w:p>
          <w:p w:rsidR="00807912" w:rsidRPr="00F20FB6" w:rsidRDefault="00807912" w:rsidP="00F20FB6">
            <w:pPr>
              <w:suppressAutoHyphens w:val="0"/>
              <w:autoSpaceDE w:val="0"/>
              <w:autoSpaceDN w:val="0"/>
              <w:adjustRightInd w:val="0"/>
              <w:ind w:firstLine="317"/>
              <w:jc w:val="both"/>
              <w:rPr>
                <w:b/>
                <w:bCs/>
                <w:sz w:val="18"/>
                <w:szCs w:val="18"/>
                <w:lang w:eastAsia="ru-RU"/>
              </w:rPr>
            </w:pPr>
          </w:p>
          <w:p w:rsidR="00807912" w:rsidRPr="00F20FB6" w:rsidRDefault="00807912" w:rsidP="00F20FB6">
            <w:pPr>
              <w:suppressAutoHyphens w:val="0"/>
              <w:autoSpaceDE w:val="0"/>
              <w:autoSpaceDN w:val="0"/>
              <w:adjustRightInd w:val="0"/>
              <w:ind w:firstLine="317"/>
              <w:jc w:val="both"/>
              <w:rPr>
                <w:b/>
                <w:sz w:val="18"/>
                <w:szCs w:val="18"/>
                <w:lang w:eastAsia="ru-RU"/>
              </w:rPr>
            </w:pPr>
            <w:r w:rsidRPr="00F20FB6">
              <w:rPr>
                <w:b/>
                <w:bCs/>
                <w:sz w:val="18"/>
                <w:szCs w:val="18"/>
                <w:lang w:eastAsia="ru-RU"/>
              </w:rPr>
              <w:t xml:space="preserve">Устройство должно воспроизводить  </w:t>
            </w:r>
            <w:r w:rsidRPr="00F20FB6">
              <w:rPr>
                <w:b/>
                <w:sz w:val="18"/>
                <w:szCs w:val="18"/>
                <w:lang w:eastAsia="ru-RU"/>
              </w:rPr>
              <w:t>«говорящие книги», звуковые и электронные текстовые файлы следующих форматов:</w:t>
            </w:r>
          </w:p>
          <w:p w:rsidR="00807912" w:rsidRPr="00F20FB6" w:rsidRDefault="00807912" w:rsidP="00F20FB6">
            <w:pPr>
              <w:suppressAutoHyphens w:val="0"/>
              <w:autoSpaceDE w:val="0"/>
              <w:autoSpaceDN w:val="0"/>
              <w:adjustRightInd w:val="0"/>
              <w:ind w:firstLine="317"/>
              <w:jc w:val="both"/>
              <w:rPr>
                <w:sz w:val="18"/>
                <w:szCs w:val="18"/>
                <w:lang w:eastAsia="ru-RU"/>
              </w:rPr>
            </w:pPr>
          </w:p>
          <w:p w:rsidR="00807912" w:rsidRPr="00F20FB6" w:rsidRDefault="00807912" w:rsidP="00F20FB6">
            <w:pPr>
              <w:suppressAutoHyphens w:val="0"/>
              <w:autoSpaceDE w:val="0"/>
              <w:autoSpaceDN w:val="0"/>
              <w:adjustRightInd w:val="0"/>
              <w:ind w:firstLine="317"/>
              <w:jc w:val="both"/>
              <w:rPr>
                <w:sz w:val="18"/>
                <w:szCs w:val="18"/>
                <w:lang w:eastAsia="ru-RU"/>
              </w:rPr>
            </w:pPr>
            <w:r w:rsidRPr="00F20FB6">
              <w:rPr>
                <w:sz w:val="18"/>
                <w:szCs w:val="18"/>
                <w:lang w:eastAsia="ru-RU"/>
              </w:rPr>
              <w:t xml:space="preserve">«Говорящие книги», записанные в специализированном формате на флэш-картах типа </w:t>
            </w:r>
            <w:r w:rsidRPr="00F20FB6">
              <w:rPr>
                <w:sz w:val="18"/>
                <w:szCs w:val="18"/>
                <w:lang w:val="en-US" w:eastAsia="ru-RU"/>
              </w:rPr>
              <w:t>SD</w:t>
            </w:r>
            <w:r w:rsidRPr="00F20FB6">
              <w:rPr>
                <w:sz w:val="18"/>
                <w:szCs w:val="18"/>
                <w:lang w:eastAsia="ru-RU"/>
              </w:rPr>
              <w:t xml:space="preserve">, </w:t>
            </w:r>
            <w:r w:rsidRPr="00F20FB6">
              <w:rPr>
                <w:sz w:val="18"/>
                <w:szCs w:val="18"/>
                <w:lang w:val="en-US" w:eastAsia="ru-RU"/>
              </w:rPr>
              <w:t>SDH</w:t>
            </w:r>
            <w:r w:rsidRPr="00F20FB6">
              <w:rPr>
                <w:sz w:val="18"/>
                <w:szCs w:val="18"/>
                <w:lang w:eastAsia="ru-RU"/>
              </w:rPr>
              <w:t xml:space="preserve">С и </w:t>
            </w:r>
            <w:r w:rsidRPr="00F20FB6">
              <w:rPr>
                <w:sz w:val="18"/>
                <w:szCs w:val="18"/>
                <w:lang w:val="en-US" w:eastAsia="ru-RU"/>
              </w:rPr>
              <w:t>SDXC</w:t>
            </w:r>
            <w:r w:rsidRPr="00F20FB6">
              <w:rPr>
                <w:sz w:val="18"/>
                <w:szCs w:val="18"/>
                <w:lang w:eastAsia="ru-RU"/>
              </w:rPr>
              <w:t xml:space="preserve">  с применением трехпроходного поточного блочного шифрования содержимого </w:t>
            </w:r>
            <w:r w:rsidRPr="00F20FB6">
              <w:rPr>
                <w:bCs/>
                <w:sz w:val="18"/>
                <w:szCs w:val="18"/>
                <w:lang w:eastAsia="ru-RU"/>
              </w:rPr>
              <w:t xml:space="preserve">МРЗ </w:t>
            </w:r>
            <w:r w:rsidRPr="00F20FB6">
              <w:rPr>
                <w:sz w:val="18"/>
                <w:szCs w:val="18"/>
                <w:lang w:eastAsia="ru-RU"/>
              </w:rPr>
              <w:t xml:space="preserve">файлов по алгоритму ХХТЕА с длиной ключа криптозащиты 128 бит. </w:t>
            </w:r>
          </w:p>
          <w:p w:rsidR="00807912" w:rsidRPr="00F20FB6" w:rsidRDefault="00807912" w:rsidP="00F20FB6">
            <w:pPr>
              <w:widowControl w:val="0"/>
              <w:suppressAutoHyphens w:val="0"/>
              <w:autoSpaceDE w:val="0"/>
              <w:autoSpaceDN w:val="0"/>
              <w:adjustRightInd w:val="0"/>
              <w:ind w:firstLine="317"/>
              <w:jc w:val="both"/>
              <w:rPr>
                <w:sz w:val="18"/>
                <w:szCs w:val="18"/>
                <w:lang w:eastAsia="ru-RU"/>
              </w:rPr>
            </w:pPr>
            <w:r w:rsidRPr="00F20FB6">
              <w:rPr>
                <w:sz w:val="18"/>
                <w:szCs w:val="18"/>
                <w:lang w:eastAsia="ru-RU"/>
              </w:rPr>
              <w:t>При этом устройство должно выполнять  следующие функции:</w:t>
            </w:r>
          </w:p>
          <w:p w:rsidR="00807912" w:rsidRPr="00F20FB6" w:rsidRDefault="00807912" w:rsidP="00F20FB6">
            <w:pPr>
              <w:numPr>
                <w:ilvl w:val="0"/>
                <w:numId w:val="4"/>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озвученная ускоренная перемотка в пределах всей книги в прямом и обратном направлениях;</w:t>
            </w:r>
          </w:p>
          <w:p w:rsidR="00807912" w:rsidRPr="00F20FB6" w:rsidRDefault="00807912" w:rsidP="00F20FB6">
            <w:pPr>
              <w:numPr>
                <w:ilvl w:val="0"/>
                <w:numId w:val="4"/>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книги (отдельный список для каждой книги);</w:t>
            </w:r>
          </w:p>
          <w:p w:rsidR="00807912" w:rsidRPr="00F20FB6" w:rsidRDefault="00807912" w:rsidP="00F20FB6">
            <w:pPr>
              <w:numPr>
                <w:ilvl w:val="0"/>
                <w:numId w:val="4"/>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 xml:space="preserve"> плавная (или ступенчатая с количеством градаций не менее 11) регулировка скорости воспроизведения без изменения тембра голоса: в сторону уменьшения - не менее, чем в 2 раза, и в сторону увеличения - не менее, чем в 3 раза;</w:t>
            </w:r>
          </w:p>
          <w:p w:rsidR="00807912" w:rsidRPr="00F20FB6" w:rsidRDefault="00807912" w:rsidP="00F20FB6">
            <w:pPr>
              <w:numPr>
                <w:ilvl w:val="0"/>
                <w:numId w:val="4"/>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озвученная речевая навигация в прямом и обратном направлениях по книгам, фрагментам, закладкам;</w:t>
            </w:r>
          </w:p>
          <w:p w:rsidR="00807912" w:rsidRPr="00F20FB6" w:rsidRDefault="00807912" w:rsidP="00F20FB6">
            <w:pPr>
              <w:numPr>
                <w:ilvl w:val="0"/>
                <w:numId w:val="4"/>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озвучивание текущего места воспроизведения: номера книги, номера фрагмента, времени от начала книги и общего времени звучания книги;</w:t>
            </w:r>
          </w:p>
          <w:p w:rsidR="00807912" w:rsidRPr="00F20FB6" w:rsidRDefault="00807912" w:rsidP="00F20FB6">
            <w:pPr>
              <w:numPr>
                <w:ilvl w:val="0"/>
                <w:numId w:val="4"/>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озвучивание встроенным синтезатором речи имени автора и названия книги.</w:t>
            </w:r>
          </w:p>
          <w:p w:rsidR="00807912" w:rsidRPr="00F20FB6" w:rsidRDefault="00807912" w:rsidP="00F20FB6">
            <w:pPr>
              <w:suppressAutoHyphens w:val="0"/>
              <w:autoSpaceDE w:val="0"/>
              <w:autoSpaceDN w:val="0"/>
              <w:adjustRightInd w:val="0"/>
              <w:ind w:firstLine="317"/>
              <w:jc w:val="both"/>
              <w:rPr>
                <w:sz w:val="18"/>
                <w:szCs w:val="18"/>
                <w:lang w:eastAsia="ru-RU"/>
              </w:rPr>
            </w:pPr>
          </w:p>
          <w:p w:rsidR="00807912" w:rsidRPr="00F20FB6" w:rsidRDefault="00807912" w:rsidP="00F20FB6">
            <w:pPr>
              <w:suppressAutoHyphens w:val="0"/>
              <w:autoSpaceDE w:val="0"/>
              <w:autoSpaceDN w:val="0"/>
              <w:adjustRightInd w:val="0"/>
              <w:ind w:firstLine="317"/>
              <w:jc w:val="both"/>
              <w:rPr>
                <w:sz w:val="18"/>
                <w:szCs w:val="18"/>
                <w:lang w:eastAsia="ru-RU"/>
              </w:rPr>
            </w:pPr>
            <w:r w:rsidRPr="00F20FB6">
              <w:rPr>
                <w:sz w:val="18"/>
                <w:szCs w:val="18"/>
                <w:lang w:eastAsia="ru-RU"/>
              </w:rPr>
              <w:t>«Говорящие книги» международного формата DAISY (DAISY 2.0, DAISY 2.02).</w:t>
            </w:r>
          </w:p>
          <w:p w:rsidR="00807912" w:rsidRPr="00F20FB6" w:rsidRDefault="00807912" w:rsidP="00F20FB6">
            <w:pPr>
              <w:widowControl w:val="0"/>
              <w:suppressAutoHyphens w:val="0"/>
              <w:autoSpaceDE w:val="0"/>
              <w:autoSpaceDN w:val="0"/>
              <w:adjustRightInd w:val="0"/>
              <w:ind w:firstLine="317"/>
              <w:jc w:val="both"/>
              <w:rPr>
                <w:sz w:val="18"/>
                <w:szCs w:val="18"/>
                <w:lang w:eastAsia="ru-RU"/>
              </w:rPr>
            </w:pPr>
            <w:r w:rsidRPr="00F20FB6">
              <w:rPr>
                <w:sz w:val="18"/>
                <w:szCs w:val="18"/>
                <w:lang w:eastAsia="ru-RU"/>
              </w:rPr>
              <w:t>При этом устройство должно  выполнять  следующие функции:</w:t>
            </w:r>
          </w:p>
          <w:p w:rsidR="00807912" w:rsidRPr="00F20FB6" w:rsidRDefault="00807912" w:rsidP="00F20FB6">
            <w:pPr>
              <w:numPr>
                <w:ilvl w:val="0"/>
                <w:numId w:val="4"/>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озвученная ускоренная  перемотка в пределах всей книги в прямом и обратном направлениях;</w:t>
            </w:r>
          </w:p>
          <w:p w:rsidR="00807912" w:rsidRPr="00F20FB6" w:rsidRDefault="00807912" w:rsidP="00F20FB6">
            <w:pPr>
              <w:numPr>
                <w:ilvl w:val="0"/>
                <w:numId w:val="4"/>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книги (отдельный список для каждой книги);</w:t>
            </w:r>
          </w:p>
          <w:p w:rsidR="00807912" w:rsidRPr="00F20FB6" w:rsidRDefault="00807912" w:rsidP="00F20FB6">
            <w:pPr>
              <w:numPr>
                <w:ilvl w:val="0"/>
                <w:numId w:val="4"/>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плавная (или ступенчатая с количеством градаций не менее 11)  регулировка скорости воспроизведения без изменения тембра голоса: в сторону уменьшения - не менее, чем в 2 раза, и в сторону увеличения - не менее, чем в 3 раза;</w:t>
            </w:r>
          </w:p>
          <w:p w:rsidR="00807912" w:rsidRPr="00F20FB6" w:rsidRDefault="00807912" w:rsidP="00F20FB6">
            <w:pPr>
              <w:numPr>
                <w:ilvl w:val="0"/>
                <w:numId w:val="4"/>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озвученная речевая навигация в прямом и обратном направлениях по заголовкам, группам, страницам, фразам и закладкам;</w:t>
            </w:r>
          </w:p>
          <w:p w:rsidR="00807912" w:rsidRPr="00F20FB6" w:rsidRDefault="00807912" w:rsidP="00F20FB6">
            <w:pPr>
              <w:numPr>
                <w:ilvl w:val="0"/>
                <w:numId w:val="4"/>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озвучивание текущего места воспроизведения: времени от начала книги и общего времени звучания книги;</w:t>
            </w:r>
          </w:p>
          <w:p w:rsidR="00807912" w:rsidRPr="00F20FB6" w:rsidRDefault="00807912" w:rsidP="00F20FB6">
            <w:pPr>
              <w:numPr>
                <w:ilvl w:val="0"/>
                <w:numId w:val="4"/>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озвучивание встроенным синтезатором речи имени автора и названия книги.</w:t>
            </w:r>
          </w:p>
          <w:p w:rsidR="00807912" w:rsidRPr="00F20FB6" w:rsidRDefault="00807912" w:rsidP="00F20FB6">
            <w:pPr>
              <w:tabs>
                <w:tab w:val="left" w:pos="176"/>
              </w:tabs>
              <w:suppressAutoHyphens w:val="0"/>
              <w:autoSpaceDE w:val="0"/>
              <w:autoSpaceDN w:val="0"/>
              <w:adjustRightInd w:val="0"/>
              <w:ind w:firstLine="317"/>
              <w:jc w:val="both"/>
              <w:rPr>
                <w:sz w:val="18"/>
                <w:szCs w:val="18"/>
                <w:lang w:eastAsia="ru-RU"/>
              </w:rPr>
            </w:pPr>
          </w:p>
          <w:p w:rsidR="00807912" w:rsidRPr="00F20FB6" w:rsidRDefault="00807912" w:rsidP="00F20FB6">
            <w:pPr>
              <w:widowControl w:val="0"/>
              <w:suppressAutoHyphens w:val="0"/>
              <w:autoSpaceDE w:val="0"/>
              <w:autoSpaceDN w:val="0"/>
              <w:adjustRightInd w:val="0"/>
              <w:ind w:firstLine="317"/>
              <w:jc w:val="both"/>
              <w:rPr>
                <w:sz w:val="18"/>
                <w:szCs w:val="18"/>
                <w:lang w:eastAsia="ru-RU"/>
              </w:rPr>
            </w:pPr>
            <w:r w:rsidRPr="00F20FB6">
              <w:rPr>
                <w:sz w:val="18"/>
                <w:szCs w:val="18"/>
                <w:lang w:eastAsia="ru-RU"/>
              </w:rPr>
              <w:t xml:space="preserve">Аудиофайлы формата </w:t>
            </w:r>
            <w:r w:rsidRPr="00F20FB6">
              <w:rPr>
                <w:sz w:val="18"/>
                <w:szCs w:val="18"/>
                <w:lang w:val="en-US" w:eastAsia="ru-RU"/>
              </w:rPr>
              <w:t>MP</w:t>
            </w:r>
            <w:r w:rsidRPr="00F20FB6">
              <w:rPr>
                <w:sz w:val="18"/>
                <w:szCs w:val="18"/>
                <w:lang w:eastAsia="ru-RU"/>
              </w:rPr>
              <w:t xml:space="preserve">3 </w:t>
            </w:r>
            <w:r w:rsidRPr="00F20FB6">
              <w:rPr>
                <w:sz w:val="18"/>
                <w:szCs w:val="18"/>
                <w:lang w:val="en-US" w:eastAsia="ru-RU"/>
              </w:rPr>
              <w:t>c</w:t>
            </w:r>
            <w:r w:rsidRPr="00F20FB6">
              <w:rPr>
                <w:sz w:val="18"/>
                <w:szCs w:val="18"/>
                <w:lang w:eastAsia="ru-RU"/>
              </w:rPr>
              <w:t xml:space="preserve"> битрейтом в диапазоне не уже, чем 8-320 Кбит/сек, форматов </w:t>
            </w:r>
            <w:r w:rsidRPr="00F20FB6">
              <w:rPr>
                <w:sz w:val="18"/>
                <w:szCs w:val="18"/>
                <w:lang w:val="en-US" w:eastAsia="ru-RU"/>
              </w:rPr>
              <w:t>Ogg</w:t>
            </w:r>
            <w:r w:rsidRPr="00F20FB6">
              <w:rPr>
                <w:sz w:val="18"/>
                <w:szCs w:val="18"/>
                <w:lang w:eastAsia="ru-RU"/>
              </w:rPr>
              <w:t xml:space="preserve"> </w:t>
            </w:r>
            <w:r w:rsidRPr="00F20FB6">
              <w:rPr>
                <w:sz w:val="18"/>
                <w:szCs w:val="18"/>
                <w:lang w:val="en-US" w:eastAsia="ru-RU"/>
              </w:rPr>
              <w:t>Vorbis</w:t>
            </w:r>
            <w:r w:rsidRPr="00F20FB6">
              <w:rPr>
                <w:sz w:val="18"/>
                <w:szCs w:val="18"/>
                <w:lang w:eastAsia="ru-RU"/>
              </w:rPr>
              <w:t xml:space="preserve">, </w:t>
            </w:r>
            <w:r w:rsidRPr="00F20FB6">
              <w:rPr>
                <w:sz w:val="18"/>
                <w:szCs w:val="18"/>
                <w:lang w:val="en-US" w:eastAsia="ru-RU"/>
              </w:rPr>
              <w:t>FLAC</w:t>
            </w:r>
            <w:r w:rsidRPr="00F20FB6">
              <w:rPr>
                <w:sz w:val="18"/>
                <w:szCs w:val="18"/>
                <w:lang w:eastAsia="ru-RU"/>
              </w:rPr>
              <w:t xml:space="preserve">, </w:t>
            </w:r>
            <w:r w:rsidRPr="00F20FB6">
              <w:rPr>
                <w:sz w:val="18"/>
                <w:szCs w:val="18"/>
                <w:lang w:val="en-US" w:eastAsia="ru-RU"/>
              </w:rPr>
              <w:t>WAVE</w:t>
            </w:r>
            <w:r w:rsidRPr="00F20FB6">
              <w:rPr>
                <w:sz w:val="18"/>
                <w:szCs w:val="18"/>
                <w:lang w:eastAsia="ru-RU"/>
              </w:rPr>
              <w:t xml:space="preserve"> (</w:t>
            </w:r>
            <w:r w:rsidRPr="00F20FB6">
              <w:rPr>
                <w:sz w:val="18"/>
                <w:szCs w:val="18"/>
                <w:lang w:val="en-US" w:eastAsia="ru-RU"/>
              </w:rPr>
              <w:t>PCM</w:t>
            </w:r>
            <w:r w:rsidRPr="00F20FB6">
              <w:rPr>
                <w:sz w:val="18"/>
                <w:szCs w:val="18"/>
                <w:lang w:eastAsia="ru-RU"/>
              </w:rPr>
              <w:t xml:space="preserve">), </w:t>
            </w:r>
            <w:r w:rsidRPr="00F20FB6">
              <w:rPr>
                <w:sz w:val="18"/>
                <w:szCs w:val="18"/>
                <w:lang w:val="en-US" w:eastAsia="ru-RU"/>
              </w:rPr>
              <w:t>AAC</w:t>
            </w:r>
            <w:r w:rsidRPr="00F20FB6">
              <w:rPr>
                <w:sz w:val="18"/>
                <w:szCs w:val="18"/>
                <w:lang w:eastAsia="ru-RU"/>
              </w:rPr>
              <w:t>.</w:t>
            </w:r>
          </w:p>
          <w:p w:rsidR="00807912" w:rsidRPr="00F20FB6" w:rsidRDefault="00807912" w:rsidP="00F20FB6">
            <w:pPr>
              <w:widowControl w:val="0"/>
              <w:suppressAutoHyphens w:val="0"/>
              <w:autoSpaceDE w:val="0"/>
              <w:autoSpaceDN w:val="0"/>
              <w:adjustRightInd w:val="0"/>
              <w:ind w:firstLine="317"/>
              <w:jc w:val="both"/>
              <w:rPr>
                <w:sz w:val="18"/>
                <w:szCs w:val="18"/>
                <w:lang w:eastAsia="ru-RU"/>
              </w:rPr>
            </w:pPr>
            <w:r w:rsidRPr="00F20FB6">
              <w:rPr>
                <w:sz w:val="18"/>
                <w:szCs w:val="18"/>
                <w:lang w:eastAsia="ru-RU"/>
              </w:rPr>
              <w:t>При этом устройство должно  выполнять  следующие функции:</w:t>
            </w:r>
          </w:p>
          <w:p w:rsidR="00807912" w:rsidRPr="00F20FB6" w:rsidRDefault="00807912" w:rsidP="00F20FB6">
            <w:pPr>
              <w:widowControl w:val="0"/>
              <w:numPr>
                <w:ilvl w:val="0"/>
                <w:numId w:val="5"/>
              </w:numPr>
              <w:suppressAutoHyphens w:val="0"/>
              <w:autoSpaceDE w:val="0"/>
              <w:autoSpaceDN w:val="0"/>
              <w:adjustRightInd w:val="0"/>
              <w:ind w:left="0" w:firstLine="317"/>
              <w:jc w:val="both"/>
              <w:rPr>
                <w:sz w:val="18"/>
                <w:szCs w:val="18"/>
                <w:lang w:eastAsia="ru-RU"/>
              </w:rPr>
            </w:pPr>
            <w:r w:rsidRPr="00F20FB6">
              <w:rPr>
                <w:sz w:val="18"/>
                <w:szCs w:val="18"/>
                <w:lang w:eastAsia="ru-RU"/>
              </w:rPr>
              <w:t>озвученная  ускоренная перемотка в пределах папки в прямом и обратном направлениях;</w:t>
            </w:r>
          </w:p>
          <w:p w:rsidR="00807912" w:rsidRPr="00F20FB6" w:rsidRDefault="00807912" w:rsidP="00F20FB6">
            <w:pPr>
              <w:widowControl w:val="0"/>
              <w:numPr>
                <w:ilvl w:val="0"/>
                <w:numId w:val="5"/>
              </w:numPr>
              <w:suppressAutoHyphens w:val="0"/>
              <w:autoSpaceDE w:val="0"/>
              <w:autoSpaceDN w:val="0"/>
              <w:adjustRightInd w:val="0"/>
              <w:ind w:left="0" w:firstLine="317"/>
              <w:jc w:val="both"/>
              <w:rPr>
                <w:sz w:val="18"/>
                <w:szCs w:val="18"/>
                <w:lang w:eastAsia="ru-RU"/>
              </w:rPr>
            </w:pPr>
            <w:r w:rsidRPr="00F20FB6">
              <w:rPr>
                <w:sz w:val="18"/>
                <w:szCs w:val="18"/>
                <w:lang w:eastAsia="ru-RU"/>
              </w:rPr>
              <w:t>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папки (отдельный список для каждой папки);</w:t>
            </w:r>
          </w:p>
          <w:p w:rsidR="00807912" w:rsidRPr="00F20FB6" w:rsidRDefault="00807912" w:rsidP="00F20FB6">
            <w:pPr>
              <w:numPr>
                <w:ilvl w:val="0"/>
                <w:numId w:val="4"/>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 плавная (или ступенчатая с количеством градаций  не менее 11) регулировка скорости воспроизведения без изменения тембра голоса: в сторону уменьшения - не менее, чем в 2 раза, и в сторону увеличения - не менее, чем в 3 раза;</w:t>
            </w:r>
          </w:p>
          <w:p w:rsidR="00807912" w:rsidRPr="00F20FB6" w:rsidRDefault="00807912" w:rsidP="00F20FB6">
            <w:pPr>
              <w:numPr>
                <w:ilvl w:val="0"/>
                <w:numId w:val="4"/>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 xml:space="preserve"> озвученная речевая навигация в прямом и обратном направлениях по папкам, файлам, закладкам;</w:t>
            </w:r>
          </w:p>
          <w:p w:rsidR="00807912" w:rsidRPr="00F20FB6" w:rsidRDefault="00807912" w:rsidP="00F20FB6">
            <w:pPr>
              <w:numPr>
                <w:ilvl w:val="0"/>
                <w:numId w:val="5"/>
              </w:numPr>
              <w:suppressAutoHyphens w:val="0"/>
              <w:autoSpaceDE w:val="0"/>
              <w:autoSpaceDN w:val="0"/>
              <w:adjustRightInd w:val="0"/>
              <w:ind w:left="0" w:firstLine="317"/>
              <w:jc w:val="both"/>
              <w:rPr>
                <w:sz w:val="18"/>
                <w:szCs w:val="18"/>
                <w:lang w:eastAsia="ru-RU"/>
              </w:rPr>
            </w:pPr>
            <w:r w:rsidRPr="00F20FB6">
              <w:rPr>
                <w:sz w:val="18"/>
                <w:szCs w:val="18"/>
                <w:lang w:eastAsia="ru-RU"/>
              </w:rPr>
              <w:t xml:space="preserve">озвучивание текущего места воспроизведения встроенным синтезатором речи: имени файла, включая длинные имена (максимальное количество символов не менее 255). </w:t>
            </w:r>
          </w:p>
          <w:p w:rsidR="00807912" w:rsidRPr="00F20FB6" w:rsidRDefault="00807912" w:rsidP="00F20FB6">
            <w:pPr>
              <w:suppressAutoHyphens w:val="0"/>
              <w:autoSpaceDE w:val="0"/>
              <w:autoSpaceDN w:val="0"/>
              <w:adjustRightInd w:val="0"/>
              <w:ind w:left="317"/>
              <w:jc w:val="both"/>
              <w:rPr>
                <w:sz w:val="18"/>
                <w:szCs w:val="18"/>
                <w:lang w:eastAsia="ru-RU"/>
              </w:rPr>
            </w:pPr>
          </w:p>
          <w:p w:rsidR="00807912" w:rsidRPr="00F20FB6" w:rsidRDefault="00807912" w:rsidP="00F20FB6">
            <w:pPr>
              <w:widowControl w:val="0"/>
              <w:tabs>
                <w:tab w:val="left" w:pos="408"/>
              </w:tabs>
              <w:suppressAutoHyphens w:val="0"/>
              <w:autoSpaceDE w:val="0"/>
              <w:autoSpaceDN w:val="0"/>
              <w:adjustRightInd w:val="0"/>
              <w:ind w:firstLine="317"/>
              <w:jc w:val="both"/>
              <w:rPr>
                <w:sz w:val="18"/>
                <w:szCs w:val="18"/>
                <w:lang w:eastAsia="ru-RU"/>
              </w:rPr>
            </w:pPr>
            <w:r w:rsidRPr="00F20FB6">
              <w:rPr>
                <w:sz w:val="18"/>
                <w:szCs w:val="18"/>
                <w:lang w:eastAsia="ru-RU"/>
              </w:rPr>
              <w:t>Воспроизведение файлов электронных текстовых форматов: ТХТ (в кодировках CP1251, UTF-8), HTML и Microsoft Word (DOC), при помощи встроенного русскоязычного синтезатора речи. Синтезатор речи  должен соответствовать высшему классу качества по ГОСТ Р 50840-95 (пункт 8.4).</w:t>
            </w:r>
          </w:p>
          <w:p w:rsidR="00807912" w:rsidRPr="00F20FB6" w:rsidRDefault="00807912" w:rsidP="00F20FB6">
            <w:pPr>
              <w:widowControl w:val="0"/>
              <w:tabs>
                <w:tab w:val="left" w:pos="408"/>
              </w:tabs>
              <w:suppressAutoHyphens w:val="0"/>
              <w:autoSpaceDE w:val="0"/>
              <w:autoSpaceDN w:val="0"/>
              <w:adjustRightInd w:val="0"/>
              <w:ind w:firstLine="317"/>
              <w:jc w:val="both"/>
              <w:rPr>
                <w:sz w:val="18"/>
                <w:szCs w:val="18"/>
                <w:lang w:eastAsia="ru-RU"/>
              </w:rPr>
            </w:pPr>
            <w:r w:rsidRPr="00F20FB6">
              <w:rPr>
                <w:sz w:val="18"/>
                <w:szCs w:val="18"/>
                <w:lang w:eastAsia="ru-RU"/>
              </w:rPr>
              <w:t>При этом устройство должно  выполнять  следующие функции:</w:t>
            </w:r>
          </w:p>
          <w:p w:rsidR="00807912" w:rsidRPr="00F20FB6" w:rsidRDefault="00807912" w:rsidP="00F20FB6">
            <w:pPr>
              <w:widowControl w:val="0"/>
              <w:numPr>
                <w:ilvl w:val="0"/>
                <w:numId w:val="7"/>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озвученная ускоренная перемотка в пределах файла в прямом и обратном направлениях;</w:t>
            </w:r>
          </w:p>
          <w:p w:rsidR="00807912" w:rsidRPr="00F20FB6" w:rsidRDefault="00807912" w:rsidP="00F20FB6">
            <w:pPr>
              <w:numPr>
                <w:ilvl w:val="0"/>
                <w:numId w:val="8"/>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каждого файла (отдельный список для каждого файла);</w:t>
            </w:r>
          </w:p>
          <w:p w:rsidR="00807912" w:rsidRPr="00F20FB6" w:rsidRDefault="00807912" w:rsidP="00F20FB6">
            <w:pPr>
              <w:numPr>
                <w:ilvl w:val="0"/>
                <w:numId w:val="4"/>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плавная (или ступенчатая с количеством градаций не менее 11) регулировка скорости воспроизведения без изменения тембра голоса: в сторону уменьшения - не менее, чем в 2 раза, и в сторону увеличения - не менее, чем в 3 раза;</w:t>
            </w:r>
          </w:p>
          <w:p w:rsidR="00807912" w:rsidRPr="00F20FB6" w:rsidRDefault="00807912" w:rsidP="00F20FB6">
            <w:pPr>
              <w:numPr>
                <w:ilvl w:val="0"/>
                <w:numId w:val="4"/>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озвученная речевая навигация в прямом и обратном направлениях по папкам, файлам, предложениям, закладкам, процентам;</w:t>
            </w:r>
          </w:p>
          <w:p w:rsidR="00807912" w:rsidRPr="00F20FB6" w:rsidRDefault="00807912" w:rsidP="00F20FB6">
            <w:pPr>
              <w:numPr>
                <w:ilvl w:val="0"/>
                <w:numId w:val="8"/>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озвучивание текущего места воспроизведения встроенным синтезатором речи: имени файла, включая длинные имена (максимальное количество символов не менее 255), и количества прочитанного в процентах.</w:t>
            </w:r>
          </w:p>
          <w:p w:rsidR="00807912" w:rsidRPr="00F20FB6" w:rsidRDefault="00807912" w:rsidP="00F20FB6">
            <w:pPr>
              <w:suppressAutoHyphens w:val="0"/>
              <w:autoSpaceDE w:val="0"/>
              <w:autoSpaceDN w:val="0"/>
              <w:adjustRightInd w:val="0"/>
              <w:ind w:firstLine="317"/>
              <w:jc w:val="both"/>
              <w:rPr>
                <w:sz w:val="18"/>
                <w:szCs w:val="18"/>
                <w:lang w:eastAsia="ru-RU"/>
              </w:rPr>
            </w:pPr>
          </w:p>
          <w:p w:rsidR="00807912" w:rsidRPr="00F20FB6" w:rsidRDefault="00807912" w:rsidP="00F20FB6">
            <w:pPr>
              <w:suppressAutoHyphens w:val="0"/>
              <w:autoSpaceDE w:val="0"/>
              <w:autoSpaceDN w:val="0"/>
              <w:adjustRightInd w:val="0"/>
              <w:ind w:firstLine="317"/>
              <w:jc w:val="both"/>
              <w:rPr>
                <w:sz w:val="18"/>
                <w:szCs w:val="18"/>
                <w:lang w:eastAsia="ru-RU"/>
              </w:rPr>
            </w:pPr>
            <w:r w:rsidRPr="00F20FB6">
              <w:rPr>
                <w:sz w:val="18"/>
                <w:szCs w:val="18"/>
                <w:lang w:eastAsia="ru-RU"/>
              </w:rPr>
              <w:t xml:space="preserve">Устройство  должно иметь возможность соединения с сетью интернет по беспроводному интерфейсу </w:t>
            </w:r>
            <w:r w:rsidRPr="00F20FB6">
              <w:rPr>
                <w:sz w:val="18"/>
                <w:szCs w:val="18"/>
                <w:lang w:val="en-US" w:eastAsia="ru-RU"/>
              </w:rPr>
              <w:t>Wi</w:t>
            </w:r>
            <w:r w:rsidRPr="00F20FB6">
              <w:rPr>
                <w:sz w:val="18"/>
                <w:szCs w:val="18"/>
                <w:lang w:eastAsia="ru-RU"/>
              </w:rPr>
              <w:t>-</w:t>
            </w:r>
            <w:r w:rsidRPr="00F20FB6">
              <w:rPr>
                <w:sz w:val="18"/>
                <w:szCs w:val="18"/>
                <w:lang w:val="en-US" w:eastAsia="ru-RU"/>
              </w:rPr>
              <w:t>Fi</w:t>
            </w:r>
            <w:r w:rsidRPr="00F20FB6">
              <w:rPr>
                <w:sz w:val="18"/>
                <w:szCs w:val="18"/>
                <w:lang w:eastAsia="ru-RU"/>
              </w:rPr>
              <w:t xml:space="preserve">, реализуемому с помощью встроенного в устройство модуля </w:t>
            </w:r>
            <w:r w:rsidRPr="00F20FB6">
              <w:rPr>
                <w:sz w:val="18"/>
                <w:szCs w:val="18"/>
                <w:lang w:val="en-US" w:eastAsia="ru-RU"/>
              </w:rPr>
              <w:t>Wi</w:t>
            </w:r>
            <w:r w:rsidRPr="00F20FB6">
              <w:rPr>
                <w:sz w:val="18"/>
                <w:szCs w:val="18"/>
                <w:lang w:eastAsia="ru-RU"/>
              </w:rPr>
              <w:t>-</w:t>
            </w:r>
            <w:r w:rsidRPr="00F20FB6">
              <w:rPr>
                <w:sz w:val="18"/>
                <w:szCs w:val="18"/>
                <w:lang w:val="en-US" w:eastAsia="ru-RU"/>
              </w:rPr>
              <w:t>Fi</w:t>
            </w:r>
            <w:r w:rsidRPr="00F20FB6">
              <w:rPr>
                <w:sz w:val="18"/>
                <w:szCs w:val="18"/>
                <w:lang w:eastAsia="ru-RU"/>
              </w:rPr>
              <w:t xml:space="preserve"> или внешнего подключаемого </w:t>
            </w:r>
            <w:r w:rsidRPr="00F20FB6">
              <w:rPr>
                <w:sz w:val="18"/>
                <w:szCs w:val="18"/>
                <w:lang w:val="en-US" w:eastAsia="ru-RU"/>
              </w:rPr>
              <w:t>USB</w:t>
            </w:r>
            <w:r w:rsidRPr="00F20FB6">
              <w:rPr>
                <w:sz w:val="18"/>
                <w:szCs w:val="18"/>
                <w:lang w:eastAsia="ru-RU"/>
              </w:rPr>
              <w:t xml:space="preserve"> </w:t>
            </w:r>
            <w:r w:rsidRPr="00F20FB6">
              <w:rPr>
                <w:sz w:val="18"/>
                <w:szCs w:val="18"/>
                <w:lang w:val="en-US" w:eastAsia="ru-RU"/>
              </w:rPr>
              <w:t>Wi</w:t>
            </w:r>
            <w:r w:rsidRPr="00F20FB6">
              <w:rPr>
                <w:sz w:val="18"/>
                <w:szCs w:val="18"/>
                <w:lang w:eastAsia="ru-RU"/>
              </w:rPr>
              <w:t>-</w:t>
            </w:r>
            <w:r w:rsidRPr="00F20FB6">
              <w:rPr>
                <w:sz w:val="18"/>
                <w:szCs w:val="18"/>
                <w:lang w:val="en-US" w:eastAsia="ru-RU"/>
              </w:rPr>
              <w:t>Fi</w:t>
            </w:r>
            <w:r w:rsidRPr="00F20FB6">
              <w:rPr>
                <w:sz w:val="18"/>
                <w:szCs w:val="18"/>
                <w:lang w:eastAsia="ru-RU"/>
              </w:rPr>
              <w:t xml:space="preserve"> модуля, входящего в комплект поставки устройства.</w:t>
            </w:r>
          </w:p>
          <w:p w:rsidR="00807912" w:rsidRPr="00F20FB6" w:rsidRDefault="00807912" w:rsidP="00F20FB6">
            <w:pPr>
              <w:suppressAutoHyphens w:val="0"/>
              <w:autoSpaceDE w:val="0"/>
              <w:autoSpaceDN w:val="0"/>
              <w:adjustRightInd w:val="0"/>
              <w:ind w:firstLine="317"/>
              <w:jc w:val="both"/>
              <w:rPr>
                <w:sz w:val="18"/>
                <w:szCs w:val="18"/>
                <w:lang w:eastAsia="ru-RU"/>
              </w:rPr>
            </w:pPr>
            <w:r w:rsidRPr="00F20FB6">
              <w:rPr>
                <w:sz w:val="18"/>
                <w:szCs w:val="18"/>
                <w:lang w:eastAsia="ru-RU"/>
              </w:rPr>
              <w:t xml:space="preserve">Устройство должно поддерживать работу с сервисами сетевых электронных библиотек для инвалидов по зрению по протоколу </w:t>
            </w:r>
            <w:r w:rsidRPr="00F20FB6">
              <w:rPr>
                <w:sz w:val="18"/>
                <w:szCs w:val="18"/>
                <w:lang w:val="en-US" w:eastAsia="ru-RU"/>
              </w:rPr>
              <w:t>DAISY</w:t>
            </w:r>
            <w:r w:rsidRPr="00F20FB6">
              <w:rPr>
                <w:sz w:val="18"/>
                <w:szCs w:val="18"/>
                <w:lang w:eastAsia="ru-RU"/>
              </w:rPr>
              <w:t xml:space="preserve"> </w:t>
            </w:r>
            <w:r w:rsidRPr="00F20FB6">
              <w:rPr>
                <w:sz w:val="18"/>
                <w:szCs w:val="18"/>
                <w:lang w:val="en-US" w:eastAsia="ru-RU"/>
              </w:rPr>
              <w:t>Online</w:t>
            </w:r>
            <w:r w:rsidRPr="00F20FB6">
              <w:rPr>
                <w:sz w:val="18"/>
                <w:szCs w:val="18"/>
                <w:lang w:eastAsia="ru-RU"/>
              </w:rPr>
              <w:t xml:space="preserve"> </w:t>
            </w:r>
            <w:r w:rsidRPr="00F20FB6">
              <w:rPr>
                <w:sz w:val="18"/>
                <w:szCs w:val="18"/>
                <w:lang w:val="en-US" w:eastAsia="ru-RU"/>
              </w:rPr>
              <w:t>Delivery</w:t>
            </w:r>
            <w:r w:rsidRPr="00F20FB6">
              <w:rPr>
                <w:sz w:val="18"/>
                <w:szCs w:val="18"/>
                <w:lang w:eastAsia="ru-RU"/>
              </w:rPr>
              <w:t xml:space="preserve"> </w:t>
            </w:r>
            <w:r w:rsidRPr="00F20FB6">
              <w:rPr>
                <w:sz w:val="18"/>
                <w:szCs w:val="18"/>
                <w:lang w:val="en-US" w:eastAsia="ru-RU"/>
              </w:rPr>
              <w:t>Protocol</w:t>
            </w:r>
            <w:r w:rsidRPr="00F20FB6">
              <w:rPr>
                <w:sz w:val="18"/>
                <w:szCs w:val="18"/>
                <w:lang w:eastAsia="ru-RU"/>
              </w:rPr>
              <w:t xml:space="preserve"> (</w:t>
            </w:r>
            <w:r w:rsidRPr="00F20FB6">
              <w:rPr>
                <w:sz w:val="18"/>
                <w:szCs w:val="18"/>
                <w:lang w:val="en-US" w:eastAsia="ru-RU"/>
              </w:rPr>
              <w:t>DODP</w:t>
            </w:r>
            <w:r w:rsidRPr="00F20FB6">
              <w:rPr>
                <w:sz w:val="18"/>
                <w:szCs w:val="18"/>
                <w:lang w:eastAsia="ru-RU"/>
              </w:rPr>
              <w:t>). При этом пользователь должен иметь следующие возможности выбора книг:</w:t>
            </w:r>
          </w:p>
          <w:p w:rsidR="00807912" w:rsidRPr="00F20FB6" w:rsidRDefault="00807912" w:rsidP="00F20FB6">
            <w:pPr>
              <w:numPr>
                <w:ilvl w:val="0"/>
                <w:numId w:val="9"/>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самостоятельный выбор книг путем текстового и голосового поиска по навигационному меню;</w:t>
            </w:r>
          </w:p>
          <w:p w:rsidR="00807912" w:rsidRPr="00F20FB6" w:rsidRDefault="00807912" w:rsidP="00F20FB6">
            <w:pPr>
              <w:numPr>
                <w:ilvl w:val="0"/>
                <w:numId w:val="9"/>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выбор книг путем очного и удаленного (по телефону) запроса в библиотеку с установкой выбранных книг на электронную полку читателя;</w:t>
            </w:r>
          </w:p>
          <w:p w:rsidR="00807912" w:rsidRPr="00F20FB6" w:rsidRDefault="00807912" w:rsidP="00F20FB6">
            <w:pPr>
              <w:numPr>
                <w:ilvl w:val="0"/>
                <w:numId w:val="9"/>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загрузка выбранных книг из электронной полки и библиотечной базы в устройство;</w:t>
            </w:r>
          </w:p>
          <w:p w:rsidR="00807912" w:rsidRPr="00F20FB6" w:rsidRDefault="00807912" w:rsidP="00F20FB6">
            <w:pPr>
              <w:numPr>
                <w:ilvl w:val="0"/>
                <w:numId w:val="9"/>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онлайн прослушивание выбранных книг без их загрузки в устройство  с сохранением позиции воспроизведения каждой книги.</w:t>
            </w:r>
          </w:p>
          <w:p w:rsidR="00807912" w:rsidRPr="00F20FB6" w:rsidRDefault="00807912" w:rsidP="00F20FB6">
            <w:pPr>
              <w:suppressAutoHyphens w:val="0"/>
              <w:autoSpaceDE w:val="0"/>
              <w:autoSpaceDN w:val="0"/>
              <w:adjustRightInd w:val="0"/>
              <w:ind w:firstLine="317"/>
              <w:jc w:val="both"/>
              <w:rPr>
                <w:sz w:val="18"/>
                <w:szCs w:val="18"/>
                <w:lang w:eastAsia="ru-RU"/>
              </w:rPr>
            </w:pPr>
          </w:p>
          <w:p w:rsidR="00807912" w:rsidRPr="00F20FB6" w:rsidRDefault="00807912" w:rsidP="00F20FB6">
            <w:pPr>
              <w:suppressAutoHyphens w:val="0"/>
              <w:autoSpaceDE w:val="0"/>
              <w:autoSpaceDN w:val="0"/>
              <w:adjustRightInd w:val="0"/>
              <w:ind w:firstLine="317"/>
              <w:jc w:val="both"/>
              <w:rPr>
                <w:sz w:val="18"/>
                <w:szCs w:val="18"/>
                <w:lang w:eastAsia="ru-RU"/>
              </w:rPr>
            </w:pPr>
            <w:r w:rsidRPr="00F20FB6">
              <w:rPr>
                <w:sz w:val="18"/>
                <w:szCs w:val="18"/>
                <w:lang w:eastAsia="ru-RU"/>
              </w:rPr>
              <w:t xml:space="preserve">Устройство должно иметь  встроенный </w:t>
            </w:r>
            <w:r w:rsidRPr="00F20FB6">
              <w:rPr>
                <w:sz w:val="18"/>
                <w:szCs w:val="18"/>
                <w:lang w:val="en-US" w:eastAsia="ru-RU"/>
              </w:rPr>
              <w:t>FM</w:t>
            </w:r>
            <w:r w:rsidRPr="00F20FB6">
              <w:rPr>
                <w:sz w:val="18"/>
                <w:szCs w:val="18"/>
                <w:lang w:eastAsia="ru-RU"/>
              </w:rPr>
              <w:t>-радиоприемник со следующими техническими параметрами и функциональными характеристиками:</w:t>
            </w:r>
          </w:p>
          <w:p w:rsidR="00807912" w:rsidRPr="00F20FB6" w:rsidRDefault="00807912" w:rsidP="00F20FB6">
            <w:pPr>
              <w:numPr>
                <w:ilvl w:val="0"/>
                <w:numId w:val="10"/>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диапазон принимаемых частот:  не уже чем 64-108 МГц,</w:t>
            </w:r>
          </w:p>
          <w:p w:rsidR="00807912" w:rsidRPr="00F20FB6" w:rsidRDefault="00807912" w:rsidP="00F20FB6">
            <w:pPr>
              <w:numPr>
                <w:ilvl w:val="0"/>
                <w:numId w:val="10"/>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тип приемной антенны: телескопическая или внутренняя;</w:t>
            </w:r>
          </w:p>
          <w:p w:rsidR="00807912" w:rsidRPr="00F20FB6" w:rsidRDefault="00807912" w:rsidP="00F20FB6">
            <w:pPr>
              <w:numPr>
                <w:ilvl w:val="0"/>
                <w:numId w:val="10"/>
              </w:numPr>
              <w:tabs>
                <w:tab w:val="left" w:pos="176"/>
                <w:tab w:val="left" w:pos="538"/>
              </w:tabs>
              <w:suppressAutoHyphens w:val="0"/>
              <w:autoSpaceDE w:val="0"/>
              <w:autoSpaceDN w:val="0"/>
              <w:adjustRightInd w:val="0"/>
              <w:ind w:left="0" w:firstLine="317"/>
              <w:jc w:val="both"/>
              <w:rPr>
                <w:sz w:val="18"/>
                <w:szCs w:val="18"/>
                <w:lang w:eastAsia="ru-RU"/>
              </w:rPr>
            </w:pPr>
            <w:r w:rsidRPr="00F20FB6">
              <w:rPr>
                <w:sz w:val="18"/>
                <w:szCs w:val="18"/>
                <w:lang w:eastAsia="ru-RU"/>
              </w:rPr>
              <w:t>наличие функции сохранения в памяти устройства настроек на определенные радиостанции в количестве  не менее 50;</w:t>
            </w:r>
          </w:p>
          <w:p w:rsidR="00807912" w:rsidRPr="00F20FB6" w:rsidRDefault="00807912" w:rsidP="00F20FB6">
            <w:pPr>
              <w:numPr>
                <w:ilvl w:val="0"/>
                <w:numId w:val="10"/>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возможность озвученной речевой навигации по сохраненным в памяти устройства радиостанциям;</w:t>
            </w:r>
          </w:p>
          <w:p w:rsidR="00807912" w:rsidRPr="00F20FB6" w:rsidRDefault="00807912" w:rsidP="00F20FB6">
            <w:pPr>
              <w:numPr>
                <w:ilvl w:val="0"/>
                <w:numId w:val="10"/>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наличие режима записи с радиоприемника на флэш-карту (или во внутреннюю память) с возможностью последующего воспроизведения.</w:t>
            </w:r>
          </w:p>
          <w:p w:rsidR="00807912" w:rsidRPr="00F20FB6" w:rsidRDefault="00807912" w:rsidP="00F20FB6">
            <w:pPr>
              <w:tabs>
                <w:tab w:val="left" w:pos="398"/>
              </w:tabs>
              <w:suppressAutoHyphens w:val="0"/>
              <w:autoSpaceDE w:val="0"/>
              <w:autoSpaceDN w:val="0"/>
              <w:adjustRightInd w:val="0"/>
              <w:ind w:firstLine="317"/>
              <w:jc w:val="both"/>
              <w:rPr>
                <w:sz w:val="18"/>
                <w:szCs w:val="18"/>
                <w:lang w:eastAsia="ru-RU"/>
              </w:rPr>
            </w:pPr>
          </w:p>
          <w:p w:rsidR="00807912" w:rsidRPr="00F20FB6" w:rsidRDefault="00807912" w:rsidP="00F20FB6">
            <w:pPr>
              <w:tabs>
                <w:tab w:val="left" w:pos="398"/>
              </w:tabs>
              <w:suppressAutoHyphens w:val="0"/>
              <w:autoSpaceDE w:val="0"/>
              <w:autoSpaceDN w:val="0"/>
              <w:adjustRightInd w:val="0"/>
              <w:ind w:firstLine="317"/>
              <w:jc w:val="both"/>
              <w:rPr>
                <w:sz w:val="18"/>
                <w:szCs w:val="18"/>
                <w:lang w:eastAsia="ru-RU"/>
              </w:rPr>
            </w:pPr>
            <w:r w:rsidRPr="00F20FB6">
              <w:rPr>
                <w:sz w:val="18"/>
                <w:szCs w:val="18"/>
                <w:lang w:eastAsia="ru-RU"/>
              </w:rPr>
              <w:t>Устройство должно иметь  встроенный диктофон со следующими функциональными характеристиками:</w:t>
            </w:r>
          </w:p>
          <w:p w:rsidR="00807912" w:rsidRPr="00F20FB6" w:rsidRDefault="00807912" w:rsidP="00F20FB6">
            <w:pPr>
              <w:numPr>
                <w:ilvl w:val="0"/>
                <w:numId w:val="11"/>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запись на флэш-карту (или во внутреннюю память) со встроенного и с внешнего микрофонов и последующего воспроизведения;</w:t>
            </w:r>
          </w:p>
          <w:p w:rsidR="00807912" w:rsidRPr="00F20FB6" w:rsidRDefault="00807912" w:rsidP="00F20FB6">
            <w:pPr>
              <w:numPr>
                <w:ilvl w:val="0"/>
                <w:numId w:val="11"/>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редактирование записей, выполненных в режиме диктофона (вырезка фрагмента, вставка новой записи).</w:t>
            </w:r>
          </w:p>
          <w:p w:rsidR="00807912" w:rsidRPr="00F20FB6" w:rsidRDefault="00807912" w:rsidP="00F20FB6">
            <w:pPr>
              <w:tabs>
                <w:tab w:val="left" w:pos="176"/>
              </w:tabs>
              <w:suppressAutoHyphens w:val="0"/>
              <w:autoSpaceDE w:val="0"/>
              <w:autoSpaceDN w:val="0"/>
              <w:adjustRightInd w:val="0"/>
              <w:ind w:firstLine="317"/>
              <w:jc w:val="both"/>
              <w:rPr>
                <w:sz w:val="18"/>
                <w:szCs w:val="18"/>
                <w:lang w:eastAsia="ru-RU"/>
              </w:rPr>
            </w:pPr>
            <w:r w:rsidRPr="00F20FB6">
              <w:rPr>
                <w:sz w:val="18"/>
                <w:szCs w:val="18"/>
                <w:lang w:eastAsia="ru-RU"/>
              </w:rPr>
              <w:t>Все звукозаписывающие и звуковоспроизводящие функции устройства  должны быть высокого качества: без искажения частотных характеристик, тембра голоса и громкости звучания.</w:t>
            </w:r>
          </w:p>
          <w:p w:rsidR="00807912" w:rsidRPr="00F20FB6" w:rsidRDefault="00807912" w:rsidP="00F20FB6">
            <w:pPr>
              <w:suppressAutoHyphens w:val="0"/>
              <w:autoSpaceDE w:val="0"/>
              <w:autoSpaceDN w:val="0"/>
              <w:adjustRightInd w:val="0"/>
              <w:ind w:firstLine="317"/>
              <w:jc w:val="both"/>
              <w:rPr>
                <w:sz w:val="18"/>
                <w:szCs w:val="18"/>
                <w:lang w:eastAsia="ru-RU"/>
              </w:rPr>
            </w:pPr>
          </w:p>
          <w:p w:rsidR="00807912" w:rsidRPr="00F20FB6" w:rsidRDefault="00807912" w:rsidP="00F20FB6">
            <w:pPr>
              <w:suppressAutoHyphens w:val="0"/>
              <w:autoSpaceDE w:val="0"/>
              <w:autoSpaceDN w:val="0"/>
              <w:adjustRightInd w:val="0"/>
              <w:ind w:firstLine="317"/>
              <w:jc w:val="both"/>
              <w:rPr>
                <w:sz w:val="18"/>
                <w:szCs w:val="18"/>
                <w:lang w:eastAsia="ru-RU"/>
              </w:rPr>
            </w:pPr>
            <w:r w:rsidRPr="00F20FB6">
              <w:rPr>
                <w:sz w:val="18"/>
                <w:szCs w:val="18"/>
                <w:lang w:eastAsia="ru-RU"/>
              </w:rPr>
              <w:t>Устройство должно  обеспечивать работу со следующими типами носителей информации:</w:t>
            </w:r>
          </w:p>
          <w:p w:rsidR="00807912" w:rsidRPr="00F20FB6" w:rsidRDefault="00807912" w:rsidP="00F20FB6">
            <w:pPr>
              <w:numPr>
                <w:ilvl w:val="0"/>
                <w:numId w:val="12"/>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 xml:space="preserve">флэш-карты типа </w:t>
            </w:r>
            <w:r w:rsidRPr="00F20FB6">
              <w:rPr>
                <w:sz w:val="18"/>
                <w:szCs w:val="18"/>
                <w:lang w:val="en-US" w:eastAsia="ru-RU"/>
              </w:rPr>
              <w:t>SD</w:t>
            </w:r>
            <w:r w:rsidRPr="00F20FB6">
              <w:rPr>
                <w:sz w:val="18"/>
                <w:szCs w:val="18"/>
                <w:lang w:eastAsia="ru-RU"/>
              </w:rPr>
              <w:t xml:space="preserve">, </w:t>
            </w:r>
            <w:r w:rsidRPr="00F20FB6">
              <w:rPr>
                <w:sz w:val="18"/>
                <w:szCs w:val="18"/>
                <w:lang w:val="en-US" w:eastAsia="ru-RU"/>
              </w:rPr>
              <w:t>SDHC</w:t>
            </w:r>
            <w:r w:rsidRPr="00F20FB6">
              <w:rPr>
                <w:sz w:val="18"/>
                <w:szCs w:val="18"/>
                <w:lang w:eastAsia="ru-RU"/>
              </w:rPr>
              <w:t xml:space="preserve"> и </w:t>
            </w:r>
            <w:r w:rsidRPr="00F20FB6">
              <w:rPr>
                <w:sz w:val="18"/>
                <w:szCs w:val="18"/>
                <w:lang w:val="en-US" w:eastAsia="ru-RU"/>
              </w:rPr>
              <w:t>SDXC</w:t>
            </w:r>
            <w:r w:rsidRPr="00F20FB6">
              <w:rPr>
                <w:sz w:val="18"/>
                <w:szCs w:val="18"/>
                <w:lang w:eastAsia="ru-RU"/>
              </w:rPr>
              <w:t xml:space="preserve"> с максимальным возможным объемом не менее 64 Гбайт;</w:t>
            </w:r>
          </w:p>
          <w:p w:rsidR="00807912" w:rsidRPr="00F20FB6" w:rsidRDefault="00807912" w:rsidP="00F20FB6">
            <w:pPr>
              <w:numPr>
                <w:ilvl w:val="0"/>
                <w:numId w:val="12"/>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val="en-US" w:eastAsia="en-US"/>
              </w:rPr>
              <w:t>USB</w:t>
            </w:r>
            <w:r w:rsidRPr="00F20FB6">
              <w:rPr>
                <w:sz w:val="18"/>
                <w:szCs w:val="18"/>
                <w:lang w:eastAsia="en-US"/>
              </w:rPr>
              <w:t xml:space="preserve"> флэш-накопитель;</w:t>
            </w:r>
          </w:p>
          <w:p w:rsidR="00807912" w:rsidRPr="00F20FB6" w:rsidRDefault="00807912" w:rsidP="00F20FB6">
            <w:pPr>
              <w:numPr>
                <w:ilvl w:val="0"/>
                <w:numId w:val="12"/>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внутренняя флэш-память.</w:t>
            </w:r>
          </w:p>
          <w:p w:rsidR="00807912" w:rsidRPr="00F20FB6" w:rsidRDefault="00807912" w:rsidP="00F20FB6">
            <w:pPr>
              <w:suppressAutoHyphens w:val="0"/>
              <w:autoSpaceDE w:val="0"/>
              <w:autoSpaceDN w:val="0"/>
              <w:adjustRightInd w:val="0"/>
              <w:ind w:firstLine="317"/>
              <w:jc w:val="both"/>
              <w:rPr>
                <w:sz w:val="18"/>
                <w:szCs w:val="18"/>
                <w:lang w:eastAsia="ru-RU"/>
              </w:rPr>
            </w:pPr>
          </w:p>
          <w:p w:rsidR="00807912" w:rsidRPr="00F20FB6" w:rsidRDefault="00807912" w:rsidP="00F20FB6">
            <w:pPr>
              <w:suppressAutoHyphens w:val="0"/>
              <w:autoSpaceDE w:val="0"/>
              <w:autoSpaceDN w:val="0"/>
              <w:adjustRightInd w:val="0"/>
              <w:ind w:firstLine="317"/>
              <w:jc w:val="both"/>
              <w:rPr>
                <w:sz w:val="18"/>
                <w:szCs w:val="18"/>
                <w:lang w:eastAsia="ru-RU"/>
              </w:rPr>
            </w:pPr>
            <w:r w:rsidRPr="00F20FB6">
              <w:rPr>
                <w:sz w:val="18"/>
                <w:szCs w:val="18"/>
                <w:lang w:eastAsia="ru-RU"/>
              </w:rPr>
              <w:t>Устройство должно  обеспечивать  работу с носителями информации, под</w:t>
            </w:r>
            <w:r w:rsidRPr="00F20FB6">
              <w:rPr>
                <w:sz w:val="18"/>
                <w:szCs w:val="18"/>
                <w:lang w:eastAsia="ru-RU"/>
              </w:rPr>
              <w:softHyphen/>
              <w:t xml:space="preserve">держивающими файловую структуру </w:t>
            </w:r>
            <w:r w:rsidRPr="00F20FB6">
              <w:rPr>
                <w:sz w:val="18"/>
                <w:szCs w:val="18"/>
                <w:lang w:val="en-US" w:eastAsia="ru-RU"/>
              </w:rPr>
              <w:t>FAT</w:t>
            </w:r>
            <w:r w:rsidRPr="00F20FB6">
              <w:rPr>
                <w:sz w:val="18"/>
                <w:szCs w:val="18"/>
                <w:lang w:eastAsia="ru-RU"/>
              </w:rPr>
              <w:t xml:space="preserve"> и </w:t>
            </w:r>
            <w:r w:rsidRPr="00F20FB6">
              <w:rPr>
                <w:sz w:val="18"/>
                <w:szCs w:val="18"/>
                <w:lang w:val="en-US" w:eastAsia="ru-RU"/>
              </w:rPr>
              <w:t>FAT</w:t>
            </w:r>
            <w:r w:rsidRPr="00F20FB6">
              <w:rPr>
                <w:sz w:val="18"/>
                <w:szCs w:val="18"/>
                <w:lang w:eastAsia="ru-RU"/>
              </w:rPr>
              <w:t>32.</w:t>
            </w:r>
          </w:p>
          <w:p w:rsidR="00807912" w:rsidRPr="00F20FB6" w:rsidRDefault="00807912" w:rsidP="00F20FB6">
            <w:pPr>
              <w:suppressAutoHyphens w:val="0"/>
              <w:autoSpaceDE w:val="0"/>
              <w:autoSpaceDN w:val="0"/>
              <w:adjustRightInd w:val="0"/>
              <w:ind w:firstLine="317"/>
              <w:jc w:val="both"/>
              <w:rPr>
                <w:sz w:val="18"/>
                <w:szCs w:val="18"/>
                <w:lang w:eastAsia="ru-RU"/>
              </w:rPr>
            </w:pPr>
            <w:r w:rsidRPr="00F20FB6">
              <w:rPr>
                <w:sz w:val="18"/>
                <w:szCs w:val="18"/>
                <w:lang w:eastAsia="ru-RU"/>
              </w:rPr>
              <w:t>Устройство должно обеспечивать  возможность прослушивания как через встроенную акустическую систему, так и с использованием стереонаушников. Встроенная акустическая система должна содержать широкополосные громкоговорители, расположенные в разных плоскостях для достижения стереоэффекта и иметь звукопроницаемую защиту от внешних повреждений.</w:t>
            </w:r>
          </w:p>
          <w:p w:rsidR="00807912" w:rsidRPr="00F20FB6" w:rsidRDefault="00807912" w:rsidP="00F20FB6">
            <w:pPr>
              <w:widowControl w:val="0"/>
              <w:suppressAutoHyphens w:val="0"/>
              <w:autoSpaceDE w:val="0"/>
              <w:autoSpaceDN w:val="0"/>
              <w:adjustRightInd w:val="0"/>
              <w:ind w:firstLine="317"/>
              <w:jc w:val="both"/>
              <w:rPr>
                <w:sz w:val="18"/>
                <w:szCs w:val="18"/>
                <w:lang w:eastAsia="ru-RU"/>
              </w:rPr>
            </w:pPr>
            <w:r w:rsidRPr="00F20FB6">
              <w:rPr>
                <w:sz w:val="18"/>
                <w:szCs w:val="18"/>
                <w:lang w:eastAsia="ru-RU"/>
              </w:rPr>
              <w:t>Суммарная выходная мощность встроенной акустической системы:  не менее 4,0 Вт. Диапазон воспроизводимых частот: не уже чем 100-10000 Гц.</w:t>
            </w:r>
          </w:p>
          <w:p w:rsidR="00807912" w:rsidRPr="00F20FB6" w:rsidRDefault="00807912" w:rsidP="00F20FB6">
            <w:pPr>
              <w:widowControl w:val="0"/>
              <w:suppressAutoHyphens w:val="0"/>
              <w:autoSpaceDE w:val="0"/>
              <w:autoSpaceDN w:val="0"/>
              <w:adjustRightInd w:val="0"/>
              <w:ind w:firstLine="317"/>
              <w:jc w:val="both"/>
              <w:rPr>
                <w:sz w:val="18"/>
                <w:szCs w:val="18"/>
                <w:lang w:eastAsia="ru-RU"/>
              </w:rPr>
            </w:pPr>
            <w:r w:rsidRPr="00F20FB6">
              <w:rPr>
                <w:sz w:val="18"/>
                <w:szCs w:val="18"/>
                <w:lang w:eastAsia="ru-RU"/>
              </w:rPr>
              <w:t>Регулировка громкости во всех режимах работы устройства должна быть плавной или ступенчатой с количеством градаций   не менее 25.</w:t>
            </w:r>
          </w:p>
          <w:p w:rsidR="00807912" w:rsidRPr="00F20FB6" w:rsidRDefault="00807912" w:rsidP="00F20FB6">
            <w:pPr>
              <w:widowControl w:val="0"/>
              <w:suppressAutoHyphens w:val="0"/>
              <w:autoSpaceDE w:val="0"/>
              <w:autoSpaceDN w:val="0"/>
              <w:adjustRightInd w:val="0"/>
              <w:ind w:firstLine="317"/>
              <w:jc w:val="both"/>
              <w:rPr>
                <w:sz w:val="18"/>
                <w:szCs w:val="18"/>
                <w:lang w:eastAsia="ru-RU"/>
              </w:rPr>
            </w:pPr>
            <w:r w:rsidRPr="00F20FB6">
              <w:rPr>
                <w:sz w:val="18"/>
                <w:szCs w:val="18"/>
                <w:lang w:eastAsia="ru-RU"/>
              </w:rPr>
              <w:t>Наличие режима автоматического отключения устройства при отсутствии активности пользователя (режим "Сон") с возможностью настройки таймера автоматического отключения устройства.</w:t>
            </w:r>
          </w:p>
          <w:p w:rsidR="00807912" w:rsidRPr="00F20FB6" w:rsidRDefault="00807912" w:rsidP="00F20FB6">
            <w:pPr>
              <w:widowControl w:val="0"/>
              <w:suppressAutoHyphens w:val="0"/>
              <w:autoSpaceDE w:val="0"/>
              <w:autoSpaceDN w:val="0"/>
              <w:adjustRightInd w:val="0"/>
              <w:ind w:firstLine="317"/>
              <w:jc w:val="both"/>
              <w:rPr>
                <w:sz w:val="18"/>
                <w:szCs w:val="18"/>
                <w:lang w:eastAsia="ru-RU"/>
              </w:rPr>
            </w:pPr>
            <w:r w:rsidRPr="00F20FB6">
              <w:rPr>
                <w:sz w:val="18"/>
                <w:szCs w:val="18"/>
                <w:lang w:eastAsia="ru-RU"/>
              </w:rPr>
              <w:t>При повторном включении аппарата после его выключения должны оставаться неизменными текущие параметры работы: режим, громкость воспроизведения, место воспроизведения фонограммы и частота радиостанции.</w:t>
            </w:r>
          </w:p>
          <w:p w:rsidR="00807912" w:rsidRPr="00F20FB6" w:rsidRDefault="00807912" w:rsidP="00F20FB6">
            <w:pPr>
              <w:widowControl w:val="0"/>
              <w:suppressAutoHyphens w:val="0"/>
              <w:autoSpaceDE w:val="0"/>
              <w:autoSpaceDN w:val="0"/>
              <w:adjustRightInd w:val="0"/>
              <w:ind w:firstLine="317"/>
              <w:jc w:val="both"/>
              <w:rPr>
                <w:sz w:val="18"/>
                <w:szCs w:val="18"/>
                <w:lang w:eastAsia="ru-RU"/>
              </w:rPr>
            </w:pPr>
            <w:r w:rsidRPr="00F20FB6">
              <w:rPr>
                <w:sz w:val="18"/>
                <w:szCs w:val="18"/>
                <w:lang w:eastAsia="ru-RU"/>
              </w:rPr>
              <w:t>Наличие режима записи на флэш-карту (или во внутреннюю память) с внешних аудио-источников через линейный вход с возможностью последующего воспроизведения.</w:t>
            </w:r>
          </w:p>
          <w:p w:rsidR="00807912" w:rsidRPr="00F20FB6" w:rsidRDefault="00807912" w:rsidP="00F20FB6">
            <w:pPr>
              <w:widowControl w:val="0"/>
              <w:suppressAutoHyphens w:val="0"/>
              <w:autoSpaceDE w:val="0"/>
              <w:autoSpaceDN w:val="0"/>
              <w:adjustRightInd w:val="0"/>
              <w:ind w:firstLine="317"/>
              <w:jc w:val="both"/>
              <w:rPr>
                <w:sz w:val="18"/>
                <w:szCs w:val="18"/>
                <w:lang w:eastAsia="ru-RU"/>
              </w:rPr>
            </w:pPr>
            <w:r w:rsidRPr="00F20FB6">
              <w:rPr>
                <w:sz w:val="18"/>
                <w:szCs w:val="18"/>
                <w:lang w:eastAsia="ru-RU"/>
              </w:rPr>
              <w:t>Наличие функции блокировки клавиатуры.</w:t>
            </w:r>
          </w:p>
          <w:p w:rsidR="00807912" w:rsidRPr="00F20FB6" w:rsidRDefault="00807912" w:rsidP="00F20FB6">
            <w:pPr>
              <w:widowControl w:val="0"/>
              <w:suppressAutoHyphens w:val="0"/>
              <w:autoSpaceDE w:val="0"/>
              <w:autoSpaceDN w:val="0"/>
              <w:adjustRightInd w:val="0"/>
              <w:ind w:firstLine="317"/>
              <w:jc w:val="both"/>
              <w:rPr>
                <w:sz w:val="18"/>
                <w:szCs w:val="18"/>
                <w:lang w:eastAsia="ru-RU"/>
              </w:rPr>
            </w:pPr>
            <w:r w:rsidRPr="00F20FB6">
              <w:rPr>
                <w:sz w:val="18"/>
                <w:szCs w:val="18"/>
                <w:lang w:eastAsia="ru-RU"/>
              </w:rPr>
              <w:t>Обновление внутреннего программного обеспечения должно  производиться из файлов, записанных на флэш-карте.</w:t>
            </w:r>
          </w:p>
          <w:p w:rsidR="00807912" w:rsidRPr="00F20FB6" w:rsidRDefault="00807912" w:rsidP="00F20FB6">
            <w:pPr>
              <w:widowControl w:val="0"/>
              <w:suppressAutoHyphens w:val="0"/>
              <w:autoSpaceDE w:val="0"/>
              <w:autoSpaceDN w:val="0"/>
              <w:adjustRightInd w:val="0"/>
              <w:ind w:firstLine="317"/>
              <w:jc w:val="both"/>
              <w:rPr>
                <w:rFonts w:ascii="Calibri" w:hAnsi="Calibri"/>
                <w:sz w:val="18"/>
                <w:szCs w:val="18"/>
                <w:lang w:eastAsia="ru-RU"/>
              </w:rPr>
            </w:pPr>
            <w:r w:rsidRPr="00F20FB6">
              <w:rPr>
                <w:sz w:val="18"/>
                <w:szCs w:val="18"/>
                <w:lang w:eastAsia="ru-RU"/>
              </w:rPr>
              <w:t>Корпус устройства должен быть  изготовлен из высокопрочного материала.</w:t>
            </w:r>
          </w:p>
          <w:p w:rsidR="00807912" w:rsidRPr="00F20FB6" w:rsidRDefault="00807912" w:rsidP="00F20FB6">
            <w:pPr>
              <w:widowControl w:val="0"/>
              <w:suppressAutoHyphens w:val="0"/>
              <w:autoSpaceDE w:val="0"/>
              <w:autoSpaceDN w:val="0"/>
              <w:adjustRightInd w:val="0"/>
              <w:ind w:firstLine="317"/>
              <w:jc w:val="both"/>
              <w:rPr>
                <w:sz w:val="18"/>
                <w:szCs w:val="18"/>
                <w:lang w:eastAsia="ru-RU"/>
              </w:rPr>
            </w:pPr>
            <w:r w:rsidRPr="00F20FB6">
              <w:rPr>
                <w:sz w:val="18"/>
                <w:szCs w:val="18"/>
                <w:lang w:eastAsia="ru-RU"/>
              </w:rPr>
              <w:t>Клавиатура управления должна быть  кнопочной (или клавишной). Все кнопки (или клавиши)  управления должны быть  снабжены звуковым сигнализатором (речевым информатором) и тактильными обозначениями.</w:t>
            </w:r>
          </w:p>
          <w:p w:rsidR="00807912" w:rsidRPr="00F20FB6" w:rsidRDefault="00807912" w:rsidP="00F20FB6">
            <w:pPr>
              <w:widowControl w:val="0"/>
              <w:suppressAutoHyphens w:val="0"/>
              <w:autoSpaceDE w:val="0"/>
              <w:autoSpaceDN w:val="0"/>
              <w:adjustRightInd w:val="0"/>
              <w:ind w:firstLine="317"/>
              <w:jc w:val="both"/>
              <w:rPr>
                <w:sz w:val="18"/>
                <w:szCs w:val="18"/>
                <w:lang w:eastAsia="ru-RU"/>
              </w:rPr>
            </w:pPr>
            <w:r w:rsidRPr="00F20FB6">
              <w:rPr>
                <w:sz w:val="18"/>
                <w:szCs w:val="18"/>
                <w:lang w:eastAsia="ru-RU"/>
              </w:rPr>
              <w:t xml:space="preserve">Все надписи, знаки и символы, указывающие  на назначение органов управления устройства,  должны быть выполнены рельефно-точечным шрифтом Брайля или рельефными буквами русского алфавита и  (или) рельефными  арабскими цифрами и (или) рельефными знаками символов. </w:t>
            </w:r>
          </w:p>
          <w:p w:rsidR="00807912" w:rsidRPr="00F20FB6" w:rsidRDefault="00807912" w:rsidP="00F20FB6">
            <w:pPr>
              <w:suppressAutoHyphens w:val="0"/>
              <w:autoSpaceDE w:val="0"/>
              <w:autoSpaceDN w:val="0"/>
              <w:adjustRightInd w:val="0"/>
              <w:ind w:firstLine="317"/>
              <w:jc w:val="both"/>
              <w:rPr>
                <w:sz w:val="18"/>
                <w:szCs w:val="18"/>
                <w:lang w:eastAsia="ru-RU"/>
              </w:rPr>
            </w:pPr>
            <w:r w:rsidRPr="00F20FB6">
              <w:rPr>
                <w:sz w:val="18"/>
                <w:szCs w:val="18"/>
                <w:lang w:eastAsia="ru-RU"/>
              </w:rPr>
              <w:t>Питание устройства комбинированное: от сети 220 В, 50 Гц и от встроенного аккумулятора. Время автономной работы от аккумулятора не менее  6 часов в режиме чтения «говорящей книги» через встроенную акустическую систему при среднем уровне громкости. Время полной зарядки аккумулятора  не более 7  часов.</w:t>
            </w:r>
          </w:p>
          <w:p w:rsidR="00807912" w:rsidRPr="00F20FB6" w:rsidRDefault="00807912" w:rsidP="00F20FB6">
            <w:pPr>
              <w:widowControl w:val="0"/>
              <w:suppressAutoHyphens w:val="0"/>
              <w:autoSpaceDE w:val="0"/>
              <w:autoSpaceDN w:val="0"/>
              <w:adjustRightInd w:val="0"/>
              <w:ind w:firstLine="317"/>
              <w:rPr>
                <w:sz w:val="18"/>
                <w:szCs w:val="18"/>
                <w:lang w:eastAsia="ru-RU"/>
              </w:rPr>
            </w:pPr>
          </w:p>
          <w:p w:rsidR="00807912" w:rsidRPr="00F20FB6" w:rsidRDefault="00807912" w:rsidP="00F20FB6">
            <w:pPr>
              <w:widowControl w:val="0"/>
              <w:suppressAutoHyphens w:val="0"/>
              <w:autoSpaceDE w:val="0"/>
              <w:autoSpaceDN w:val="0"/>
              <w:adjustRightInd w:val="0"/>
              <w:ind w:firstLine="317"/>
              <w:rPr>
                <w:sz w:val="18"/>
                <w:szCs w:val="18"/>
                <w:lang w:eastAsia="ru-RU"/>
              </w:rPr>
            </w:pPr>
            <w:r w:rsidRPr="00F20FB6">
              <w:rPr>
                <w:sz w:val="18"/>
                <w:szCs w:val="18"/>
                <w:lang w:eastAsia="ru-RU"/>
              </w:rPr>
              <w:t>Габаритные размеры:</w:t>
            </w:r>
          </w:p>
          <w:p w:rsidR="00807912" w:rsidRPr="00F20FB6" w:rsidRDefault="00807912" w:rsidP="00F20FB6">
            <w:pPr>
              <w:widowControl w:val="0"/>
              <w:suppressAutoHyphens w:val="0"/>
              <w:autoSpaceDE w:val="0"/>
              <w:autoSpaceDN w:val="0"/>
              <w:adjustRightInd w:val="0"/>
              <w:ind w:firstLine="317"/>
              <w:rPr>
                <w:sz w:val="18"/>
                <w:szCs w:val="18"/>
                <w:lang w:eastAsia="ru-RU"/>
              </w:rPr>
            </w:pPr>
            <w:r w:rsidRPr="00F20FB6">
              <w:rPr>
                <w:sz w:val="18"/>
                <w:szCs w:val="18"/>
                <w:lang w:eastAsia="ru-RU"/>
              </w:rPr>
              <w:t>- длина: не менее 170 мм и не более 200 мм;</w:t>
            </w:r>
          </w:p>
          <w:p w:rsidR="00807912" w:rsidRPr="00F20FB6" w:rsidRDefault="00807912" w:rsidP="00F20FB6">
            <w:pPr>
              <w:widowControl w:val="0"/>
              <w:suppressAutoHyphens w:val="0"/>
              <w:autoSpaceDE w:val="0"/>
              <w:autoSpaceDN w:val="0"/>
              <w:adjustRightInd w:val="0"/>
              <w:ind w:firstLine="317"/>
              <w:rPr>
                <w:sz w:val="18"/>
                <w:szCs w:val="18"/>
                <w:lang w:eastAsia="ru-RU"/>
              </w:rPr>
            </w:pPr>
            <w:r w:rsidRPr="00F20FB6">
              <w:rPr>
                <w:sz w:val="18"/>
                <w:szCs w:val="18"/>
                <w:lang w:eastAsia="ru-RU"/>
              </w:rPr>
              <w:t xml:space="preserve">- высота: не менее 100 мм и не более 140 мм; </w:t>
            </w:r>
          </w:p>
          <w:p w:rsidR="00807912" w:rsidRPr="00F20FB6" w:rsidRDefault="00807912" w:rsidP="00F20FB6">
            <w:pPr>
              <w:widowControl w:val="0"/>
              <w:suppressAutoHyphens w:val="0"/>
              <w:autoSpaceDE w:val="0"/>
              <w:autoSpaceDN w:val="0"/>
              <w:adjustRightInd w:val="0"/>
              <w:ind w:firstLine="317"/>
              <w:rPr>
                <w:sz w:val="18"/>
                <w:szCs w:val="18"/>
                <w:lang w:eastAsia="ru-RU"/>
              </w:rPr>
            </w:pPr>
            <w:r w:rsidRPr="00F20FB6">
              <w:rPr>
                <w:sz w:val="18"/>
                <w:szCs w:val="18"/>
                <w:lang w:eastAsia="ru-RU"/>
              </w:rPr>
              <w:t xml:space="preserve">- глубина: не менее 30 мм и не более 80 мм. </w:t>
            </w:r>
          </w:p>
          <w:p w:rsidR="00807912" w:rsidRPr="00F20FB6" w:rsidRDefault="00807912" w:rsidP="00F20FB6">
            <w:pPr>
              <w:widowControl w:val="0"/>
              <w:suppressAutoHyphens w:val="0"/>
              <w:autoSpaceDE w:val="0"/>
              <w:autoSpaceDN w:val="0"/>
              <w:adjustRightInd w:val="0"/>
              <w:ind w:firstLine="317"/>
              <w:rPr>
                <w:sz w:val="18"/>
                <w:szCs w:val="18"/>
                <w:lang w:eastAsia="ru-RU"/>
              </w:rPr>
            </w:pPr>
            <w:r w:rsidRPr="00F20FB6">
              <w:rPr>
                <w:sz w:val="18"/>
                <w:szCs w:val="18"/>
                <w:lang w:eastAsia="ru-RU"/>
              </w:rPr>
              <w:t>Масса:   не более 0,5 кг.</w:t>
            </w:r>
          </w:p>
          <w:p w:rsidR="00807912" w:rsidRPr="00F20FB6" w:rsidRDefault="00807912" w:rsidP="00F20FB6">
            <w:pPr>
              <w:suppressAutoHyphens w:val="0"/>
              <w:autoSpaceDE w:val="0"/>
              <w:autoSpaceDN w:val="0"/>
              <w:adjustRightInd w:val="0"/>
              <w:ind w:firstLine="317"/>
              <w:jc w:val="both"/>
              <w:rPr>
                <w:sz w:val="18"/>
                <w:szCs w:val="18"/>
                <w:lang w:eastAsia="ru-RU"/>
              </w:rPr>
            </w:pPr>
          </w:p>
          <w:p w:rsidR="00807912" w:rsidRPr="00F20FB6" w:rsidRDefault="00807912" w:rsidP="00F20FB6">
            <w:pPr>
              <w:suppressAutoHyphens w:val="0"/>
              <w:autoSpaceDE w:val="0"/>
              <w:autoSpaceDN w:val="0"/>
              <w:adjustRightInd w:val="0"/>
              <w:ind w:firstLine="317"/>
              <w:jc w:val="both"/>
              <w:rPr>
                <w:sz w:val="18"/>
                <w:szCs w:val="18"/>
                <w:lang w:eastAsia="ru-RU"/>
              </w:rPr>
            </w:pPr>
            <w:r w:rsidRPr="00F20FB6">
              <w:rPr>
                <w:sz w:val="18"/>
                <w:szCs w:val="18"/>
                <w:lang w:eastAsia="ru-RU"/>
              </w:rPr>
              <w:t>В комплект поставки должны входить:</w:t>
            </w:r>
          </w:p>
          <w:p w:rsidR="00807912" w:rsidRPr="00F20FB6" w:rsidRDefault="00807912" w:rsidP="00F20FB6">
            <w:pPr>
              <w:widowControl w:val="0"/>
              <w:numPr>
                <w:ilvl w:val="0"/>
                <w:numId w:val="13"/>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специальное устройство для чтения "говорящих книг" на флэш-картах;</w:t>
            </w:r>
          </w:p>
          <w:p w:rsidR="00807912" w:rsidRPr="00F20FB6" w:rsidRDefault="00807912" w:rsidP="00F20FB6">
            <w:pPr>
              <w:widowControl w:val="0"/>
              <w:numPr>
                <w:ilvl w:val="0"/>
                <w:numId w:val="13"/>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флэш-карта объемом  не менее 2 Гбайт с записанными в специализированном формате "говорящими книгами";</w:t>
            </w:r>
          </w:p>
          <w:p w:rsidR="00807912" w:rsidRPr="00F20FB6" w:rsidRDefault="00807912" w:rsidP="00F20FB6">
            <w:pPr>
              <w:widowControl w:val="0"/>
              <w:numPr>
                <w:ilvl w:val="0"/>
                <w:numId w:val="13"/>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сетевой адаптер;</w:t>
            </w:r>
          </w:p>
          <w:p w:rsidR="00807912" w:rsidRPr="00F20FB6" w:rsidRDefault="00807912" w:rsidP="00F20FB6">
            <w:pPr>
              <w:widowControl w:val="0"/>
              <w:numPr>
                <w:ilvl w:val="0"/>
                <w:numId w:val="13"/>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наушники;</w:t>
            </w:r>
          </w:p>
          <w:p w:rsidR="00807912" w:rsidRPr="00F20FB6" w:rsidRDefault="00807912" w:rsidP="00F20FB6">
            <w:pPr>
              <w:widowControl w:val="0"/>
              <w:numPr>
                <w:ilvl w:val="0"/>
                <w:numId w:val="13"/>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паспорт изделия;</w:t>
            </w:r>
          </w:p>
          <w:p w:rsidR="00807912" w:rsidRPr="00F20FB6" w:rsidRDefault="00807912" w:rsidP="00F20FB6">
            <w:pPr>
              <w:widowControl w:val="0"/>
              <w:numPr>
                <w:ilvl w:val="0"/>
                <w:numId w:val="13"/>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плоскопечатное (крупным шрифтом) руководство по эксплуатации на русском языке;</w:t>
            </w:r>
          </w:p>
          <w:p w:rsidR="00807912" w:rsidRPr="00F20FB6" w:rsidRDefault="00807912" w:rsidP="00F20FB6">
            <w:pPr>
              <w:widowControl w:val="0"/>
              <w:numPr>
                <w:ilvl w:val="0"/>
                <w:numId w:val="13"/>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звуковое (на флэш-карте или во внутренней памяти) руководство по эксплуатации;</w:t>
            </w:r>
          </w:p>
          <w:p w:rsidR="00807912" w:rsidRPr="00F20FB6" w:rsidRDefault="00807912" w:rsidP="00F20FB6">
            <w:pPr>
              <w:widowControl w:val="0"/>
              <w:numPr>
                <w:ilvl w:val="0"/>
                <w:numId w:val="13"/>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ремень или сумка для переноски;</w:t>
            </w:r>
          </w:p>
          <w:p w:rsidR="00807912" w:rsidRPr="00F20FB6" w:rsidRDefault="00807912" w:rsidP="00F20FB6">
            <w:pPr>
              <w:widowControl w:val="0"/>
              <w:numPr>
                <w:ilvl w:val="0"/>
                <w:numId w:val="13"/>
              </w:numPr>
              <w:tabs>
                <w:tab w:val="left" w:pos="176"/>
              </w:tabs>
              <w:suppressAutoHyphens w:val="0"/>
              <w:autoSpaceDE w:val="0"/>
              <w:autoSpaceDN w:val="0"/>
              <w:adjustRightInd w:val="0"/>
              <w:ind w:left="0" w:firstLine="317"/>
              <w:jc w:val="both"/>
              <w:rPr>
                <w:sz w:val="18"/>
                <w:szCs w:val="18"/>
                <w:lang w:eastAsia="ru-RU"/>
              </w:rPr>
            </w:pPr>
            <w:r w:rsidRPr="00F20FB6">
              <w:rPr>
                <w:sz w:val="18"/>
                <w:szCs w:val="18"/>
                <w:lang w:eastAsia="ru-RU"/>
              </w:rPr>
              <w:t>упаковочная коробка;</w:t>
            </w:r>
          </w:p>
          <w:p w:rsidR="00807912" w:rsidRPr="00F20FB6" w:rsidRDefault="00807912" w:rsidP="00F20FB6">
            <w:pPr>
              <w:suppressAutoHyphens w:val="0"/>
              <w:snapToGrid w:val="0"/>
              <w:ind w:firstLine="317"/>
              <w:jc w:val="both"/>
              <w:rPr>
                <w:sz w:val="18"/>
                <w:szCs w:val="18"/>
                <w:lang w:eastAsia="en-US"/>
              </w:rPr>
            </w:pPr>
            <w:r w:rsidRPr="00F20FB6">
              <w:rPr>
                <w:sz w:val="18"/>
                <w:szCs w:val="18"/>
                <w:lang w:eastAsia="en-US"/>
              </w:rPr>
              <w:t>-  кабель USB для соединения устройства с компьютером;</w:t>
            </w:r>
          </w:p>
          <w:p w:rsidR="00807912" w:rsidRPr="00F20FB6" w:rsidRDefault="00807912" w:rsidP="00F20FB6">
            <w:pPr>
              <w:suppressAutoHyphens w:val="0"/>
              <w:snapToGrid w:val="0"/>
              <w:ind w:firstLine="317"/>
              <w:rPr>
                <w:sz w:val="18"/>
                <w:szCs w:val="18"/>
                <w:lang w:eastAsia="en-US"/>
              </w:rPr>
            </w:pPr>
            <w:r w:rsidRPr="00F20FB6">
              <w:rPr>
                <w:sz w:val="18"/>
                <w:szCs w:val="18"/>
                <w:lang w:eastAsia="en-US"/>
              </w:rPr>
              <w:t>- гарантийный талон.</w:t>
            </w:r>
          </w:p>
          <w:p w:rsidR="00807912" w:rsidRPr="00F20FB6" w:rsidRDefault="00807912" w:rsidP="00F20FB6">
            <w:pPr>
              <w:suppressAutoHyphens w:val="0"/>
              <w:snapToGrid w:val="0"/>
              <w:ind w:firstLine="317"/>
              <w:rPr>
                <w:sz w:val="18"/>
                <w:szCs w:val="18"/>
                <w:lang w:eastAsia="en-US"/>
              </w:rPr>
            </w:pPr>
            <w:r w:rsidRPr="00F20FB6">
              <w:rPr>
                <w:sz w:val="18"/>
                <w:szCs w:val="18"/>
                <w:lang w:eastAsia="en-US"/>
              </w:rPr>
              <w:t xml:space="preserve"> </w:t>
            </w:r>
          </w:p>
        </w:tc>
        <w:tc>
          <w:tcPr>
            <w:tcW w:w="851" w:type="dxa"/>
          </w:tcPr>
          <w:p w:rsidR="00807912" w:rsidRPr="00F20FB6" w:rsidRDefault="00807912" w:rsidP="00F20FB6">
            <w:pPr>
              <w:suppressAutoHyphens w:val="0"/>
              <w:autoSpaceDE w:val="0"/>
              <w:autoSpaceDN w:val="0"/>
              <w:adjustRightInd w:val="0"/>
              <w:spacing w:line="245" w:lineRule="exact"/>
              <w:rPr>
                <w:sz w:val="20"/>
                <w:szCs w:val="20"/>
                <w:lang w:eastAsia="ru-RU"/>
              </w:rPr>
            </w:pPr>
            <w:r w:rsidRPr="00F20FB6">
              <w:rPr>
                <w:sz w:val="20"/>
                <w:szCs w:val="20"/>
                <w:lang w:eastAsia="ru-RU"/>
              </w:rPr>
              <w:t>140</w:t>
            </w:r>
          </w:p>
        </w:tc>
        <w:tc>
          <w:tcPr>
            <w:tcW w:w="1275" w:type="dxa"/>
          </w:tcPr>
          <w:p w:rsidR="00807912" w:rsidRPr="00F20FB6" w:rsidRDefault="00807912" w:rsidP="00F20FB6">
            <w:pPr>
              <w:suppressAutoHyphens w:val="0"/>
              <w:autoSpaceDE w:val="0"/>
              <w:autoSpaceDN w:val="0"/>
              <w:adjustRightInd w:val="0"/>
              <w:spacing w:line="245" w:lineRule="exact"/>
              <w:rPr>
                <w:sz w:val="20"/>
                <w:szCs w:val="20"/>
                <w:lang w:eastAsia="ru-RU"/>
              </w:rPr>
            </w:pPr>
            <w:r w:rsidRPr="00F20FB6">
              <w:rPr>
                <w:sz w:val="20"/>
                <w:szCs w:val="20"/>
                <w:lang w:eastAsia="ru-RU"/>
              </w:rPr>
              <w:t>15 000,00</w:t>
            </w:r>
          </w:p>
        </w:tc>
        <w:tc>
          <w:tcPr>
            <w:tcW w:w="1276" w:type="dxa"/>
          </w:tcPr>
          <w:p w:rsidR="00807912" w:rsidRPr="00F20FB6" w:rsidRDefault="00807912" w:rsidP="00F20FB6">
            <w:pPr>
              <w:suppressAutoHyphens w:val="0"/>
              <w:autoSpaceDE w:val="0"/>
              <w:autoSpaceDN w:val="0"/>
              <w:adjustRightInd w:val="0"/>
              <w:spacing w:line="245" w:lineRule="exact"/>
              <w:rPr>
                <w:sz w:val="20"/>
                <w:szCs w:val="20"/>
                <w:lang w:eastAsia="ru-RU"/>
              </w:rPr>
            </w:pPr>
            <w:r w:rsidRPr="00F20FB6">
              <w:rPr>
                <w:sz w:val="20"/>
                <w:szCs w:val="20"/>
                <w:lang w:eastAsia="ru-RU"/>
              </w:rPr>
              <w:t>2 100 000,00</w:t>
            </w:r>
          </w:p>
        </w:tc>
      </w:tr>
      <w:tr w:rsidR="00807912" w:rsidRPr="00D51527" w:rsidTr="00F20FB6">
        <w:tc>
          <w:tcPr>
            <w:tcW w:w="6663" w:type="dxa"/>
            <w:gridSpan w:val="2"/>
          </w:tcPr>
          <w:p w:rsidR="00807912" w:rsidRPr="00F20FB6" w:rsidRDefault="00807912" w:rsidP="00F20FB6">
            <w:pPr>
              <w:suppressAutoHyphens w:val="0"/>
              <w:autoSpaceDE w:val="0"/>
              <w:autoSpaceDN w:val="0"/>
              <w:adjustRightInd w:val="0"/>
              <w:spacing w:line="245" w:lineRule="exact"/>
              <w:ind w:firstLine="318"/>
              <w:jc w:val="right"/>
              <w:rPr>
                <w:sz w:val="20"/>
                <w:szCs w:val="20"/>
                <w:lang w:eastAsia="ru-RU"/>
              </w:rPr>
            </w:pPr>
            <w:r w:rsidRPr="00F20FB6">
              <w:rPr>
                <w:sz w:val="20"/>
                <w:szCs w:val="20"/>
                <w:lang w:eastAsia="ru-RU"/>
              </w:rPr>
              <w:t>Итого:</w:t>
            </w:r>
          </w:p>
        </w:tc>
        <w:tc>
          <w:tcPr>
            <w:tcW w:w="851" w:type="dxa"/>
          </w:tcPr>
          <w:p w:rsidR="00807912" w:rsidRPr="00F20FB6" w:rsidRDefault="00807912" w:rsidP="00F20FB6">
            <w:pPr>
              <w:suppressAutoHyphens w:val="0"/>
              <w:autoSpaceDE w:val="0"/>
              <w:autoSpaceDN w:val="0"/>
              <w:adjustRightInd w:val="0"/>
              <w:spacing w:line="245" w:lineRule="exact"/>
              <w:ind w:firstLine="34"/>
              <w:rPr>
                <w:sz w:val="20"/>
                <w:szCs w:val="20"/>
                <w:lang w:eastAsia="ru-RU"/>
              </w:rPr>
            </w:pPr>
            <w:r w:rsidRPr="00F20FB6">
              <w:rPr>
                <w:sz w:val="20"/>
                <w:szCs w:val="20"/>
                <w:lang w:eastAsia="ru-RU"/>
              </w:rPr>
              <w:t>140</w:t>
            </w:r>
          </w:p>
        </w:tc>
        <w:tc>
          <w:tcPr>
            <w:tcW w:w="1275" w:type="dxa"/>
          </w:tcPr>
          <w:p w:rsidR="00807912" w:rsidRPr="00F20FB6" w:rsidRDefault="00807912" w:rsidP="00F20FB6">
            <w:pPr>
              <w:suppressAutoHyphens w:val="0"/>
              <w:autoSpaceDE w:val="0"/>
              <w:autoSpaceDN w:val="0"/>
              <w:adjustRightInd w:val="0"/>
              <w:spacing w:line="245" w:lineRule="exact"/>
              <w:ind w:firstLine="34"/>
              <w:rPr>
                <w:sz w:val="20"/>
                <w:szCs w:val="20"/>
                <w:lang w:eastAsia="ru-RU"/>
              </w:rPr>
            </w:pPr>
          </w:p>
        </w:tc>
        <w:tc>
          <w:tcPr>
            <w:tcW w:w="1276" w:type="dxa"/>
          </w:tcPr>
          <w:p w:rsidR="00807912" w:rsidRPr="00F20FB6" w:rsidRDefault="00807912" w:rsidP="00F20FB6">
            <w:pPr>
              <w:suppressAutoHyphens w:val="0"/>
              <w:autoSpaceDE w:val="0"/>
              <w:autoSpaceDN w:val="0"/>
              <w:adjustRightInd w:val="0"/>
              <w:spacing w:line="245" w:lineRule="exact"/>
              <w:ind w:left="-108" w:firstLine="34"/>
              <w:rPr>
                <w:sz w:val="20"/>
                <w:szCs w:val="20"/>
                <w:lang w:eastAsia="ru-RU"/>
              </w:rPr>
            </w:pPr>
            <w:r w:rsidRPr="00F20FB6">
              <w:rPr>
                <w:sz w:val="20"/>
                <w:szCs w:val="20"/>
                <w:lang w:eastAsia="ru-RU"/>
              </w:rPr>
              <w:t>2 100 000,00</w:t>
            </w:r>
          </w:p>
        </w:tc>
      </w:tr>
    </w:tbl>
    <w:p w:rsidR="00807912" w:rsidRPr="004D6721" w:rsidRDefault="00807912" w:rsidP="00D51527">
      <w:pPr>
        <w:pStyle w:val="BodyText"/>
        <w:suppressAutoHyphens w:val="0"/>
        <w:spacing w:after="0"/>
        <w:rPr>
          <w:i/>
          <w:iCs/>
        </w:rPr>
      </w:pPr>
    </w:p>
    <w:p w:rsidR="00807912" w:rsidRPr="001E0CE4" w:rsidRDefault="00807912" w:rsidP="009D2454">
      <w:pPr>
        <w:pStyle w:val="Style1"/>
        <w:spacing w:line="250" w:lineRule="exact"/>
        <w:jc w:val="both"/>
        <w:rPr>
          <w:sz w:val="22"/>
          <w:szCs w:val="22"/>
        </w:rPr>
      </w:pPr>
      <w:r w:rsidRPr="001E0CE4">
        <w:rPr>
          <w:b/>
          <w:sz w:val="22"/>
          <w:szCs w:val="22"/>
        </w:rPr>
        <w:t>Место поставки товара</w:t>
      </w:r>
      <w:r w:rsidRPr="001E0CE4">
        <w:rPr>
          <w:sz w:val="22"/>
          <w:szCs w:val="22"/>
        </w:rPr>
        <w:t>: Российская Федерация, Забайкальский край, до места жительства Инвалида  или по согласованию с Инвалидом  Товар выдается по месту нахождения пунктов выдачи Товара, организованных Поставщиком. Поставщик обязан предоставить Инвалиду  право выбора способа получения Товара (по месту жительства Инвалида или по месту нахождения пунктов выдачи Товара, организованных Поставщиком). Поставщик обязан:</w:t>
      </w:r>
    </w:p>
    <w:p w:rsidR="00807912" w:rsidRPr="001E0CE4" w:rsidRDefault="00807912" w:rsidP="009D2454">
      <w:pPr>
        <w:pStyle w:val="Style1"/>
        <w:spacing w:line="250" w:lineRule="exact"/>
        <w:jc w:val="both"/>
        <w:rPr>
          <w:sz w:val="22"/>
          <w:szCs w:val="22"/>
        </w:rPr>
      </w:pPr>
      <w:r w:rsidRPr="001E0CE4">
        <w:rPr>
          <w:sz w:val="22"/>
          <w:szCs w:val="22"/>
        </w:rPr>
        <w:t>- вести журнал телефонных звонков Инвалидов из Реестра получателей, с пометкой о времени звонка и выборе Инвалидом места и времени доставки товара;</w:t>
      </w:r>
    </w:p>
    <w:p w:rsidR="00807912" w:rsidRPr="001E0CE4" w:rsidRDefault="00807912" w:rsidP="009D2454">
      <w:pPr>
        <w:pStyle w:val="Style1"/>
        <w:spacing w:line="250" w:lineRule="exact"/>
        <w:jc w:val="both"/>
        <w:rPr>
          <w:sz w:val="22"/>
          <w:szCs w:val="22"/>
        </w:rPr>
      </w:pPr>
      <w:r w:rsidRPr="001E0CE4">
        <w:rPr>
          <w:sz w:val="22"/>
          <w:szCs w:val="22"/>
        </w:rPr>
        <w:t xml:space="preserve">- вести аудиозапись телефонных разговоров с Инвалидом по вопросам получения товара. </w:t>
      </w:r>
    </w:p>
    <w:p w:rsidR="00807912" w:rsidRPr="001E0CE4" w:rsidRDefault="00807912" w:rsidP="001E0CE4">
      <w:pPr>
        <w:pStyle w:val="Style1"/>
        <w:spacing w:line="250" w:lineRule="exact"/>
        <w:jc w:val="both"/>
        <w:rPr>
          <w:sz w:val="22"/>
          <w:szCs w:val="22"/>
        </w:rPr>
      </w:pPr>
      <w:r w:rsidRPr="001E0CE4">
        <w:rPr>
          <w:b/>
          <w:sz w:val="22"/>
          <w:szCs w:val="22"/>
        </w:rPr>
        <w:t>Срок поставки товара:</w:t>
      </w:r>
      <w:r w:rsidRPr="001E0CE4">
        <w:rPr>
          <w:sz w:val="22"/>
          <w:szCs w:val="22"/>
        </w:rPr>
        <w:t xml:space="preserve"> С момента заключения Государственного Контракта по 30.11.2019 года. До момента поставки Товара Инвалиду, Поставщик осуществляет предварительную поставку Товара в г. Читу. Предварительная поставка Товара осуществляется по заявке Заказчика. Поставщик обязан поставить Товар в г. Читу, в объеме, заявленном Заказчик</w:t>
      </w:r>
      <w:r>
        <w:rPr>
          <w:sz w:val="22"/>
          <w:szCs w:val="22"/>
        </w:rPr>
        <w:t>ом в заявке, в течение 7</w:t>
      </w:r>
      <w:r w:rsidRPr="001E0CE4">
        <w:rPr>
          <w:sz w:val="22"/>
          <w:szCs w:val="22"/>
        </w:rPr>
        <w:t xml:space="preserve"> дней с момента получения Поставщиком заявки от Заказчика и организовать предварительную приемку Товара.</w:t>
      </w:r>
    </w:p>
    <w:p w:rsidR="00807912" w:rsidRPr="001E0CE4" w:rsidRDefault="00807912" w:rsidP="001E0CE4">
      <w:pPr>
        <w:pStyle w:val="Style1"/>
        <w:spacing w:line="250" w:lineRule="exact"/>
        <w:jc w:val="both"/>
        <w:rPr>
          <w:sz w:val="22"/>
          <w:szCs w:val="22"/>
        </w:rPr>
      </w:pPr>
      <w:r w:rsidRPr="001E0CE4">
        <w:rPr>
          <w:sz w:val="22"/>
          <w:szCs w:val="22"/>
        </w:rPr>
        <w:t>Доставка до места жительства инвалида должна осуществляться в течение 1</w:t>
      </w:r>
      <w:r>
        <w:rPr>
          <w:sz w:val="22"/>
          <w:szCs w:val="22"/>
        </w:rPr>
        <w:t>5</w:t>
      </w:r>
      <w:r w:rsidRPr="001E0CE4">
        <w:rPr>
          <w:sz w:val="22"/>
          <w:szCs w:val="22"/>
        </w:rPr>
        <w:t xml:space="preserve"> дней с момента получения Поставщиком от Заказчика Реестра получателей. </w:t>
      </w:r>
    </w:p>
    <w:p w:rsidR="00807912" w:rsidRPr="001E0CE4" w:rsidRDefault="00807912" w:rsidP="001E0CE4">
      <w:pPr>
        <w:pStyle w:val="Style1"/>
        <w:spacing w:line="250" w:lineRule="exact"/>
        <w:jc w:val="both"/>
        <w:rPr>
          <w:sz w:val="22"/>
          <w:szCs w:val="22"/>
        </w:rPr>
      </w:pPr>
      <w:r w:rsidRPr="001E0CE4">
        <w:rPr>
          <w:sz w:val="22"/>
          <w:szCs w:val="22"/>
        </w:rPr>
        <w:t>Товар поставляется Инвалидам, в соответствии с Графиком поставки Товара, который разрабатывается Поставщиком, в пределах сроков поставки, установленных настоящей Документацией.  В данном графике должна быть отражена информация о  сроках поставки Товара до Получателя. График поставки Товара предоставляется Поставщиком Заказчику, в течение 1 (одного) рабочего дня, со дня вручения Заказчиком Поставщику Реестра Получателей.</w:t>
      </w:r>
    </w:p>
    <w:p w:rsidR="00807912" w:rsidRPr="001E0CE4" w:rsidRDefault="00807912" w:rsidP="001E0CE4">
      <w:pPr>
        <w:pStyle w:val="Style1"/>
        <w:spacing w:line="250" w:lineRule="exact"/>
        <w:jc w:val="both"/>
        <w:rPr>
          <w:sz w:val="22"/>
          <w:szCs w:val="22"/>
        </w:rPr>
      </w:pPr>
      <w:r w:rsidRPr="001E0CE4">
        <w:rPr>
          <w:sz w:val="22"/>
          <w:szCs w:val="22"/>
        </w:rPr>
        <w:t>Реестры получателей вручаются Поставщику после подписания Заказчиком Акта предварительной поставки Товара.</w:t>
      </w:r>
    </w:p>
    <w:p w:rsidR="00807912" w:rsidRPr="001E0CE4" w:rsidRDefault="00807912" w:rsidP="001E0CE4">
      <w:pPr>
        <w:pStyle w:val="Style1"/>
        <w:spacing w:line="250" w:lineRule="exact"/>
        <w:jc w:val="both"/>
        <w:rPr>
          <w:sz w:val="22"/>
          <w:szCs w:val="22"/>
        </w:rPr>
      </w:pPr>
      <w:r w:rsidRPr="001E0CE4">
        <w:rPr>
          <w:sz w:val="22"/>
          <w:szCs w:val="22"/>
        </w:rPr>
        <w:t xml:space="preserve">             Товар должен быть новым, свободным от прав третьих лиц. При поставке Товара Поставщик не должен нарушать права третьих лиц (Получателей).</w:t>
      </w:r>
    </w:p>
    <w:p w:rsidR="00807912" w:rsidRPr="001E0CE4" w:rsidRDefault="00807912" w:rsidP="00D51527">
      <w:pPr>
        <w:pStyle w:val="Style1"/>
        <w:spacing w:after="394" w:line="250" w:lineRule="exact"/>
        <w:jc w:val="both"/>
        <w:rPr>
          <w:sz w:val="22"/>
          <w:szCs w:val="22"/>
        </w:rPr>
      </w:pPr>
    </w:p>
    <w:p w:rsidR="00807912" w:rsidRPr="001E0CE4" w:rsidRDefault="00807912" w:rsidP="00D51527">
      <w:pPr>
        <w:pStyle w:val="Style1"/>
        <w:spacing w:after="394" w:line="250" w:lineRule="exact"/>
        <w:jc w:val="both"/>
        <w:rPr>
          <w:sz w:val="22"/>
          <w:szCs w:val="22"/>
        </w:rPr>
      </w:pPr>
    </w:p>
    <w:sectPr w:rsidR="00807912" w:rsidRPr="001E0CE4" w:rsidSect="00DF22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971"/>
    <w:multiLevelType w:val="hybridMultilevel"/>
    <w:tmpl w:val="BFA83E26"/>
    <w:lvl w:ilvl="0" w:tplc="FA30B2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EC46F6"/>
    <w:multiLevelType w:val="hybridMultilevel"/>
    <w:tmpl w:val="00867F46"/>
    <w:lvl w:ilvl="0" w:tplc="FA30B25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C581A9B"/>
    <w:multiLevelType w:val="hybridMultilevel"/>
    <w:tmpl w:val="E0F0D5DA"/>
    <w:lvl w:ilvl="0" w:tplc="FA30B2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77F7C1B"/>
    <w:multiLevelType w:val="hybridMultilevel"/>
    <w:tmpl w:val="B82AA0F2"/>
    <w:lvl w:ilvl="0" w:tplc="FA30B2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96756BB"/>
    <w:multiLevelType w:val="hybridMultilevel"/>
    <w:tmpl w:val="B56A3128"/>
    <w:lvl w:ilvl="0" w:tplc="4858EF62">
      <w:start w:val="1"/>
      <w:numFmt w:val="decimal"/>
      <w:lvlText w:val="%1."/>
      <w:lvlJc w:val="left"/>
      <w:pPr>
        <w:ind w:left="720" w:hanging="360"/>
      </w:pPr>
      <w:rPr>
        <w:rFonts w:cs="Times New Roman"/>
        <w:b/>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21F6E06"/>
    <w:multiLevelType w:val="hybridMultilevel"/>
    <w:tmpl w:val="6096D90C"/>
    <w:lvl w:ilvl="0" w:tplc="FA30B2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8D23781"/>
    <w:multiLevelType w:val="hybridMultilevel"/>
    <w:tmpl w:val="12882C92"/>
    <w:lvl w:ilvl="0" w:tplc="FA30B25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5BE40C03"/>
    <w:multiLevelType w:val="hybridMultilevel"/>
    <w:tmpl w:val="F17E2BBA"/>
    <w:lvl w:ilvl="0" w:tplc="FA30B2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F190E8D"/>
    <w:multiLevelType w:val="hybridMultilevel"/>
    <w:tmpl w:val="E5DCA80A"/>
    <w:lvl w:ilvl="0" w:tplc="FA30B25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5FEB0F00"/>
    <w:multiLevelType w:val="hybridMultilevel"/>
    <w:tmpl w:val="6BCE4C12"/>
    <w:lvl w:ilvl="0" w:tplc="FA30B2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E40E00"/>
    <w:multiLevelType w:val="hybridMultilevel"/>
    <w:tmpl w:val="A642BE9A"/>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1">
    <w:nsid w:val="6D3014AA"/>
    <w:multiLevelType w:val="hybridMultilevel"/>
    <w:tmpl w:val="F4669768"/>
    <w:lvl w:ilvl="0" w:tplc="FA30B2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6E911DD"/>
    <w:multiLevelType w:val="hybridMultilevel"/>
    <w:tmpl w:val="1EC019B4"/>
    <w:lvl w:ilvl="0" w:tplc="FA30B2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1"/>
  </w:num>
  <w:num w:numId="6">
    <w:abstractNumId w:val="7"/>
  </w:num>
  <w:num w:numId="7">
    <w:abstractNumId w:val="12"/>
  </w:num>
  <w:num w:numId="8">
    <w:abstractNumId w:val="6"/>
  </w:num>
  <w:num w:numId="9">
    <w:abstractNumId w:val="9"/>
  </w:num>
  <w:num w:numId="10">
    <w:abstractNumId w:val="8"/>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3499"/>
    <w:rsid w:val="000243B1"/>
    <w:rsid w:val="0002791D"/>
    <w:rsid w:val="00043E42"/>
    <w:rsid w:val="000505DD"/>
    <w:rsid w:val="0006078C"/>
    <w:rsid w:val="00076553"/>
    <w:rsid w:val="000956AB"/>
    <w:rsid w:val="000A7B93"/>
    <w:rsid w:val="000C0C1E"/>
    <w:rsid w:val="000E0448"/>
    <w:rsid w:val="000F4E3A"/>
    <w:rsid w:val="000F76B7"/>
    <w:rsid w:val="001372B7"/>
    <w:rsid w:val="001821C7"/>
    <w:rsid w:val="001B1D4C"/>
    <w:rsid w:val="001C6D25"/>
    <w:rsid w:val="001E0CE4"/>
    <w:rsid w:val="001F79B1"/>
    <w:rsid w:val="002038D3"/>
    <w:rsid w:val="0021541D"/>
    <w:rsid w:val="00226A40"/>
    <w:rsid w:val="002503DF"/>
    <w:rsid w:val="00254A2F"/>
    <w:rsid w:val="002617F3"/>
    <w:rsid w:val="00295BD7"/>
    <w:rsid w:val="002A748C"/>
    <w:rsid w:val="002B612D"/>
    <w:rsid w:val="002C2831"/>
    <w:rsid w:val="002D2197"/>
    <w:rsid w:val="00303D03"/>
    <w:rsid w:val="0031316C"/>
    <w:rsid w:val="00324200"/>
    <w:rsid w:val="00327995"/>
    <w:rsid w:val="003371BC"/>
    <w:rsid w:val="00372C29"/>
    <w:rsid w:val="003804C4"/>
    <w:rsid w:val="003A578A"/>
    <w:rsid w:val="003A612F"/>
    <w:rsid w:val="00427779"/>
    <w:rsid w:val="00444CC1"/>
    <w:rsid w:val="004568C3"/>
    <w:rsid w:val="0047076C"/>
    <w:rsid w:val="004C6608"/>
    <w:rsid w:val="004D6721"/>
    <w:rsid w:val="004E1B5C"/>
    <w:rsid w:val="004E57ED"/>
    <w:rsid w:val="005273CD"/>
    <w:rsid w:val="0053663B"/>
    <w:rsid w:val="00540D09"/>
    <w:rsid w:val="005603FD"/>
    <w:rsid w:val="005707CE"/>
    <w:rsid w:val="005808CD"/>
    <w:rsid w:val="00581EDB"/>
    <w:rsid w:val="005862AD"/>
    <w:rsid w:val="00586973"/>
    <w:rsid w:val="005A5F64"/>
    <w:rsid w:val="00603499"/>
    <w:rsid w:val="00611A3A"/>
    <w:rsid w:val="0061792D"/>
    <w:rsid w:val="00631EE0"/>
    <w:rsid w:val="0064788D"/>
    <w:rsid w:val="006552E0"/>
    <w:rsid w:val="00661DD8"/>
    <w:rsid w:val="00666C89"/>
    <w:rsid w:val="006D5DE2"/>
    <w:rsid w:val="006E2D19"/>
    <w:rsid w:val="00706BFA"/>
    <w:rsid w:val="00714574"/>
    <w:rsid w:val="007B1139"/>
    <w:rsid w:val="007D4443"/>
    <w:rsid w:val="007E63A2"/>
    <w:rsid w:val="00805D60"/>
    <w:rsid w:val="00807912"/>
    <w:rsid w:val="00827AE2"/>
    <w:rsid w:val="00843B6A"/>
    <w:rsid w:val="008469DA"/>
    <w:rsid w:val="0087529A"/>
    <w:rsid w:val="00892772"/>
    <w:rsid w:val="008A5CE4"/>
    <w:rsid w:val="008B0433"/>
    <w:rsid w:val="008C3BEF"/>
    <w:rsid w:val="009031B0"/>
    <w:rsid w:val="00907349"/>
    <w:rsid w:val="00940704"/>
    <w:rsid w:val="00940781"/>
    <w:rsid w:val="00995DDB"/>
    <w:rsid w:val="009B0DB1"/>
    <w:rsid w:val="009C73CD"/>
    <w:rsid w:val="009D2454"/>
    <w:rsid w:val="009F46E3"/>
    <w:rsid w:val="00A07EB2"/>
    <w:rsid w:val="00A32EA4"/>
    <w:rsid w:val="00A3427E"/>
    <w:rsid w:val="00A943F0"/>
    <w:rsid w:val="00AB406E"/>
    <w:rsid w:val="00AC37C8"/>
    <w:rsid w:val="00AE2256"/>
    <w:rsid w:val="00AF4BB8"/>
    <w:rsid w:val="00AF5228"/>
    <w:rsid w:val="00B10CFF"/>
    <w:rsid w:val="00B2541C"/>
    <w:rsid w:val="00B4096F"/>
    <w:rsid w:val="00B41C67"/>
    <w:rsid w:val="00B436FA"/>
    <w:rsid w:val="00B75689"/>
    <w:rsid w:val="00B83793"/>
    <w:rsid w:val="00BA2542"/>
    <w:rsid w:val="00BE0926"/>
    <w:rsid w:val="00BF498C"/>
    <w:rsid w:val="00C315E0"/>
    <w:rsid w:val="00C60021"/>
    <w:rsid w:val="00C76C64"/>
    <w:rsid w:val="00CC1877"/>
    <w:rsid w:val="00CE388A"/>
    <w:rsid w:val="00D03C88"/>
    <w:rsid w:val="00D03F14"/>
    <w:rsid w:val="00D055EB"/>
    <w:rsid w:val="00D35002"/>
    <w:rsid w:val="00D35EA0"/>
    <w:rsid w:val="00D51527"/>
    <w:rsid w:val="00D52DC8"/>
    <w:rsid w:val="00D73841"/>
    <w:rsid w:val="00DC1DD0"/>
    <w:rsid w:val="00DC6FBB"/>
    <w:rsid w:val="00DF229A"/>
    <w:rsid w:val="00E1160A"/>
    <w:rsid w:val="00E169A1"/>
    <w:rsid w:val="00E32D14"/>
    <w:rsid w:val="00E96838"/>
    <w:rsid w:val="00EA7ABC"/>
    <w:rsid w:val="00EB3A17"/>
    <w:rsid w:val="00EE1FFF"/>
    <w:rsid w:val="00F208F4"/>
    <w:rsid w:val="00F20F12"/>
    <w:rsid w:val="00F20FB6"/>
    <w:rsid w:val="00F31CC8"/>
    <w:rsid w:val="00F418B4"/>
    <w:rsid w:val="00F6433B"/>
    <w:rsid w:val="00F814A2"/>
    <w:rsid w:val="00FD7CF5"/>
    <w:rsid w:val="00FE1F31"/>
    <w:rsid w:val="00FF7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BEF"/>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rsid w:val="008C3BEF"/>
    <w:pPr>
      <w:jc w:val="center"/>
    </w:pPr>
    <w:rPr>
      <w:color w:val="000000"/>
      <w:sz w:val="22"/>
      <w:szCs w:val="22"/>
    </w:rPr>
  </w:style>
  <w:style w:type="character" w:customStyle="1" w:styleId="BodyText2Char">
    <w:name w:val="Body Text 2 Char"/>
    <w:basedOn w:val="DefaultParagraphFont"/>
    <w:link w:val="BodyText2"/>
    <w:uiPriority w:val="99"/>
    <w:semiHidden/>
    <w:locked/>
    <w:rsid w:val="008C3BEF"/>
    <w:rPr>
      <w:rFonts w:ascii="Times New Roman" w:hAnsi="Times New Roman"/>
      <w:color w:val="000000"/>
      <w:lang w:val="x-none" w:eastAsia="ar-SA" w:bidi="ar-SA"/>
    </w:rPr>
  </w:style>
  <w:style w:type="character" w:customStyle="1" w:styleId="WW8Num3z0">
    <w:name w:val="WW8Num3z0"/>
    <w:uiPriority w:val="99"/>
    <w:rsid w:val="008C3BEF"/>
    <w:rPr>
      <w:rFonts w:ascii="Symbol" w:hAnsi="Symbol"/>
      <w:sz w:val="18"/>
    </w:rPr>
  </w:style>
  <w:style w:type="paragraph" w:styleId="BodyText">
    <w:name w:val="Body Text"/>
    <w:basedOn w:val="Normal"/>
    <w:link w:val="BodyTextChar"/>
    <w:uiPriority w:val="99"/>
    <w:rsid w:val="008C3BEF"/>
    <w:pPr>
      <w:spacing w:after="120"/>
      <w:jc w:val="both"/>
    </w:pPr>
  </w:style>
  <w:style w:type="character" w:customStyle="1" w:styleId="BodyTextChar">
    <w:name w:val="Body Text Char"/>
    <w:basedOn w:val="DefaultParagraphFont"/>
    <w:link w:val="BodyText"/>
    <w:uiPriority w:val="99"/>
    <w:locked/>
    <w:rsid w:val="008C3BEF"/>
    <w:rPr>
      <w:rFonts w:ascii="Times New Roman" w:hAnsi="Times New Roman"/>
      <w:sz w:val="24"/>
      <w:lang w:val="x-none" w:eastAsia="ar-SA" w:bidi="ar-SA"/>
    </w:rPr>
  </w:style>
  <w:style w:type="paragraph" w:styleId="ListParagraph">
    <w:name w:val="List Paragraph"/>
    <w:basedOn w:val="Normal"/>
    <w:uiPriority w:val="99"/>
    <w:qFormat/>
    <w:rsid w:val="00E32D14"/>
    <w:pPr>
      <w:ind w:left="720"/>
      <w:contextualSpacing/>
    </w:pPr>
  </w:style>
  <w:style w:type="paragraph" w:customStyle="1" w:styleId="Standard">
    <w:name w:val="Standard"/>
    <w:uiPriority w:val="99"/>
    <w:rsid w:val="00D055EB"/>
    <w:pPr>
      <w:widowControl w:val="0"/>
      <w:suppressAutoHyphens/>
      <w:textAlignment w:val="baseline"/>
    </w:pPr>
    <w:rPr>
      <w:rFonts w:ascii="Times New Roman" w:hAnsi="Times New Roman" w:cs="Tahoma"/>
      <w:kern w:val="1"/>
      <w:sz w:val="24"/>
      <w:szCs w:val="24"/>
      <w:lang w:eastAsia="ar-SA"/>
    </w:rPr>
  </w:style>
  <w:style w:type="paragraph" w:styleId="BalloonText">
    <w:name w:val="Balloon Text"/>
    <w:basedOn w:val="Normal"/>
    <w:link w:val="BalloonTextChar"/>
    <w:uiPriority w:val="99"/>
    <w:semiHidden/>
    <w:rsid w:val="00F208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08F4"/>
    <w:rPr>
      <w:rFonts w:ascii="Tahoma" w:hAnsi="Tahoma"/>
      <w:sz w:val="16"/>
      <w:lang w:val="x-none" w:eastAsia="ar-SA" w:bidi="ar-SA"/>
    </w:rPr>
  </w:style>
  <w:style w:type="paragraph" w:styleId="BodyTextIndent">
    <w:name w:val="Body Text Indent"/>
    <w:basedOn w:val="Normal"/>
    <w:link w:val="BodyTextIndentChar"/>
    <w:uiPriority w:val="99"/>
    <w:semiHidden/>
    <w:rsid w:val="004E57ED"/>
    <w:pPr>
      <w:spacing w:after="120"/>
      <w:ind w:left="283"/>
    </w:pPr>
  </w:style>
  <w:style w:type="character" w:customStyle="1" w:styleId="BodyTextIndentChar">
    <w:name w:val="Body Text Indent Char"/>
    <w:basedOn w:val="DefaultParagraphFont"/>
    <w:link w:val="BodyTextIndent"/>
    <w:uiPriority w:val="99"/>
    <w:semiHidden/>
    <w:locked/>
    <w:rsid w:val="004E57ED"/>
    <w:rPr>
      <w:rFonts w:ascii="Times New Roman" w:hAnsi="Times New Roman"/>
      <w:sz w:val="24"/>
      <w:lang w:val="x-none" w:eastAsia="ar-SA" w:bidi="ar-SA"/>
    </w:rPr>
  </w:style>
  <w:style w:type="table" w:styleId="TableGrid">
    <w:name w:val="Table Grid"/>
    <w:basedOn w:val="TableNormal"/>
    <w:uiPriority w:val="99"/>
    <w:rsid w:val="00043E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B436FA"/>
    <w:pPr>
      <w:widowControl w:val="0"/>
      <w:suppressAutoHyphens w:val="0"/>
      <w:autoSpaceDE w:val="0"/>
      <w:autoSpaceDN w:val="0"/>
      <w:adjustRightInd w:val="0"/>
    </w:pPr>
    <w:rPr>
      <w:sz w:val="20"/>
      <w:lang w:eastAsia="ru-RU"/>
    </w:rPr>
  </w:style>
  <w:style w:type="character" w:customStyle="1" w:styleId="FontStyle11">
    <w:name w:val="Font Style11"/>
    <w:uiPriority w:val="99"/>
    <w:rsid w:val="00B436FA"/>
    <w:rPr>
      <w:rFonts w:ascii="Times New Roman" w:hAnsi="Times New Roman"/>
      <w:sz w:val="20"/>
    </w:rPr>
  </w:style>
  <w:style w:type="paragraph" w:customStyle="1" w:styleId="Style8">
    <w:name w:val="Style8"/>
    <w:basedOn w:val="Normal"/>
    <w:uiPriority w:val="99"/>
    <w:rsid w:val="00B436FA"/>
    <w:pPr>
      <w:widowControl w:val="0"/>
      <w:suppressAutoHyphens w:val="0"/>
      <w:autoSpaceDE w:val="0"/>
      <w:autoSpaceDN w:val="0"/>
      <w:adjustRightInd w:val="0"/>
      <w:spacing w:line="250" w:lineRule="exact"/>
    </w:pPr>
    <w:rPr>
      <w:sz w:val="20"/>
      <w:lang w:eastAsia="ru-RU"/>
    </w:rPr>
  </w:style>
  <w:style w:type="character" w:customStyle="1" w:styleId="FontStyle15">
    <w:name w:val="Font Style15"/>
    <w:uiPriority w:val="99"/>
    <w:rsid w:val="00B436FA"/>
    <w:rPr>
      <w:rFonts w:ascii="Times New Roman" w:hAnsi="Times New Roman"/>
      <w:sz w:val="20"/>
    </w:rPr>
  </w:style>
  <w:style w:type="character" w:customStyle="1" w:styleId="FontStyle14">
    <w:name w:val="Font Style14"/>
    <w:uiPriority w:val="99"/>
    <w:rsid w:val="00B436FA"/>
    <w:rPr>
      <w:rFonts w:ascii="Times New Roman" w:hAnsi="Times New Roman"/>
      <w:b/>
      <w:sz w:val="20"/>
    </w:rPr>
  </w:style>
  <w:style w:type="paragraph" w:customStyle="1" w:styleId="Style2">
    <w:name w:val="Style2"/>
    <w:basedOn w:val="Normal"/>
    <w:uiPriority w:val="99"/>
    <w:rsid w:val="00B436FA"/>
    <w:pPr>
      <w:widowControl w:val="0"/>
      <w:suppressAutoHyphens w:val="0"/>
      <w:autoSpaceDE w:val="0"/>
      <w:autoSpaceDN w:val="0"/>
      <w:adjustRightInd w:val="0"/>
      <w:spacing w:line="251" w:lineRule="exact"/>
      <w:ind w:firstLine="283"/>
    </w:pPr>
    <w:rPr>
      <w:sz w:val="20"/>
      <w:lang w:eastAsia="ru-RU"/>
    </w:rPr>
  </w:style>
  <w:style w:type="paragraph" w:customStyle="1" w:styleId="Style3">
    <w:name w:val="Style3"/>
    <w:basedOn w:val="Normal"/>
    <w:uiPriority w:val="99"/>
    <w:rsid w:val="00B436FA"/>
    <w:pPr>
      <w:widowControl w:val="0"/>
      <w:suppressAutoHyphens w:val="0"/>
      <w:autoSpaceDE w:val="0"/>
      <w:autoSpaceDN w:val="0"/>
      <w:adjustRightInd w:val="0"/>
      <w:spacing w:line="250" w:lineRule="exact"/>
      <w:ind w:firstLine="283"/>
      <w:jc w:val="both"/>
    </w:pPr>
    <w:rPr>
      <w:sz w:val="20"/>
      <w:lang w:eastAsia="ru-RU"/>
    </w:rPr>
  </w:style>
  <w:style w:type="paragraph" w:customStyle="1" w:styleId="Style4">
    <w:name w:val="Style4"/>
    <w:basedOn w:val="Normal"/>
    <w:uiPriority w:val="99"/>
    <w:rsid w:val="00B436FA"/>
    <w:pPr>
      <w:widowControl w:val="0"/>
      <w:suppressAutoHyphens w:val="0"/>
      <w:autoSpaceDE w:val="0"/>
      <w:autoSpaceDN w:val="0"/>
      <w:adjustRightInd w:val="0"/>
      <w:spacing w:line="250" w:lineRule="exact"/>
    </w:pPr>
    <w:rPr>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964621">
      <w:marLeft w:val="0"/>
      <w:marRight w:val="0"/>
      <w:marTop w:val="0"/>
      <w:marBottom w:val="0"/>
      <w:divBdr>
        <w:top w:val="none" w:sz="0" w:space="0" w:color="auto"/>
        <w:left w:val="none" w:sz="0" w:space="0" w:color="auto"/>
        <w:bottom w:val="none" w:sz="0" w:space="0" w:color="auto"/>
        <w:right w:val="none" w:sz="0" w:space="0" w:color="auto"/>
      </w:divBdr>
    </w:div>
    <w:div w:id="10699646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271</TotalTime>
  <Pages>6</Pages>
  <Words>2067</Words>
  <Characters>11787</Characters>
  <Application>Microsoft Office Word</Application>
  <DocSecurity>0</DocSecurity>
  <Lines>0</Lines>
  <Paragraphs>0</Paragraphs>
  <ScaleCrop>false</ScaleCrop>
  <Company>ГУ - Забайкальское РО ФСС РФ</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1</cp:lastModifiedBy>
  <cp:revision>23</cp:revision>
  <cp:lastPrinted>2019-04-05T04:17:00Z</cp:lastPrinted>
  <dcterms:created xsi:type="dcterms:W3CDTF">2019-04-15T07:22:00Z</dcterms:created>
  <dcterms:modified xsi:type="dcterms:W3CDTF">2019-05-07T04:42:00Z</dcterms:modified>
</cp:coreProperties>
</file>