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9" w:rsidRDefault="003E25B9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3E25B9" w:rsidRDefault="00BA48BC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3E25B9" w:rsidRDefault="003E25B9">
      <w:pPr>
        <w:pStyle w:val="Standard"/>
        <w:jc w:val="center"/>
      </w:pPr>
    </w:p>
    <w:p w:rsidR="003E25B9" w:rsidRDefault="00BA48B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нервной системы</w:t>
      </w:r>
      <w:r>
        <w:rPr>
          <w:sz w:val="26"/>
          <w:szCs w:val="26"/>
        </w:rPr>
        <w:t xml:space="preserve">. </w:t>
      </w:r>
    </w:p>
    <w:p w:rsidR="003E25B9" w:rsidRDefault="00BA48B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</w:t>
      </w:r>
      <w:r>
        <w:rPr>
          <w:rFonts w:eastAsia="Arial" w:cs="Arial"/>
          <w:sz w:val="26"/>
          <w:szCs w:val="26"/>
        </w:rPr>
        <w:t xml:space="preserve">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</w:t>
      </w:r>
      <w:r>
        <w:rPr>
          <w:sz w:val="26"/>
          <w:szCs w:val="26"/>
        </w:rPr>
        <w:t>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</w:t>
      </w:r>
      <w:r>
        <w:rPr>
          <w:sz w:val="26"/>
          <w:szCs w:val="26"/>
        </w:rPr>
        <w:t>-курортной помощи больным, утвержденными Министерством здравоохранения и социального развития: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</w:t>
      </w:r>
      <w:r>
        <w:rPr>
          <w:sz w:val="26"/>
          <w:szCs w:val="26"/>
        </w:rPr>
        <w:t>ругими поражениями периферической нервной системы,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№273 «Об утверждении стандарта санаторно-курортной по</w:t>
      </w:r>
      <w:r>
        <w:rPr>
          <w:sz w:val="26"/>
          <w:szCs w:val="26"/>
        </w:rPr>
        <w:t>мощи больным с расстройствами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213 «Об утверждении стандарта санаторно-курортной помощи больным детским церебральным парал</w:t>
      </w:r>
      <w:r>
        <w:rPr>
          <w:sz w:val="26"/>
          <w:szCs w:val="26"/>
        </w:rPr>
        <w:t>ичом»;</w:t>
      </w:r>
    </w:p>
    <w:p w:rsidR="003E25B9" w:rsidRDefault="003E25B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3E25B9" w:rsidRDefault="003E25B9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3E25B9" w:rsidRDefault="00BA48BC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3E25B9" w:rsidRDefault="00BA48BC">
      <w:pPr>
        <w:pStyle w:val="Standard"/>
        <w:spacing w:line="100" w:lineRule="atLeast"/>
        <w:ind w:firstLine="709"/>
        <w:jc w:val="both"/>
      </w:pPr>
      <w:r>
        <w:rPr>
          <w:bCs/>
          <w:sz w:val="26"/>
          <w:szCs w:val="26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</w:t>
      </w:r>
      <w:r>
        <w:rPr>
          <w:bCs/>
          <w:sz w:val="26"/>
          <w:szCs w:val="26"/>
        </w:rPr>
        <w:t>арственной социальной помощи, должны соответствовать требованиям «СП 59.13330.2016. Свод правил. «</w:t>
      </w:r>
      <w:r>
        <w:rPr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утвержденным Приказом Минстроя России от 14.11</w:t>
      </w:r>
      <w:r>
        <w:rPr>
          <w:sz w:val="26"/>
          <w:szCs w:val="26"/>
        </w:rPr>
        <w:t>.2016 №798/ПР: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3E25B9" w:rsidRDefault="00BA48B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</w:t>
      </w:r>
      <w:r>
        <w:rPr>
          <w:color w:val="000000"/>
          <w:sz w:val="26"/>
          <w:szCs w:val="26"/>
        </w:rPr>
        <w:t>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-территория, принадлежащая организации должна быть благоустроена,</w:t>
      </w:r>
      <w:r>
        <w:rPr>
          <w:sz w:val="26"/>
          <w:szCs w:val="26"/>
        </w:rPr>
        <w:t xml:space="preserve"> озеленена, ограждена и освещена в темное время суток;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3E25B9" w:rsidRDefault="00BA48BC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3E25B9" w:rsidRDefault="00BA48BC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3E25B9" w:rsidRDefault="00BA48BC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</w:t>
      </w:r>
      <w:r>
        <w:rPr>
          <w:bCs/>
          <w:sz w:val="26"/>
          <w:szCs w:val="26"/>
        </w:rPr>
        <w:t xml:space="preserve"> полным санузлом (умывальник, ванна или душ, туалет), и др.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</w:t>
      </w:r>
      <w:r>
        <w:rPr>
          <w:sz w:val="26"/>
          <w:szCs w:val="26"/>
        </w:rPr>
        <w:t>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</w:t>
      </w:r>
      <w:r>
        <w:rPr>
          <w:sz w:val="26"/>
          <w:szCs w:val="26"/>
        </w:rPr>
        <w:t>1999 № 99/229).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</w:t>
      </w:r>
      <w:r>
        <w:rPr>
          <w:sz w:val="26"/>
          <w:szCs w:val="26"/>
        </w:rPr>
        <w:t xml:space="preserve">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</w:t>
      </w:r>
      <w:r>
        <w:rPr>
          <w:sz w:val="26"/>
          <w:szCs w:val="26"/>
        </w:rPr>
        <w:t>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Досуг граждан-получателей должен </w:t>
      </w:r>
      <w:r>
        <w:rPr>
          <w:sz w:val="26"/>
          <w:szCs w:val="26"/>
        </w:rPr>
        <w:t>быть организован с учетом специфики граждан льготных категорий.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</w:t>
      </w:r>
      <w:r>
        <w:rPr>
          <w:sz w:val="26"/>
          <w:szCs w:val="26"/>
        </w:rPr>
        <w:t>тия Российской Федерации.</w:t>
      </w:r>
    </w:p>
    <w:p w:rsidR="003E25B9" w:rsidRDefault="00BA48B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гражданам-получателям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</w:t>
      </w:r>
      <w:r>
        <w:rPr>
          <w:sz w:val="26"/>
          <w:szCs w:val="26"/>
        </w:rPr>
        <w:t>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</w:t>
      </w:r>
      <w:r>
        <w:rPr>
          <w:sz w:val="26"/>
          <w:szCs w:val="26"/>
        </w:rPr>
        <w:t xml:space="preserve">им лицензию на вид  деятельности «Педиатрия».  </w:t>
      </w:r>
    </w:p>
    <w:p w:rsidR="003E25B9" w:rsidRDefault="00BA48BC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Место оказания услуг: Российская Федерация, регион Кавказских Минеральных Вод, курорт Пятигорск.</w:t>
      </w:r>
    </w:p>
    <w:p w:rsidR="003E25B9" w:rsidRDefault="00BA48BC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</w:t>
      </w:r>
      <w:r>
        <w:rPr>
          <w:sz w:val="26"/>
          <w:szCs w:val="26"/>
        </w:rPr>
        <w:t>ственное учреждение — Ставропольское региональное отделение Фонда социального страхования Российской Федерации.</w:t>
      </w:r>
    </w:p>
    <w:p w:rsidR="003E25B9" w:rsidRDefault="00BA48BC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Предоставление путевок: срок передачи путевок в течение 5 дней со дня заключения Контракта.   </w:t>
      </w:r>
    </w:p>
    <w:p w:rsidR="003E25B9" w:rsidRDefault="00BA48BC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</w:t>
      </w:r>
      <w:r>
        <w:rPr>
          <w:sz w:val="26"/>
          <w:szCs w:val="26"/>
        </w:rPr>
        <w:t xml:space="preserve">в электронном аукционе – 1 (один) % от начальной (максимальной) цены Государственного контракта: 15150 руб. 24 коп. </w:t>
      </w:r>
    </w:p>
    <w:p w:rsidR="003E25B9" w:rsidRDefault="00BA48BC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75751 руб. 20 коп.</w:t>
      </w:r>
    </w:p>
    <w:p w:rsidR="003E25B9" w:rsidRDefault="00BA48BC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</w:t>
      </w:r>
      <w:r>
        <w:rPr>
          <w:sz w:val="26"/>
          <w:szCs w:val="26"/>
        </w:rPr>
        <w:t xml:space="preserve">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</w:t>
      </w:r>
      <w:r>
        <w:rPr>
          <w:sz w:val="26"/>
          <w:szCs w:val="26"/>
        </w:rPr>
        <w:t>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3E25B9" w:rsidRDefault="00BA48B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3E25B9" w:rsidRDefault="00BA48BC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не позднее 5 (Пять) дней со дня последнего заезда  в отчетном периоде направляет Исполнителю (по электронной почте,</w:t>
      </w:r>
      <w:r>
        <w:rPr>
          <w:sz w:val="26"/>
          <w:szCs w:val="27"/>
        </w:rPr>
        <w:t xml:space="preserve"> факсу) Реестр.</w:t>
      </w:r>
    </w:p>
    <w:p w:rsidR="003E25B9" w:rsidRDefault="00BA48BC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в течение 5 дней после дня окончания последнего заезда </w:t>
      </w:r>
      <w:r>
        <w:rPr>
          <w:sz w:val="26"/>
          <w:szCs w:val="26"/>
        </w:rPr>
        <w:t>(в 4 квартале – на следующий день после окончания последнего заезда)</w:t>
      </w:r>
      <w:r>
        <w:rPr>
          <w:sz w:val="26"/>
          <w:szCs w:val="27"/>
        </w:rPr>
        <w:t xml:space="preserve">  в отчетном периоде 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>указать время фактич</w:t>
      </w:r>
      <w:r>
        <w:rPr>
          <w:sz w:val="26"/>
          <w:szCs w:val="26"/>
        </w:rPr>
        <w:t xml:space="preserve">еского пребывания Получателей в санаторно-курортной организации (сведения в Реестре должны совпадать с записями в обратных талонах путевок) </w:t>
      </w:r>
      <w:r>
        <w:rPr>
          <w:sz w:val="26"/>
          <w:szCs w:val="27"/>
        </w:rPr>
        <w:t>и вернуть Заказчику два заполненных и подписанных экземпляра, акты о приемке оказанных услуг и сверке расчетов (по э</w:t>
      </w:r>
      <w:r>
        <w:rPr>
          <w:sz w:val="26"/>
          <w:szCs w:val="27"/>
        </w:rPr>
        <w:t>лектронной почте, факсу, с последующим предоставлением оригинала на бумажном носителе).</w:t>
      </w:r>
    </w:p>
    <w:p w:rsidR="003E25B9" w:rsidRDefault="00BA48BC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в течение 10 дней осуществляет проверку представленных документов на предмет соответствия требованиям Контракта и подписывает акт о приемке оказанных услуг либ</w:t>
      </w:r>
      <w:r>
        <w:rPr>
          <w:sz w:val="26"/>
          <w:szCs w:val="27"/>
        </w:rPr>
        <w:t>о направляет Исполнителю мотивированный отказ от подписания.</w:t>
      </w:r>
    </w:p>
    <w:p w:rsidR="003E25B9" w:rsidRDefault="00BA48BC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</w:t>
      </w:r>
      <w:r>
        <w:rPr>
          <w:bCs/>
          <w:sz w:val="26"/>
          <w:szCs w:val="26"/>
        </w:rPr>
        <w:t>ратном 21 (четное количество путевок),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а, и оказывает услуги санаторно-курортного лечения. </w:t>
      </w:r>
    </w:p>
    <w:p w:rsidR="003E25B9" w:rsidRDefault="00BA48B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3E25B9" w:rsidRDefault="00BA48B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</w:t>
      </w:r>
      <w:r>
        <w:rPr>
          <w:sz w:val="26"/>
          <w:szCs w:val="26"/>
        </w:rPr>
        <w:t>а:</w:t>
      </w:r>
    </w:p>
    <w:p w:rsidR="003E25B9" w:rsidRDefault="00BA48B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3E25B9" w:rsidRDefault="00BA48BC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</w:t>
      </w:r>
      <w:r>
        <w:rPr>
          <w:sz w:val="26"/>
          <w:szCs w:val="26"/>
        </w:rPr>
        <w:t xml:space="preserve">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</w:t>
      </w:r>
      <w:r>
        <w:rPr>
          <w:sz w:val="26"/>
          <w:szCs w:val="26"/>
        </w:rPr>
        <w:lastRenderedPageBreak/>
        <w:t>путевки не допускается.</w:t>
      </w:r>
    </w:p>
    <w:p w:rsidR="003E25B9" w:rsidRDefault="00BA48BC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 xml:space="preserve">Расторжение контракта в соответствии с п. 8 ст. 95 </w:t>
      </w:r>
      <w:r>
        <w:rPr>
          <w:sz w:val="26"/>
          <w:szCs w:val="26"/>
        </w:rPr>
        <w:t>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3E25B9" w:rsidRDefault="00BA48B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Контракта</w:t>
      </w:r>
      <w:r>
        <w:rPr>
          <w:sz w:val="26"/>
          <w:szCs w:val="26"/>
        </w:rPr>
        <w:t xml:space="preserve">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предусмотренный Федеральным законом от 05.04.2013 № 44-ФЗ  «О контрактной системе в сфере за</w:t>
      </w:r>
      <w:r>
        <w:rPr>
          <w:sz w:val="26"/>
          <w:szCs w:val="26"/>
        </w:rPr>
        <w:t>купок товаров, работ, услуг для обеспечения государственных и муниципальных нужд».</w:t>
      </w:r>
    </w:p>
    <w:p w:rsidR="003E25B9" w:rsidRDefault="003E25B9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3E25B9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48BC">
      <w:r>
        <w:separator/>
      </w:r>
    </w:p>
  </w:endnote>
  <w:endnote w:type="continuationSeparator" w:id="0">
    <w:p w:rsidR="00000000" w:rsidRDefault="00BA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48BC">
      <w:r>
        <w:rPr>
          <w:color w:val="000000"/>
        </w:rPr>
        <w:separator/>
      </w:r>
    </w:p>
  </w:footnote>
  <w:footnote w:type="continuationSeparator" w:id="0">
    <w:p w:rsidR="00000000" w:rsidRDefault="00BA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25B9"/>
    <w:rsid w:val="003E25B9"/>
    <w:rsid w:val="00B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5A3E-E63A-404F-999C-A642CA7C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2019-04-23T08:40:00Z</cp:lastPrinted>
  <dcterms:created xsi:type="dcterms:W3CDTF">2019-04-25T08:30:00Z</dcterms:created>
  <dcterms:modified xsi:type="dcterms:W3CDTF">2019-04-25T08:30:00Z</dcterms:modified>
</cp:coreProperties>
</file>