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A1" w:rsidRPr="00A20151" w:rsidRDefault="00F069A1" w:rsidP="00F069A1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  <w:r w:rsidRPr="00A20151">
        <w:rPr>
          <w:b/>
          <w:sz w:val="20"/>
          <w:szCs w:val="20"/>
        </w:rPr>
        <w:t>Открытый конкурс в электронной форме</w:t>
      </w:r>
    </w:p>
    <w:p w:rsidR="00F069A1" w:rsidRPr="00A20151" w:rsidRDefault="00F069A1" w:rsidP="00F069A1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</w:p>
    <w:p w:rsidR="00F069A1" w:rsidRPr="00A20151" w:rsidRDefault="00F069A1" w:rsidP="00F069A1">
      <w:pPr>
        <w:jc w:val="center"/>
        <w:rPr>
          <w:b/>
          <w:sz w:val="20"/>
          <w:szCs w:val="20"/>
        </w:rPr>
      </w:pPr>
      <w:r w:rsidRPr="00A20151">
        <w:rPr>
          <w:b/>
          <w:sz w:val="20"/>
          <w:szCs w:val="20"/>
        </w:rPr>
        <w:t>Поставка крес</w:t>
      </w:r>
      <w:r w:rsidR="00D97F59">
        <w:rPr>
          <w:b/>
          <w:sz w:val="20"/>
          <w:szCs w:val="20"/>
        </w:rPr>
        <w:t>ел</w:t>
      </w:r>
      <w:r w:rsidRPr="00A20151">
        <w:rPr>
          <w:b/>
          <w:sz w:val="20"/>
          <w:szCs w:val="20"/>
        </w:rPr>
        <w:t xml:space="preserve">-колясок, управляемых пациентами/сопровождающими лицами, </w:t>
      </w:r>
    </w:p>
    <w:p w:rsidR="00F069A1" w:rsidRPr="00A20151" w:rsidRDefault="00F069A1" w:rsidP="00F069A1">
      <w:pPr>
        <w:jc w:val="center"/>
        <w:rPr>
          <w:b/>
          <w:sz w:val="20"/>
          <w:szCs w:val="20"/>
        </w:rPr>
      </w:pPr>
      <w:r w:rsidRPr="00A20151">
        <w:rPr>
          <w:b/>
          <w:sz w:val="20"/>
          <w:szCs w:val="20"/>
        </w:rPr>
        <w:t xml:space="preserve">с приводом на задние колеса, </w:t>
      </w:r>
      <w:proofErr w:type="gramStart"/>
      <w:r w:rsidRPr="00A20151">
        <w:rPr>
          <w:b/>
          <w:sz w:val="20"/>
          <w:szCs w:val="20"/>
        </w:rPr>
        <w:t>складных</w:t>
      </w:r>
      <w:proofErr w:type="gramEnd"/>
    </w:p>
    <w:p w:rsidR="00D34711" w:rsidRPr="00D34711" w:rsidRDefault="00D34711" w:rsidP="00F069A1">
      <w:pPr>
        <w:keepNext/>
        <w:widowControl w:val="0"/>
        <w:jc w:val="center"/>
        <w:rPr>
          <w:b/>
          <w:sz w:val="20"/>
          <w:szCs w:val="20"/>
        </w:rPr>
      </w:pPr>
    </w:p>
    <w:p w:rsidR="00D34711" w:rsidRPr="00D34711" w:rsidRDefault="00D34711" w:rsidP="00F069A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4711">
        <w:rPr>
          <w:b/>
          <w:sz w:val="20"/>
          <w:szCs w:val="20"/>
        </w:rPr>
        <w:t>Техническое задание</w:t>
      </w:r>
    </w:p>
    <w:p w:rsidR="00F70186" w:rsidRDefault="00F70186" w:rsidP="00F069A1">
      <w:pPr>
        <w:keepNext/>
        <w:keepLines/>
        <w:widowControl w:val="0"/>
        <w:ind w:firstLine="540"/>
        <w:jc w:val="center"/>
        <w:rPr>
          <w:b/>
          <w:sz w:val="20"/>
          <w:szCs w:val="20"/>
        </w:rPr>
      </w:pPr>
    </w:p>
    <w:p w:rsidR="004D5247" w:rsidRDefault="004D5247" w:rsidP="004D5247">
      <w:pPr>
        <w:jc w:val="both"/>
        <w:rPr>
          <w:color w:val="000000"/>
          <w:sz w:val="20"/>
          <w:szCs w:val="20"/>
        </w:rPr>
      </w:pPr>
      <w:r w:rsidRPr="004D524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4D5247">
        <w:rPr>
          <w:b/>
          <w:sz w:val="20"/>
          <w:szCs w:val="20"/>
        </w:rPr>
        <w:t xml:space="preserve">  </w:t>
      </w:r>
      <w:r w:rsidRPr="004D5247">
        <w:rPr>
          <w:color w:val="000000"/>
          <w:sz w:val="20"/>
          <w:szCs w:val="20"/>
        </w:rPr>
        <w:t>Кресло-коляска является техническим сред</w:t>
      </w:r>
      <w:r w:rsidR="004B79D8">
        <w:rPr>
          <w:color w:val="000000"/>
          <w:sz w:val="20"/>
          <w:szCs w:val="20"/>
        </w:rPr>
        <w:t>ством реабилитации и предназначается</w:t>
      </w:r>
      <w:r w:rsidRPr="004D5247">
        <w:rPr>
          <w:color w:val="000000"/>
          <w:sz w:val="20"/>
          <w:szCs w:val="20"/>
        </w:rPr>
        <w:t xml:space="preserve"> для передвижения инвалидов с нарушением функций опорно-двигательного аппарата самостоятельно или с помощью сопровождающих лиц внутри </w:t>
      </w:r>
      <w:r w:rsidRPr="00A10332">
        <w:rPr>
          <w:color w:val="000000"/>
          <w:sz w:val="20"/>
          <w:szCs w:val="20"/>
        </w:rPr>
        <w:t>помещения и на открытых площадках с твердым ровным покрытием.</w:t>
      </w:r>
    </w:p>
    <w:p w:rsidR="00EB1251" w:rsidRPr="00196AFF" w:rsidRDefault="00EB1251" w:rsidP="00196AFF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35927">
        <w:rPr>
          <w:sz w:val="20"/>
          <w:szCs w:val="20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251C53" w:rsidRPr="00A10332" w:rsidRDefault="00641A6B" w:rsidP="00251C53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="003F4C62" w:rsidRPr="00A10332">
        <w:rPr>
          <w:sz w:val="20"/>
          <w:szCs w:val="20"/>
          <w:lang w:eastAsia="en-US"/>
        </w:rPr>
        <w:t xml:space="preserve">   </w:t>
      </w:r>
      <w:r w:rsidR="00251C53" w:rsidRPr="00A10332">
        <w:rPr>
          <w:sz w:val="20"/>
          <w:szCs w:val="20"/>
          <w:lang w:eastAsia="en-US"/>
        </w:rPr>
        <w:t>Кресло-коляска должна соответствовать требованиям государственных стандартов:</w:t>
      </w:r>
    </w:p>
    <w:p w:rsidR="003F4C62" w:rsidRPr="003A40D8" w:rsidRDefault="003F4C62" w:rsidP="00251C53">
      <w:pPr>
        <w:jc w:val="both"/>
        <w:rPr>
          <w:sz w:val="20"/>
          <w:szCs w:val="20"/>
        </w:rPr>
      </w:pPr>
      <w:r w:rsidRPr="00A10332">
        <w:rPr>
          <w:sz w:val="20"/>
          <w:szCs w:val="20"/>
          <w:lang w:eastAsia="en-US"/>
        </w:rPr>
        <w:t xml:space="preserve">- </w:t>
      </w:r>
      <w:r w:rsidRPr="003A40D8">
        <w:rPr>
          <w:sz w:val="20"/>
          <w:szCs w:val="20"/>
        </w:rPr>
        <w:t xml:space="preserve">«ГОСТ 20790-93/ГОСТ </w:t>
      </w:r>
      <w:proofErr w:type="gramStart"/>
      <w:r w:rsidRPr="003A40D8">
        <w:rPr>
          <w:sz w:val="20"/>
          <w:szCs w:val="20"/>
        </w:rPr>
        <w:t>Р</w:t>
      </w:r>
      <w:proofErr w:type="gramEnd"/>
      <w:r w:rsidRPr="003A40D8">
        <w:rPr>
          <w:sz w:val="20"/>
          <w:szCs w:val="20"/>
        </w:rPr>
        <w:t xml:space="preserve"> 50444-92. Межгосударственный стандарт. Приборы, аппараты и оборудование медицинские. Общие технические условия»</w:t>
      </w:r>
      <w:r w:rsidR="00A10332" w:rsidRPr="003A40D8">
        <w:rPr>
          <w:sz w:val="20"/>
          <w:szCs w:val="20"/>
        </w:rPr>
        <w:t xml:space="preserve"> (п. 3.4); </w:t>
      </w:r>
    </w:p>
    <w:p w:rsidR="00AA358D" w:rsidRPr="003A40D8" w:rsidRDefault="00AA358D" w:rsidP="00251C53">
      <w:pPr>
        <w:jc w:val="both"/>
        <w:rPr>
          <w:sz w:val="20"/>
          <w:szCs w:val="20"/>
          <w:lang w:eastAsia="en-US"/>
        </w:rPr>
      </w:pPr>
      <w:r w:rsidRPr="003A40D8">
        <w:rPr>
          <w:sz w:val="20"/>
          <w:szCs w:val="20"/>
          <w:lang w:eastAsia="en-US"/>
        </w:rPr>
        <w:t xml:space="preserve">- «ГОСТ </w:t>
      </w:r>
      <w:proofErr w:type="gramStart"/>
      <w:r w:rsidRPr="003A40D8">
        <w:rPr>
          <w:sz w:val="20"/>
          <w:szCs w:val="20"/>
          <w:lang w:eastAsia="en-US"/>
        </w:rPr>
        <w:t>Р</w:t>
      </w:r>
      <w:proofErr w:type="gramEnd"/>
      <w:r w:rsidRPr="003A40D8">
        <w:rPr>
          <w:sz w:val="20"/>
          <w:szCs w:val="20"/>
          <w:lang w:eastAsia="en-US"/>
        </w:rPr>
        <w:t xml:space="preserve"> ИСО 7176-8-2015. Национальный стандарт Российской Федерации. Кресла-коляски. Часть 8. Требования и методы испытаний на статическую, ударную и усталостную прочность»; </w:t>
      </w:r>
    </w:p>
    <w:p w:rsidR="003A40D8" w:rsidRPr="003A40D8" w:rsidRDefault="00AA358D" w:rsidP="00251C53">
      <w:pPr>
        <w:jc w:val="both"/>
        <w:rPr>
          <w:sz w:val="20"/>
          <w:szCs w:val="20"/>
          <w:lang w:eastAsia="en-US"/>
        </w:rPr>
      </w:pPr>
      <w:r w:rsidRPr="003A40D8">
        <w:rPr>
          <w:sz w:val="20"/>
          <w:szCs w:val="20"/>
          <w:lang w:eastAsia="en-US"/>
        </w:rPr>
        <w:t xml:space="preserve">- </w:t>
      </w:r>
      <w:r w:rsidR="003A40D8" w:rsidRPr="003A40D8">
        <w:rPr>
          <w:sz w:val="20"/>
          <w:szCs w:val="20"/>
          <w:lang w:eastAsia="en-US"/>
        </w:rPr>
        <w:t xml:space="preserve">«ГОСТ </w:t>
      </w:r>
      <w:proofErr w:type="gramStart"/>
      <w:r w:rsidR="003A40D8" w:rsidRPr="003A40D8">
        <w:rPr>
          <w:sz w:val="20"/>
          <w:szCs w:val="20"/>
          <w:lang w:eastAsia="en-US"/>
        </w:rPr>
        <w:t>Р</w:t>
      </w:r>
      <w:proofErr w:type="gramEnd"/>
      <w:r w:rsidR="003A40D8" w:rsidRPr="003A40D8">
        <w:rPr>
          <w:sz w:val="20"/>
          <w:szCs w:val="20"/>
          <w:lang w:eastAsia="en-US"/>
        </w:rPr>
        <w:t xml:space="preserve"> 51083-2015. Национальный стандарт Российской Федерации. Кресла-коляски. Общие технические условия»;</w:t>
      </w:r>
    </w:p>
    <w:p w:rsidR="00251C53" w:rsidRDefault="003A40D8" w:rsidP="004D5247">
      <w:pPr>
        <w:jc w:val="both"/>
        <w:rPr>
          <w:sz w:val="20"/>
          <w:szCs w:val="20"/>
          <w:lang w:eastAsia="en-US"/>
        </w:rPr>
      </w:pPr>
      <w:r w:rsidRPr="003A40D8">
        <w:rPr>
          <w:sz w:val="20"/>
          <w:szCs w:val="20"/>
          <w:lang w:eastAsia="en-US"/>
        </w:rPr>
        <w:t xml:space="preserve">- «ГОСТ </w:t>
      </w:r>
      <w:proofErr w:type="gramStart"/>
      <w:r w:rsidRPr="003A40D8">
        <w:rPr>
          <w:sz w:val="20"/>
          <w:szCs w:val="20"/>
          <w:lang w:eastAsia="en-US"/>
        </w:rPr>
        <w:t>Р</w:t>
      </w:r>
      <w:proofErr w:type="gramEnd"/>
      <w:r w:rsidRPr="003A40D8">
        <w:rPr>
          <w:sz w:val="20"/>
          <w:szCs w:val="20"/>
          <w:lang w:eastAsia="en-US"/>
        </w:rPr>
        <w:t xml:space="preserve"> ИСО 7176-16-2015. Национальный стандарт Российской Федерации. Кресла-коляски. Часть 16. Стойкость к возгоранию устрой</w:t>
      </w:r>
      <w:r w:rsidR="00196AFF">
        <w:rPr>
          <w:sz w:val="20"/>
          <w:szCs w:val="20"/>
          <w:lang w:eastAsia="en-US"/>
        </w:rPr>
        <w:t>ств поддержания положения тела».</w:t>
      </w:r>
    </w:p>
    <w:p w:rsidR="00196AFF" w:rsidRPr="00754D9C" w:rsidRDefault="00196AFF" w:rsidP="00754D9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35927">
        <w:rPr>
          <w:sz w:val="20"/>
          <w:szCs w:val="20"/>
        </w:rPr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Кресла-коляски, должны быть оборудованы-системой торможения, обеспечивающей удержание кресла-коляски с пользователем в неподвижном состоянии.</w:t>
      </w:r>
    </w:p>
    <w:p w:rsidR="004D5247" w:rsidRPr="004D5247" w:rsidRDefault="004D5247" w:rsidP="004D5247">
      <w:pPr>
        <w:ind w:firstLine="142"/>
        <w:jc w:val="both"/>
        <w:rPr>
          <w:sz w:val="20"/>
          <w:szCs w:val="20"/>
        </w:rPr>
      </w:pPr>
      <w:r w:rsidRPr="004D5247">
        <w:rPr>
          <w:sz w:val="20"/>
          <w:szCs w:val="20"/>
        </w:rPr>
        <w:t xml:space="preserve">    </w:t>
      </w:r>
      <w:r w:rsidR="00A10332">
        <w:rPr>
          <w:sz w:val="20"/>
          <w:szCs w:val="20"/>
        </w:rPr>
        <w:t>П</w:t>
      </w:r>
      <w:r w:rsidRPr="004D5247">
        <w:rPr>
          <w:sz w:val="20"/>
          <w:szCs w:val="20"/>
        </w:rPr>
        <w:t>ри наличии в конструкции крес</w:t>
      </w:r>
      <w:r w:rsidR="00B70E86">
        <w:rPr>
          <w:sz w:val="20"/>
          <w:szCs w:val="20"/>
        </w:rPr>
        <w:t>ел</w:t>
      </w:r>
      <w:r w:rsidRPr="004D5247">
        <w:rPr>
          <w:sz w:val="20"/>
          <w:szCs w:val="20"/>
        </w:rPr>
        <w:t>-колясок металлических частей, они должны быть изготовлены из коррозионностойких материалов или защищены от коррозии защитными или защитно-декоративными покрытиями.</w:t>
      </w:r>
    </w:p>
    <w:p w:rsidR="00955AA4" w:rsidRDefault="00955AA4" w:rsidP="00955A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соответствии с </w:t>
      </w:r>
      <w:r>
        <w:rPr>
          <w:spacing w:val="2"/>
          <w:sz w:val="20"/>
          <w:szCs w:val="20"/>
        </w:rPr>
        <w:t xml:space="preserve">«ГОСТ </w:t>
      </w:r>
      <w:proofErr w:type="gramStart"/>
      <w:r>
        <w:rPr>
          <w:spacing w:val="2"/>
          <w:sz w:val="20"/>
          <w:szCs w:val="20"/>
        </w:rPr>
        <w:t>Р</w:t>
      </w:r>
      <w:proofErr w:type="gramEnd"/>
      <w:r>
        <w:rPr>
          <w:spacing w:val="2"/>
          <w:sz w:val="20"/>
          <w:szCs w:val="20"/>
        </w:rPr>
        <w:t xml:space="preserve"> ИСО 7176-15-2007. Национальный стандарт Российской Федерации. Кресла-коляски. Часть 15. Требования к документации и маркировке для обеспечения доступности информации» н</w:t>
      </w:r>
      <w:r>
        <w:rPr>
          <w:sz w:val="20"/>
          <w:szCs w:val="20"/>
        </w:rPr>
        <w:t>а каждое кресло-коляску наносят маркировку, содержащую:</w:t>
      </w:r>
    </w:p>
    <w:p w:rsidR="00955AA4" w:rsidRDefault="00955AA4" w:rsidP="00955AA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и адрес изготовителя кресла-коляски;</w:t>
      </w:r>
    </w:p>
    <w:p w:rsidR="00955AA4" w:rsidRDefault="00955AA4" w:rsidP="00955AA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обозначение изделия и серийного номера кресла-коляски;</w:t>
      </w:r>
    </w:p>
    <w:p w:rsidR="00955AA4" w:rsidRDefault="00955AA4" w:rsidP="00955AA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год изготовления;</w:t>
      </w:r>
    </w:p>
    <w:p w:rsidR="00955AA4" w:rsidRDefault="00955AA4" w:rsidP="00955AA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ограничения при езде;</w:t>
      </w:r>
    </w:p>
    <w:p w:rsidR="00035927" w:rsidRPr="00035927" w:rsidRDefault="00765CA6" w:rsidP="0003592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35927" w:rsidRPr="00035927">
        <w:rPr>
          <w:sz w:val="20"/>
          <w:szCs w:val="20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35927" w:rsidRPr="00035927" w:rsidRDefault="00765CA6" w:rsidP="0003592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35927" w:rsidRPr="00035927">
        <w:rPr>
          <w:sz w:val="20"/>
          <w:szCs w:val="20"/>
        </w:rPr>
        <w:t>Функциональные и ка</w:t>
      </w:r>
      <w:r w:rsidR="00D24B1C">
        <w:rPr>
          <w:sz w:val="20"/>
          <w:szCs w:val="20"/>
        </w:rPr>
        <w:t>чественные характеристики кресел</w:t>
      </w:r>
      <w:r w:rsidR="00035927" w:rsidRPr="00035927">
        <w:rPr>
          <w:sz w:val="20"/>
          <w:szCs w:val="20"/>
        </w:rPr>
        <w:t>-колясок с ручным приводом должны обеспечивать инвалиду возможность пользования изделием в течение установленного срока службы для данного вида технического средства реабилитации, который составляет:</w:t>
      </w:r>
    </w:p>
    <w:p w:rsidR="00035927" w:rsidRPr="00035927" w:rsidRDefault="001B1BE3" w:rsidP="0003592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- для  кресел</w:t>
      </w:r>
      <w:r w:rsidR="00035927" w:rsidRPr="00035927">
        <w:rPr>
          <w:sz w:val="20"/>
          <w:szCs w:val="20"/>
        </w:rPr>
        <w:t>-колясок комнатных - не менее 6 лет;</w:t>
      </w:r>
    </w:p>
    <w:p w:rsidR="00035927" w:rsidRPr="00035927" w:rsidRDefault="001B1BE3" w:rsidP="0003592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- для кресел</w:t>
      </w:r>
      <w:r w:rsidR="00035927" w:rsidRPr="00035927">
        <w:rPr>
          <w:sz w:val="20"/>
          <w:szCs w:val="20"/>
        </w:rPr>
        <w:t>-колясок прогулочных - не менее 4 лет.</w:t>
      </w:r>
    </w:p>
    <w:p w:rsidR="00035927" w:rsidRPr="00035927" w:rsidRDefault="00765CA6" w:rsidP="0003592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35927" w:rsidRPr="00035927">
        <w:rPr>
          <w:sz w:val="20"/>
          <w:szCs w:val="20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466DF1" w:rsidRDefault="00765CA6" w:rsidP="0003592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35927" w:rsidRPr="00035927">
        <w:rPr>
          <w:sz w:val="20"/>
          <w:szCs w:val="20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A27F28" w:rsidRDefault="00765CA6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35927" w:rsidRPr="00035927">
        <w:rPr>
          <w:sz w:val="20"/>
          <w:szCs w:val="20"/>
        </w:rPr>
        <w:t>Гарант</w:t>
      </w:r>
      <w:r w:rsidR="001B1BE3">
        <w:rPr>
          <w:sz w:val="20"/>
          <w:szCs w:val="20"/>
        </w:rPr>
        <w:t>ийный срок эксплуатации кресел</w:t>
      </w:r>
      <w:r w:rsidR="00035927" w:rsidRPr="00035927">
        <w:rPr>
          <w:sz w:val="20"/>
          <w:szCs w:val="20"/>
        </w:rPr>
        <w:t xml:space="preserve">-колясок составляет </w:t>
      </w:r>
      <w:r>
        <w:rPr>
          <w:sz w:val="20"/>
          <w:szCs w:val="20"/>
        </w:rPr>
        <w:t xml:space="preserve">- </w:t>
      </w:r>
      <w:r w:rsidR="00035927" w:rsidRPr="00035927">
        <w:rPr>
          <w:sz w:val="20"/>
          <w:szCs w:val="20"/>
        </w:rPr>
        <w:t>не менее 24 месяцев со дня подписания пользователем Акта сдачи-приемки товара.</w:t>
      </w:r>
    </w:p>
    <w:p w:rsidR="00A27F28" w:rsidRDefault="00A27F28" w:rsidP="00466DF1">
      <w:pPr>
        <w:jc w:val="both"/>
        <w:rPr>
          <w:sz w:val="20"/>
          <w:szCs w:val="20"/>
        </w:rPr>
      </w:pPr>
    </w:p>
    <w:p w:rsidR="00B743F2" w:rsidRDefault="00380AA0" w:rsidP="00466DF1">
      <w:pPr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</w:t>
      </w:r>
      <w:r w:rsidR="002D2706">
        <w:rPr>
          <w:sz w:val="20"/>
          <w:szCs w:val="20"/>
          <w:lang w:eastAsia="ar-SA"/>
        </w:rPr>
        <w:t xml:space="preserve">     </w:t>
      </w:r>
      <w:r w:rsidR="007843D6">
        <w:rPr>
          <w:sz w:val="20"/>
          <w:szCs w:val="20"/>
          <w:lang w:eastAsia="ar-SA"/>
        </w:rPr>
        <w:t xml:space="preserve"> </w:t>
      </w:r>
      <w:r w:rsidR="007843D6">
        <w:rPr>
          <w:b/>
          <w:sz w:val="20"/>
          <w:szCs w:val="20"/>
          <w:lang w:eastAsia="ar-SA"/>
        </w:rPr>
        <w:t>Количество закупаемых товаров</w:t>
      </w:r>
      <w:r w:rsidR="007843D6">
        <w:rPr>
          <w:sz w:val="20"/>
          <w:szCs w:val="20"/>
          <w:lang w:eastAsia="ar-SA"/>
        </w:rPr>
        <w:t xml:space="preserve"> – </w:t>
      </w:r>
      <w:r w:rsidR="00473257">
        <w:rPr>
          <w:sz w:val="20"/>
          <w:szCs w:val="20"/>
          <w:lang w:eastAsia="ar-SA"/>
        </w:rPr>
        <w:t>4</w:t>
      </w:r>
      <w:r w:rsidR="002D2706">
        <w:rPr>
          <w:sz w:val="20"/>
          <w:szCs w:val="20"/>
          <w:lang w:eastAsia="ar-SA"/>
        </w:rPr>
        <w:t>1</w:t>
      </w:r>
      <w:r w:rsidR="007843D6">
        <w:rPr>
          <w:sz w:val="20"/>
          <w:szCs w:val="20"/>
          <w:lang w:eastAsia="ar-SA"/>
        </w:rPr>
        <w:t xml:space="preserve"> штук</w:t>
      </w:r>
      <w:r w:rsidR="002D2706">
        <w:rPr>
          <w:sz w:val="20"/>
          <w:szCs w:val="20"/>
          <w:lang w:eastAsia="ar-SA"/>
        </w:rPr>
        <w:t>а</w:t>
      </w:r>
      <w:r w:rsidR="007843D6">
        <w:rPr>
          <w:sz w:val="20"/>
          <w:szCs w:val="20"/>
          <w:lang w:eastAsia="ar-SA"/>
        </w:rPr>
        <w:t xml:space="preserve"> (</w:t>
      </w:r>
      <w:r w:rsidR="00F04296">
        <w:rPr>
          <w:sz w:val="20"/>
          <w:szCs w:val="20"/>
          <w:lang w:eastAsia="ar-SA"/>
        </w:rPr>
        <w:t>кресел</w:t>
      </w:r>
      <w:r w:rsidR="002D2706">
        <w:rPr>
          <w:sz w:val="20"/>
          <w:szCs w:val="20"/>
          <w:lang w:eastAsia="ar-SA"/>
        </w:rPr>
        <w:t>-коляс</w:t>
      </w:r>
      <w:r w:rsidR="00F04296">
        <w:rPr>
          <w:sz w:val="20"/>
          <w:szCs w:val="20"/>
          <w:lang w:eastAsia="ar-SA"/>
        </w:rPr>
        <w:t>ок</w:t>
      </w:r>
      <w:r w:rsidR="007843D6">
        <w:rPr>
          <w:sz w:val="20"/>
          <w:szCs w:val="20"/>
          <w:lang w:eastAsia="ar-SA"/>
        </w:rPr>
        <w:t>).</w:t>
      </w:r>
    </w:p>
    <w:p w:rsidR="000A554A" w:rsidRDefault="000A554A" w:rsidP="00466DF1">
      <w:pPr>
        <w:jc w:val="both"/>
        <w:rPr>
          <w:sz w:val="20"/>
          <w:szCs w:val="20"/>
          <w:lang w:eastAsia="ar-SA"/>
        </w:rPr>
      </w:pPr>
    </w:p>
    <w:p w:rsidR="000A554A" w:rsidRDefault="000A554A" w:rsidP="007F078A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41A6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0A554A">
        <w:rPr>
          <w:rFonts w:ascii="Times New Roman" w:hAnsi="Times New Roman" w:cs="Times New Roman"/>
          <w:i/>
          <w:sz w:val="20"/>
          <w:szCs w:val="20"/>
        </w:rPr>
        <w:t>Габариты крес</w:t>
      </w:r>
      <w:r w:rsidR="00D649E7">
        <w:rPr>
          <w:rFonts w:ascii="Times New Roman" w:hAnsi="Times New Roman" w:cs="Times New Roman"/>
          <w:i/>
          <w:sz w:val="20"/>
          <w:szCs w:val="20"/>
        </w:rPr>
        <w:t>ел</w:t>
      </w:r>
      <w:r w:rsidRPr="000A554A">
        <w:rPr>
          <w:rFonts w:ascii="Times New Roman" w:hAnsi="Times New Roman" w:cs="Times New Roman"/>
          <w:i/>
          <w:sz w:val="20"/>
          <w:szCs w:val="20"/>
        </w:rPr>
        <w:t>-коляс</w:t>
      </w:r>
      <w:r>
        <w:rPr>
          <w:rFonts w:ascii="Times New Roman" w:hAnsi="Times New Roman" w:cs="Times New Roman"/>
          <w:i/>
          <w:sz w:val="20"/>
          <w:szCs w:val="20"/>
        </w:rPr>
        <w:t>ок</w:t>
      </w:r>
      <w:r w:rsidRPr="000A554A">
        <w:rPr>
          <w:rFonts w:ascii="Times New Roman" w:hAnsi="Times New Roman" w:cs="Times New Roman"/>
          <w:i/>
          <w:sz w:val="20"/>
          <w:szCs w:val="20"/>
        </w:rPr>
        <w:t xml:space="preserve"> соответствую</w:t>
      </w:r>
      <w:r>
        <w:rPr>
          <w:rFonts w:ascii="Times New Roman" w:hAnsi="Times New Roman" w:cs="Times New Roman"/>
          <w:i/>
          <w:sz w:val="20"/>
          <w:szCs w:val="20"/>
        </w:rPr>
        <w:t>т определенному размерному ряду.</w:t>
      </w:r>
    </w:p>
    <w:p w:rsidR="007F078A" w:rsidRDefault="007F078A" w:rsidP="007F078A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641A6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Конкретные параметры </w:t>
      </w:r>
      <w:proofErr w:type="gramStart"/>
      <w:r>
        <w:rPr>
          <w:b/>
          <w:i/>
          <w:sz w:val="20"/>
          <w:szCs w:val="20"/>
        </w:rPr>
        <w:t>кре</w:t>
      </w:r>
      <w:r w:rsidR="00D649E7">
        <w:rPr>
          <w:b/>
          <w:i/>
          <w:sz w:val="20"/>
          <w:szCs w:val="20"/>
        </w:rPr>
        <w:t>сло</w:t>
      </w:r>
      <w:r>
        <w:rPr>
          <w:b/>
          <w:i/>
          <w:sz w:val="20"/>
          <w:szCs w:val="20"/>
        </w:rPr>
        <w:t>-коляски</w:t>
      </w:r>
      <w:proofErr w:type="gramEnd"/>
      <w:r>
        <w:rPr>
          <w:b/>
          <w:i/>
          <w:sz w:val="20"/>
          <w:szCs w:val="20"/>
        </w:rPr>
        <w:t xml:space="preserve">  в соответствии размерным рядом, в рамках описанных параметров указываются Заказчиком в Направлении</w:t>
      </w:r>
      <w:r>
        <w:rPr>
          <w:sz w:val="20"/>
          <w:szCs w:val="20"/>
        </w:rPr>
        <w:t>.</w:t>
      </w:r>
    </w:p>
    <w:p w:rsidR="00B9778F" w:rsidRDefault="00B9778F" w:rsidP="00466DF1">
      <w:pPr>
        <w:jc w:val="both"/>
        <w:rPr>
          <w:sz w:val="20"/>
          <w:szCs w:val="20"/>
          <w:lang w:eastAsia="ar-SA"/>
        </w:rPr>
      </w:pPr>
    </w:p>
    <w:tbl>
      <w:tblPr>
        <w:tblW w:w="10739" w:type="dxa"/>
        <w:tblLayout w:type="fixed"/>
        <w:tblLook w:val="04A0" w:firstRow="1" w:lastRow="0" w:firstColumn="1" w:lastColumn="0" w:noHBand="0" w:noVBand="1"/>
      </w:tblPr>
      <w:tblGrid>
        <w:gridCol w:w="564"/>
        <w:gridCol w:w="1954"/>
        <w:gridCol w:w="4253"/>
        <w:gridCol w:w="3260"/>
        <w:gridCol w:w="708"/>
      </w:tblGrid>
      <w:tr w:rsidR="00B9778F" w:rsidTr="002B62A9">
        <w:trPr>
          <w:trHeight w:val="6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78F" w:rsidRDefault="00B9778F" w:rsidP="00B97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9778F" w:rsidRDefault="00B9778F" w:rsidP="00B977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8F" w:rsidRDefault="00B9778F" w:rsidP="00B97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8F" w:rsidRPr="00862EE1" w:rsidRDefault="00B9778F" w:rsidP="00B9778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9778F">
              <w:rPr>
                <w:b/>
                <w:sz w:val="20"/>
                <w:szCs w:val="20"/>
                <w:lang w:eastAsia="en-US"/>
              </w:rPr>
              <w:t>Показатели и их значения, которые не могут изменяться</w:t>
            </w:r>
            <w:r w:rsidRPr="00862EE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8F" w:rsidRPr="00B9778F" w:rsidRDefault="00B9778F" w:rsidP="00B9778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9778F">
              <w:rPr>
                <w:b/>
                <w:sz w:val="20"/>
                <w:szCs w:val="20"/>
                <w:lang w:eastAsia="en-US"/>
              </w:rPr>
              <w:t xml:space="preserve">Показатели </w:t>
            </w:r>
          </w:p>
          <w:p w:rsidR="00B9778F" w:rsidRPr="00862EE1" w:rsidRDefault="00B9778F" w:rsidP="00B9778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9778F">
              <w:rPr>
                <w:b/>
                <w:sz w:val="20"/>
                <w:szCs w:val="20"/>
                <w:lang w:eastAsia="en-US"/>
              </w:rPr>
              <w:t>и их минимальные и/или максимальные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8F" w:rsidRDefault="00B9778F" w:rsidP="00B97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(шт.)</w:t>
            </w:r>
          </w:p>
        </w:tc>
      </w:tr>
      <w:tr w:rsidR="00B9778F" w:rsidRPr="00B9778F" w:rsidTr="002B62A9">
        <w:trPr>
          <w:trHeight w:val="6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78F" w:rsidRPr="00B9778F" w:rsidRDefault="00B9778F" w:rsidP="00B9778F">
            <w:pPr>
              <w:jc w:val="center"/>
              <w:rPr>
                <w:sz w:val="20"/>
                <w:szCs w:val="20"/>
              </w:rPr>
            </w:pPr>
            <w:r w:rsidRPr="00B9778F">
              <w:rPr>
                <w:sz w:val="20"/>
                <w:szCs w:val="20"/>
              </w:rPr>
              <w:t>1</w:t>
            </w:r>
            <w:r w:rsidR="005F30C9">
              <w:rPr>
                <w:sz w:val="20"/>
                <w:szCs w:val="20"/>
              </w:rPr>
              <w:t>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8F" w:rsidRPr="00705E60" w:rsidRDefault="00B9778F" w:rsidP="00B9778F">
            <w:pPr>
              <w:jc w:val="center"/>
              <w:rPr>
                <w:sz w:val="20"/>
                <w:szCs w:val="20"/>
              </w:rPr>
            </w:pPr>
            <w:r w:rsidRPr="00705E60">
              <w:rPr>
                <w:sz w:val="20"/>
                <w:szCs w:val="20"/>
              </w:rPr>
              <w:t xml:space="preserve">Кресло-коляска, </w:t>
            </w:r>
            <w:proofErr w:type="gramStart"/>
            <w:r w:rsidRPr="00705E60">
              <w:rPr>
                <w:sz w:val="20"/>
                <w:szCs w:val="20"/>
              </w:rPr>
              <w:t>управляемая</w:t>
            </w:r>
            <w:proofErr w:type="gramEnd"/>
            <w:r w:rsidRPr="00705E60">
              <w:rPr>
                <w:sz w:val="20"/>
                <w:szCs w:val="20"/>
              </w:rPr>
              <w:t xml:space="preserve"> пациентом/</w:t>
            </w:r>
          </w:p>
          <w:p w:rsidR="00B9778F" w:rsidRPr="000C7DD0" w:rsidRDefault="00B9778F" w:rsidP="00B9778F">
            <w:pPr>
              <w:jc w:val="center"/>
              <w:rPr>
                <w:sz w:val="20"/>
                <w:szCs w:val="20"/>
                <w:highlight w:val="yellow"/>
              </w:rPr>
            </w:pPr>
            <w:r w:rsidRPr="00705E60">
              <w:rPr>
                <w:sz w:val="20"/>
                <w:szCs w:val="20"/>
              </w:rPr>
              <w:lastRenderedPageBreak/>
              <w:t xml:space="preserve">сопровождающим лицом, с приводом на задние колеса, </w:t>
            </w:r>
            <w:proofErr w:type="gramStart"/>
            <w:r w:rsidRPr="00705E60">
              <w:rPr>
                <w:sz w:val="20"/>
                <w:szCs w:val="20"/>
              </w:rPr>
              <w:t>складная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67" w:rsidRDefault="00B9778F" w:rsidP="00705E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E60">
              <w:rPr>
                <w:b/>
                <w:sz w:val="20"/>
                <w:szCs w:val="20"/>
                <w:lang w:eastAsia="en-US"/>
              </w:rPr>
              <w:lastRenderedPageBreak/>
              <w:t xml:space="preserve">Кресла-коляски с ручным приводом комнатные </w:t>
            </w:r>
          </w:p>
          <w:p w:rsidR="00B9778F" w:rsidRPr="00705E60" w:rsidRDefault="00B9778F" w:rsidP="00705E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5E60">
              <w:rPr>
                <w:b/>
                <w:sz w:val="20"/>
                <w:szCs w:val="20"/>
                <w:lang w:eastAsia="en-US"/>
              </w:rPr>
              <w:t>(д</w:t>
            </w:r>
            <w:r w:rsidR="00705E60" w:rsidRPr="00705E60">
              <w:rPr>
                <w:b/>
                <w:sz w:val="20"/>
                <w:szCs w:val="20"/>
                <w:lang w:eastAsia="en-US"/>
              </w:rPr>
              <w:t>ля инвалидов и детей-инвалидов)</w:t>
            </w:r>
          </w:p>
          <w:p w:rsidR="00B9778F" w:rsidRPr="00705E60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705E60">
              <w:rPr>
                <w:sz w:val="20"/>
                <w:szCs w:val="20"/>
                <w:lang w:eastAsia="en-US"/>
              </w:rPr>
              <w:lastRenderedPageBreak/>
              <w:t>Кресла-коляски для инвалидов с ручным приводом комнатные, оснащенные набором инструмента, должны иметь следующие функциональные и технические характеристики:</w:t>
            </w:r>
          </w:p>
          <w:p w:rsidR="00B9778F" w:rsidRPr="00705E60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705E60">
              <w:rPr>
                <w:sz w:val="20"/>
                <w:szCs w:val="20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9778F" w:rsidRPr="00705E60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705E60">
              <w:rPr>
                <w:sz w:val="20"/>
                <w:szCs w:val="20"/>
                <w:lang w:eastAsia="en-US"/>
              </w:rPr>
              <w:t>Кресло-коляска должна быть с приводом от обода колеса.</w:t>
            </w:r>
            <w:r w:rsidRPr="00705E60">
              <w:rPr>
                <w:sz w:val="20"/>
                <w:szCs w:val="20"/>
                <w:lang w:eastAsia="en-US"/>
              </w:rPr>
              <w:tab/>
            </w:r>
          </w:p>
          <w:p w:rsidR="00705E60" w:rsidRPr="00705E60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705E60">
              <w:rPr>
                <w:sz w:val="20"/>
                <w:szCs w:val="20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B9778F" w:rsidRPr="00705E60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705E60">
              <w:rPr>
                <w:sz w:val="20"/>
                <w:szCs w:val="20"/>
                <w:lang w:eastAsia="en-US"/>
              </w:rPr>
              <w:t>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B9778F" w:rsidRPr="00705E60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705E60">
              <w:rPr>
                <w:sz w:val="20"/>
                <w:szCs w:val="20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9778F" w:rsidRPr="00705E60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705E60">
              <w:rPr>
                <w:sz w:val="20"/>
                <w:szCs w:val="20"/>
                <w:lang w:eastAsia="en-US"/>
              </w:rPr>
              <w:t>Возможность складывания и раскладывания кресла-коляски без применения инструмента.</w:t>
            </w:r>
          </w:p>
          <w:p w:rsidR="00705E60" w:rsidRPr="00A20BBF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705E60">
              <w:rPr>
                <w:sz w:val="20"/>
                <w:szCs w:val="20"/>
                <w:lang w:eastAsia="en-US"/>
              </w:rPr>
              <w:t xml:space="preserve">Поворотные колеса должны иметь литые </w:t>
            </w:r>
            <w:r w:rsidRPr="00A20BBF">
              <w:rPr>
                <w:sz w:val="20"/>
                <w:szCs w:val="20"/>
                <w:lang w:eastAsia="en-US"/>
              </w:rPr>
              <w:t>полиуретановые покрышки.</w:t>
            </w:r>
          </w:p>
          <w:p w:rsidR="00B9778F" w:rsidRPr="00A20BBF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A20BBF">
              <w:rPr>
                <w:sz w:val="20"/>
                <w:szCs w:val="20"/>
                <w:lang w:eastAsia="en-US"/>
              </w:rPr>
              <w:t xml:space="preserve">Вилка поворотного колеса должна иметь </w:t>
            </w:r>
            <w:r w:rsidR="00A20BBF" w:rsidRPr="00A20BBF">
              <w:rPr>
                <w:sz w:val="20"/>
                <w:szCs w:val="20"/>
                <w:lang w:eastAsia="en-US"/>
              </w:rPr>
              <w:t xml:space="preserve"> позиции</w:t>
            </w:r>
            <w:r w:rsidRPr="00A20BBF">
              <w:rPr>
                <w:sz w:val="20"/>
                <w:szCs w:val="20"/>
                <w:lang w:eastAsia="en-US"/>
              </w:rPr>
              <w:t xml:space="preserve"> установки положения колеса.</w:t>
            </w:r>
          </w:p>
          <w:p w:rsidR="00B9778F" w:rsidRPr="00D73BDF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A20BBF">
              <w:rPr>
                <w:sz w:val="20"/>
                <w:szCs w:val="20"/>
                <w:lang w:eastAsia="en-US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</w:t>
            </w:r>
            <w:r w:rsidRPr="00D73BDF">
              <w:rPr>
                <w:sz w:val="20"/>
                <w:szCs w:val="20"/>
                <w:lang w:eastAsia="en-US"/>
              </w:rPr>
              <w:t>со стальной втулкой.</w:t>
            </w:r>
          </w:p>
          <w:p w:rsidR="00B9778F" w:rsidRPr="00D73BDF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D73BDF">
              <w:rPr>
                <w:sz w:val="20"/>
                <w:szCs w:val="20"/>
                <w:lang w:eastAsia="en-US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B9778F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D73BDF">
              <w:rPr>
                <w:sz w:val="20"/>
                <w:szCs w:val="20"/>
                <w:lang w:eastAsia="en-US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570A3" w:rsidRPr="005C0760" w:rsidRDefault="00EE0250" w:rsidP="00B977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Высота спинки </w:t>
            </w:r>
            <w:r w:rsidR="00E570A3">
              <w:rPr>
                <w:sz w:val="20"/>
                <w:szCs w:val="20"/>
                <w:lang w:eastAsia="en-US"/>
              </w:rPr>
              <w:t xml:space="preserve">и глубина сиденья (в зависимости от длины бедра) </w:t>
            </w:r>
            <w:r>
              <w:rPr>
                <w:sz w:val="20"/>
                <w:szCs w:val="20"/>
                <w:lang w:eastAsia="en-US"/>
              </w:rPr>
              <w:t>регулируется.</w:t>
            </w:r>
          </w:p>
          <w:p w:rsidR="00B9778F" w:rsidRPr="000B4F36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984D35" w:rsidRPr="000B4F36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 xml:space="preserve">Подлокотники могут регулироваться по высоте. </w:t>
            </w:r>
          </w:p>
          <w:p w:rsidR="00984D35" w:rsidRPr="000B4F36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 xml:space="preserve">Накладки подлокотников должны быть изготовлены из вспененной резины. </w:t>
            </w:r>
          </w:p>
          <w:p w:rsidR="000B4F36" w:rsidRPr="000B4F36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 xml:space="preserve">Подножки должны легко демонтироваться или просто отводиться внутрь рамы без демонтажа. </w:t>
            </w:r>
          </w:p>
          <w:p w:rsidR="00B9778F" w:rsidRPr="000B4F36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>Опоры подножек должны иметь плавную регулировку по высоте.</w:t>
            </w:r>
          </w:p>
          <w:p w:rsidR="00FA3DF3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 xml:space="preserve">Кресло-коляска должна быть снабжена многофункциональным адаптером, расположенным на приводном колесе и </w:t>
            </w:r>
            <w:r w:rsidRPr="00FE7286">
              <w:rPr>
                <w:sz w:val="20"/>
                <w:szCs w:val="20"/>
                <w:lang w:eastAsia="en-US"/>
              </w:rPr>
              <w:t>обеспечивающим инд</w:t>
            </w:r>
            <w:r w:rsidR="00FA3DF3">
              <w:rPr>
                <w:sz w:val="20"/>
                <w:szCs w:val="20"/>
                <w:lang w:eastAsia="en-US"/>
              </w:rPr>
              <w:t xml:space="preserve">ивидуальные </w:t>
            </w:r>
            <w:r w:rsidR="00FA3DF3">
              <w:rPr>
                <w:sz w:val="20"/>
                <w:szCs w:val="20"/>
                <w:lang w:eastAsia="en-US"/>
              </w:rPr>
              <w:lastRenderedPageBreak/>
              <w:t>регулировки коляски.</w:t>
            </w:r>
          </w:p>
          <w:p w:rsidR="00B9778F" w:rsidRPr="00867AD3" w:rsidRDefault="00E20F62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FE7286">
              <w:rPr>
                <w:sz w:val="20"/>
                <w:szCs w:val="20"/>
                <w:lang w:eastAsia="en-US"/>
              </w:rPr>
              <w:t>Из</w:t>
            </w:r>
            <w:r w:rsidR="00B9778F" w:rsidRPr="00FE7286">
              <w:rPr>
                <w:sz w:val="20"/>
                <w:szCs w:val="20"/>
                <w:lang w:eastAsia="en-US"/>
              </w:rPr>
              <w:t xml:space="preserve">менение длины колесной базы </w:t>
            </w:r>
            <w:r w:rsidR="00FA3DF3">
              <w:rPr>
                <w:sz w:val="20"/>
                <w:szCs w:val="20"/>
                <w:lang w:eastAsia="en-US"/>
              </w:rPr>
              <w:t>ре</w:t>
            </w:r>
            <w:r w:rsidR="00FE7286" w:rsidRPr="00867AD3">
              <w:rPr>
                <w:sz w:val="20"/>
                <w:szCs w:val="20"/>
                <w:lang w:eastAsia="en-US"/>
              </w:rPr>
              <w:t xml:space="preserve">гулируется </w:t>
            </w:r>
            <w:r w:rsidR="00B9778F" w:rsidRPr="00867AD3">
              <w:rPr>
                <w:sz w:val="20"/>
                <w:szCs w:val="20"/>
                <w:lang w:eastAsia="en-US"/>
              </w:rPr>
              <w:t>посредством регулировки расстояния между приводными и поворотными колесами.</w:t>
            </w:r>
          </w:p>
          <w:p w:rsidR="00B9778F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867AD3">
              <w:rPr>
                <w:sz w:val="20"/>
                <w:szCs w:val="20"/>
                <w:lang w:eastAsia="en-US"/>
              </w:rPr>
              <w:t>Кресло-коляска должна быть укомплектована подушкой на сиденье.</w:t>
            </w:r>
          </w:p>
          <w:p w:rsidR="00490EA3" w:rsidRPr="00867AD3" w:rsidRDefault="00490EA3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490EA3">
              <w:rPr>
                <w:sz w:val="20"/>
                <w:szCs w:val="20"/>
                <w:lang w:eastAsia="en-US"/>
              </w:rPr>
              <w:t>Кресло-коляска должна иметь 6 типоразмеров.</w:t>
            </w:r>
          </w:p>
          <w:p w:rsidR="00B9778F" w:rsidRPr="00867AD3" w:rsidRDefault="00B9778F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867AD3">
              <w:rPr>
                <w:sz w:val="20"/>
                <w:szCs w:val="20"/>
                <w:lang w:eastAsia="en-US"/>
              </w:rPr>
              <w:t>В комплект должно входить:</w:t>
            </w:r>
          </w:p>
          <w:p w:rsidR="00B9778F" w:rsidRPr="00867AD3" w:rsidRDefault="00867AD3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867AD3">
              <w:rPr>
                <w:sz w:val="20"/>
                <w:szCs w:val="20"/>
                <w:lang w:eastAsia="en-US"/>
              </w:rPr>
              <w:t xml:space="preserve">- </w:t>
            </w:r>
            <w:r w:rsidR="00B9778F" w:rsidRPr="00867AD3">
              <w:rPr>
                <w:sz w:val="20"/>
                <w:szCs w:val="20"/>
                <w:lang w:eastAsia="en-US"/>
              </w:rPr>
              <w:t>набор инструментов;</w:t>
            </w:r>
          </w:p>
          <w:p w:rsidR="00B9778F" w:rsidRPr="00867AD3" w:rsidRDefault="00867AD3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867AD3">
              <w:rPr>
                <w:sz w:val="20"/>
                <w:szCs w:val="20"/>
                <w:lang w:eastAsia="en-US"/>
              </w:rPr>
              <w:t xml:space="preserve">- </w:t>
            </w:r>
            <w:r w:rsidR="00B9778F" w:rsidRPr="00867AD3">
              <w:rPr>
                <w:sz w:val="20"/>
                <w:szCs w:val="20"/>
                <w:lang w:eastAsia="en-US"/>
              </w:rPr>
              <w:t>инструкция для пользователя (на русском языке);</w:t>
            </w:r>
          </w:p>
          <w:p w:rsidR="00B9778F" w:rsidRDefault="00867AD3" w:rsidP="004E50C9">
            <w:pPr>
              <w:jc w:val="both"/>
              <w:rPr>
                <w:sz w:val="20"/>
                <w:szCs w:val="20"/>
                <w:lang w:eastAsia="en-US"/>
              </w:rPr>
            </w:pPr>
            <w:r w:rsidRPr="00867AD3">
              <w:rPr>
                <w:sz w:val="20"/>
                <w:szCs w:val="20"/>
                <w:lang w:eastAsia="en-US"/>
              </w:rPr>
              <w:t xml:space="preserve">- </w:t>
            </w:r>
            <w:r w:rsidR="00B9778F" w:rsidRPr="00867AD3">
              <w:rPr>
                <w:sz w:val="20"/>
                <w:szCs w:val="20"/>
                <w:lang w:eastAsia="en-US"/>
              </w:rPr>
              <w:t>гарантийный талон (с отметкой о произведенной проверке контроля качества).</w:t>
            </w:r>
          </w:p>
          <w:p w:rsidR="00E02661" w:rsidRPr="00E02661" w:rsidRDefault="00E02661" w:rsidP="004E50C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02661" w:rsidRPr="00E02661" w:rsidRDefault="00E02661" w:rsidP="009C13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Кресло</w:t>
            </w:r>
            <w:r w:rsidRPr="00E02661">
              <w:rPr>
                <w:b/>
                <w:sz w:val="20"/>
                <w:szCs w:val="20"/>
              </w:rPr>
              <w:t>-коляски</w:t>
            </w:r>
            <w:proofErr w:type="gramEnd"/>
            <w:r w:rsidRPr="00E02661">
              <w:rPr>
                <w:b/>
                <w:sz w:val="20"/>
                <w:szCs w:val="20"/>
              </w:rPr>
              <w:t xml:space="preserve"> с ручным приводом комнатные (для инвалидов и детей-инвалидов), оснащенные набором инструмента, </w:t>
            </w:r>
            <w:proofErr w:type="spellStart"/>
            <w:r w:rsidRPr="00E02661">
              <w:rPr>
                <w:b/>
                <w:sz w:val="20"/>
                <w:szCs w:val="20"/>
              </w:rPr>
              <w:t>тораксиальными</w:t>
            </w:r>
            <w:proofErr w:type="spellEnd"/>
            <w:r w:rsidRPr="00E02661">
              <w:rPr>
                <w:b/>
                <w:sz w:val="20"/>
                <w:szCs w:val="20"/>
              </w:rPr>
              <w:t xml:space="preserve"> (боковыми) поддерживающими верхнюю часть корпуса </w:t>
            </w:r>
            <w:proofErr w:type="spellStart"/>
            <w:r w:rsidRPr="00E02661">
              <w:rPr>
                <w:b/>
                <w:sz w:val="20"/>
                <w:szCs w:val="20"/>
              </w:rPr>
              <w:t>пелотами</w:t>
            </w:r>
            <w:proofErr w:type="spellEnd"/>
            <w:r w:rsidRPr="00E02661">
              <w:rPr>
                <w:b/>
                <w:sz w:val="20"/>
                <w:szCs w:val="20"/>
              </w:rPr>
              <w:t>, спинкой с регулировкой натяжения обшивки, ремнями на стопы, поясным ремнем, подголовником, торм</w:t>
            </w:r>
            <w:r w:rsidR="009C13CB">
              <w:rPr>
                <w:b/>
                <w:sz w:val="20"/>
                <w:szCs w:val="20"/>
              </w:rPr>
              <w:t>озами для сопровождающего лица</w:t>
            </w:r>
          </w:p>
          <w:p w:rsidR="00E02661" w:rsidRPr="00E02661" w:rsidRDefault="00E02661" w:rsidP="009C13CB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E02661" w:rsidRPr="00E02661" w:rsidRDefault="00E02661" w:rsidP="009C13CB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E02661" w:rsidRPr="00E02661" w:rsidRDefault="00E02661" w:rsidP="009C13CB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E02661" w:rsidRPr="00E02661" w:rsidRDefault="00E02661" w:rsidP="009C13CB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9C13CB" w:rsidRDefault="00E02661" w:rsidP="009C13CB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Кресло-коляска должна быть с приводом от обода колеса. </w:t>
            </w:r>
          </w:p>
          <w:p w:rsidR="00E02661" w:rsidRPr="00E02661" w:rsidRDefault="00E02661" w:rsidP="009C13CB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Обода приводных колес должны быть выполнены из алюминия и должны иметь регулиров</w:t>
            </w:r>
            <w:r w:rsidR="00CD6BCD">
              <w:rPr>
                <w:bCs/>
                <w:sz w:val="20"/>
                <w:szCs w:val="20"/>
              </w:rPr>
              <w:t>ку</w:t>
            </w:r>
            <w:r w:rsidRPr="00E02661">
              <w:rPr>
                <w:bCs/>
                <w:sz w:val="20"/>
                <w:szCs w:val="20"/>
              </w:rPr>
              <w:t xml:space="preserve"> установк</w:t>
            </w:r>
            <w:r w:rsidR="00CD6BCD">
              <w:rPr>
                <w:bCs/>
                <w:sz w:val="20"/>
                <w:szCs w:val="20"/>
              </w:rPr>
              <w:t>и</w:t>
            </w:r>
            <w:r w:rsidRPr="00E02661">
              <w:rPr>
                <w:bCs/>
                <w:sz w:val="20"/>
                <w:szCs w:val="20"/>
              </w:rPr>
              <w:t xml:space="preserve"> от приводного колеса </w:t>
            </w:r>
            <w:proofErr w:type="gramStart"/>
            <w:r w:rsidRPr="00E02661">
              <w:rPr>
                <w:bCs/>
                <w:sz w:val="20"/>
                <w:szCs w:val="20"/>
              </w:rPr>
              <w:t>для</w:t>
            </w:r>
            <w:proofErr w:type="gramEnd"/>
            <w:r w:rsidRPr="00E02661">
              <w:rPr>
                <w:bCs/>
                <w:sz w:val="20"/>
                <w:szCs w:val="20"/>
              </w:rPr>
              <w:t xml:space="preserve"> удобного </w:t>
            </w:r>
            <w:proofErr w:type="spellStart"/>
            <w:r w:rsidRPr="00E02661">
              <w:rPr>
                <w:bCs/>
                <w:sz w:val="20"/>
                <w:szCs w:val="20"/>
              </w:rPr>
              <w:t>схвата</w:t>
            </w:r>
            <w:proofErr w:type="spellEnd"/>
            <w:r w:rsidRPr="00E02661">
              <w:rPr>
                <w:bCs/>
                <w:sz w:val="20"/>
                <w:szCs w:val="20"/>
              </w:rPr>
              <w:t>.</w:t>
            </w:r>
          </w:p>
          <w:p w:rsidR="00CD6BCD" w:rsidRDefault="00E02661" w:rsidP="00CD6BCD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CD6BCD" w:rsidRDefault="00E02661" w:rsidP="00CD6BCD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D6BCD" w:rsidRPr="00E02661" w:rsidRDefault="00E02661" w:rsidP="00CD6BCD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E02661" w:rsidRPr="00E02661" w:rsidRDefault="00E02661" w:rsidP="00CD6BCD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</w:t>
            </w:r>
            <w:r w:rsidRPr="00E02661">
              <w:rPr>
                <w:bCs/>
                <w:sz w:val="20"/>
                <w:szCs w:val="20"/>
              </w:rPr>
              <w:lastRenderedPageBreak/>
              <w:t>полимеризацией.</w:t>
            </w:r>
          </w:p>
          <w:p w:rsidR="00E02661" w:rsidRDefault="00E02661" w:rsidP="00CD6BCD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63439" w:rsidRPr="005C0760" w:rsidRDefault="00863439" w:rsidP="008634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Высота спинки и глубина сиденья (в зависимости от длины бедра) регулируется.</w:t>
            </w:r>
          </w:p>
          <w:p w:rsidR="00E02661" w:rsidRPr="00863439" w:rsidRDefault="00E02661" w:rsidP="00863439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Подлокотники кресла-коляски должны </w:t>
            </w:r>
            <w:r w:rsidRPr="00863439">
              <w:rPr>
                <w:bCs/>
                <w:sz w:val="20"/>
                <w:szCs w:val="20"/>
              </w:rPr>
              <w:t xml:space="preserve">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63439" w:rsidRPr="00863439" w:rsidRDefault="00E02661" w:rsidP="00863439">
            <w:pPr>
              <w:jc w:val="both"/>
              <w:rPr>
                <w:bCs/>
                <w:sz w:val="20"/>
                <w:szCs w:val="20"/>
              </w:rPr>
            </w:pPr>
            <w:r w:rsidRPr="00863439">
              <w:rPr>
                <w:bCs/>
                <w:sz w:val="20"/>
                <w:szCs w:val="20"/>
              </w:rPr>
              <w:t>Подлокотники регулир</w:t>
            </w:r>
            <w:r w:rsidR="00863439" w:rsidRPr="00863439">
              <w:rPr>
                <w:bCs/>
                <w:sz w:val="20"/>
                <w:szCs w:val="20"/>
              </w:rPr>
              <w:t>уют</w:t>
            </w:r>
            <w:r w:rsidRPr="00863439">
              <w:rPr>
                <w:bCs/>
                <w:sz w:val="20"/>
                <w:szCs w:val="20"/>
              </w:rPr>
              <w:t xml:space="preserve">ся по высоте. Накладки подлокотников должны быть изготовлены из вспененной резины. </w:t>
            </w:r>
          </w:p>
          <w:p w:rsidR="00E02661" w:rsidRPr="00747926" w:rsidRDefault="00E02661" w:rsidP="00863439">
            <w:pPr>
              <w:jc w:val="both"/>
              <w:rPr>
                <w:bCs/>
                <w:sz w:val="20"/>
                <w:szCs w:val="20"/>
              </w:rPr>
            </w:pPr>
            <w:r w:rsidRPr="00863439">
              <w:rPr>
                <w:bCs/>
                <w:sz w:val="20"/>
                <w:szCs w:val="20"/>
              </w:rPr>
              <w:t>В качестве опор вращения в поворотных</w:t>
            </w:r>
            <w:r w:rsidRPr="00E02661">
              <w:rPr>
                <w:bCs/>
                <w:sz w:val="20"/>
                <w:szCs w:val="20"/>
              </w:rPr>
              <w:t xml:space="preserve"> и в приводных колесах должны быть применены </w:t>
            </w:r>
            <w:r w:rsidRPr="00747926">
              <w:rPr>
                <w:bCs/>
                <w:sz w:val="20"/>
                <w:szCs w:val="20"/>
              </w:rPr>
              <w:t>шариковые подшипники, работающие в паре со стальной втулкой.</w:t>
            </w:r>
          </w:p>
          <w:p w:rsidR="00747926" w:rsidRPr="00747926" w:rsidRDefault="00E02661" w:rsidP="00747926">
            <w:pPr>
              <w:jc w:val="both"/>
              <w:rPr>
                <w:bCs/>
                <w:sz w:val="20"/>
                <w:szCs w:val="20"/>
              </w:rPr>
            </w:pPr>
            <w:r w:rsidRPr="00747926">
              <w:rPr>
                <w:bCs/>
                <w:sz w:val="20"/>
                <w:szCs w:val="20"/>
              </w:rPr>
              <w:t>Поворотные колеса должны имет</w:t>
            </w:r>
            <w:r w:rsidR="00747926" w:rsidRPr="00747926">
              <w:rPr>
                <w:bCs/>
                <w:sz w:val="20"/>
                <w:szCs w:val="20"/>
              </w:rPr>
              <w:t>ь литые полиуретановые покрышки.</w:t>
            </w:r>
          </w:p>
          <w:p w:rsidR="00E02661" w:rsidRPr="00E02661" w:rsidRDefault="00E02661" w:rsidP="00747926">
            <w:pPr>
              <w:jc w:val="both"/>
              <w:rPr>
                <w:bCs/>
                <w:sz w:val="20"/>
                <w:szCs w:val="20"/>
              </w:rPr>
            </w:pPr>
            <w:r w:rsidRPr="00747926">
              <w:rPr>
                <w:bCs/>
                <w:sz w:val="20"/>
                <w:szCs w:val="20"/>
              </w:rPr>
              <w:t xml:space="preserve">Вилка поворотного колеса должна иметь </w:t>
            </w:r>
            <w:r w:rsidR="00747926" w:rsidRPr="00747926">
              <w:rPr>
                <w:bCs/>
                <w:sz w:val="20"/>
                <w:szCs w:val="20"/>
              </w:rPr>
              <w:t>несколько</w:t>
            </w:r>
            <w:r w:rsidRPr="00747926">
              <w:rPr>
                <w:bCs/>
                <w:sz w:val="20"/>
                <w:szCs w:val="20"/>
              </w:rPr>
              <w:t xml:space="preserve"> позиций установки положения колеса.</w:t>
            </w:r>
          </w:p>
          <w:p w:rsidR="007341D8" w:rsidRDefault="00E02661" w:rsidP="007341D8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</w:t>
            </w:r>
          </w:p>
          <w:p w:rsidR="00E02661" w:rsidRPr="00FA3DF3" w:rsidRDefault="00E02661" w:rsidP="001642CD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Подножки должны легко демонтироваться или отводиться  внутрь рамы без демонтажа. </w:t>
            </w:r>
            <w:r w:rsidRPr="00FA3DF3">
              <w:rPr>
                <w:bCs/>
                <w:sz w:val="20"/>
                <w:szCs w:val="20"/>
              </w:rPr>
              <w:t>Опоры подножек д</w:t>
            </w:r>
            <w:r w:rsidR="001642CD" w:rsidRPr="00FA3DF3">
              <w:rPr>
                <w:bCs/>
                <w:sz w:val="20"/>
                <w:szCs w:val="20"/>
              </w:rPr>
              <w:t>олжны иметь плавную регулировку.</w:t>
            </w:r>
          </w:p>
          <w:p w:rsidR="00E02661" w:rsidRPr="00FA3DF3" w:rsidRDefault="00E02661" w:rsidP="001642CD">
            <w:pPr>
              <w:jc w:val="both"/>
              <w:rPr>
                <w:bCs/>
                <w:sz w:val="20"/>
                <w:szCs w:val="20"/>
              </w:rPr>
            </w:pPr>
            <w:r w:rsidRPr="00FA3DF3">
              <w:rPr>
                <w:bCs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</w:t>
            </w:r>
            <w:r w:rsidR="00FA3DF3" w:rsidRPr="00FA3DF3">
              <w:rPr>
                <w:bCs/>
                <w:sz w:val="20"/>
                <w:szCs w:val="20"/>
              </w:rPr>
              <w:t>ьные регулировки кресла-коляски.</w:t>
            </w:r>
          </w:p>
          <w:p w:rsidR="00E02661" w:rsidRPr="00E02661" w:rsidRDefault="00E02661" w:rsidP="00ED4548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Кресло-коляска должна быть укомплектована подушкой на сиденье</w:t>
            </w:r>
            <w:r w:rsidR="00ED4548">
              <w:rPr>
                <w:bCs/>
                <w:sz w:val="20"/>
                <w:szCs w:val="20"/>
              </w:rPr>
              <w:t>.</w:t>
            </w:r>
            <w:r w:rsidRPr="00E02661">
              <w:rPr>
                <w:bCs/>
                <w:sz w:val="20"/>
                <w:szCs w:val="20"/>
              </w:rPr>
              <w:t xml:space="preserve"> </w:t>
            </w:r>
          </w:p>
          <w:p w:rsidR="00ED4548" w:rsidRDefault="00E02661" w:rsidP="00ED4548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Кресло-коляска должна быть оснащена боковыми поддержками корпуса, регулируемыми по высоте</w:t>
            </w:r>
            <w:r w:rsidR="00CC6128">
              <w:rPr>
                <w:bCs/>
                <w:sz w:val="20"/>
                <w:szCs w:val="20"/>
              </w:rPr>
              <w:t xml:space="preserve">, </w:t>
            </w:r>
            <w:r w:rsidR="00CC6128" w:rsidRPr="00E02661">
              <w:rPr>
                <w:bCs/>
                <w:sz w:val="20"/>
                <w:szCs w:val="20"/>
              </w:rPr>
              <w:t xml:space="preserve">а также по углу наклона боковых опор в трех плоскостях при помощи шарнирного механизма для поддержки верхней части корпуса пользователя.  </w:t>
            </w:r>
          </w:p>
          <w:p w:rsidR="00ED4548" w:rsidRPr="00E02661" w:rsidRDefault="00E02661" w:rsidP="00FB773A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и иметь функцию отведения.</w:t>
            </w:r>
          </w:p>
          <w:p w:rsidR="00E02661" w:rsidRPr="00E02661" w:rsidRDefault="00E02661" w:rsidP="00FB773A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FB773A" w:rsidRDefault="00E02661" w:rsidP="00FB773A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Кресло-коляска должна быть оснащена </w:t>
            </w:r>
            <w:r w:rsidRPr="007D768C">
              <w:rPr>
                <w:bCs/>
                <w:sz w:val="20"/>
                <w:szCs w:val="20"/>
              </w:rPr>
              <w:t>подголовником, регулируемым по высоте</w:t>
            </w:r>
            <w:r w:rsidR="007D768C" w:rsidRPr="007D768C">
              <w:rPr>
                <w:bCs/>
                <w:sz w:val="20"/>
                <w:szCs w:val="20"/>
              </w:rPr>
              <w:t xml:space="preserve"> в трех плоскостях при помощи шарнирного механизма. </w:t>
            </w:r>
          </w:p>
          <w:p w:rsidR="00E02661" w:rsidRPr="00E02661" w:rsidRDefault="00E02661" w:rsidP="00FB773A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Подголовник должен быть и</w:t>
            </w:r>
            <w:r w:rsidR="00FB773A">
              <w:rPr>
                <w:bCs/>
                <w:sz w:val="20"/>
                <w:szCs w:val="20"/>
              </w:rPr>
              <w:t xml:space="preserve">зготовлен из вспененной резины </w:t>
            </w:r>
            <w:r w:rsidRPr="00E02661">
              <w:rPr>
                <w:bCs/>
                <w:sz w:val="20"/>
                <w:szCs w:val="20"/>
              </w:rPr>
              <w:t>и иметь анатомическую форму.</w:t>
            </w:r>
          </w:p>
          <w:p w:rsidR="00E02661" w:rsidRPr="00E02661" w:rsidRDefault="00E02661" w:rsidP="00197CF4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Кресло-коляска должна быть оснащен</w:t>
            </w:r>
            <w:r w:rsidR="00197CF4">
              <w:rPr>
                <w:bCs/>
                <w:sz w:val="20"/>
                <w:szCs w:val="20"/>
              </w:rPr>
              <w:t xml:space="preserve">а тормозами и </w:t>
            </w:r>
            <w:r w:rsidR="00AD453C">
              <w:rPr>
                <w:bCs/>
                <w:sz w:val="20"/>
                <w:szCs w:val="20"/>
              </w:rPr>
              <w:t>рычагами,</w:t>
            </w:r>
            <w:r w:rsidR="00197CF4">
              <w:rPr>
                <w:bCs/>
                <w:sz w:val="20"/>
                <w:szCs w:val="20"/>
              </w:rPr>
              <w:t xml:space="preserve"> которые</w:t>
            </w:r>
            <w:r w:rsidRPr="00E02661">
              <w:rPr>
                <w:bCs/>
                <w:sz w:val="20"/>
                <w:szCs w:val="20"/>
              </w:rPr>
              <w:t xml:space="preserve"> должны </w:t>
            </w:r>
            <w:r w:rsidRPr="00E02661">
              <w:rPr>
                <w:bCs/>
                <w:sz w:val="20"/>
                <w:szCs w:val="20"/>
              </w:rPr>
              <w:lastRenderedPageBreak/>
              <w:t>устанав</w:t>
            </w:r>
            <w:r w:rsidR="00AD453C">
              <w:rPr>
                <w:bCs/>
                <w:sz w:val="20"/>
                <w:szCs w:val="20"/>
              </w:rPr>
              <w:t>ливаться на ручках для толкания</w:t>
            </w:r>
            <w:r w:rsidRPr="00E02661">
              <w:rPr>
                <w:bCs/>
                <w:sz w:val="20"/>
                <w:szCs w:val="20"/>
              </w:rPr>
              <w:t>.</w:t>
            </w:r>
          </w:p>
          <w:p w:rsidR="00AF0494" w:rsidRDefault="00AF0494" w:rsidP="00AF0494">
            <w:pPr>
              <w:jc w:val="both"/>
              <w:rPr>
                <w:sz w:val="20"/>
                <w:szCs w:val="20"/>
                <w:lang w:eastAsia="en-US"/>
              </w:rPr>
            </w:pPr>
            <w:r w:rsidRPr="00867AD3">
              <w:rPr>
                <w:sz w:val="20"/>
                <w:szCs w:val="20"/>
                <w:lang w:eastAsia="en-US"/>
              </w:rPr>
              <w:t>Кресло-коляска должна быть укомплектована подушкой на сиденье.</w:t>
            </w:r>
          </w:p>
          <w:p w:rsidR="00AF0494" w:rsidRPr="00E02661" w:rsidRDefault="00AF0494" w:rsidP="00AF0494">
            <w:pPr>
              <w:jc w:val="both"/>
              <w:rPr>
                <w:bCs/>
                <w:sz w:val="20"/>
                <w:szCs w:val="20"/>
              </w:rPr>
            </w:pPr>
            <w:r w:rsidRPr="00490EA3">
              <w:rPr>
                <w:sz w:val="20"/>
                <w:szCs w:val="20"/>
                <w:lang w:eastAsia="en-US"/>
              </w:rPr>
              <w:t>Кресло-коляска должна иметь 6 типоразмеров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E02661" w:rsidRPr="00E02661" w:rsidRDefault="00E02661" w:rsidP="00D542EE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В комплект поставки должно входить:</w:t>
            </w:r>
          </w:p>
          <w:p w:rsidR="00E02661" w:rsidRPr="00E02661" w:rsidRDefault="00E02661" w:rsidP="00D542EE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- набор инструментов;</w:t>
            </w:r>
          </w:p>
          <w:p w:rsidR="00E02661" w:rsidRPr="00E02661" w:rsidRDefault="00E02661" w:rsidP="00D542EE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- инструкция для пользователя (на русском языке);</w:t>
            </w:r>
          </w:p>
          <w:p w:rsidR="00E02661" w:rsidRPr="00E02661" w:rsidRDefault="00D542EE" w:rsidP="00D542E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E02661" w:rsidRPr="00E02661">
              <w:rPr>
                <w:bCs/>
                <w:sz w:val="20"/>
                <w:szCs w:val="20"/>
              </w:rPr>
              <w:t>гарантийный талон (с отметкой о произведенной проверке контроля качества).</w:t>
            </w:r>
          </w:p>
          <w:p w:rsidR="00E02661" w:rsidRDefault="00E02661" w:rsidP="00E02661">
            <w:pPr>
              <w:jc w:val="both"/>
              <w:rPr>
                <w:bCs/>
              </w:rPr>
            </w:pPr>
          </w:p>
          <w:p w:rsidR="00B7249C" w:rsidRDefault="00B7249C" w:rsidP="00B7249C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9C">
              <w:rPr>
                <w:b/>
                <w:sz w:val="20"/>
                <w:szCs w:val="20"/>
              </w:rPr>
              <w:t xml:space="preserve">Кресла-коляски для инвалидов </w:t>
            </w:r>
            <w:r w:rsidRPr="00B7249C">
              <w:rPr>
                <w:b/>
                <w:bCs/>
                <w:sz w:val="20"/>
                <w:szCs w:val="20"/>
              </w:rPr>
              <w:t xml:space="preserve">с ручным приводом прогулочные </w:t>
            </w:r>
          </w:p>
          <w:p w:rsidR="00B7249C" w:rsidRPr="00B7249C" w:rsidRDefault="00B7249C" w:rsidP="00B7249C">
            <w:pPr>
              <w:jc w:val="center"/>
              <w:rPr>
                <w:b/>
                <w:sz w:val="20"/>
                <w:szCs w:val="20"/>
              </w:rPr>
            </w:pPr>
            <w:r w:rsidRPr="00B7249C">
              <w:rPr>
                <w:b/>
                <w:bCs/>
                <w:sz w:val="20"/>
                <w:szCs w:val="20"/>
              </w:rPr>
              <w:t>(для инвалидов и детей-инвалидов)</w:t>
            </w:r>
          </w:p>
          <w:p w:rsidR="00B7249C" w:rsidRPr="00B7249C" w:rsidRDefault="00B7249C" w:rsidP="00C666F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Кресла-коляски для инвалидов с ручным приводом прогулочные, оснащенные набором инструментов и насосом, должны иметь следующие функциональные и технические характеристики:</w:t>
            </w:r>
          </w:p>
          <w:p w:rsidR="00B7249C" w:rsidRPr="00B7249C" w:rsidRDefault="00B7249C" w:rsidP="00C666F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B7249C" w:rsidRPr="00B7249C" w:rsidRDefault="00B7249C" w:rsidP="00C666F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C666F0" w:rsidRDefault="00B7249C" w:rsidP="00C666F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B7249C" w:rsidRPr="00B7249C" w:rsidRDefault="00B7249C" w:rsidP="00C666F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B7249C" w:rsidRPr="00B7249C" w:rsidRDefault="00B7249C" w:rsidP="00C666F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7249C" w:rsidRPr="00B7249C" w:rsidRDefault="00B7249C" w:rsidP="00C666F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C666F0" w:rsidRDefault="00B7249C" w:rsidP="00C666F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Поворотные колеса должны иметь надувные покрышки</w:t>
            </w:r>
            <w:r w:rsidR="00C666F0">
              <w:rPr>
                <w:sz w:val="20"/>
                <w:szCs w:val="20"/>
              </w:rPr>
              <w:t>.</w:t>
            </w:r>
          </w:p>
          <w:p w:rsidR="00C666F0" w:rsidRPr="00C666F0" w:rsidRDefault="00C666F0" w:rsidP="00C666F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C666F0">
              <w:rPr>
                <w:sz w:val="20"/>
                <w:szCs w:val="20"/>
              </w:rPr>
              <w:t>Вилка пов</w:t>
            </w:r>
            <w:r>
              <w:rPr>
                <w:sz w:val="20"/>
                <w:szCs w:val="20"/>
              </w:rPr>
              <w:t xml:space="preserve">оротного колеса должна иметь несколько </w:t>
            </w:r>
            <w:r w:rsidRPr="00C666F0">
              <w:rPr>
                <w:sz w:val="20"/>
                <w:szCs w:val="20"/>
              </w:rPr>
              <w:t>позиций установки положения колеса.</w:t>
            </w:r>
          </w:p>
          <w:p w:rsidR="00B7249C" w:rsidRPr="00B7249C" w:rsidRDefault="00B7249C" w:rsidP="00773FA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</w:p>
          <w:p w:rsidR="00B7249C" w:rsidRPr="00B7249C" w:rsidRDefault="00B7249C" w:rsidP="00773FA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B7249C" w:rsidRPr="00B7249C" w:rsidRDefault="00B7249C" w:rsidP="00773FA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3D3F31" w:rsidRPr="005C0760" w:rsidRDefault="003D3F31" w:rsidP="003D3F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Высота спинки и глубина сиденья (в зависимости от длины бедра) регулируется.</w:t>
            </w:r>
          </w:p>
          <w:p w:rsidR="00B7249C" w:rsidRPr="00B7249C" w:rsidRDefault="00B7249C" w:rsidP="003D3F31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 xml:space="preserve">Подлокотники кресла-коляски должны </w:t>
            </w:r>
            <w:r w:rsidRPr="00B7249C">
              <w:rPr>
                <w:sz w:val="20"/>
                <w:szCs w:val="20"/>
              </w:rPr>
              <w:lastRenderedPageBreak/>
              <w:t>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B7249C" w:rsidRPr="00B7249C" w:rsidRDefault="00B7249C" w:rsidP="003D3F31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</w:p>
          <w:p w:rsidR="00197B95" w:rsidRDefault="00B7249C" w:rsidP="00197B95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 xml:space="preserve">Подножки должны легко демонтироваться или просто отводиться внутрь рамы без демонтажа. </w:t>
            </w:r>
          </w:p>
          <w:p w:rsidR="008B0D4E" w:rsidRPr="00FA3DF3" w:rsidRDefault="008B0D4E" w:rsidP="008B0D4E">
            <w:pPr>
              <w:jc w:val="both"/>
              <w:rPr>
                <w:bCs/>
                <w:sz w:val="20"/>
                <w:szCs w:val="20"/>
              </w:rPr>
            </w:pPr>
            <w:r w:rsidRPr="00FA3DF3">
              <w:rPr>
                <w:bCs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кресла-коляски.</w:t>
            </w:r>
          </w:p>
          <w:p w:rsidR="00B7249C" w:rsidRPr="00B7249C" w:rsidRDefault="00B7249C" w:rsidP="001C2E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Кресло-коляска должна быть укомплектована подушкой на сиденье</w:t>
            </w:r>
            <w:r w:rsidR="00A74B18">
              <w:rPr>
                <w:sz w:val="20"/>
                <w:szCs w:val="20"/>
              </w:rPr>
              <w:t>.</w:t>
            </w:r>
          </w:p>
          <w:p w:rsidR="00A74B18" w:rsidRPr="00867AD3" w:rsidRDefault="00A74B18" w:rsidP="00A74B18">
            <w:pPr>
              <w:jc w:val="both"/>
              <w:rPr>
                <w:sz w:val="20"/>
                <w:szCs w:val="20"/>
                <w:lang w:eastAsia="en-US"/>
              </w:rPr>
            </w:pPr>
            <w:r w:rsidRPr="00490EA3">
              <w:rPr>
                <w:sz w:val="20"/>
                <w:szCs w:val="20"/>
                <w:lang w:eastAsia="en-US"/>
              </w:rPr>
              <w:t>Кресло-коляска должна иметь 6 типоразмеров.</w:t>
            </w:r>
          </w:p>
          <w:p w:rsidR="00B7249C" w:rsidRPr="00B7249C" w:rsidRDefault="00B7249C" w:rsidP="00A74B1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В комплект поставки должно входить:</w:t>
            </w:r>
          </w:p>
          <w:p w:rsidR="00A74B18" w:rsidRPr="00B7249C" w:rsidRDefault="00A74B18" w:rsidP="00A74B1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7249C" w:rsidRPr="00B7249C">
              <w:rPr>
                <w:sz w:val="20"/>
                <w:szCs w:val="20"/>
              </w:rPr>
              <w:t>набор инструментов;</w:t>
            </w:r>
          </w:p>
          <w:p w:rsidR="00B7249C" w:rsidRPr="00B7249C" w:rsidRDefault="00A74B18" w:rsidP="00A74B1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7249C" w:rsidRPr="00B7249C">
              <w:rPr>
                <w:sz w:val="20"/>
                <w:szCs w:val="20"/>
              </w:rPr>
              <w:t>инструкция для пользователя (на русском языке);</w:t>
            </w:r>
          </w:p>
          <w:p w:rsidR="00B7249C" w:rsidRPr="00B7249C" w:rsidRDefault="00A74B18" w:rsidP="00A74B1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7249C" w:rsidRPr="00B7249C">
              <w:rPr>
                <w:sz w:val="20"/>
                <w:szCs w:val="20"/>
              </w:rPr>
              <w:t>гарантийный талон (с отметкой о произведенной проверке контроля качества).</w:t>
            </w:r>
          </w:p>
          <w:p w:rsidR="00E02661" w:rsidRPr="00BF559B" w:rsidRDefault="00E02661" w:rsidP="00E0266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F559B" w:rsidRPr="00BF559B" w:rsidRDefault="00BF559B" w:rsidP="00BF559B">
            <w:pPr>
              <w:widowControl w:val="0"/>
              <w:jc w:val="center"/>
              <w:rPr>
                <w:sz w:val="20"/>
                <w:szCs w:val="20"/>
              </w:rPr>
            </w:pPr>
            <w:r w:rsidRPr="00BF559B">
              <w:rPr>
                <w:b/>
                <w:sz w:val="20"/>
                <w:szCs w:val="20"/>
              </w:rPr>
              <w:t xml:space="preserve">Кресла-коляски с ручным приводом прогулочные (для инвалидов и детей инвалидов), оснащенные набором инструмента, насосом, спинкой регулируемой по углу наклона до 30°, с   </w:t>
            </w:r>
            <w:proofErr w:type="spellStart"/>
            <w:r w:rsidRPr="00BF559B">
              <w:rPr>
                <w:b/>
                <w:sz w:val="20"/>
                <w:szCs w:val="20"/>
              </w:rPr>
              <w:t>тораксиальными</w:t>
            </w:r>
            <w:proofErr w:type="spellEnd"/>
            <w:r w:rsidRPr="00BF559B">
              <w:rPr>
                <w:b/>
                <w:sz w:val="20"/>
                <w:szCs w:val="20"/>
              </w:rPr>
              <w:t xml:space="preserve"> (боковыми) поддерживающими верхнюю часть корпуса </w:t>
            </w:r>
            <w:proofErr w:type="spellStart"/>
            <w:r w:rsidRPr="00BF559B">
              <w:rPr>
                <w:b/>
                <w:sz w:val="20"/>
                <w:szCs w:val="20"/>
              </w:rPr>
              <w:t>пелотами</w:t>
            </w:r>
            <w:proofErr w:type="spellEnd"/>
            <w:r w:rsidRPr="00BF559B">
              <w:rPr>
                <w:b/>
                <w:sz w:val="20"/>
                <w:szCs w:val="20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антиопокидывающими устройствами</w:t>
            </w:r>
            <w:r>
              <w:rPr>
                <w:b/>
                <w:sz w:val="20"/>
                <w:szCs w:val="20"/>
              </w:rPr>
              <w:t>.</w:t>
            </w:r>
          </w:p>
          <w:p w:rsidR="00BF559B" w:rsidRPr="00BF559B" w:rsidRDefault="00BF559B" w:rsidP="00A325CC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BF559B" w:rsidRPr="00BF559B" w:rsidRDefault="00BF559B" w:rsidP="00A325CC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BF559B" w:rsidRPr="00BF559B" w:rsidRDefault="00BF559B" w:rsidP="00A325CC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BF559B" w:rsidRPr="00BF559B" w:rsidRDefault="00BF559B" w:rsidP="00A325CC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BF559B" w:rsidRDefault="00BF559B" w:rsidP="00A325CC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 xml:space="preserve">Кресло-коляска должна быть с приводом от обода колеса. </w:t>
            </w:r>
          </w:p>
          <w:p w:rsidR="00A325CC" w:rsidRPr="00E02661" w:rsidRDefault="00A325CC" w:rsidP="00A325CC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Обода приводных колес должны быть выполнены из алюминия и должны иметь регулиров</w:t>
            </w:r>
            <w:r>
              <w:rPr>
                <w:bCs/>
                <w:sz w:val="20"/>
                <w:szCs w:val="20"/>
              </w:rPr>
              <w:t>ку</w:t>
            </w:r>
            <w:r w:rsidRPr="00E02661">
              <w:rPr>
                <w:bCs/>
                <w:sz w:val="20"/>
                <w:szCs w:val="20"/>
              </w:rPr>
              <w:t xml:space="preserve"> установк</w:t>
            </w:r>
            <w:r>
              <w:rPr>
                <w:bCs/>
                <w:sz w:val="20"/>
                <w:szCs w:val="20"/>
              </w:rPr>
              <w:t>и</w:t>
            </w:r>
            <w:r w:rsidRPr="00E02661">
              <w:rPr>
                <w:bCs/>
                <w:sz w:val="20"/>
                <w:szCs w:val="20"/>
              </w:rPr>
              <w:t xml:space="preserve"> от приводного колеса </w:t>
            </w:r>
            <w:proofErr w:type="gramStart"/>
            <w:r w:rsidRPr="00E02661">
              <w:rPr>
                <w:bCs/>
                <w:sz w:val="20"/>
                <w:szCs w:val="20"/>
              </w:rPr>
              <w:t>для</w:t>
            </w:r>
            <w:proofErr w:type="gramEnd"/>
            <w:r w:rsidRPr="00E02661">
              <w:rPr>
                <w:bCs/>
                <w:sz w:val="20"/>
                <w:szCs w:val="20"/>
              </w:rPr>
              <w:t xml:space="preserve"> удобного </w:t>
            </w:r>
            <w:proofErr w:type="spellStart"/>
            <w:r w:rsidRPr="00E02661">
              <w:rPr>
                <w:bCs/>
                <w:sz w:val="20"/>
                <w:szCs w:val="20"/>
              </w:rPr>
              <w:t>схвата</w:t>
            </w:r>
            <w:proofErr w:type="spellEnd"/>
            <w:r w:rsidRPr="00E02661">
              <w:rPr>
                <w:bCs/>
                <w:sz w:val="20"/>
                <w:szCs w:val="20"/>
              </w:rPr>
              <w:t>.</w:t>
            </w:r>
          </w:p>
          <w:p w:rsidR="00AC70C5" w:rsidRDefault="00BF559B" w:rsidP="00AC70C5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BF559B" w:rsidRPr="00BF559B" w:rsidRDefault="00BF559B" w:rsidP="00AC70C5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lastRenderedPageBreak/>
              <w:t xml:space="preserve">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C70C5" w:rsidRDefault="00BF559B" w:rsidP="00AC70C5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BF559B" w:rsidRPr="00BF559B" w:rsidRDefault="00BF559B" w:rsidP="00AC70C5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BF559B" w:rsidRDefault="00BF559B" w:rsidP="00AC70C5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C70C5" w:rsidRPr="005C0760" w:rsidRDefault="00AC70C5" w:rsidP="00AC70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Высота спинки и глубина сиденья (в зависимости от длины бедра) регулируется.</w:t>
            </w:r>
          </w:p>
          <w:p w:rsidR="00BF559B" w:rsidRDefault="00BF559B" w:rsidP="00AC70C5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718CB" w:rsidRPr="000B4F36" w:rsidRDefault="003718CB" w:rsidP="003718CB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 xml:space="preserve">Подлокотники могут регулироваться по высоте. </w:t>
            </w:r>
          </w:p>
          <w:p w:rsidR="003718CB" w:rsidRPr="003718CB" w:rsidRDefault="003718CB" w:rsidP="003718CB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 xml:space="preserve">Накладки подлокотников должны быть изготовлены из вспененной резины. </w:t>
            </w:r>
          </w:p>
          <w:p w:rsidR="00BF559B" w:rsidRDefault="00BF559B" w:rsidP="003718CB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317C4A" w:rsidRPr="00747926" w:rsidRDefault="00317C4A" w:rsidP="00317C4A">
            <w:pPr>
              <w:jc w:val="both"/>
              <w:rPr>
                <w:bCs/>
                <w:sz w:val="20"/>
                <w:szCs w:val="20"/>
              </w:rPr>
            </w:pPr>
            <w:r w:rsidRPr="00747926">
              <w:rPr>
                <w:bCs/>
                <w:sz w:val="20"/>
                <w:szCs w:val="20"/>
              </w:rPr>
              <w:t xml:space="preserve">Поворотные колеса должны иметь литые </w:t>
            </w:r>
            <w:r w:rsidRPr="00BF559B">
              <w:rPr>
                <w:bCs/>
                <w:sz w:val="20"/>
                <w:szCs w:val="20"/>
              </w:rPr>
              <w:t>пневматические покрышки</w:t>
            </w:r>
            <w:r w:rsidRPr="00747926">
              <w:rPr>
                <w:bCs/>
                <w:sz w:val="20"/>
                <w:szCs w:val="20"/>
              </w:rPr>
              <w:t>.</w:t>
            </w:r>
          </w:p>
          <w:p w:rsidR="00BF559B" w:rsidRPr="00BF559B" w:rsidRDefault="00317C4A" w:rsidP="00317C4A">
            <w:pPr>
              <w:jc w:val="both"/>
              <w:rPr>
                <w:bCs/>
                <w:sz w:val="20"/>
                <w:szCs w:val="20"/>
              </w:rPr>
            </w:pPr>
            <w:r w:rsidRPr="00747926">
              <w:rPr>
                <w:bCs/>
                <w:sz w:val="20"/>
                <w:szCs w:val="20"/>
              </w:rPr>
              <w:t>Вилка поворотного колеса должна иметь несколько позиций установки положения колеса.</w:t>
            </w:r>
          </w:p>
          <w:p w:rsidR="00317C4A" w:rsidRDefault="00BF559B" w:rsidP="00317C4A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</w:t>
            </w:r>
          </w:p>
          <w:p w:rsidR="00317C4A" w:rsidRDefault="00BF559B" w:rsidP="00317C4A">
            <w:pPr>
              <w:jc w:val="both"/>
              <w:rPr>
                <w:bCs/>
                <w:sz w:val="20"/>
                <w:szCs w:val="20"/>
              </w:rPr>
            </w:pPr>
            <w:r w:rsidRPr="00BF559B">
              <w:rPr>
                <w:bCs/>
                <w:sz w:val="20"/>
                <w:szCs w:val="20"/>
              </w:rPr>
              <w:t xml:space="preserve">Подножки должны легко демонтироваться или отводиться  внутрь рамы без демонтажа. </w:t>
            </w:r>
          </w:p>
          <w:p w:rsidR="00815634" w:rsidRPr="00FA3DF3" w:rsidRDefault="00815634" w:rsidP="00815634">
            <w:pPr>
              <w:jc w:val="both"/>
              <w:rPr>
                <w:bCs/>
                <w:sz w:val="20"/>
                <w:szCs w:val="20"/>
              </w:rPr>
            </w:pPr>
            <w:r w:rsidRPr="00FA3DF3">
              <w:rPr>
                <w:bCs/>
                <w:sz w:val="20"/>
                <w:szCs w:val="20"/>
              </w:rPr>
              <w:t>Опоры подножек должны иметь плавную регулировку.</w:t>
            </w:r>
          </w:p>
          <w:p w:rsidR="00C15EBC" w:rsidRPr="00FA3DF3" w:rsidRDefault="00C15EBC" w:rsidP="00C15EBC">
            <w:pPr>
              <w:jc w:val="both"/>
              <w:rPr>
                <w:bCs/>
                <w:sz w:val="20"/>
                <w:szCs w:val="20"/>
              </w:rPr>
            </w:pPr>
            <w:r w:rsidRPr="00FA3DF3">
              <w:rPr>
                <w:bCs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кресла-коляски.</w:t>
            </w:r>
          </w:p>
          <w:p w:rsidR="00C15EBC" w:rsidRPr="00B7249C" w:rsidRDefault="00C15EBC" w:rsidP="00C15EB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Кресло-коляска должна быть укомплектована подушкой на сиденье</w:t>
            </w:r>
            <w:r>
              <w:rPr>
                <w:sz w:val="20"/>
                <w:szCs w:val="20"/>
              </w:rPr>
              <w:t>.</w:t>
            </w:r>
          </w:p>
          <w:p w:rsidR="00EB1178" w:rsidRDefault="00EB1178" w:rsidP="00EB1178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Кресло-коляска должна быть оснащена боковыми поддержками корпуса, регулируемыми по высоте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02661">
              <w:rPr>
                <w:bCs/>
                <w:sz w:val="20"/>
                <w:szCs w:val="20"/>
              </w:rPr>
              <w:t xml:space="preserve">а также по углу наклона боковых опор в трех плоскостях при помощи шарнирного механизма для поддержки верхней части корпуса пользователя.  </w:t>
            </w:r>
          </w:p>
          <w:p w:rsidR="00EB1178" w:rsidRPr="00E02661" w:rsidRDefault="00EB1178" w:rsidP="00EB1178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</w:t>
            </w:r>
            <w:r w:rsidRPr="00E02661">
              <w:rPr>
                <w:bCs/>
                <w:sz w:val="20"/>
                <w:szCs w:val="20"/>
              </w:rPr>
              <w:lastRenderedPageBreak/>
              <w:t>регулироваться и иметь функцию отведения.</w:t>
            </w:r>
          </w:p>
          <w:p w:rsidR="00EB1178" w:rsidRPr="00FF41D1" w:rsidRDefault="00EB1178" w:rsidP="00FF41D1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FF41D1" w:rsidRDefault="00FF41D1" w:rsidP="00FF41D1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 xml:space="preserve">Кресло-коляска должна быть оснащена </w:t>
            </w:r>
            <w:r w:rsidRPr="007D768C">
              <w:rPr>
                <w:bCs/>
                <w:sz w:val="20"/>
                <w:szCs w:val="20"/>
              </w:rPr>
              <w:t xml:space="preserve">подголовником, регулируемым по высоте в трех плоскостях при помощи шарнирного механизма. </w:t>
            </w:r>
          </w:p>
          <w:p w:rsidR="00FF41D1" w:rsidRPr="00E02661" w:rsidRDefault="00FF41D1" w:rsidP="00FF41D1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Подголовник должен быть и</w:t>
            </w:r>
            <w:r>
              <w:rPr>
                <w:bCs/>
                <w:sz w:val="20"/>
                <w:szCs w:val="20"/>
              </w:rPr>
              <w:t xml:space="preserve">зготовлен из вспененной резины </w:t>
            </w:r>
            <w:r w:rsidRPr="00E02661">
              <w:rPr>
                <w:bCs/>
                <w:sz w:val="20"/>
                <w:szCs w:val="20"/>
              </w:rPr>
              <w:t>и иметь анатомическую форму.</w:t>
            </w:r>
          </w:p>
          <w:p w:rsidR="00FF41D1" w:rsidRPr="00E02661" w:rsidRDefault="00FF41D1" w:rsidP="00FF41D1">
            <w:pPr>
              <w:jc w:val="both"/>
              <w:rPr>
                <w:bCs/>
                <w:sz w:val="20"/>
                <w:szCs w:val="20"/>
              </w:rPr>
            </w:pPr>
            <w:r w:rsidRPr="00E02661">
              <w:rPr>
                <w:bCs/>
                <w:sz w:val="20"/>
                <w:szCs w:val="20"/>
              </w:rPr>
              <w:t>Кресло-коляска должна быть оснащен</w:t>
            </w:r>
            <w:r>
              <w:rPr>
                <w:bCs/>
                <w:sz w:val="20"/>
                <w:szCs w:val="20"/>
              </w:rPr>
              <w:t>а тормозами и рычагами, которые</w:t>
            </w:r>
            <w:r w:rsidRPr="00E02661">
              <w:rPr>
                <w:bCs/>
                <w:sz w:val="20"/>
                <w:szCs w:val="20"/>
              </w:rPr>
              <w:t xml:space="preserve"> должны устанав</w:t>
            </w:r>
            <w:r>
              <w:rPr>
                <w:bCs/>
                <w:sz w:val="20"/>
                <w:szCs w:val="20"/>
              </w:rPr>
              <w:t>ливаться на ручках для толкания</w:t>
            </w:r>
            <w:r w:rsidRPr="00E02661">
              <w:rPr>
                <w:bCs/>
                <w:sz w:val="20"/>
                <w:szCs w:val="20"/>
              </w:rPr>
              <w:t>.</w:t>
            </w:r>
          </w:p>
          <w:p w:rsidR="00986BD4" w:rsidRPr="00867AD3" w:rsidRDefault="00986BD4" w:rsidP="00986BD4">
            <w:pPr>
              <w:jc w:val="both"/>
              <w:rPr>
                <w:sz w:val="20"/>
                <w:szCs w:val="20"/>
                <w:lang w:eastAsia="en-US"/>
              </w:rPr>
            </w:pPr>
            <w:r w:rsidRPr="00490EA3">
              <w:rPr>
                <w:sz w:val="20"/>
                <w:szCs w:val="20"/>
                <w:lang w:eastAsia="en-US"/>
              </w:rPr>
              <w:t>Кресло-коляска должна иметь 6 типоразмеров.</w:t>
            </w:r>
          </w:p>
          <w:p w:rsidR="00A56BC9" w:rsidRPr="00B7249C" w:rsidRDefault="00A56BC9" w:rsidP="00A56BC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7249C">
              <w:rPr>
                <w:sz w:val="20"/>
                <w:szCs w:val="20"/>
              </w:rPr>
              <w:t>В комплект поставки должно входить:</w:t>
            </w:r>
          </w:p>
          <w:p w:rsidR="00A56BC9" w:rsidRPr="00B7249C" w:rsidRDefault="00A56BC9" w:rsidP="00A56BC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7249C">
              <w:rPr>
                <w:sz w:val="20"/>
                <w:szCs w:val="20"/>
              </w:rPr>
              <w:t>набор инструментов;</w:t>
            </w:r>
          </w:p>
          <w:p w:rsidR="00A56BC9" w:rsidRPr="00B7249C" w:rsidRDefault="00A56BC9" w:rsidP="00A56BC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7249C">
              <w:rPr>
                <w:sz w:val="20"/>
                <w:szCs w:val="20"/>
              </w:rPr>
              <w:t>инструкция для пользователя (на русском языке);</w:t>
            </w:r>
          </w:p>
          <w:p w:rsidR="00A56BC9" w:rsidRPr="00A56BC9" w:rsidRDefault="00A56BC9" w:rsidP="00A56BC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7249C">
              <w:rPr>
                <w:sz w:val="20"/>
                <w:szCs w:val="20"/>
              </w:rPr>
              <w:t>гарантийный талон (с отметкой о произведенной проверке контроля качества).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8F" w:rsidRPr="00F27725" w:rsidRDefault="00705E60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705E60">
              <w:rPr>
                <w:sz w:val="20"/>
                <w:szCs w:val="20"/>
                <w:lang w:eastAsia="en-US"/>
              </w:rPr>
              <w:lastRenderedPageBreak/>
              <w:t xml:space="preserve">- диаметр поворотных колес - </w:t>
            </w:r>
            <w:r w:rsidRPr="00F27725">
              <w:rPr>
                <w:sz w:val="20"/>
                <w:szCs w:val="20"/>
                <w:lang w:eastAsia="en-US"/>
              </w:rPr>
              <w:t>не менее 15 см и не более 20 см;</w:t>
            </w:r>
          </w:p>
          <w:p w:rsidR="00A20BBF" w:rsidRPr="00F27725" w:rsidRDefault="00A20BBF" w:rsidP="00B9778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20BBF" w:rsidRPr="00F27725" w:rsidRDefault="00F27725" w:rsidP="00B9778F">
            <w:pPr>
              <w:jc w:val="both"/>
              <w:rPr>
                <w:sz w:val="20"/>
                <w:szCs w:val="20"/>
                <w:lang w:eastAsia="en-US"/>
              </w:rPr>
            </w:pPr>
            <w:r w:rsidRPr="00F27725">
              <w:rPr>
                <w:sz w:val="20"/>
                <w:szCs w:val="20"/>
                <w:lang w:eastAsia="en-US"/>
              </w:rPr>
              <w:lastRenderedPageBreak/>
              <w:t xml:space="preserve">- </w:t>
            </w:r>
            <w:r w:rsidR="00A20BBF" w:rsidRPr="00F27725">
              <w:rPr>
                <w:sz w:val="20"/>
                <w:szCs w:val="20"/>
                <w:lang w:eastAsia="en-US"/>
              </w:rPr>
              <w:t>позиции установки положения колеса - не менее 4;</w:t>
            </w:r>
          </w:p>
          <w:p w:rsidR="00A20BBF" w:rsidRPr="00F27725" w:rsidRDefault="00A20BBF" w:rsidP="00B9778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27725" w:rsidRPr="00EE0250" w:rsidRDefault="00F27725" w:rsidP="00F27725">
            <w:pPr>
              <w:jc w:val="both"/>
              <w:rPr>
                <w:sz w:val="20"/>
                <w:szCs w:val="20"/>
                <w:lang w:eastAsia="en-US"/>
              </w:rPr>
            </w:pPr>
            <w:r w:rsidRPr="00F27725">
              <w:rPr>
                <w:sz w:val="20"/>
                <w:szCs w:val="20"/>
                <w:lang w:eastAsia="en-US"/>
              </w:rPr>
              <w:t xml:space="preserve">- </w:t>
            </w:r>
            <w:r w:rsidRPr="00EE0250">
              <w:rPr>
                <w:sz w:val="20"/>
                <w:szCs w:val="20"/>
                <w:lang w:eastAsia="en-US"/>
              </w:rPr>
              <w:t>диаметр приводных колес должен составлять - не менее 57 см и не более 62 см;</w:t>
            </w:r>
          </w:p>
          <w:p w:rsidR="00A20BBF" w:rsidRPr="00EE0250" w:rsidRDefault="00A20BBF" w:rsidP="00B9778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E0250" w:rsidRPr="00EE0250" w:rsidRDefault="00EE0250" w:rsidP="00EE0250">
            <w:pPr>
              <w:jc w:val="both"/>
              <w:rPr>
                <w:sz w:val="20"/>
                <w:szCs w:val="20"/>
                <w:lang w:eastAsia="en-US"/>
              </w:rPr>
            </w:pPr>
            <w:r w:rsidRPr="00EE0250">
              <w:rPr>
                <w:sz w:val="20"/>
                <w:szCs w:val="20"/>
                <w:lang w:eastAsia="en-US"/>
              </w:rPr>
              <w:t>- высота спинки - не менее 42,5 см;</w:t>
            </w:r>
          </w:p>
          <w:p w:rsidR="00EE0250" w:rsidRPr="00EE0250" w:rsidRDefault="00EE0250" w:rsidP="00EE025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E0250" w:rsidRPr="00E570A3" w:rsidRDefault="00EE0250" w:rsidP="00EE0250">
            <w:pPr>
              <w:jc w:val="both"/>
              <w:rPr>
                <w:sz w:val="20"/>
                <w:szCs w:val="20"/>
                <w:lang w:eastAsia="en-US"/>
              </w:rPr>
            </w:pPr>
            <w:r w:rsidRPr="00EE0250">
              <w:rPr>
                <w:sz w:val="20"/>
                <w:szCs w:val="20"/>
                <w:lang w:eastAsia="en-US"/>
              </w:rPr>
              <w:t xml:space="preserve">- регулировка спинки по высоте - не менее чем 5 см вверх и </w:t>
            </w:r>
            <w:r w:rsidRPr="00E570A3">
              <w:rPr>
                <w:sz w:val="20"/>
                <w:szCs w:val="20"/>
                <w:lang w:eastAsia="en-US"/>
              </w:rPr>
              <w:t>не менее чем 5 см вниз;</w:t>
            </w:r>
            <w:r w:rsidRPr="00E570A3">
              <w:rPr>
                <w:sz w:val="20"/>
                <w:szCs w:val="20"/>
                <w:lang w:eastAsia="en-US"/>
              </w:rPr>
              <w:tab/>
            </w:r>
          </w:p>
          <w:p w:rsidR="00EE0250" w:rsidRPr="00E570A3" w:rsidRDefault="00EE0250" w:rsidP="00B9778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570A3" w:rsidRPr="00E570A3" w:rsidRDefault="00E570A3" w:rsidP="00E570A3">
            <w:pPr>
              <w:jc w:val="both"/>
              <w:rPr>
                <w:sz w:val="20"/>
                <w:szCs w:val="20"/>
                <w:lang w:eastAsia="en-US"/>
              </w:rPr>
            </w:pPr>
            <w:r w:rsidRPr="00E570A3">
              <w:rPr>
                <w:sz w:val="20"/>
                <w:szCs w:val="20"/>
                <w:lang w:eastAsia="en-US"/>
              </w:rPr>
              <w:t>- регулировка глубины сиденья - не менее чем в трех положениях;</w:t>
            </w:r>
          </w:p>
          <w:p w:rsidR="00E570A3" w:rsidRPr="00E570A3" w:rsidRDefault="00E570A3" w:rsidP="00E570A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570A3" w:rsidRPr="00984D35" w:rsidRDefault="00E570A3" w:rsidP="00E570A3">
            <w:pPr>
              <w:jc w:val="both"/>
              <w:rPr>
                <w:sz w:val="20"/>
                <w:szCs w:val="20"/>
                <w:lang w:eastAsia="en-US"/>
              </w:rPr>
            </w:pPr>
            <w:r w:rsidRPr="00E570A3">
              <w:rPr>
                <w:sz w:val="20"/>
                <w:szCs w:val="20"/>
                <w:lang w:eastAsia="en-US"/>
              </w:rPr>
              <w:t xml:space="preserve">- регулировка глубины сиденья </w:t>
            </w:r>
            <w:r w:rsidRPr="00984D35">
              <w:rPr>
                <w:sz w:val="20"/>
                <w:szCs w:val="20"/>
                <w:lang w:eastAsia="en-US"/>
              </w:rPr>
              <w:t>в диапазоне - не менее 6 см;</w:t>
            </w:r>
          </w:p>
          <w:p w:rsidR="00E570A3" w:rsidRPr="00984D35" w:rsidRDefault="00E570A3" w:rsidP="00B9778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84D35" w:rsidRPr="000B4F36" w:rsidRDefault="00984D35" w:rsidP="00984D35">
            <w:pPr>
              <w:jc w:val="both"/>
              <w:rPr>
                <w:sz w:val="20"/>
                <w:szCs w:val="20"/>
                <w:lang w:eastAsia="en-US"/>
              </w:rPr>
            </w:pPr>
            <w:r w:rsidRPr="00984D35">
              <w:rPr>
                <w:sz w:val="20"/>
                <w:szCs w:val="20"/>
                <w:lang w:eastAsia="en-US"/>
              </w:rPr>
              <w:t xml:space="preserve">- </w:t>
            </w:r>
            <w:r w:rsidRPr="000B4F36">
              <w:rPr>
                <w:sz w:val="20"/>
                <w:szCs w:val="20"/>
                <w:lang w:eastAsia="en-US"/>
              </w:rPr>
              <w:t>длина подлокотников - не менее 27 см и не более 30 см;</w:t>
            </w:r>
          </w:p>
          <w:p w:rsidR="00984D35" w:rsidRPr="000B4F36" w:rsidRDefault="00984D35" w:rsidP="00B9778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B4F36" w:rsidRPr="000B4F36" w:rsidRDefault="000B4F36" w:rsidP="000B4F36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>- опоры подножек регулируются по высоте - от 36 см +/- 1 см до 47 см +/- 1 см;</w:t>
            </w:r>
          </w:p>
          <w:p w:rsidR="000B4F36" w:rsidRPr="000B4F36" w:rsidRDefault="000B4F36" w:rsidP="000B4F3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B4F36" w:rsidRPr="000B4F36" w:rsidRDefault="000B4F36" w:rsidP="000B4F36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>- угл наклона опор - не менее 10°;</w:t>
            </w:r>
          </w:p>
          <w:p w:rsidR="000B4F36" w:rsidRDefault="000B4F36" w:rsidP="00B9778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B4F36" w:rsidRPr="000B4F36" w:rsidRDefault="000B4F36" w:rsidP="000B4F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регулировка адаптера </w:t>
            </w:r>
            <w:r w:rsidRPr="000B4F36">
              <w:rPr>
                <w:sz w:val="20"/>
                <w:szCs w:val="20"/>
                <w:lang w:eastAsia="en-US"/>
              </w:rPr>
              <w:t xml:space="preserve">коляски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B4F36">
              <w:rPr>
                <w:sz w:val="20"/>
                <w:szCs w:val="20"/>
                <w:lang w:eastAsia="en-US"/>
              </w:rPr>
              <w:t>не менее чем в 16 позициях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0B4F36" w:rsidRDefault="000B4F36" w:rsidP="00B9778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03924" w:rsidRPr="00D03924" w:rsidRDefault="00D03924" w:rsidP="00D03924">
            <w:pPr>
              <w:jc w:val="both"/>
              <w:rPr>
                <w:sz w:val="20"/>
                <w:szCs w:val="20"/>
                <w:lang w:eastAsia="en-US"/>
              </w:rPr>
            </w:pPr>
            <w:r w:rsidRPr="00D03924">
              <w:rPr>
                <w:sz w:val="20"/>
                <w:szCs w:val="20"/>
                <w:lang w:eastAsia="en-US"/>
              </w:rPr>
              <w:t>- высота сиденья:</w:t>
            </w:r>
          </w:p>
          <w:p w:rsidR="00D03924" w:rsidRPr="00D03924" w:rsidRDefault="00D03924" w:rsidP="00D03924">
            <w:pPr>
              <w:jc w:val="both"/>
              <w:rPr>
                <w:sz w:val="20"/>
                <w:szCs w:val="20"/>
                <w:lang w:eastAsia="en-US"/>
              </w:rPr>
            </w:pPr>
            <w:r w:rsidRPr="00D03924">
              <w:rPr>
                <w:sz w:val="20"/>
                <w:szCs w:val="20"/>
                <w:lang w:eastAsia="en-US"/>
              </w:rPr>
              <w:t>- спереди в диапазоне - не менее 3</w:t>
            </w:r>
            <w:r w:rsidR="009A77A0">
              <w:rPr>
                <w:sz w:val="20"/>
                <w:szCs w:val="20"/>
                <w:lang w:eastAsia="en-US"/>
              </w:rPr>
              <w:t xml:space="preserve"> </w:t>
            </w:r>
            <w:r w:rsidRPr="00D03924">
              <w:rPr>
                <w:sz w:val="20"/>
                <w:szCs w:val="20"/>
                <w:lang w:eastAsia="en-US"/>
              </w:rPr>
              <w:t>см</w:t>
            </w:r>
            <w:r w:rsidR="009A77A0">
              <w:rPr>
                <w:sz w:val="20"/>
                <w:szCs w:val="20"/>
                <w:lang w:eastAsia="en-US"/>
              </w:rPr>
              <w:t>,</w:t>
            </w:r>
          </w:p>
          <w:p w:rsidR="00D03924" w:rsidRPr="00D03924" w:rsidRDefault="00D03924" w:rsidP="00D03924">
            <w:pPr>
              <w:jc w:val="both"/>
              <w:rPr>
                <w:sz w:val="20"/>
                <w:szCs w:val="20"/>
                <w:lang w:eastAsia="en-US"/>
              </w:rPr>
            </w:pPr>
            <w:r w:rsidRPr="00D03924">
              <w:rPr>
                <w:sz w:val="20"/>
                <w:szCs w:val="20"/>
                <w:lang w:eastAsia="en-US"/>
              </w:rPr>
              <w:t>- сзади в диапазоне - не менее 9 см;</w:t>
            </w:r>
          </w:p>
          <w:p w:rsidR="00D03924" w:rsidRPr="00D03924" w:rsidRDefault="00D03924" w:rsidP="00D0392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03924" w:rsidRPr="000708F9" w:rsidRDefault="00620424" w:rsidP="00D039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угл</w:t>
            </w:r>
            <w:r w:rsidR="00D03924" w:rsidRPr="00D03924">
              <w:rPr>
                <w:sz w:val="20"/>
                <w:szCs w:val="20"/>
                <w:lang w:eastAsia="en-US"/>
              </w:rPr>
              <w:t xml:space="preserve"> </w:t>
            </w:r>
            <w:r w:rsidR="00D03924" w:rsidRPr="000708F9">
              <w:rPr>
                <w:sz w:val="20"/>
                <w:szCs w:val="20"/>
                <w:lang w:eastAsia="en-US"/>
              </w:rPr>
              <w:t xml:space="preserve">наклона сиденья - </w:t>
            </w:r>
            <w:proofErr w:type="gramStart"/>
            <w:r w:rsidR="00D03924" w:rsidRPr="000708F9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="00D03924" w:rsidRPr="000708F9">
              <w:rPr>
                <w:sz w:val="20"/>
                <w:szCs w:val="20"/>
                <w:lang w:eastAsia="en-US"/>
              </w:rPr>
              <w:t xml:space="preserve"> минус 5° до 15°;</w:t>
            </w:r>
          </w:p>
          <w:p w:rsidR="00D03924" w:rsidRPr="000708F9" w:rsidRDefault="00D03924" w:rsidP="00D0392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20F62" w:rsidRPr="000708F9" w:rsidRDefault="00D03924" w:rsidP="00D03924">
            <w:pPr>
              <w:jc w:val="both"/>
              <w:rPr>
                <w:sz w:val="20"/>
                <w:szCs w:val="20"/>
                <w:lang w:eastAsia="en-US"/>
              </w:rPr>
            </w:pPr>
            <w:r w:rsidRPr="000708F9">
              <w:rPr>
                <w:sz w:val="20"/>
                <w:szCs w:val="20"/>
                <w:lang w:eastAsia="en-US"/>
              </w:rPr>
              <w:t>-</w:t>
            </w:r>
            <w:r w:rsidRPr="000708F9">
              <w:rPr>
                <w:sz w:val="20"/>
                <w:szCs w:val="20"/>
                <w:lang w:eastAsia="en-US"/>
              </w:rPr>
              <w:tab/>
              <w:t xml:space="preserve">изменение длины колесной базы </w:t>
            </w:r>
            <w:r w:rsidR="00E20F62" w:rsidRPr="000708F9">
              <w:rPr>
                <w:sz w:val="20"/>
                <w:szCs w:val="20"/>
                <w:lang w:eastAsia="en-US"/>
              </w:rPr>
              <w:t>- не менее чем в двух положениях;</w:t>
            </w:r>
          </w:p>
          <w:p w:rsidR="00E20F62" w:rsidRPr="000708F9" w:rsidRDefault="00E20F62" w:rsidP="00D0392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20F62" w:rsidRPr="000708F9" w:rsidRDefault="00E20F62" w:rsidP="00D03924">
            <w:pPr>
              <w:jc w:val="both"/>
              <w:rPr>
                <w:sz w:val="20"/>
                <w:szCs w:val="20"/>
                <w:lang w:eastAsia="en-US"/>
              </w:rPr>
            </w:pPr>
            <w:r w:rsidRPr="000708F9">
              <w:rPr>
                <w:sz w:val="20"/>
                <w:szCs w:val="20"/>
                <w:lang w:eastAsia="en-US"/>
              </w:rPr>
              <w:t>- диапазон</w:t>
            </w:r>
            <w:r w:rsidR="00D03924" w:rsidRPr="000708F9">
              <w:rPr>
                <w:sz w:val="20"/>
                <w:szCs w:val="20"/>
                <w:lang w:eastAsia="en-US"/>
              </w:rPr>
              <w:t xml:space="preserve"> </w:t>
            </w:r>
            <w:r w:rsidRPr="000708F9">
              <w:rPr>
                <w:sz w:val="20"/>
                <w:szCs w:val="20"/>
                <w:lang w:eastAsia="en-US"/>
              </w:rPr>
              <w:t xml:space="preserve">изменение длины колесной базы - </w:t>
            </w:r>
            <w:r w:rsidR="00D03924" w:rsidRPr="000708F9">
              <w:rPr>
                <w:sz w:val="20"/>
                <w:szCs w:val="20"/>
                <w:lang w:eastAsia="en-US"/>
              </w:rPr>
              <w:t>не менее 8 см</w:t>
            </w:r>
            <w:r w:rsidRPr="000708F9">
              <w:rPr>
                <w:sz w:val="20"/>
                <w:szCs w:val="20"/>
                <w:lang w:eastAsia="en-US"/>
              </w:rPr>
              <w:t>;</w:t>
            </w:r>
          </w:p>
          <w:p w:rsidR="009642D1" w:rsidRDefault="00D03924" w:rsidP="00F274CA">
            <w:pPr>
              <w:jc w:val="both"/>
              <w:rPr>
                <w:sz w:val="20"/>
                <w:szCs w:val="20"/>
                <w:lang w:eastAsia="en-US"/>
              </w:rPr>
            </w:pPr>
            <w:r w:rsidRPr="000708F9">
              <w:rPr>
                <w:sz w:val="20"/>
                <w:szCs w:val="20"/>
                <w:lang w:eastAsia="en-US"/>
              </w:rPr>
              <w:t xml:space="preserve"> </w:t>
            </w:r>
          </w:p>
          <w:p w:rsidR="009642D1" w:rsidRPr="009642D1" w:rsidRDefault="009642D1" w:rsidP="009642D1">
            <w:pPr>
              <w:jc w:val="both"/>
              <w:rPr>
                <w:sz w:val="20"/>
                <w:szCs w:val="20"/>
                <w:lang w:eastAsia="en-US"/>
              </w:rPr>
            </w:pPr>
            <w:r w:rsidRPr="009642D1">
              <w:rPr>
                <w:sz w:val="20"/>
                <w:szCs w:val="20"/>
                <w:lang w:eastAsia="en-US"/>
              </w:rPr>
              <w:t>- толщина подушки на сиденье - не менее 5 см;</w:t>
            </w:r>
          </w:p>
          <w:p w:rsidR="009642D1" w:rsidRPr="009642D1" w:rsidRDefault="009642D1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42D1" w:rsidRPr="008A1D06" w:rsidRDefault="009642D1" w:rsidP="009642D1">
            <w:pPr>
              <w:jc w:val="both"/>
              <w:rPr>
                <w:sz w:val="20"/>
                <w:szCs w:val="20"/>
                <w:lang w:eastAsia="en-US"/>
              </w:rPr>
            </w:pPr>
            <w:r w:rsidRPr="009642D1">
              <w:rPr>
                <w:sz w:val="20"/>
                <w:szCs w:val="20"/>
                <w:lang w:eastAsia="en-US"/>
              </w:rPr>
              <w:t xml:space="preserve">- </w:t>
            </w:r>
            <w:r w:rsidRPr="008A1D06">
              <w:rPr>
                <w:sz w:val="20"/>
                <w:szCs w:val="20"/>
                <w:lang w:eastAsia="en-US"/>
              </w:rPr>
              <w:t xml:space="preserve">максимальный вес </w:t>
            </w:r>
            <w:r w:rsidR="001C2E13">
              <w:rPr>
                <w:sz w:val="20"/>
                <w:szCs w:val="20"/>
                <w:lang w:eastAsia="en-US"/>
              </w:rPr>
              <w:t xml:space="preserve">пользователя </w:t>
            </w:r>
            <w:r w:rsidRPr="008A1D06">
              <w:rPr>
                <w:sz w:val="20"/>
                <w:szCs w:val="20"/>
                <w:lang w:eastAsia="en-US"/>
              </w:rPr>
              <w:t>- не менее 125 кг включительно;</w:t>
            </w:r>
          </w:p>
          <w:p w:rsidR="00867AD3" w:rsidRPr="008A1D06" w:rsidRDefault="00867AD3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67AD3" w:rsidRPr="008A1D06" w:rsidRDefault="008A1D06" w:rsidP="00867AD3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>- в</w:t>
            </w:r>
            <w:r w:rsidR="00867AD3" w:rsidRPr="008A1D06">
              <w:rPr>
                <w:sz w:val="20"/>
                <w:szCs w:val="20"/>
                <w:lang w:eastAsia="en-US"/>
              </w:rPr>
              <w:t xml:space="preserve">ес без дополнительного оснащения и без подушки </w:t>
            </w:r>
            <w:r w:rsidRPr="008A1D06">
              <w:rPr>
                <w:sz w:val="20"/>
                <w:szCs w:val="20"/>
                <w:lang w:eastAsia="en-US"/>
              </w:rPr>
              <w:t>- не более 18 кг;</w:t>
            </w:r>
          </w:p>
          <w:p w:rsidR="008A1D06" w:rsidRPr="008A1D06" w:rsidRDefault="008A1D06" w:rsidP="00867AD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A1D06" w:rsidRPr="008A1D06" w:rsidRDefault="008A1D06" w:rsidP="00867AD3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>-</w:t>
            </w:r>
            <w:r w:rsidR="00867AD3" w:rsidRPr="008A1D06">
              <w:rPr>
                <w:sz w:val="20"/>
                <w:szCs w:val="20"/>
                <w:lang w:eastAsia="en-US"/>
              </w:rPr>
              <w:t xml:space="preserve"> ширин</w:t>
            </w:r>
            <w:r w:rsidR="00FC6E40">
              <w:rPr>
                <w:sz w:val="20"/>
                <w:szCs w:val="20"/>
                <w:lang w:eastAsia="en-US"/>
              </w:rPr>
              <w:t>а</w:t>
            </w:r>
            <w:r w:rsidR="00867AD3" w:rsidRPr="008A1D06">
              <w:rPr>
                <w:sz w:val="20"/>
                <w:szCs w:val="20"/>
                <w:lang w:eastAsia="en-US"/>
              </w:rPr>
              <w:t xml:space="preserve"> сиденья: </w:t>
            </w:r>
          </w:p>
          <w:p w:rsidR="008A1D06" w:rsidRPr="008A1D06" w:rsidRDefault="008A1D06" w:rsidP="00867AD3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</w:t>
            </w:r>
            <w:r w:rsidR="00867AD3" w:rsidRPr="008A1D06">
              <w:rPr>
                <w:sz w:val="20"/>
                <w:szCs w:val="20"/>
                <w:lang w:eastAsia="en-US"/>
              </w:rPr>
              <w:t xml:space="preserve">38 см +/- 1 см, </w:t>
            </w:r>
          </w:p>
          <w:p w:rsidR="008A1D06" w:rsidRPr="008A1D06" w:rsidRDefault="008A1D06" w:rsidP="00867AD3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</w:t>
            </w:r>
            <w:r w:rsidR="00867AD3" w:rsidRPr="008A1D06">
              <w:rPr>
                <w:sz w:val="20"/>
                <w:szCs w:val="20"/>
                <w:lang w:eastAsia="en-US"/>
              </w:rPr>
              <w:t xml:space="preserve">40 см +/- 1 см, </w:t>
            </w:r>
          </w:p>
          <w:p w:rsidR="008A1D06" w:rsidRPr="008A1D06" w:rsidRDefault="008A1D06" w:rsidP="00867AD3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</w:t>
            </w:r>
            <w:r w:rsidR="00867AD3" w:rsidRPr="008A1D06">
              <w:rPr>
                <w:sz w:val="20"/>
                <w:szCs w:val="20"/>
                <w:lang w:eastAsia="en-US"/>
              </w:rPr>
              <w:t xml:space="preserve">43 см +/- 1 см, </w:t>
            </w:r>
          </w:p>
          <w:p w:rsidR="008A1D06" w:rsidRPr="008A1D06" w:rsidRDefault="008A1D06" w:rsidP="00867AD3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</w:t>
            </w:r>
            <w:r w:rsidR="00867AD3" w:rsidRPr="008A1D06">
              <w:rPr>
                <w:sz w:val="20"/>
                <w:szCs w:val="20"/>
                <w:lang w:eastAsia="en-US"/>
              </w:rPr>
              <w:t xml:space="preserve">45 см +/- 1 см, </w:t>
            </w:r>
          </w:p>
          <w:p w:rsidR="008A1D06" w:rsidRPr="008A1D06" w:rsidRDefault="008A1D06" w:rsidP="00867AD3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</w:t>
            </w:r>
            <w:r w:rsidR="00867AD3" w:rsidRPr="008A1D06">
              <w:rPr>
                <w:sz w:val="20"/>
                <w:szCs w:val="20"/>
                <w:lang w:eastAsia="en-US"/>
              </w:rPr>
              <w:t xml:space="preserve">48 см +/- 1 см, </w:t>
            </w:r>
            <w:r w:rsidRPr="008A1D06">
              <w:rPr>
                <w:sz w:val="20"/>
                <w:szCs w:val="20"/>
                <w:lang w:eastAsia="en-US"/>
              </w:rPr>
              <w:t xml:space="preserve"> </w:t>
            </w:r>
          </w:p>
          <w:p w:rsidR="008A1D06" w:rsidRPr="008A1D06" w:rsidRDefault="008A1D06" w:rsidP="00867AD3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</w:t>
            </w:r>
            <w:r w:rsidR="00867AD3" w:rsidRPr="008A1D06">
              <w:rPr>
                <w:sz w:val="20"/>
                <w:szCs w:val="20"/>
                <w:lang w:eastAsia="en-US"/>
              </w:rPr>
              <w:t>50 см +/- 1 см</w:t>
            </w:r>
            <w:r w:rsidRPr="008A1D06">
              <w:rPr>
                <w:sz w:val="20"/>
                <w:szCs w:val="20"/>
                <w:lang w:eastAsia="en-US"/>
              </w:rPr>
              <w:t>.</w:t>
            </w:r>
          </w:p>
          <w:p w:rsidR="00867AD3" w:rsidRPr="009642D1" w:rsidRDefault="00867AD3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42D1" w:rsidRDefault="009642D1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B62A9" w:rsidRDefault="002B62A9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B62A9" w:rsidRDefault="002B62A9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B62A9" w:rsidRDefault="002B62A9" w:rsidP="009642D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C13CB" w:rsidRDefault="009C13CB" w:rsidP="009C13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регулировка ободов</w:t>
            </w:r>
            <w:r w:rsidRPr="00E02661">
              <w:rPr>
                <w:bCs/>
                <w:sz w:val="20"/>
                <w:szCs w:val="20"/>
              </w:rPr>
              <w:t xml:space="preserve"> приводных колес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E02661">
              <w:rPr>
                <w:bCs/>
                <w:sz w:val="20"/>
                <w:szCs w:val="20"/>
              </w:rPr>
              <w:t>не менее 2-х регулировок</w:t>
            </w:r>
            <w:r>
              <w:rPr>
                <w:bCs/>
                <w:sz w:val="20"/>
                <w:szCs w:val="20"/>
              </w:rPr>
              <w:t>;</w:t>
            </w:r>
          </w:p>
          <w:p w:rsidR="009C13CB" w:rsidRDefault="009C13CB" w:rsidP="009C13CB">
            <w:pPr>
              <w:jc w:val="both"/>
              <w:rPr>
                <w:bCs/>
                <w:sz w:val="20"/>
                <w:szCs w:val="20"/>
              </w:rPr>
            </w:pPr>
          </w:p>
          <w:p w:rsidR="0081273B" w:rsidRDefault="0081273B" w:rsidP="0081273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</w:t>
            </w:r>
            <w:r w:rsidR="00CD6BCD" w:rsidRPr="00E02661">
              <w:rPr>
                <w:bCs/>
                <w:sz w:val="20"/>
                <w:szCs w:val="20"/>
              </w:rPr>
              <w:t xml:space="preserve">ысота спинки </w:t>
            </w:r>
            <w:r>
              <w:rPr>
                <w:bCs/>
                <w:sz w:val="20"/>
                <w:szCs w:val="20"/>
              </w:rPr>
              <w:t>-</w:t>
            </w:r>
            <w:r w:rsidR="00CD6BCD" w:rsidRPr="00E02661">
              <w:rPr>
                <w:bCs/>
                <w:sz w:val="20"/>
                <w:szCs w:val="20"/>
              </w:rPr>
              <w:t xml:space="preserve"> не менее 42,5 см</w:t>
            </w:r>
            <w:r>
              <w:rPr>
                <w:bCs/>
                <w:sz w:val="20"/>
                <w:szCs w:val="20"/>
              </w:rPr>
              <w:t>;</w:t>
            </w:r>
          </w:p>
          <w:p w:rsidR="0081273B" w:rsidRDefault="0081273B" w:rsidP="0081273B">
            <w:pPr>
              <w:jc w:val="both"/>
              <w:rPr>
                <w:bCs/>
                <w:sz w:val="20"/>
                <w:szCs w:val="20"/>
              </w:rPr>
            </w:pPr>
          </w:p>
          <w:p w:rsidR="009C13CB" w:rsidRPr="0081273B" w:rsidRDefault="0081273B" w:rsidP="009C13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спинка </w:t>
            </w:r>
            <w:r w:rsidR="00CD6BCD" w:rsidRPr="00E02661">
              <w:rPr>
                <w:bCs/>
                <w:sz w:val="20"/>
                <w:szCs w:val="20"/>
              </w:rPr>
              <w:t>регулир</w:t>
            </w:r>
            <w:r>
              <w:rPr>
                <w:bCs/>
                <w:sz w:val="20"/>
                <w:szCs w:val="20"/>
              </w:rPr>
              <w:t>уется</w:t>
            </w:r>
            <w:r w:rsidR="00CD6BCD" w:rsidRPr="00E02661">
              <w:rPr>
                <w:bCs/>
                <w:sz w:val="20"/>
                <w:szCs w:val="20"/>
              </w:rPr>
              <w:t xml:space="preserve"> по высоте </w:t>
            </w:r>
            <w:r>
              <w:rPr>
                <w:bCs/>
                <w:sz w:val="20"/>
                <w:szCs w:val="20"/>
              </w:rPr>
              <w:t>- не менее чем на ± 5 см;</w:t>
            </w:r>
          </w:p>
          <w:p w:rsidR="0081273B" w:rsidRPr="00E570A3" w:rsidRDefault="0081273B" w:rsidP="0081273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1273B" w:rsidRPr="00E570A3" w:rsidRDefault="0081273B" w:rsidP="0081273B">
            <w:pPr>
              <w:jc w:val="both"/>
              <w:rPr>
                <w:sz w:val="20"/>
                <w:szCs w:val="20"/>
                <w:lang w:eastAsia="en-US"/>
              </w:rPr>
            </w:pPr>
            <w:r w:rsidRPr="00E570A3">
              <w:rPr>
                <w:sz w:val="20"/>
                <w:szCs w:val="20"/>
                <w:lang w:eastAsia="en-US"/>
              </w:rPr>
              <w:t>- регулировка глубины сиденья - не менее чем в трех положениях;</w:t>
            </w:r>
          </w:p>
          <w:p w:rsidR="0081273B" w:rsidRPr="00E570A3" w:rsidRDefault="0081273B" w:rsidP="0081273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1273B" w:rsidRPr="00B56B9D" w:rsidRDefault="0081273B" w:rsidP="0081273B">
            <w:pPr>
              <w:jc w:val="both"/>
              <w:rPr>
                <w:sz w:val="20"/>
                <w:szCs w:val="20"/>
                <w:lang w:eastAsia="en-US"/>
              </w:rPr>
            </w:pPr>
            <w:r w:rsidRPr="00B56B9D">
              <w:rPr>
                <w:sz w:val="20"/>
                <w:szCs w:val="20"/>
                <w:lang w:eastAsia="en-US"/>
              </w:rPr>
              <w:t>- регулировка глубины сиденья в диапазоне - не менее 6 см;</w:t>
            </w:r>
          </w:p>
          <w:p w:rsidR="0081273B" w:rsidRPr="00B56B9D" w:rsidRDefault="0081273B" w:rsidP="009C13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63439" w:rsidRPr="00B56B9D" w:rsidRDefault="00863439" w:rsidP="00863439">
            <w:pPr>
              <w:jc w:val="both"/>
              <w:rPr>
                <w:bCs/>
                <w:sz w:val="20"/>
                <w:szCs w:val="20"/>
              </w:rPr>
            </w:pPr>
            <w:r w:rsidRPr="00B56B9D">
              <w:rPr>
                <w:bCs/>
                <w:sz w:val="20"/>
                <w:szCs w:val="20"/>
              </w:rPr>
              <w:t>- высота подлокотников в диапазоне - не менее 20 мм от исходного положения;</w:t>
            </w:r>
          </w:p>
          <w:p w:rsidR="00863439" w:rsidRPr="00B56B9D" w:rsidRDefault="00863439" w:rsidP="00863439">
            <w:pPr>
              <w:jc w:val="both"/>
              <w:rPr>
                <w:bCs/>
                <w:sz w:val="20"/>
                <w:szCs w:val="20"/>
              </w:rPr>
            </w:pPr>
            <w:r w:rsidRPr="00B56B9D">
              <w:rPr>
                <w:bCs/>
                <w:sz w:val="20"/>
                <w:szCs w:val="20"/>
              </w:rPr>
              <w:t xml:space="preserve"> </w:t>
            </w:r>
          </w:p>
          <w:p w:rsidR="00863439" w:rsidRPr="00E6273E" w:rsidRDefault="00B56B9D" w:rsidP="00B56B9D">
            <w:pPr>
              <w:jc w:val="both"/>
              <w:rPr>
                <w:bCs/>
                <w:sz w:val="20"/>
                <w:szCs w:val="20"/>
              </w:rPr>
            </w:pPr>
            <w:r w:rsidRPr="00B56B9D">
              <w:rPr>
                <w:bCs/>
                <w:sz w:val="20"/>
                <w:szCs w:val="20"/>
              </w:rPr>
              <w:t xml:space="preserve">- </w:t>
            </w:r>
            <w:r w:rsidRPr="00E6273E">
              <w:rPr>
                <w:bCs/>
                <w:sz w:val="20"/>
                <w:szCs w:val="20"/>
              </w:rPr>
              <w:t>длина подлокотников - не менее 27 см и не более 30 см;</w:t>
            </w:r>
          </w:p>
          <w:p w:rsidR="00863439" w:rsidRPr="00E6273E" w:rsidRDefault="00863439" w:rsidP="009C13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6273E" w:rsidRPr="00E6273E" w:rsidRDefault="00E6273E" w:rsidP="00E6273E">
            <w:pPr>
              <w:jc w:val="both"/>
              <w:rPr>
                <w:bCs/>
                <w:sz w:val="20"/>
                <w:szCs w:val="20"/>
              </w:rPr>
            </w:pPr>
            <w:r w:rsidRPr="00E6273E">
              <w:rPr>
                <w:bCs/>
                <w:sz w:val="20"/>
                <w:szCs w:val="20"/>
              </w:rPr>
              <w:t>- диаметр поворотных колес - не менее 15 см и не более 20 см;</w:t>
            </w:r>
          </w:p>
          <w:p w:rsidR="00E6273E" w:rsidRPr="00E6273E" w:rsidRDefault="00E6273E" w:rsidP="00E6273E">
            <w:pPr>
              <w:jc w:val="both"/>
              <w:rPr>
                <w:bCs/>
                <w:sz w:val="20"/>
                <w:szCs w:val="20"/>
              </w:rPr>
            </w:pPr>
          </w:p>
          <w:p w:rsidR="00E6273E" w:rsidRDefault="00E6273E" w:rsidP="00E6273E">
            <w:pPr>
              <w:jc w:val="both"/>
              <w:rPr>
                <w:bCs/>
                <w:sz w:val="20"/>
                <w:szCs w:val="20"/>
              </w:rPr>
            </w:pPr>
            <w:r w:rsidRPr="00E6273E">
              <w:rPr>
                <w:bCs/>
                <w:sz w:val="20"/>
                <w:szCs w:val="20"/>
              </w:rPr>
              <w:t>- установка положений колес -  не менее 4 позиций;</w:t>
            </w:r>
          </w:p>
          <w:p w:rsidR="007341D8" w:rsidRDefault="007341D8" w:rsidP="00E6273E">
            <w:pPr>
              <w:jc w:val="both"/>
              <w:rPr>
                <w:bCs/>
                <w:sz w:val="20"/>
                <w:szCs w:val="20"/>
              </w:rPr>
            </w:pPr>
          </w:p>
          <w:p w:rsidR="007341D8" w:rsidRPr="00E02661" w:rsidRDefault="007341D8" w:rsidP="007341D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</w:t>
            </w:r>
            <w:r w:rsidRPr="00E02661">
              <w:rPr>
                <w:bCs/>
                <w:sz w:val="20"/>
                <w:szCs w:val="20"/>
              </w:rPr>
              <w:t xml:space="preserve">иаметр приводных колес </w:t>
            </w:r>
            <w:r>
              <w:rPr>
                <w:bCs/>
                <w:sz w:val="20"/>
                <w:szCs w:val="20"/>
              </w:rPr>
              <w:t>-</w:t>
            </w:r>
            <w:r w:rsidRPr="00E0266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не менее 57 см и не более 62 см;</w:t>
            </w:r>
          </w:p>
          <w:p w:rsidR="007341D8" w:rsidRDefault="007341D8" w:rsidP="00E6273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1F0B54" w:rsidRDefault="001F0B54" w:rsidP="00E627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B4F36">
              <w:rPr>
                <w:sz w:val="20"/>
                <w:szCs w:val="20"/>
                <w:lang w:eastAsia="en-US"/>
              </w:rPr>
              <w:t>опоры подножек регулируются по высоте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E02661">
              <w:rPr>
                <w:bCs/>
                <w:sz w:val="20"/>
                <w:szCs w:val="20"/>
              </w:rPr>
              <w:t>от 36 см до 48 см</w:t>
            </w:r>
            <w:r>
              <w:rPr>
                <w:bCs/>
                <w:sz w:val="20"/>
                <w:szCs w:val="20"/>
              </w:rPr>
              <w:t>;</w:t>
            </w:r>
          </w:p>
          <w:p w:rsidR="008B585F" w:rsidRPr="000B4F36" w:rsidRDefault="008B585F" w:rsidP="008B585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B585F" w:rsidRPr="000B4F36" w:rsidRDefault="008B585F" w:rsidP="008B585F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>- угл наклона опор - не менее 10°;</w:t>
            </w:r>
          </w:p>
          <w:p w:rsidR="00FA3DF3" w:rsidRPr="00FA3DF3" w:rsidRDefault="00FA3DF3" w:rsidP="00FA3DF3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  <w:p w:rsidR="00FA3DF3" w:rsidRPr="00394617" w:rsidRDefault="00FA3DF3" w:rsidP="00FA3DF3">
            <w:pPr>
              <w:jc w:val="both"/>
              <w:rPr>
                <w:sz w:val="20"/>
                <w:szCs w:val="20"/>
                <w:lang w:eastAsia="en-US"/>
              </w:rPr>
            </w:pPr>
            <w:r w:rsidRPr="00394617">
              <w:rPr>
                <w:sz w:val="20"/>
                <w:szCs w:val="20"/>
                <w:lang w:eastAsia="en-US"/>
              </w:rPr>
              <w:t>- высота сиденья:</w:t>
            </w:r>
          </w:p>
          <w:p w:rsidR="00FA3DF3" w:rsidRPr="00394617" w:rsidRDefault="00FA3DF3" w:rsidP="00FA3DF3">
            <w:pPr>
              <w:jc w:val="both"/>
              <w:rPr>
                <w:sz w:val="20"/>
                <w:szCs w:val="20"/>
                <w:lang w:eastAsia="en-US"/>
              </w:rPr>
            </w:pPr>
            <w:r w:rsidRPr="00394617">
              <w:rPr>
                <w:sz w:val="20"/>
                <w:szCs w:val="20"/>
                <w:lang w:eastAsia="en-US"/>
              </w:rPr>
              <w:t>- спереди в диапазоне - не менее 3 см,</w:t>
            </w:r>
          </w:p>
          <w:p w:rsidR="00FA3DF3" w:rsidRDefault="00FA3DF3" w:rsidP="00E6273E">
            <w:pPr>
              <w:jc w:val="both"/>
              <w:rPr>
                <w:sz w:val="20"/>
                <w:szCs w:val="20"/>
                <w:lang w:eastAsia="en-US"/>
              </w:rPr>
            </w:pPr>
            <w:r w:rsidRPr="00394617">
              <w:rPr>
                <w:sz w:val="20"/>
                <w:szCs w:val="20"/>
                <w:lang w:eastAsia="en-US"/>
              </w:rPr>
              <w:t>- сзади в диапазоне - не менее 9 см;</w:t>
            </w:r>
          </w:p>
          <w:p w:rsidR="00394617" w:rsidRDefault="00394617" w:rsidP="0039461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94617" w:rsidRPr="00AF0494" w:rsidRDefault="00394617" w:rsidP="00394617">
            <w:pPr>
              <w:jc w:val="both"/>
              <w:rPr>
                <w:bCs/>
                <w:sz w:val="20"/>
                <w:szCs w:val="20"/>
              </w:rPr>
            </w:pPr>
            <w:r w:rsidRPr="00394617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у</w:t>
            </w:r>
            <w:r w:rsidRPr="00394617">
              <w:rPr>
                <w:bCs/>
                <w:sz w:val="20"/>
                <w:szCs w:val="20"/>
              </w:rPr>
              <w:t xml:space="preserve">гл наклона сиденья </w:t>
            </w:r>
            <w:r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394617">
              <w:rPr>
                <w:bCs/>
                <w:sz w:val="20"/>
                <w:szCs w:val="20"/>
              </w:rPr>
              <w:t>от</w:t>
            </w:r>
            <w:proofErr w:type="gramEnd"/>
            <w:r w:rsidRPr="00394617">
              <w:rPr>
                <w:bCs/>
                <w:sz w:val="20"/>
                <w:szCs w:val="20"/>
              </w:rPr>
              <w:t xml:space="preserve"> минус </w:t>
            </w:r>
            <w:r w:rsidRPr="00832DE4">
              <w:rPr>
                <w:bCs/>
                <w:sz w:val="20"/>
                <w:szCs w:val="20"/>
              </w:rPr>
              <w:t>5º до 15º;</w:t>
            </w:r>
          </w:p>
          <w:p w:rsidR="00394617" w:rsidRPr="00AF0494" w:rsidRDefault="00394617" w:rsidP="00394617">
            <w:pPr>
              <w:jc w:val="both"/>
              <w:rPr>
                <w:bCs/>
                <w:sz w:val="20"/>
                <w:szCs w:val="20"/>
              </w:rPr>
            </w:pPr>
          </w:p>
          <w:p w:rsidR="00832DE4" w:rsidRPr="00832DE4" w:rsidRDefault="00832DE4" w:rsidP="00832DE4">
            <w:pPr>
              <w:jc w:val="both"/>
              <w:rPr>
                <w:sz w:val="20"/>
                <w:szCs w:val="20"/>
                <w:lang w:eastAsia="en-US"/>
              </w:rPr>
            </w:pPr>
            <w:r w:rsidRPr="00832DE4">
              <w:rPr>
                <w:sz w:val="20"/>
                <w:szCs w:val="20"/>
                <w:lang w:eastAsia="en-US"/>
              </w:rPr>
              <w:t>-</w:t>
            </w:r>
            <w:r w:rsidRPr="00832DE4">
              <w:rPr>
                <w:sz w:val="20"/>
                <w:szCs w:val="20"/>
                <w:lang w:eastAsia="en-US"/>
              </w:rPr>
              <w:tab/>
              <w:t>изменение длины колесной базы - не менее чем в двух положениях;</w:t>
            </w:r>
          </w:p>
          <w:p w:rsidR="00832DE4" w:rsidRPr="00832DE4" w:rsidRDefault="00832DE4" w:rsidP="00832DE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32DE4" w:rsidRDefault="00832DE4" w:rsidP="00832DE4">
            <w:pPr>
              <w:jc w:val="both"/>
              <w:rPr>
                <w:sz w:val="20"/>
                <w:szCs w:val="20"/>
                <w:lang w:eastAsia="en-US"/>
              </w:rPr>
            </w:pPr>
            <w:r w:rsidRPr="00832DE4">
              <w:rPr>
                <w:sz w:val="20"/>
                <w:szCs w:val="20"/>
                <w:lang w:eastAsia="en-US"/>
              </w:rPr>
              <w:t>- диапазон изменение длины колесной базы - не менее 8 см;</w:t>
            </w:r>
          </w:p>
          <w:p w:rsidR="00ED4548" w:rsidRDefault="00ED4548" w:rsidP="00832DE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D4548" w:rsidRPr="009642D1" w:rsidRDefault="00ED4548" w:rsidP="00ED4548">
            <w:pPr>
              <w:jc w:val="both"/>
              <w:rPr>
                <w:sz w:val="20"/>
                <w:szCs w:val="20"/>
                <w:lang w:eastAsia="en-US"/>
              </w:rPr>
            </w:pPr>
            <w:r w:rsidRPr="009642D1">
              <w:rPr>
                <w:sz w:val="20"/>
                <w:szCs w:val="20"/>
                <w:lang w:eastAsia="en-US"/>
              </w:rPr>
              <w:t xml:space="preserve">- толщина подушки на сиденье - не </w:t>
            </w:r>
            <w:r w:rsidRPr="009642D1">
              <w:rPr>
                <w:sz w:val="20"/>
                <w:szCs w:val="20"/>
                <w:lang w:eastAsia="en-US"/>
              </w:rPr>
              <w:lastRenderedPageBreak/>
              <w:t>менее 5 см;</w:t>
            </w:r>
          </w:p>
          <w:p w:rsidR="00ED4548" w:rsidRPr="00832DE4" w:rsidRDefault="00ED4548" w:rsidP="00832DE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112C50" w:rsidRDefault="00112C50" w:rsidP="00112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высота </w:t>
            </w:r>
            <w:r w:rsidR="00ED4548" w:rsidRPr="00E02661">
              <w:rPr>
                <w:bCs/>
                <w:sz w:val="20"/>
                <w:szCs w:val="20"/>
              </w:rPr>
              <w:t>боковы</w:t>
            </w:r>
            <w:r>
              <w:rPr>
                <w:bCs/>
                <w:sz w:val="20"/>
                <w:szCs w:val="20"/>
              </w:rPr>
              <w:t xml:space="preserve">х поддержек корпуса от сиденья - </w:t>
            </w:r>
            <w:r w:rsidR="00ED4548" w:rsidRPr="00E02661">
              <w:rPr>
                <w:bCs/>
                <w:sz w:val="20"/>
                <w:szCs w:val="20"/>
              </w:rPr>
              <w:t>от  22 см до 39 см</w:t>
            </w:r>
            <w:r>
              <w:rPr>
                <w:bCs/>
                <w:sz w:val="20"/>
                <w:szCs w:val="20"/>
              </w:rPr>
              <w:t>;</w:t>
            </w:r>
          </w:p>
          <w:p w:rsidR="00112C50" w:rsidRDefault="00112C50" w:rsidP="00112C50">
            <w:pPr>
              <w:jc w:val="both"/>
              <w:rPr>
                <w:bCs/>
                <w:sz w:val="20"/>
                <w:szCs w:val="20"/>
              </w:rPr>
            </w:pPr>
          </w:p>
          <w:p w:rsidR="00112C50" w:rsidRDefault="00112C50" w:rsidP="00112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диапазон высоты боковых поддержек - не менее 17 см;</w:t>
            </w:r>
            <w:r w:rsidR="00ED4548" w:rsidRPr="00E02661">
              <w:rPr>
                <w:bCs/>
                <w:sz w:val="20"/>
                <w:szCs w:val="20"/>
              </w:rPr>
              <w:t xml:space="preserve"> </w:t>
            </w:r>
          </w:p>
          <w:p w:rsidR="00112C50" w:rsidRDefault="00112C50" w:rsidP="00112C50">
            <w:pPr>
              <w:jc w:val="both"/>
              <w:rPr>
                <w:bCs/>
                <w:sz w:val="20"/>
                <w:szCs w:val="20"/>
              </w:rPr>
            </w:pPr>
          </w:p>
          <w:p w:rsidR="00ED4548" w:rsidRPr="00E02661" w:rsidRDefault="00CC6128" w:rsidP="00112C50">
            <w:pPr>
              <w:jc w:val="both"/>
              <w:rPr>
                <w:bCs/>
                <w:sz w:val="20"/>
                <w:szCs w:val="20"/>
              </w:rPr>
            </w:pPr>
            <w:r w:rsidRPr="00AF0494">
              <w:rPr>
                <w:bCs/>
                <w:sz w:val="20"/>
                <w:szCs w:val="20"/>
              </w:rPr>
              <w:t xml:space="preserve">- </w:t>
            </w:r>
            <w:r w:rsidR="00ED4548" w:rsidRPr="00AF0494">
              <w:rPr>
                <w:bCs/>
                <w:sz w:val="20"/>
                <w:szCs w:val="20"/>
              </w:rPr>
              <w:t xml:space="preserve">расстояние между поддержками </w:t>
            </w:r>
            <w:r w:rsidRPr="00AF0494">
              <w:rPr>
                <w:bCs/>
                <w:sz w:val="20"/>
                <w:szCs w:val="20"/>
              </w:rPr>
              <w:t>-</w:t>
            </w:r>
            <w:r w:rsidR="00ED4548" w:rsidRPr="00AF0494">
              <w:rPr>
                <w:bCs/>
                <w:sz w:val="20"/>
                <w:szCs w:val="20"/>
              </w:rPr>
              <w:t xml:space="preserve"> не менее 10 см</w:t>
            </w:r>
            <w:r w:rsidR="00366651" w:rsidRPr="00AF0494">
              <w:rPr>
                <w:bCs/>
                <w:sz w:val="20"/>
                <w:szCs w:val="20"/>
              </w:rPr>
              <w:t>;</w:t>
            </w:r>
          </w:p>
          <w:p w:rsidR="00394617" w:rsidRPr="007D768C" w:rsidRDefault="00394617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7D768C" w:rsidRPr="007D768C" w:rsidRDefault="007D768C" w:rsidP="007D768C">
            <w:pPr>
              <w:jc w:val="both"/>
              <w:rPr>
                <w:bCs/>
                <w:sz w:val="20"/>
                <w:szCs w:val="20"/>
              </w:rPr>
            </w:pPr>
            <w:r w:rsidRPr="007D768C">
              <w:rPr>
                <w:bCs/>
                <w:sz w:val="20"/>
                <w:szCs w:val="20"/>
              </w:rPr>
              <w:t xml:space="preserve">- </w:t>
            </w:r>
            <w:r w:rsidR="00FB773A" w:rsidRPr="007D768C">
              <w:rPr>
                <w:bCs/>
                <w:sz w:val="20"/>
                <w:szCs w:val="20"/>
              </w:rPr>
              <w:t>подголовник по высоте</w:t>
            </w:r>
            <w:r w:rsidRPr="007D768C">
              <w:rPr>
                <w:bCs/>
                <w:sz w:val="20"/>
                <w:szCs w:val="20"/>
              </w:rPr>
              <w:t xml:space="preserve"> от края спинки -</w:t>
            </w:r>
            <w:r w:rsidR="00FB773A" w:rsidRPr="007D768C">
              <w:rPr>
                <w:bCs/>
                <w:sz w:val="20"/>
                <w:szCs w:val="20"/>
              </w:rPr>
              <w:t xml:space="preserve"> от 18 до 41 см</w:t>
            </w:r>
            <w:r w:rsidRPr="007D768C">
              <w:rPr>
                <w:bCs/>
                <w:sz w:val="20"/>
                <w:szCs w:val="20"/>
              </w:rPr>
              <w:t>;</w:t>
            </w:r>
          </w:p>
          <w:p w:rsidR="007D768C" w:rsidRPr="007D768C" w:rsidRDefault="007D768C" w:rsidP="007D768C">
            <w:pPr>
              <w:jc w:val="both"/>
              <w:rPr>
                <w:bCs/>
                <w:sz w:val="20"/>
                <w:szCs w:val="20"/>
              </w:rPr>
            </w:pPr>
          </w:p>
          <w:p w:rsidR="007D768C" w:rsidRPr="007D768C" w:rsidRDefault="007D768C" w:rsidP="007D768C">
            <w:pPr>
              <w:jc w:val="both"/>
              <w:rPr>
                <w:bCs/>
                <w:sz w:val="20"/>
                <w:szCs w:val="20"/>
              </w:rPr>
            </w:pPr>
            <w:r w:rsidRPr="007D768C">
              <w:rPr>
                <w:bCs/>
                <w:sz w:val="20"/>
                <w:szCs w:val="20"/>
              </w:rPr>
              <w:t>-</w:t>
            </w:r>
            <w:r w:rsidR="00FB773A" w:rsidRPr="007D768C">
              <w:rPr>
                <w:bCs/>
                <w:sz w:val="20"/>
                <w:szCs w:val="20"/>
              </w:rPr>
              <w:t xml:space="preserve"> диапазон</w:t>
            </w:r>
            <w:r w:rsidRPr="007D768C">
              <w:rPr>
                <w:bCs/>
                <w:sz w:val="20"/>
                <w:szCs w:val="20"/>
              </w:rPr>
              <w:t xml:space="preserve"> высоты подлокотника - не менее 23 см;</w:t>
            </w:r>
          </w:p>
          <w:p w:rsidR="007D768C" w:rsidRPr="007D768C" w:rsidRDefault="007D768C" w:rsidP="007D768C">
            <w:pPr>
              <w:jc w:val="both"/>
              <w:rPr>
                <w:bCs/>
                <w:sz w:val="20"/>
                <w:szCs w:val="20"/>
              </w:rPr>
            </w:pPr>
          </w:p>
          <w:p w:rsidR="00FB773A" w:rsidRPr="007D768C" w:rsidRDefault="007D768C" w:rsidP="007D768C">
            <w:pPr>
              <w:jc w:val="both"/>
              <w:rPr>
                <w:bCs/>
                <w:sz w:val="20"/>
                <w:szCs w:val="20"/>
              </w:rPr>
            </w:pPr>
            <w:r w:rsidRPr="007D768C">
              <w:rPr>
                <w:bCs/>
                <w:sz w:val="20"/>
                <w:szCs w:val="20"/>
              </w:rPr>
              <w:t>- ширина опоры подголовника - не менее 33 см;</w:t>
            </w:r>
          </w:p>
          <w:p w:rsidR="00FB773A" w:rsidRPr="007D768C" w:rsidRDefault="00FB773A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197CF4" w:rsidRPr="007D768C" w:rsidRDefault="00AF0494" w:rsidP="00AF0494">
            <w:pPr>
              <w:jc w:val="both"/>
              <w:rPr>
                <w:bCs/>
                <w:sz w:val="20"/>
                <w:szCs w:val="20"/>
              </w:rPr>
            </w:pPr>
            <w:r w:rsidRPr="007D768C">
              <w:rPr>
                <w:bCs/>
                <w:sz w:val="20"/>
                <w:szCs w:val="20"/>
              </w:rPr>
              <w:t>- типы жесткости тормозов - не менее трех;</w:t>
            </w:r>
          </w:p>
          <w:p w:rsidR="00AF0494" w:rsidRPr="007D768C" w:rsidRDefault="00AF0494" w:rsidP="00AF0494">
            <w:pPr>
              <w:jc w:val="both"/>
              <w:rPr>
                <w:bCs/>
                <w:sz w:val="20"/>
                <w:szCs w:val="20"/>
              </w:rPr>
            </w:pPr>
          </w:p>
          <w:p w:rsidR="00AF0494" w:rsidRDefault="00AF0494" w:rsidP="00AF049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вес без дополнительного оснащения и без подушки - не более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8A1D06">
              <w:rPr>
                <w:sz w:val="20"/>
                <w:szCs w:val="20"/>
                <w:lang w:eastAsia="en-US"/>
              </w:rPr>
              <w:t xml:space="preserve"> кг;</w:t>
            </w:r>
          </w:p>
          <w:p w:rsidR="00AF0494" w:rsidRPr="008A1D06" w:rsidRDefault="00AF0494" w:rsidP="00AF049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F0494" w:rsidRPr="008A1D06" w:rsidRDefault="00AF0494" w:rsidP="00AF049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>- ширин</w:t>
            </w:r>
            <w:r w:rsidR="00FC6E40">
              <w:rPr>
                <w:sz w:val="20"/>
                <w:szCs w:val="20"/>
                <w:lang w:eastAsia="en-US"/>
              </w:rPr>
              <w:t>а</w:t>
            </w:r>
            <w:r w:rsidRPr="008A1D06">
              <w:rPr>
                <w:sz w:val="20"/>
                <w:szCs w:val="20"/>
                <w:lang w:eastAsia="en-US"/>
              </w:rPr>
              <w:t xml:space="preserve"> сиденья: </w:t>
            </w:r>
          </w:p>
          <w:p w:rsidR="00AF0494" w:rsidRPr="008A1D06" w:rsidRDefault="00AF0494" w:rsidP="00AF049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- 38 см +/- 1 см, </w:t>
            </w:r>
          </w:p>
          <w:p w:rsidR="00AF0494" w:rsidRPr="008A1D06" w:rsidRDefault="00AF0494" w:rsidP="00AF049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- 40 см +/- 1 см, </w:t>
            </w:r>
          </w:p>
          <w:p w:rsidR="00AF0494" w:rsidRPr="008A1D06" w:rsidRDefault="00AF0494" w:rsidP="00AF049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- 43 см +/- 1 см, </w:t>
            </w:r>
          </w:p>
          <w:p w:rsidR="00AF0494" w:rsidRPr="008A1D06" w:rsidRDefault="00AF0494" w:rsidP="00AF049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- 45 см +/- 1 см, </w:t>
            </w:r>
          </w:p>
          <w:p w:rsidR="00AF0494" w:rsidRPr="008A1D06" w:rsidRDefault="00AF0494" w:rsidP="00AF049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- 48 см +/- 1 см,  </w:t>
            </w:r>
          </w:p>
          <w:p w:rsidR="00AF0494" w:rsidRPr="008A1D06" w:rsidRDefault="00AF0494" w:rsidP="00AF049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>- 50 см +/- 1 см.</w:t>
            </w:r>
          </w:p>
          <w:p w:rsidR="00AD453C" w:rsidRDefault="00AD453C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B7249C" w:rsidRDefault="00B7249C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B7249C" w:rsidRDefault="00B7249C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B7249C" w:rsidRDefault="00B7249C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F34156" w:rsidRDefault="00F34156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F34156" w:rsidRDefault="00F34156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F34156" w:rsidRDefault="00F34156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F34156" w:rsidRDefault="00F34156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F34156" w:rsidRDefault="00F34156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F34156" w:rsidRDefault="00F34156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F34156" w:rsidRDefault="00F34156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F34156" w:rsidRDefault="00F34156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F34156" w:rsidRDefault="00F34156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F34156" w:rsidRDefault="00F34156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F34156" w:rsidRDefault="00F34156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2B62A9" w:rsidRDefault="002B62A9" w:rsidP="005A107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A1079" w:rsidRDefault="005A1079" w:rsidP="005A107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666F0" w:rsidRPr="00F27725" w:rsidRDefault="00C666F0" w:rsidP="00C666F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705E60">
              <w:rPr>
                <w:sz w:val="20"/>
                <w:szCs w:val="20"/>
                <w:lang w:eastAsia="en-US"/>
              </w:rPr>
              <w:t xml:space="preserve">диаметр поворотных колес - </w:t>
            </w:r>
            <w:r w:rsidRPr="00F27725">
              <w:rPr>
                <w:sz w:val="20"/>
                <w:szCs w:val="20"/>
                <w:lang w:eastAsia="en-US"/>
              </w:rPr>
              <w:t>не менее 15 см и не более 20 см;</w:t>
            </w:r>
          </w:p>
          <w:p w:rsidR="00C666F0" w:rsidRPr="00F27725" w:rsidRDefault="00C666F0" w:rsidP="00C666F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666F0" w:rsidRPr="00F27725" w:rsidRDefault="00C666F0" w:rsidP="00C666F0">
            <w:pPr>
              <w:jc w:val="both"/>
              <w:rPr>
                <w:sz w:val="20"/>
                <w:szCs w:val="20"/>
                <w:lang w:eastAsia="en-US"/>
              </w:rPr>
            </w:pPr>
            <w:r w:rsidRPr="00F27725">
              <w:rPr>
                <w:sz w:val="20"/>
                <w:szCs w:val="20"/>
                <w:lang w:eastAsia="en-US"/>
              </w:rPr>
              <w:t>- позиции установки положения колеса - не менее 4;</w:t>
            </w:r>
          </w:p>
          <w:p w:rsidR="00C666F0" w:rsidRPr="00F27725" w:rsidRDefault="00C666F0" w:rsidP="00C666F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666F0" w:rsidRPr="00EE0250" w:rsidRDefault="00C666F0" w:rsidP="00C666F0">
            <w:pPr>
              <w:jc w:val="both"/>
              <w:rPr>
                <w:sz w:val="20"/>
                <w:szCs w:val="20"/>
                <w:lang w:eastAsia="en-US"/>
              </w:rPr>
            </w:pPr>
            <w:r w:rsidRPr="00F27725">
              <w:rPr>
                <w:sz w:val="20"/>
                <w:szCs w:val="20"/>
                <w:lang w:eastAsia="en-US"/>
              </w:rPr>
              <w:t xml:space="preserve">- </w:t>
            </w:r>
            <w:r w:rsidRPr="00EE0250">
              <w:rPr>
                <w:sz w:val="20"/>
                <w:szCs w:val="20"/>
                <w:lang w:eastAsia="en-US"/>
              </w:rPr>
              <w:t>диаметр приводных колес должен составлять - не менее 57 см и не более 62 см;</w:t>
            </w:r>
          </w:p>
          <w:p w:rsidR="00C666F0" w:rsidRDefault="00C666F0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C666F0" w:rsidRPr="00B7249C" w:rsidRDefault="00187E91" w:rsidP="00C666F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установка положения колеса - </w:t>
            </w:r>
            <w:r w:rsidRPr="00B7249C">
              <w:rPr>
                <w:sz w:val="20"/>
                <w:szCs w:val="20"/>
              </w:rPr>
              <w:t>не менее 4 позиций</w:t>
            </w:r>
            <w:r>
              <w:rPr>
                <w:sz w:val="20"/>
                <w:szCs w:val="20"/>
              </w:rPr>
              <w:t>;</w:t>
            </w:r>
          </w:p>
          <w:p w:rsidR="00773FAD" w:rsidRPr="00773FAD" w:rsidRDefault="00773FAD" w:rsidP="00474997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  <w:p w:rsidR="00A474AB" w:rsidRPr="00EE0250" w:rsidRDefault="00A474AB" w:rsidP="00A474AB">
            <w:pPr>
              <w:jc w:val="both"/>
              <w:rPr>
                <w:sz w:val="20"/>
                <w:szCs w:val="20"/>
                <w:lang w:eastAsia="en-US"/>
              </w:rPr>
            </w:pPr>
            <w:r w:rsidRPr="00EE0250">
              <w:rPr>
                <w:sz w:val="20"/>
                <w:szCs w:val="20"/>
                <w:lang w:eastAsia="en-US"/>
              </w:rPr>
              <w:t>- высота спинки - не менее 42,5 см;</w:t>
            </w:r>
          </w:p>
          <w:p w:rsidR="00A474AB" w:rsidRPr="00EE0250" w:rsidRDefault="00A474AB" w:rsidP="00A474A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66F5C" w:rsidRDefault="00A474AB" w:rsidP="00366F5C">
            <w:pPr>
              <w:jc w:val="both"/>
              <w:rPr>
                <w:sz w:val="20"/>
                <w:szCs w:val="20"/>
                <w:lang w:eastAsia="en-US"/>
              </w:rPr>
            </w:pPr>
            <w:r w:rsidRPr="00EE0250">
              <w:rPr>
                <w:sz w:val="20"/>
                <w:szCs w:val="20"/>
                <w:lang w:eastAsia="en-US"/>
              </w:rPr>
              <w:t xml:space="preserve">- регулировка спинки по высоте - не менее чем 5 см вверх и </w:t>
            </w:r>
            <w:r w:rsidRPr="00E570A3">
              <w:rPr>
                <w:sz w:val="20"/>
                <w:szCs w:val="20"/>
                <w:lang w:eastAsia="en-US"/>
              </w:rPr>
              <w:t>не менее чем 5 см вниз;</w:t>
            </w:r>
            <w:r w:rsidRPr="00E570A3">
              <w:rPr>
                <w:sz w:val="20"/>
                <w:szCs w:val="20"/>
                <w:lang w:eastAsia="en-US"/>
              </w:rPr>
              <w:tab/>
            </w:r>
          </w:p>
          <w:p w:rsidR="00366F5C" w:rsidRPr="00E570A3" w:rsidRDefault="00366F5C" w:rsidP="00366F5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66F5C" w:rsidRPr="00E570A3" w:rsidRDefault="00366F5C" w:rsidP="00366F5C">
            <w:pPr>
              <w:jc w:val="both"/>
              <w:rPr>
                <w:sz w:val="20"/>
                <w:szCs w:val="20"/>
                <w:lang w:eastAsia="en-US"/>
              </w:rPr>
            </w:pPr>
            <w:r w:rsidRPr="00E570A3">
              <w:rPr>
                <w:sz w:val="20"/>
                <w:szCs w:val="20"/>
                <w:lang w:eastAsia="en-US"/>
              </w:rPr>
              <w:t>- регулировка глубины сиденья - не менее чем в трех положениях;</w:t>
            </w:r>
          </w:p>
          <w:p w:rsidR="00366F5C" w:rsidRPr="00E570A3" w:rsidRDefault="00366F5C" w:rsidP="00366F5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66F5C" w:rsidRPr="00984D35" w:rsidRDefault="00366F5C" w:rsidP="00366F5C">
            <w:pPr>
              <w:jc w:val="both"/>
              <w:rPr>
                <w:sz w:val="20"/>
                <w:szCs w:val="20"/>
                <w:lang w:eastAsia="en-US"/>
              </w:rPr>
            </w:pPr>
            <w:r w:rsidRPr="00E570A3">
              <w:rPr>
                <w:sz w:val="20"/>
                <w:szCs w:val="20"/>
                <w:lang w:eastAsia="en-US"/>
              </w:rPr>
              <w:t xml:space="preserve">- регулировка глубины сиденья </w:t>
            </w:r>
            <w:r w:rsidRPr="00984D35">
              <w:rPr>
                <w:sz w:val="20"/>
                <w:szCs w:val="20"/>
                <w:lang w:eastAsia="en-US"/>
              </w:rPr>
              <w:t>в диапазоне - не менее 6 см;</w:t>
            </w:r>
          </w:p>
          <w:p w:rsidR="00366F5C" w:rsidRDefault="00366F5C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3D3F31" w:rsidRPr="00B7249C" w:rsidRDefault="003D3F31" w:rsidP="003D3F31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длина п</w:t>
            </w:r>
            <w:r w:rsidRPr="00B7249C">
              <w:rPr>
                <w:sz w:val="20"/>
                <w:szCs w:val="20"/>
              </w:rPr>
              <w:t>одлокотник</w:t>
            </w:r>
            <w:r>
              <w:rPr>
                <w:sz w:val="20"/>
                <w:szCs w:val="20"/>
              </w:rPr>
              <w:t>ов</w:t>
            </w:r>
            <w:r w:rsidRPr="00B724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B7249C">
              <w:rPr>
                <w:sz w:val="20"/>
                <w:szCs w:val="20"/>
              </w:rPr>
              <w:t xml:space="preserve"> не менее 27 см и не бол</w:t>
            </w:r>
            <w:r>
              <w:rPr>
                <w:sz w:val="20"/>
                <w:szCs w:val="20"/>
              </w:rPr>
              <w:t>ее 30 см;</w:t>
            </w:r>
          </w:p>
          <w:p w:rsidR="00065323" w:rsidRPr="000B4F36" w:rsidRDefault="00065323" w:rsidP="0006532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65323" w:rsidRPr="000B4F36" w:rsidRDefault="00065323" w:rsidP="00065323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>- опоры подножек регулируются по высоте - от 36 см +/- 1 см до 47 см +/- 1 см;</w:t>
            </w:r>
          </w:p>
          <w:p w:rsidR="00065323" w:rsidRPr="000B4F36" w:rsidRDefault="00065323" w:rsidP="0006532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65323" w:rsidRPr="000B4F36" w:rsidRDefault="00065323" w:rsidP="00065323">
            <w:pPr>
              <w:jc w:val="both"/>
              <w:rPr>
                <w:sz w:val="20"/>
                <w:szCs w:val="20"/>
                <w:lang w:eastAsia="en-US"/>
              </w:rPr>
            </w:pPr>
            <w:r w:rsidRPr="000B4F36">
              <w:rPr>
                <w:sz w:val="20"/>
                <w:szCs w:val="20"/>
                <w:lang w:eastAsia="en-US"/>
              </w:rPr>
              <w:t>- угл наклона опор - не менее 10°;</w:t>
            </w:r>
          </w:p>
          <w:p w:rsidR="008B0D4E" w:rsidRDefault="008B0D4E" w:rsidP="003B207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D168A" w:rsidRPr="000B4F36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регулировка адаптера </w:t>
            </w:r>
            <w:r w:rsidRPr="000B4F36">
              <w:rPr>
                <w:sz w:val="20"/>
                <w:szCs w:val="20"/>
                <w:lang w:eastAsia="en-US"/>
              </w:rPr>
              <w:t xml:space="preserve">коляски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B4F36">
              <w:rPr>
                <w:sz w:val="20"/>
                <w:szCs w:val="20"/>
                <w:lang w:eastAsia="en-US"/>
              </w:rPr>
              <w:t>не менее чем в 16 позициях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6D168A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D168A" w:rsidRPr="00D03924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  <w:r w:rsidRPr="00D03924">
              <w:rPr>
                <w:sz w:val="20"/>
                <w:szCs w:val="20"/>
                <w:lang w:eastAsia="en-US"/>
              </w:rPr>
              <w:t>- высота сиденья:</w:t>
            </w:r>
          </w:p>
          <w:p w:rsidR="006D168A" w:rsidRPr="00D03924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  <w:r w:rsidRPr="00D03924">
              <w:rPr>
                <w:sz w:val="20"/>
                <w:szCs w:val="20"/>
                <w:lang w:eastAsia="en-US"/>
              </w:rPr>
              <w:t>- спереди в диапазоне - не менее 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03924">
              <w:rPr>
                <w:sz w:val="20"/>
                <w:szCs w:val="20"/>
                <w:lang w:eastAsia="en-US"/>
              </w:rPr>
              <w:t>см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6D168A" w:rsidRPr="00D03924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  <w:r w:rsidRPr="00D03924">
              <w:rPr>
                <w:sz w:val="20"/>
                <w:szCs w:val="20"/>
                <w:lang w:eastAsia="en-US"/>
              </w:rPr>
              <w:t>- сзади в диапазоне - не менее 9 см;</w:t>
            </w:r>
          </w:p>
          <w:p w:rsidR="006D168A" w:rsidRPr="00D03924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D168A" w:rsidRPr="000708F9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угл</w:t>
            </w:r>
            <w:r w:rsidRPr="00D03924">
              <w:rPr>
                <w:sz w:val="20"/>
                <w:szCs w:val="20"/>
                <w:lang w:eastAsia="en-US"/>
              </w:rPr>
              <w:t xml:space="preserve"> </w:t>
            </w:r>
            <w:r w:rsidRPr="000708F9">
              <w:rPr>
                <w:sz w:val="20"/>
                <w:szCs w:val="20"/>
                <w:lang w:eastAsia="en-US"/>
              </w:rPr>
              <w:t xml:space="preserve">наклона сиденья - </w:t>
            </w:r>
            <w:proofErr w:type="gramStart"/>
            <w:r w:rsidRPr="000708F9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0708F9">
              <w:rPr>
                <w:sz w:val="20"/>
                <w:szCs w:val="20"/>
                <w:lang w:eastAsia="en-US"/>
              </w:rPr>
              <w:t xml:space="preserve"> минус 5° до 15°;</w:t>
            </w:r>
          </w:p>
          <w:p w:rsidR="006D168A" w:rsidRPr="000708F9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D168A" w:rsidRPr="000708F9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  <w:r w:rsidRPr="000708F9">
              <w:rPr>
                <w:sz w:val="20"/>
                <w:szCs w:val="20"/>
                <w:lang w:eastAsia="en-US"/>
              </w:rPr>
              <w:t>-</w:t>
            </w:r>
            <w:r w:rsidRPr="000708F9">
              <w:rPr>
                <w:sz w:val="20"/>
                <w:szCs w:val="20"/>
                <w:lang w:eastAsia="en-US"/>
              </w:rPr>
              <w:tab/>
              <w:t>изменение длины колесной базы - не менее чем в двух положениях;</w:t>
            </w:r>
          </w:p>
          <w:p w:rsidR="006D168A" w:rsidRPr="000708F9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D168A" w:rsidRPr="000708F9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  <w:r w:rsidRPr="000708F9">
              <w:rPr>
                <w:sz w:val="20"/>
                <w:szCs w:val="20"/>
                <w:lang w:eastAsia="en-US"/>
              </w:rPr>
              <w:t>- диапазон изменение длины колесной базы - не менее 8 см;</w:t>
            </w:r>
          </w:p>
          <w:p w:rsidR="006D168A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  <w:r w:rsidRPr="000708F9">
              <w:rPr>
                <w:sz w:val="20"/>
                <w:szCs w:val="20"/>
                <w:lang w:eastAsia="en-US"/>
              </w:rPr>
              <w:t xml:space="preserve"> </w:t>
            </w:r>
          </w:p>
          <w:p w:rsidR="006D168A" w:rsidRPr="009642D1" w:rsidRDefault="006D168A" w:rsidP="006D168A">
            <w:pPr>
              <w:jc w:val="both"/>
              <w:rPr>
                <w:sz w:val="20"/>
                <w:szCs w:val="20"/>
                <w:lang w:eastAsia="en-US"/>
              </w:rPr>
            </w:pPr>
            <w:r w:rsidRPr="009642D1">
              <w:rPr>
                <w:sz w:val="20"/>
                <w:szCs w:val="20"/>
                <w:lang w:eastAsia="en-US"/>
              </w:rPr>
              <w:t xml:space="preserve">- толщина подушки на сиденье - не </w:t>
            </w:r>
            <w:r w:rsidRPr="009642D1">
              <w:rPr>
                <w:sz w:val="20"/>
                <w:szCs w:val="20"/>
                <w:lang w:eastAsia="en-US"/>
              </w:rPr>
              <w:lastRenderedPageBreak/>
              <w:t>менее 5 см;</w:t>
            </w:r>
          </w:p>
          <w:p w:rsidR="006D168A" w:rsidRDefault="006D168A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A74B18" w:rsidRPr="008A1D06" w:rsidRDefault="00A74B18" w:rsidP="00A74B18">
            <w:pPr>
              <w:jc w:val="both"/>
              <w:rPr>
                <w:sz w:val="20"/>
                <w:szCs w:val="20"/>
                <w:lang w:eastAsia="en-US"/>
              </w:rPr>
            </w:pPr>
            <w:r w:rsidRPr="009642D1">
              <w:rPr>
                <w:sz w:val="20"/>
                <w:szCs w:val="20"/>
                <w:lang w:eastAsia="en-US"/>
              </w:rPr>
              <w:t xml:space="preserve">- </w:t>
            </w:r>
            <w:r w:rsidRPr="008A1D06">
              <w:rPr>
                <w:sz w:val="20"/>
                <w:szCs w:val="20"/>
                <w:lang w:eastAsia="en-US"/>
              </w:rPr>
              <w:t xml:space="preserve">максимальный вес </w:t>
            </w:r>
            <w:r>
              <w:rPr>
                <w:sz w:val="20"/>
                <w:szCs w:val="20"/>
                <w:lang w:eastAsia="en-US"/>
              </w:rPr>
              <w:t xml:space="preserve">пользователя </w:t>
            </w:r>
            <w:r w:rsidRPr="008A1D06">
              <w:rPr>
                <w:sz w:val="20"/>
                <w:szCs w:val="20"/>
                <w:lang w:eastAsia="en-US"/>
              </w:rPr>
              <w:t>- не менее 125 кг включительно;</w:t>
            </w:r>
          </w:p>
          <w:p w:rsidR="00A74B18" w:rsidRDefault="00A74B18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A74B18" w:rsidRPr="008A1D06" w:rsidRDefault="00A74B18" w:rsidP="00A74B18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>- вес без дополнительного оснащения и без подушки - не более 18 кг;</w:t>
            </w:r>
          </w:p>
          <w:p w:rsidR="00A74B18" w:rsidRPr="008A1D06" w:rsidRDefault="00A74B18" w:rsidP="00A74B1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74B18" w:rsidRPr="008A1D06" w:rsidRDefault="00A74B18" w:rsidP="00A74B18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>- ширин</w:t>
            </w:r>
            <w:r w:rsidR="00FC6E40">
              <w:rPr>
                <w:sz w:val="20"/>
                <w:szCs w:val="20"/>
                <w:lang w:eastAsia="en-US"/>
              </w:rPr>
              <w:t>а</w:t>
            </w:r>
            <w:r w:rsidRPr="008A1D06">
              <w:rPr>
                <w:sz w:val="20"/>
                <w:szCs w:val="20"/>
                <w:lang w:eastAsia="en-US"/>
              </w:rPr>
              <w:t xml:space="preserve"> сиденья: </w:t>
            </w:r>
          </w:p>
          <w:p w:rsidR="00A74B18" w:rsidRPr="008A1D06" w:rsidRDefault="00A74B18" w:rsidP="00A74B18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- 38 см +/- 1 см, </w:t>
            </w:r>
          </w:p>
          <w:p w:rsidR="00A74B18" w:rsidRPr="008A1D06" w:rsidRDefault="00A74B18" w:rsidP="00A74B18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- 40 см +/- 1 см, </w:t>
            </w:r>
          </w:p>
          <w:p w:rsidR="00A74B18" w:rsidRPr="008A1D06" w:rsidRDefault="00A74B18" w:rsidP="00A74B18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- 43 см +/- 1 см, </w:t>
            </w:r>
          </w:p>
          <w:p w:rsidR="00A74B18" w:rsidRPr="008A1D06" w:rsidRDefault="00A74B18" w:rsidP="00A74B18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- 45 см +/- 1 см, </w:t>
            </w:r>
          </w:p>
          <w:p w:rsidR="00A74B18" w:rsidRPr="008A1D06" w:rsidRDefault="00A74B18" w:rsidP="00A74B18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- 48 см +/- 1 см,  </w:t>
            </w:r>
          </w:p>
          <w:p w:rsidR="00A74B18" w:rsidRPr="008A1D06" w:rsidRDefault="00A74B18" w:rsidP="00A74B18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>- 50 см +/- 1 см.</w:t>
            </w:r>
          </w:p>
          <w:p w:rsidR="00A74B18" w:rsidRDefault="00A74B18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681911" w:rsidRDefault="00681911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681911" w:rsidRDefault="00681911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681911" w:rsidRDefault="00681911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681911" w:rsidRDefault="00681911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681911" w:rsidRDefault="00681911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681911" w:rsidRDefault="00681911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681911" w:rsidRDefault="00681911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681911" w:rsidRDefault="00681911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681911" w:rsidRDefault="00681911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681911" w:rsidRDefault="00681911" w:rsidP="006819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регулировка ободов</w:t>
            </w:r>
            <w:r w:rsidRPr="00E02661">
              <w:rPr>
                <w:bCs/>
                <w:sz w:val="20"/>
                <w:szCs w:val="20"/>
              </w:rPr>
              <w:t xml:space="preserve"> приводных колес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E02661">
              <w:rPr>
                <w:bCs/>
                <w:sz w:val="20"/>
                <w:szCs w:val="20"/>
              </w:rPr>
              <w:t>не менее 2-х регулировок</w:t>
            </w:r>
            <w:r>
              <w:rPr>
                <w:bCs/>
                <w:sz w:val="20"/>
                <w:szCs w:val="20"/>
              </w:rPr>
              <w:t>;</w:t>
            </w:r>
          </w:p>
          <w:p w:rsidR="00681911" w:rsidRDefault="00681911" w:rsidP="00681911">
            <w:pPr>
              <w:jc w:val="both"/>
              <w:rPr>
                <w:bCs/>
                <w:sz w:val="20"/>
                <w:szCs w:val="20"/>
              </w:rPr>
            </w:pPr>
          </w:p>
          <w:p w:rsidR="00681911" w:rsidRDefault="00681911" w:rsidP="006819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</w:t>
            </w:r>
            <w:r w:rsidRPr="00E02661">
              <w:rPr>
                <w:bCs/>
                <w:sz w:val="20"/>
                <w:szCs w:val="20"/>
              </w:rPr>
              <w:t xml:space="preserve">ысота спинки </w:t>
            </w:r>
            <w:r>
              <w:rPr>
                <w:bCs/>
                <w:sz w:val="20"/>
                <w:szCs w:val="20"/>
              </w:rPr>
              <w:t>-</w:t>
            </w:r>
            <w:r w:rsidRPr="00E02661">
              <w:rPr>
                <w:bCs/>
                <w:sz w:val="20"/>
                <w:szCs w:val="20"/>
              </w:rPr>
              <w:t xml:space="preserve"> не менее 42,5 см</w:t>
            </w:r>
            <w:r>
              <w:rPr>
                <w:bCs/>
                <w:sz w:val="20"/>
                <w:szCs w:val="20"/>
              </w:rPr>
              <w:t>;</w:t>
            </w:r>
          </w:p>
          <w:p w:rsidR="00681911" w:rsidRDefault="00681911" w:rsidP="00681911">
            <w:pPr>
              <w:jc w:val="both"/>
              <w:rPr>
                <w:bCs/>
                <w:sz w:val="20"/>
                <w:szCs w:val="20"/>
              </w:rPr>
            </w:pPr>
          </w:p>
          <w:p w:rsidR="00681911" w:rsidRPr="0081273B" w:rsidRDefault="00681911" w:rsidP="006819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спинка </w:t>
            </w:r>
            <w:r w:rsidRPr="00E02661">
              <w:rPr>
                <w:bCs/>
                <w:sz w:val="20"/>
                <w:szCs w:val="20"/>
              </w:rPr>
              <w:t>регулир</w:t>
            </w:r>
            <w:r>
              <w:rPr>
                <w:bCs/>
                <w:sz w:val="20"/>
                <w:szCs w:val="20"/>
              </w:rPr>
              <w:t>уется</w:t>
            </w:r>
            <w:r w:rsidRPr="00E02661">
              <w:rPr>
                <w:bCs/>
                <w:sz w:val="20"/>
                <w:szCs w:val="20"/>
              </w:rPr>
              <w:t xml:space="preserve"> по высоте </w:t>
            </w:r>
            <w:r>
              <w:rPr>
                <w:bCs/>
                <w:sz w:val="20"/>
                <w:szCs w:val="20"/>
              </w:rPr>
              <w:t>- не менее чем на ± 5 см;</w:t>
            </w:r>
          </w:p>
          <w:p w:rsidR="00681911" w:rsidRPr="00E570A3" w:rsidRDefault="00681911" w:rsidP="0068191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1911" w:rsidRPr="00E570A3" w:rsidRDefault="00681911" w:rsidP="00681911">
            <w:pPr>
              <w:jc w:val="both"/>
              <w:rPr>
                <w:sz w:val="20"/>
                <w:szCs w:val="20"/>
                <w:lang w:eastAsia="en-US"/>
              </w:rPr>
            </w:pPr>
            <w:r w:rsidRPr="00E570A3">
              <w:rPr>
                <w:sz w:val="20"/>
                <w:szCs w:val="20"/>
                <w:lang w:eastAsia="en-US"/>
              </w:rPr>
              <w:t>- регулировка глубины сиденья - не менее чем в трех положениях;</w:t>
            </w:r>
          </w:p>
          <w:p w:rsidR="00681911" w:rsidRPr="00E570A3" w:rsidRDefault="00681911" w:rsidP="0068191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1911" w:rsidRPr="00B56B9D" w:rsidRDefault="00681911" w:rsidP="00681911">
            <w:pPr>
              <w:jc w:val="both"/>
              <w:rPr>
                <w:sz w:val="20"/>
                <w:szCs w:val="20"/>
                <w:lang w:eastAsia="en-US"/>
              </w:rPr>
            </w:pPr>
            <w:r w:rsidRPr="00B56B9D">
              <w:rPr>
                <w:sz w:val="20"/>
                <w:szCs w:val="20"/>
                <w:lang w:eastAsia="en-US"/>
              </w:rPr>
              <w:t>- регулировка глубины сиденья в диапазоне - не менее 6 см;</w:t>
            </w:r>
          </w:p>
          <w:p w:rsidR="00681911" w:rsidRDefault="00681911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3718CB" w:rsidRPr="00B56B9D" w:rsidRDefault="003718CB" w:rsidP="003718CB">
            <w:pPr>
              <w:jc w:val="both"/>
              <w:rPr>
                <w:bCs/>
                <w:sz w:val="20"/>
                <w:szCs w:val="20"/>
              </w:rPr>
            </w:pPr>
            <w:r w:rsidRPr="00B56B9D">
              <w:rPr>
                <w:bCs/>
                <w:sz w:val="20"/>
                <w:szCs w:val="20"/>
              </w:rPr>
              <w:t>- высота подлокотников в диапазоне - не менее 20 мм от исходного положения;</w:t>
            </w:r>
          </w:p>
          <w:p w:rsidR="003718CB" w:rsidRPr="00B56B9D" w:rsidRDefault="003718CB" w:rsidP="003718CB">
            <w:pPr>
              <w:jc w:val="both"/>
              <w:rPr>
                <w:bCs/>
                <w:sz w:val="20"/>
                <w:szCs w:val="20"/>
              </w:rPr>
            </w:pPr>
            <w:r w:rsidRPr="00B56B9D">
              <w:rPr>
                <w:bCs/>
                <w:sz w:val="20"/>
                <w:szCs w:val="20"/>
              </w:rPr>
              <w:t xml:space="preserve"> </w:t>
            </w:r>
          </w:p>
          <w:p w:rsidR="003718CB" w:rsidRPr="00E6273E" w:rsidRDefault="003718CB" w:rsidP="003718CB">
            <w:pPr>
              <w:jc w:val="both"/>
              <w:rPr>
                <w:bCs/>
                <w:sz w:val="20"/>
                <w:szCs w:val="20"/>
              </w:rPr>
            </w:pPr>
            <w:r w:rsidRPr="00B56B9D">
              <w:rPr>
                <w:bCs/>
                <w:sz w:val="20"/>
                <w:szCs w:val="20"/>
              </w:rPr>
              <w:t xml:space="preserve">- </w:t>
            </w:r>
            <w:r w:rsidRPr="00E6273E">
              <w:rPr>
                <w:bCs/>
                <w:sz w:val="20"/>
                <w:szCs w:val="20"/>
              </w:rPr>
              <w:t>длина подлокотников - не менее 27 см и не более 30 см;</w:t>
            </w:r>
          </w:p>
          <w:p w:rsidR="00AC70C5" w:rsidRDefault="00AC70C5" w:rsidP="00832DE4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317C4A" w:rsidRPr="00317C4A" w:rsidRDefault="00317C4A" w:rsidP="00317C4A">
            <w:pPr>
              <w:jc w:val="both"/>
              <w:rPr>
                <w:bCs/>
                <w:sz w:val="20"/>
                <w:szCs w:val="20"/>
              </w:rPr>
            </w:pPr>
            <w:r w:rsidRPr="00E6273E">
              <w:rPr>
                <w:bCs/>
                <w:sz w:val="20"/>
                <w:szCs w:val="20"/>
              </w:rPr>
              <w:t xml:space="preserve">- </w:t>
            </w:r>
            <w:r w:rsidRPr="00317C4A">
              <w:rPr>
                <w:bCs/>
                <w:sz w:val="20"/>
                <w:szCs w:val="20"/>
              </w:rPr>
              <w:t>диаметр поворотных колес - не менее 15 см и не более 20 см;</w:t>
            </w:r>
          </w:p>
          <w:p w:rsidR="00317C4A" w:rsidRPr="00317C4A" w:rsidRDefault="00317C4A" w:rsidP="00317C4A">
            <w:pPr>
              <w:jc w:val="both"/>
              <w:rPr>
                <w:bCs/>
                <w:sz w:val="20"/>
                <w:szCs w:val="20"/>
              </w:rPr>
            </w:pPr>
          </w:p>
          <w:p w:rsidR="00317C4A" w:rsidRPr="00317C4A" w:rsidRDefault="00317C4A" w:rsidP="00317C4A">
            <w:pPr>
              <w:jc w:val="both"/>
              <w:rPr>
                <w:bCs/>
                <w:sz w:val="20"/>
                <w:szCs w:val="20"/>
              </w:rPr>
            </w:pPr>
            <w:r w:rsidRPr="00317C4A">
              <w:rPr>
                <w:bCs/>
                <w:sz w:val="20"/>
                <w:szCs w:val="20"/>
              </w:rPr>
              <w:t>- установка положений колес -  не менее 4 позиций;</w:t>
            </w:r>
          </w:p>
          <w:p w:rsidR="00317C4A" w:rsidRPr="00317C4A" w:rsidRDefault="00317C4A" w:rsidP="00317C4A">
            <w:pPr>
              <w:jc w:val="both"/>
              <w:rPr>
                <w:bCs/>
                <w:sz w:val="20"/>
                <w:szCs w:val="20"/>
              </w:rPr>
            </w:pPr>
          </w:p>
          <w:p w:rsidR="00317C4A" w:rsidRPr="00197198" w:rsidRDefault="00317C4A" w:rsidP="00317C4A">
            <w:pPr>
              <w:jc w:val="both"/>
              <w:rPr>
                <w:bCs/>
                <w:sz w:val="20"/>
                <w:szCs w:val="20"/>
              </w:rPr>
            </w:pPr>
            <w:r w:rsidRPr="00317C4A">
              <w:rPr>
                <w:bCs/>
                <w:sz w:val="20"/>
                <w:szCs w:val="20"/>
              </w:rPr>
              <w:t xml:space="preserve">- диаметр приводных колес - не менее </w:t>
            </w:r>
            <w:r w:rsidRPr="00197198">
              <w:rPr>
                <w:bCs/>
                <w:sz w:val="20"/>
                <w:szCs w:val="20"/>
              </w:rPr>
              <w:t>57 см и не более 62 см;</w:t>
            </w:r>
          </w:p>
          <w:p w:rsidR="00317C4A" w:rsidRPr="00197198" w:rsidRDefault="00317C4A" w:rsidP="00317C4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17C4A" w:rsidRPr="00197198" w:rsidRDefault="00317C4A" w:rsidP="00317C4A">
            <w:pPr>
              <w:jc w:val="both"/>
              <w:rPr>
                <w:sz w:val="20"/>
                <w:szCs w:val="20"/>
                <w:lang w:eastAsia="en-US"/>
              </w:rPr>
            </w:pPr>
            <w:r w:rsidRPr="00197198">
              <w:rPr>
                <w:sz w:val="20"/>
                <w:szCs w:val="20"/>
                <w:lang w:eastAsia="en-US"/>
              </w:rPr>
              <w:t xml:space="preserve">- опоры подножек регулируются по высоте - </w:t>
            </w:r>
            <w:r w:rsidRPr="00197198">
              <w:rPr>
                <w:bCs/>
                <w:sz w:val="20"/>
                <w:szCs w:val="20"/>
              </w:rPr>
              <w:t>от 36 см до 48 см;</w:t>
            </w:r>
          </w:p>
          <w:p w:rsidR="00317C4A" w:rsidRPr="00197198" w:rsidRDefault="00317C4A" w:rsidP="00317C4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17C4A" w:rsidRPr="000B4F36" w:rsidRDefault="00317C4A" w:rsidP="00317C4A">
            <w:pPr>
              <w:jc w:val="both"/>
              <w:rPr>
                <w:sz w:val="20"/>
                <w:szCs w:val="20"/>
                <w:lang w:eastAsia="en-US"/>
              </w:rPr>
            </w:pPr>
            <w:r w:rsidRPr="00197198">
              <w:rPr>
                <w:sz w:val="20"/>
                <w:szCs w:val="20"/>
                <w:lang w:eastAsia="en-US"/>
              </w:rPr>
              <w:t>- угл наклона опор - не менее 10°;</w:t>
            </w:r>
          </w:p>
          <w:p w:rsidR="00C15EBC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15EBC" w:rsidRPr="00D03924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  <w:r w:rsidRPr="00D03924">
              <w:rPr>
                <w:sz w:val="20"/>
                <w:szCs w:val="20"/>
                <w:lang w:eastAsia="en-US"/>
              </w:rPr>
              <w:t>- высота сиденья:</w:t>
            </w:r>
          </w:p>
          <w:p w:rsidR="00C15EBC" w:rsidRPr="00D03924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  <w:r w:rsidRPr="00D03924">
              <w:rPr>
                <w:sz w:val="20"/>
                <w:szCs w:val="20"/>
                <w:lang w:eastAsia="en-US"/>
              </w:rPr>
              <w:t>- спереди в диапазоне - не менее 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03924">
              <w:rPr>
                <w:sz w:val="20"/>
                <w:szCs w:val="20"/>
                <w:lang w:eastAsia="en-US"/>
              </w:rPr>
              <w:t>см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C15EBC" w:rsidRPr="00E873E6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  <w:r w:rsidRPr="00D03924">
              <w:rPr>
                <w:sz w:val="20"/>
                <w:szCs w:val="20"/>
                <w:lang w:eastAsia="en-US"/>
              </w:rPr>
              <w:t xml:space="preserve">- сзади </w:t>
            </w:r>
            <w:r w:rsidRPr="00E873E6">
              <w:rPr>
                <w:sz w:val="20"/>
                <w:szCs w:val="20"/>
                <w:lang w:eastAsia="en-US"/>
              </w:rPr>
              <w:t>в диапазоне - не менее 9 см;</w:t>
            </w:r>
          </w:p>
          <w:p w:rsidR="00C15EBC" w:rsidRPr="00E873E6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15EBC" w:rsidRPr="00E873E6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  <w:r w:rsidRPr="00E873E6">
              <w:rPr>
                <w:sz w:val="20"/>
                <w:szCs w:val="20"/>
                <w:lang w:eastAsia="en-US"/>
              </w:rPr>
              <w:t xml:space="preserve">- угл наклона сиденья - </w:t>
            </w:r>
            <w:proofErr w:type="gramStart"/>
            <w:r w:rsidRPr="00E873E6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873E6">
              <w:rPr>
                <w:sz w:val="20"/>
                <w:szCs w:val="20"/>
                <w:lang w:eastAsia="en-US"/>
              </w:rPr>
              <w:t xml:space="preserve"> минус 5° до 15°;</w:t>
            </w:r>
          </w:p>
          <w:p w:rsidR="00C15EBC" w:rsidRPr="00E873E6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15EBC" w:rsidRPr="00E873E6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  <w:r w:rsidRPr="00E873E6">
              <w:rPr>
                <w:sz w:val="20"/>
                <w:szCs w:val="20"/>
                <w:lang w:eastAsia="en-US"/>
              </w:rPr>
              <w:t>-</w:t>
            </w:r>
            <w:r w:rsidRPr="00E873E6">
              <w:rPr>
                <w:sz w:val="20"/>
                <w:szCs w:val="20"/>
                <w:lang w:eastAsia="en-US"/>
              </w:rPr>
              <w:tab/>
              <w:t>изменение длины колесной базы - не менее чем в двух положениях;</w:t>
            </w:r>
          </w:p>
          <w:p w:rsidR="00C15EBC" w:rsidRPr="00E873E6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15EBC" w:rsidRPr="000708F9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  <w:r w:rsidRPr="00E873E6">
              <w:rPr>
                <w:sz w:val="20"/>
                <w:szCs w:val="20"/>
                <w:lang w:eastAsia="en-US"/>
              </w:rPr>
              <w:t>- диапазон изменение длины колесной базы - не менее 8</w:t>
            </w:r>
            <w:r w:rsidRPr="000708F9">
              <w:rPr>
                <w:sz w:val="20"/>
                <w:szCs w:val="20"/>
                <w:lang w:eastAsia="en-US"/>
              </w:rPr>
              <w:t xml:space="preserve"> см;</w:t>
            </w:r>
          </w:p>
          <w:p w:rsidR="00C15EBC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  <w:r w:rsidRPr="000708F9">
              <w:rPr>
                <w:sz w:val="20"/>
                <w:szCs w:val="20"/>
                <w:lang w:eastAsia="en-US"/>
              </w:rPr>
              <w:t xml:space="preserve"> </w:t>
            </w:r>
          </w:p>
          <w:p w:rsidR="00C15EBC" w:rsidRPr="009642D1" w:rsidRDefault="00C15EBC" w:rsidP="00C15EBC">
            <w:pPr>
              <w:jc w:val="both"/>
              <w:rPr>
                <w:sz w:val="20"/>
                <w:szCs w:val="20"/>
                <w:lang w:eastAsia="en-US"/>
              </w:rPr>
            </w:pPr>
            <w:r w:rsidRPr="009642D1">
              <w:rPr>
                <w:sz w:val="20"/>
                <w:szCs w:val="20"/>
                <w:lang w:eastAsia="en-US"/>
              </w:rPr>
              <w:t>- толщина подушки на сиденье - не менее 5 см;</w:t>
            </w:r>
          </w:p>
          <w:p w:rsidR="00815634" w:rsidRDefault="00815634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873E6" w:rsidRPr="00EB1178" w:rsidRDefault="00E873E6" w:rsidP="00E873E6">
            <w:pPr>
              <w:jc w:val="both"/>
              <w:rPr>
                <w:bCs/>
                <w:sz w:val="20"/>
                <w:szCs w:val="20"/>
              </w:rPr>
            </w:pPr>
            <w:r w:rsidRPr="00EB1178">
              <w:rPr>
                <w:bCs/>
                <w:sz w:val="20"/>
                <w:szCs w:val="20"/>
              </w:rPr>
              <w:t>- высота боковых поддержек корпуса от сиденья - от  22 см до 39 см;</w:t>
            </w:r>
          </w:p>
          <w:p w:rsidR="00E873E6" w:rsidRPr="00EB1178" w:rsidRDefault="00E873E6" w:rsidP="00E873E6">
            <w:pPr>
              <w:jc w:val="both"/>
              <w:rPr>
                <w:bCs/>
                <w:sz w:val="20"/>
                <w:szCs w:val="20"/>
              </w:rPr>
            </w:pPr>
          </w:p>
          <w:p w:rsidR="00E873E6" w:rsidRPr="00EB1178" w:rsidRDefault="00E873E6" w:rsidP="00E873E6">
            <w:pPr>
              <w:jc w:val="both"/>
              <w:rPr>
                <w:bCs/>
                <w:sz w:val="20"/>
                <w:szCs w:val="20"/>
              </w:rPr>
            </w:pPr>
            <w:r w:rsidRPr="00EB1178">
              <w:rPr>
                <w:bCs/>
                <w:sz w:val="20"/>
                <w:szCs w:val="20"/>
              </w:rPr>
              <w:t xml:space="preserve">- диапазон высоты боковых поддержек - не менее 17 см; </w:t>
            </w:r>
          </w:p>
          <w:p w:rsidR="00E873E6" w:rsidRPr="00EB1178" w:rsidRDefault="00E873E6" w:rsidP="00E873E6">
            <w:pPr>
              <w:jc w:val="both"/>
              <w:rPr>
                <w:bCs/>
                <w:sz w:val="20"/>
                <w:szCs w:val="20"/>
              </w:rPr>
            </w:pPr>
          </w:p>
          <w:p w:rsidR="00E873E6" w:rsidRPr="00EB1178" w:rsidRDefault="00E873E6" w:rsidP="00E873E6">
            <w:pPr>
              <w:jc w:val="both"/>
              <w:rPr>
                <w:bCs/>
                <w:sz w:val="20"/>
                <w:szCs w:val="20"/>
              </w:rPr>
            </w:pPr>
            <w:r w:rsidRPr="00EB1178">
              <w:rPr>
                <w:bCs/>
                <w:sz w:val="20"/>
                <w:szCs w:val="20"/>
              </w:rPr>
              <w:t>- расстояние между поддержками - не менее 10 см;</w:t>
            </w:r>
          </w:p>
          <w:p w:rsidR="00E873E6" w:rsidRPr="008E281A" w:rsidRDefault="00E873E6" w:rsidP="00E873E6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873E6" w:rsidRPr="008E281A" w:rsidRDefault="00E873E6" w:rsidP="00E873E6">
            <w:pPr>
              <w:jc w:val="both"/>
              <w:rPr>
                <w:bCs/>
                <w:sz w:val="20"/>
                <w:szCs w:val="20"/>
              </w:rPr>
            </w:pPr>
            <w:r w:rsidRPr="008E281A">
              <w:rPr>
                <w:bCs/>
                <w:sz w:val="20"/>
                <w:szCs w:val="20"/>
              </w:rPr>
              <w:t>- подголовник по высоте от края спинки - от 18 до 41 см;</w:t>
            </w:r>
          </w:p>
          <w:p w:rsidR="00E873E6" w:rsidRPr="008E281A" w:rsidRDefault="00E873E6" w:rsidP="00E873E6">
            <w:pPr>
              <w:jc w:val="both"/>
              <w:rPr>
                <w:bCs/>
                <w:sz w:val="20"/>
                <w:szCs w:val="20"/>
              </w:rPr>
            </w:pPr>
          </w:p>
          <w:p w:rsidR="00E873E6" w:rsidRPr="008E281A" w:rsidRDefault="00E873E6" w:rsidP="00E873E6">
            <w:pPr>
              <w:jc w:val="both"/>
              <w:rPr>
                <w:bCs/>
                <w:sz w:val="20"/>
                <w:szCs w:val="20"/>
              </w:rPr>
            </w:pPr>
            <w:r w:rsidRPr="008E281A">
              <w:rPr>
                <w:bCs/>
                <w:sz w:val="20"/>
                <w:szCs w:val="20"/>
              </w:rPr>
              <w:t>- диапазон высоты подлокотника - не менее 23 см;</w:t>
            </w:r>
          </w:p>
          <w:p w:rsidR="00E873E6" w:rsidRPr="008E281A" w:rsidRDefault="00E873E6" w:rsidP="00E873E6">
            <w:pPr>
              <w:jc w:val="both"/>
              <w:rPr>
                <w:bCs/>
                <w:sz w:val="20"/>
                <w:szCs w:val="20"/>
              </w:rPr>
            </w:pPr>
          </w:p>
          <w:p w:rsidR="00E873E6" w:rsidRPr="007D768C" w:rsidRDefault="00E873E6" w:rsidP="00E873E6">
            <w:pPr>
              <w:jc w:val="both"/>
              <w:rPr>
                <w:bCs/>
                <w:sz w:val="20"/>
                <w:szCs w:val="20"/>
              </w:rPr>
            </w:pPr>
            <w:r w:rsidRPr="008E281A">
              <w:rPr>
                <w:bCs/>
                <w:sz w:val="20"/>
                <w:szCs w:val="20"/>
              </w:rPr>
              <w:t>- ширина опоры подголовника - не менее 33 см;</w:t>
            </w:r>
          </w:p>
          <w:p w:rsidR="00EB1178" w:rsidRDefault="00EB1178" w:rsidP="0068782C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8782C" w:rsidRPr="008A1D06" w:rsidRDefault="0068782C" w:rsidP="0068782C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вес без дополнительного оснащения и без подушки - не более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8A1D06">
              <w:rPr>
                <w:sz w:val="20"/>
                <w:szCs w:val="20"/>
                <w:lang w:eastAsia="en-US"/>
              </w:rPr>
              <w:t xml:space="preserve"> кг;</w:t>
            </w:r>
          </w:p>
          <w:p w:rsidR="00986BD4" w:rsidRDefault="00986BD4" w:rsidP="00986BD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86BD4" w:rsidRPr="008A1D06" w:rsidRDefault="00986BD4" w:rsidP="00986BD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8A1D06">
              <w:rPr>
                <w:sz w:val="20"/>
                <w:szCs w:val="20"/>
                <w:lang w:eastAsia="en-US"/>
              </w:rPr>
              <w:t>ширин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8A1D06">
              <w:rPr>
                <w:sz w:val="20"/>
                <w:szCs w:val="20"/>
                <w:lang w:eastAsia="en-US"/>
              </w:rPr>
              <w:t xml:space="preserve"> сиденья: </w:t>
            </w:r>
          </w:p>
          <w:p w:rsidR="00986BD4" w:rsidRPr="008A1D06" w:rsidRDefault="00986BD4" w:rsidP="00986BD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- 38 см +/- 1 см, </w:t>
            </w:r>
          </w:p>
          <w:p w:rsidR="00986BD4" w:rsidRPr="008A1D06" w:rsidRDefault="00986BD4" w:rsidP="00986BD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- 40 см +/- 1 см, </w:t>
            </w:r>
          </w:p>
          <w:p w:rsidR="00986BD4" w:rsidRPr="008A1D06" w:rsidRDefault="00986BD4" w:rsidP="00986BD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- 43 см +/- 1 см, </w:t>
            </w:r>
          </w:p>
          <w:p w:rsidR="00986BD4" w:rsidRPr="008A1D06" w:rsidRDefault="00986BD4" w:rsidP="00986BD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- 45 см +/- 1 см, </w:t>
            </w:r>
          </w:p>
          <w:p w:rsidR="00986BD4" w:rsidRPr="008A1D06" w:rsidRDefault="00986BD4" w:rsidP="00986BD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 xml:space="preserve">- 48 см +/- 1 см,  </w:t>
            </w:r>
          </w:p>
          <w:p w:rsidR="00986BD4" w:rsidRPr="008A1D06" w:rsidRDefault="00986BD4" w:rsidP="00986BD4">
            <w:pPr>
              <w:jc w:val="both"/>
              <w:rPr>
                <w:sz w:val="20"/>
                <w:szCs w:val="20"/>
                <w:lang w:eastAsia="en-US"/>
              </w:rPr>
            </w:pPr>
            <w:r w:rsidRPr="008A1D06">
              <w:rPr>
                <w:sz w:val="20"/>
                <w:szCs w:val="20"/>
                <w:lang w:eastAsia="en-US"/>
              </w:rPr>
              <w:t>- 50 см +/- 1 см.</w:t>
            </w:r>
          </w:p>
          <w:p w:rsidR="00986BD4" w:rsidRDefault="00986BD4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CD3E8A">
            <w:pPr>
              <w:ind w:firstLine="374"/>
              <w:jc w:val="both"/>
              <w:rPr>
                <w:sz w:val="20"/>
                <w:szCs w:val="20"/>
                <w:lang w:eastAsia="en-US"/>
              </w:rPr>
            </w:pPr>
          </w:p>
          <w:p w:rsidR="00EB1178" w:rsidRDefault="00EB1178" w:rsidP="00EB117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15634" w:rsidRPr="00B9778F" w:rsidRDefault="00815634" w:rsidP="00EB11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B9778F" w:rsidRDefault="00473257" w:rsidP="00B9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03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B9778F">
            <w:pPr>
              <w:jc w:val="center"/>
              <w:rPr>
                <w:sz w:val="20"/>
                <w:szCs w:val="20"/>
              </w:rPr>
            </w:pPr>
          </w:p>
          <w:p w:rsidR="00B7249C" w:rsidRDefault="00B7249C" w:rsidP="005A1079">
            <w:pPr>
              <w:rPr>
                <w:sz w:val="20"/>
                <w:szCs w:val="20"/>
              </w:rPr>
            </w:pPr>
          </w:p>
          <w:p w:rsidR="00166C84" w:rsidRDefault="00473257" w:rsidP="00B9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249C">
              <w:rPr>
                <w:sz w:val="20"/>
                <w:szCs w:val="20"/>
              </w:rPr>
              <w:t>6</w:t>
            </w: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6A277B" w:rsidRDefault="006A277B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473257" w:rsidP="00681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Default="00166C84" w:rsidP="00B9778F">
            <w:pPr>
              <w:jc w:val="center"/>
              <w:rPr>
                <w:sz w:val="20"/>
                <w:szCs w:val="20"/>
              </w:rPr>
            </w:pPr>
          </w:p>
          <w:p w:rsidR="00166C84" w:rsidRPr="00B9778F" w:rsidRDefault="00166C84" w:rsidP="00B9778F">
            <w:pPr>
              <w:jc w:val="center"/>
              <w:rPr>
                <w:sz w:val="20"/>
                <w:szCs w:val="20"/>
              </w:rPr>
            </w:pPr>
          </w:p>
        </w:tc>
      </w:tr>
      <w:tr w:rsidR="00BA686B" w:rsidRPr="00B9778F" w:rsidTr="00BA686B">
        <w:trPr>
          <w:trHeight w:val="3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86B" w:rsidRPr="00B9778F" w:rsidRDefault="00BA686B" w:rsidP="00B97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6B" w:rsidRPr="00705E60" w:rsidRDefault="00BA686B" w:rsidP="00B9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6B" w:rsidRPr="00705E60" w:rsidRDefault="00BA686B" w:rsidP="00705E6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86B" w:rsidRPr="00705E60" w:rsidRDefault="00BA686B" w:rsidP="00B977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86B" w:rsidRDefault="00473257" w:rsidP="00B9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686B">
              <w:rPr>
                <w:sz w:val="20"/>
                <w:szCs w:val="20"/>
              </w:rPr>
              <w:t>1</w:t>
            </w:r>
          </w:p>
        </w:tc>
      </w:tr>
    </w:tbl>
    <w:p w:rsidR="007843D6" w:rsidRPr="00B9778F" w:rsidRDefault="007843D6" w:rsidP="00D34711">
      <w:pPr>
        <w:keepNext/>
        <w:keepLines/>
        <w:tabs>
          <w:tab w:val="left" w:pos="360"/>
        </w:tabs>
        <w:jc w:val="both"/>
        <w:rPr>
          <w:sz w:val="20"/>
          <w:szCs w:val="20"/>
        </w:rPr>
      </w:pPr>
    </w:p>
    <w:p w:rsidR="007843D6" w:rsidRPr="00B9778F" w:rsidRDefault="00E0010B" w:rsidP="00EE7D81">
      <w:pPr>
        <w:tabs>
          <w:tab w:val="left" w:pos="1080"/>
          <w:tab w:val="left" w:pos="2820"/>
        </w:tabs>
        <w:jc w:val="both"/>
        <w:rPr>
          <w:bCs/>
          <w:iCs/>
          <w:sz w:val="20"/>
          <w:szCs w:val="20"/>
        </w:rPr>
      </w:pPr>
      <w:r w:rsidRPr="00B9778F">
        <w:rPr>
          <w:bCs/>
          <w:sz w:val="20"/>
          <w:szCs w:val="20"/>
        </w:rPr>
        <w:t xml:space="preserve">      </w:t>
      </w:r>
      <w:r w:rsidR="007843D6" w:rsidRPr="00B9778F">
        <w:rPr>
          <w:bCs/>
          <w:sz w:val="20"/>
          <w:szCs w:val="20"/>
        </w:rPr>
        <w:t xml:space="preserve">   Место поставки (доставки) товара:</w:t>
      </w:r>
      <w:r w:rsidR="007843D6" w:rsidRPr="00B9778F">
        <w:rPr>
          <w:sz w:val="20"/>
          <w:szCs w:val="20"/>
        </w:rPr>
        <w:t xml:space="preserve"> п</w:t>
      </w:r>
      <w:r w:rsidR="007843D6" w:rsidRPr="00B9778F">
        <w:rPr>
          <w:bCs/>
          <w:iCs/>
          <w:sz w:val="20"/>
          <w:szCs w:val="20"/>
        </w:rPr>
        <w:t>оставка Товара осуществляется Поставщиком по выбору Получателя: до места жительства Получателей</w:t>
      </w:r>
      <w:r w:rsidR="00A928B6" w:rsidRPr="00B9778F">
        <w:rPr>
          <w:bCs/>
          <w:iCs/>
          <w:sz w:val="20"/>
          <w:szCs w:val="20"/>
        </w:rPr>
        <w:t>,</w:t>
      </w:r>
      <w:r w:rsidR="007843D6" w:rsidRPr="00B9778F">
        <w:rPr>
          <w:bCs/>
          <w:iCs/>
          <w:sz w:val="20"/>
          <w:szCs w:val="20"/>
        </w:rPr>
        <w:t xml:space="preserve"> либо по месту нахождения Поставщика, либо по мес</w:t>
      </w:r>
      <w:bookmarkStart w:id="0" w:name="_GoBack"/>
      <w:bookmarkEnd w:id="0"/>
      <w:r w:rsidR="007843D6" w:rsidRPr="00B9778F">
        <w:rPr>
          <w:bCs/>
          <w:iCs/>
          <w:sz w:val="20"/>
          <w:szCs w:val="20"/>
        </w:rPr>
        <w:t>ту нахождения организованных Поставщиком «пунктов выдачи» на территории Республики Алтай.</w:t>
      </w:r>
    </w:p>
    <w:p w:rsidR="00D34711" w:rsidRPr="00B9778F" w:rsidRDefault="00E0010B" w:rsidP="00D34711">
      <w:pPr>
        <w:jc w:val="both"/>
        <w:rPr>
          <w:sz w:val="20"/>
          <w:szCs w:val="20"/>
        </w:rPr>
      </w:pPr>
      <w:r w:rsidRPr="00B9778F">
        <w:rPr>
          <w:bCs/>
          <w:sz w:val="20"/>
          <w:szCs w:val="20"/>
          <w:lang w:eastAsia="ar-SA"/>
        </w:rPr>
        <w:t xml:space="preserve">       </w:t>
      </w:r>
      <w:r w:rsidR="00D34711" w:rsidRPr="00B9778F">
        <w:rPr>
          <w:bCs/>
          <w:sz w:val="20"/>
          <w:szCs w:val="20"/>
          <w:lang w:eastAsia="ar-SA"/>
        </w:rPr>
        <w:t xml:space="preserve">  </w:t>
      </w:r>
      <w:r w:rsidR="00D34711" w:rsidRPr="00B9778F">
        <w:rPr>
          <w:sz w:val="20"/>
          <w:szCs w:val="20"/>
        </w:rPr>
        <w:t xml:space="preserve">Срок поставки: поставка осуществляется с момента заключения Государственного контракта по </w:t>
      </w:r>
      <w:r w:rsidR="009164C1" w:rsidRPr="00B9778F">
        <w:rPr>
          <w:sz w:val="20"/>
          <w:szCs w:val="20"/>
        </w:rPr>
        <w:t>20.10</w:t>
      </w:r>
      <w:r w:rsidR="00A928B6" w:rsidRPr="00B9778F">
        <w:rPr>
          <w:sz w:val="20"/>
          <w:szCs w:val="20"/>
        </w:rPr>
        <w:t>.2019</w:t>
      </w:r>
      <w:r w:rsidR="00D34711" w:rsidRPr="00B9778F">
        <w:rPr>
          <w:sz w:val="20"/>
          <w:szCs w:val="20"/>
        </w:rPr>
        <w:t xml:space="preserve"> г. </w:t>
      </w:r>
    </w:p>
    <w:p w:rsidR="00D34711" w:rsidRPr="00B9778F" w:rsidRDefault="00E0010B" w:rsidP="00D34711">
      <w:pPr>
        <w:keepNext/>
        <w:jc w:val="both"/>
        <w:rPr>
          <w:sz w:val="20"/>
          <w:szCs w:val="20"/>
        </w:rPr>
      </w:pPr>
      <w:r w:rsidRPr="00B9778F">
        <w:rPr>
          <w:sz w:val="20"/>
          <w:szCs w:val="20"/>
        </w:rPr>
        <w:t xml:space="preserve">       </w:t>
      </w:r>
      <w:r w:rsidR="00D34711" w:rsidRPr="00B9778F">
        <w:rPr>
          <w:sz w:val="20"/>
          <w:szCs w:val="20"/>
        </w:rPr>
        <w:t xml:space="preserve">  Поставка осуществляется:  по г. </w:t>
      </w:r>
      <w:proofErr w:type="gramStart"/>
      <w:r w:rsidR="00D34711" w:rsidRPr="00B9778F">
        <w:rPr>
          <w:sz w:val="20"/>
          <w:szCs w:val="20"/>
        </w:rPr>
        <w:t>Горно – Алтайску</w:t>
      </w:r>
      <w:proofErr w:type="gramEnd"/>
      <w:r w:rsidR="00D34711" w:rsidRPr="00B9778F">
        <w:rPr>
          <w:sz w:val="20"/>
          <w:szCs w:val="20"/>
        </w:rPr>
        <w:t xml:space="preserve"> – в течение 10 рабочих дней со дня получения от Заказчика Реестра выдачи Товара; в районах Республики Алтай -  в течение 15 рабочих дней со дня получения от Заказчика Реестра выдачи Товара.</w:t>
      </w:r>
    </w:p>
    <w:p w:rsidR="00D34711" w:rsidRPr="00B9778F" w:rsidRDefault="00D34711" w:rsidP="007843D6">
      <w:pPr>
        <w:tabs>
          <w:tab w:val="left" w:pos="1080"/>
          <w:tab w:val="left" w:pos="2820"/>
        </w:tabs>
        <w:ind w:firstLine="540"/>
        <w:jc w:val="both"/>
        <w:rPr>
          <w:bCs/>
          <w:iCs/>
          <w:sz w:val="20"/>
          <w:szCs w:val="20"/>
        </w:rPr>
      </w:pPr>
    </w:p>
    <w:p w:rsidR="007843D6" w:rsidRPr="00B9778F" w:rsidRDefault="007843D6" w:rsidP="007843D6">
      <w:pPr>
        <w:tabs>
          <w:tab w:val="left" w:pos="1080"/>
          <w:tab w:val="left" w:pos="2820"/>
        </w:tabs>
        <w:ind w:firstLine="540"/>
        <w:jc w:val="both"/>
        <w:rPr>
          <w:sz w:val="20"/>
          <w:szCs w:val="20"/>
        </w:rPr>
      </w:pPr>
    </w:p>
    <w:p w:rsidR="005D7B4F" w:rsidRPr="00B9778F" w:rsidRDefault="005D7B4F">
      <w:pPr>
        <w:rPr>
          <w:sz w:val="20"/>
          <w:szCs w:val="20"/>
        </w:rPr>
      </w:pPr>
    </w:p>
    <w:sectPr w:rsidR="005D7B4F" w:rsidRPr="00B9778F" w:rsidSect="00E931D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D6"/>
    <w:rsid w:val="00012EDF"/>
    <w:rsid w:val="00015867"/>
    <w:rsid w:val="00033150"/>
    <w:rsid w:val="00035927"/>
    <w:rsid w:val="00065323"/>
    <w:rsid w:val="000708F9"/>
    <w:rsid w:val="000A10C6"/>
    <w:rsid w:val="000A554A"/>
    <w:rsid w:val="000B4F36"/>
    <w:rsid w:val="000C7DD0"/>
    <w:rsid w:val="000C7FFA"/>
    <w:rsid w:val="000D0AB5"/>
    <w:rsid w:val="000D3188"/>
    <w:rsid w:val="000F6FA9"/>
    <w:rsid w:val="00112C50"/>
    <w:rsid w:val="00115EE9"/>
    <w:rsid w:val="001277EA"/>
    <w:rsid w:val="00135B89"/>
    <w:rsid w:val="001642CD"/>
    <w:rsid w:val="00166C84"/>
    <w:rsid w:val="00187E91"/>
    <w:rsid w:val="00196AFF"/>
    <w:rsid w:val="00197198"/>
    <w:rsid w:val="00197B95"/>
    <w:rsid w:val="00197CF4"/>
    <w:rsid w:val="001B1BE3"/>
    <w:rsid w:val="001B2B3B"/>
    <w:rsid w:val="001C2E13"/>
    <w:rsid w:val="001F0B54"/>
    <w:rsid w:val="00230202"/>
    <w:rsid w:val="00247762"/>
    <w:rsid w:val="00251C53"/>
    <w:rsid w:val="002857F9"/>
    <w:rsid w:val="002B2891"/>
    <w:rsid w:val="002B62A9"/>
    <w:rsid w:val="002C5421"/>
    <w:rsid w:val="002D2706"/>
    <w:rsid w:val="002F64B9"/>
    <w:rsid w:val="002F6E63"/>
    <w:rsid w:val="00301F7A"/>
    <w:rsid w:val="00317C4A"/>
    <w:rsid w:val="00350A6E"/>
    <w:rsid w:val="00354475"/>
    <w:rsid w:val="00366651"/>
    <w:rsid w:val="00366F5C"/>
    <w:rsid w:val="003718CB"/>
    <w:rsid w:val="00380AA0"/>
    <w:rsid w:val="003825F2"/>
    <w:rsid w:val="00394617"/>
    <w:rsid w:val="003A40D8"/>
    <w:rsid w:val="003B2076"/>
    <w:rsid w:val="003C4F68"/>
    <w:rsid w:val="003D3F31"/>
    <w:rsid w:val="003F0807"/>
    <w:rsid w:val="003F4C62"/>
    <w:rsid w:val="003F5828"/>
    <w:rsid w:val="00403A9B"/>
    <w:rsid w:val="00466DF1"/>
    <w:rsid w:val="00473257"/>
    <w:rsid w:val="00474997"/>
    <w:rsid w:val="00490EA3"/>
    <w:rsid w:val="004B79D8"/>
    <w:rsid w:val="004D5247"/>
    <w:rsid w:val="004E50C9"/>
    <w:rsid w:val="00580403"/>
    <w:rsid w:val="005A1079"/>
    <w:rsid w:val="005C0760"/>
    <w:rsid w:val="005C39A1"/>
    <w:rsid w:val="005D6D0F"/>
    <w:rsid w:val="005D7B4F"/>
    <w:rsid w:val="005F30C9"/>
    <w:rsid w:val="00620424"/>
    <w:rsid w:val="00641A6B"/>
    <w:rsid w:val="00681911"/>
    <w:rsid w:val="0068695C"/>
    <w:rsid w:val="0068782C"/>
    <w:rsid w:val="006A277B"/>
    <w:rsid w:val="006A7AA7"/>
    <w:rsid w:val="006B6AAA"/>
    <w:rsid w:val="006C1CD8"/>
    <w:rsid w:val="006D168A"/>
    <w:rsid w:val="0070553E"/>
    <w:rsid w:val="00705E60"/>
    <w:rsid w:val="0070659F"/>
    <w:rsid w:val="00725F28"/>
    <w:rsid w:val="007341D8"/>
    <w:rsid w:val="00734E5B"/>
    <w:rsid w:val="00747926"/>
    <w:rsid w:val="00754D9C"/>
    <w:rsid w:val="00765CA6"/>
    <w:rsid w:val="00773FAD"/>
    <w:rsid w:val="007843D6"/>
    <w:rsid w:val="007A661E"/>
    <w:rsid w:val="007D768C"/>
    <w:rsid w:val="007F078A"/>
    <w:rsid w:val="0081273B"/>
    <w:rsid w:val="00815634"/>
    <w:rsid w:val="00832DE4"/>
    <w:rsid w:val="00862EE1"/>
    <w:rsid w:val="00863439"/>
    <w:rsid w:val="00867AD3"/>
    <w:rsid w:val="008A1D06"/>
    <w:rsid w:val="008A4ED2"/>
    <w:rsid w:val="008A5B6F"/>
    <w:rsid w:val="008B0D4E"/>
    <w:rsid w:val="008B585F"/>
    <w:rsid w:val="008E1820"/>
    <w:rsid w:val="008E281A"/>
    <w:rsid w:val="009164C1"/>
    <w:rsid w:val="00955AA4"/>
    <w:rsid w:val="009642D1"/>
    <w:rsid w:val="00984D35"/>
    <w:rsid w:val="00986BD4"/>
    <w:rsid w:val="009A77A0"/>
    <w:rsid w:val="009C13CB"/>
    <w:rsid w:val="009E5695"/>
    <w:rsid w:val="00A03AEB"/>
    <w:rsid w:val="00A10332"/>
    <w:rsid w:val="00A20B15"/>
    <w:rsid w:val="00A20BBF"/>
    <w:rsid w:val="00A27F28"/>
    <w:rsid w:val="00A325CC"/>
    <w:rsid w:val="00A32B05"/>
    <w:rsid w:val="00A4343C"/>
    <w:rsid w:val="00A474AB"/>
    <w:rsid w:val="00A54280"/>
    <w:rsid w:val="00A56BC9"/>
    <w:rsid w:val="00A57C0D"/>
    <w:rsid w:val="00A66952"/>
    <w:rsid w:val="00A74B18"/>
    <w:rsid w:val="00A928B6"/>
    <w:rsid w:val="00AA358D"/>
    <w:rsid w:val="00AA5722"/>
    <w:rsid w:val="00AC016D"/>
    <w:rsid w:val="00AC70C5"/>
    <w:rsid w:val="00AD453C"/>
    <w:rsid w:val="00AE3E9B"/>
    <w:rsid w:val="00AF0494"/>
    <w:rsid w:val="00B069CC"/>
    <w:rsid w:val="00B40C1F"/>
    <w:rsid w:val="00B476F6"/>
    <w:rsid w:val="00B56B9D"/>
    <w:rsid w:val="00B70E86"/>
    <w:rsid w:val="00B7249C"/>
    <w:rsid w:val="00B743F2"/>
    <w:rsid w:val="00B9778F"/>
    <w:rsid w:val="00BA686B"/>
    <w:rsid w:val="00BF559B"/>
    <w:rsid w:val="00C15EBC"/>
    <w:rsid w:val="00C52822"/>
    <w:rsid w:val="00C53A4F"/>
    <w:rsid w:val="00C64EF8"/>
    <w:rsid w:val="00C666F0"/>
    <w:rsid w:val="00CC6128"/>
    <w:rsid w:val="00CD1010"/>
    <w:rsid w:val="00CD3E8A"/>
    <w:rsid w:val="00CD6BCD"/>
    <w:rsid w:val="00CF68CA"/>
    <w:rsid w:val="00D03924"/>
    <w:rsid w:val="00D14F57"/>
    <w:rsid w:val="00D17BFE"/>
    <w:rsid w:val="00D24B1C"/>
    <w:rsid w:val="00D34711"/>
    <w:rsid w:val="00D52B13"/>
    <w:rsid w:val="00D542EE"/>
    <w:rsid w:val="00D618C0"/>
    <w:rsid w:val="00D649E7"/>
    <w:rsid w:val="00D73BDF"/>
    <w:rsid w:val="00D8043A"/>
    <w:rsid w:val="00D97F59"/>
    <w:rsid w:val="00DE191B"/>
    <w:rsid w:val="00E0010B"/>
    <w:rsid w:val="00E02661"/>
    <w:rsid w:val="00E160B5"/>
    <w:rsid w:val="00E20F62"/>
    <w:rsid w:val="00E4108E"/>
    <w:rsid w:val="00E570A3"/>
    <w:rsid w:val="00E6273E"/>
    <w:rsid w:val="00E873E6"/>
    <w:rsid w:val="00E931DF"/>
    <w:rsid w:val="00EB1178"/>
    <w:rsid w:val="00EB1251"/>
    <w:rsid w:val="00ED4548"/>
    <w:rsid w:val="00ED492C"/>
    <w:rsid w:val="00EE0250"/>
    <w:rsid w:val="00EE7D81"/>
    <w:rsid w:val="00F04296"/>
    <w:rsid w:val="00F069A1"/>
    <w:rsid w:val="00F274CA"/>
    <w:rsid w:val="00F27725"/>
    <w:rsid w:val="00F34156"/>
    <w:rsid w:val="00F34898"/>
    <w:rsid w:val="00F357A2"/>
    <w:rsid w:val="00F70186"/>
    <w:rsid w:val="00F72545"/>
    <w:rsid w:val="00F86A14"/>
    <w:rsid w:val="00F930B9"/>
    <w:rsid w:val="00FA03B0"/>
    <w:rsid w:val="00FA3DF3"/>
    <w:rsid w:val="00FB773A"/>
    <w:rsid w:val="00FC6E40"/>
    <w:rsid w:val="00FE4956"/>
    <w:rsid w:val="00FE7286"/>
    <w:rsid w:val="00FF0663"/>
    <w:rsid w:val="00FF41D1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0A554A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0A554A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ACAB2DC1</Template>
  <TotalTime>259</TotalTime>
  <Pages>8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nohashkieva</cp:lastModifiedBy>
  <cp:revision>182</cp:revision>
  <dcterms:created xsi:type="dcterms:W3CDTF">2018-07-26T07:12:00Z</dcterms:created>
  <dcterms:modified xsi:type="dcterms:W3CDTF">2019-05-23T08:05:00Z</dcterms:modified>
</cp:coreProperties>
</file>