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>а оказание услуг по санаторно-курортному лечению граждан-получателей набора социальных услуг с заболеваниями органов пищеварения, опорно</w:t>
      </w:r>
      <w:r w:rsidR="00765326">
        <w:t>-</w:t>
      </w:r>
      <w:r w:rsidR="00830769" w:rsidRPr="00510605">
        <w:t>двигательного аппарата и костно</w:t>
      </w:r>
      <w:r w:rsidR="00765326">
        <w:t>-</w:t>
      </w:r>
      <w:r w:rsidR="00830769" w:rsidRPr="00D5694D">
        <w:t xml:space="preserve">мышечной системы, нервной системы, органов </w:t>
      </w:r>
      <w:r w:rsidRPr="00D5694D">
        <w:t xml:space="preserve">дыхания, эндокринной системы, </w:t>
      </w:r>
      <w:r w:rsidR="00F81BDB" w:rsidRPr="00D5694D">
        <w:t>кровообращения</w:t>
      </w:r>
      <w:r w:rsidR="00D5694D" w:rsidRPr="00D5694D">
        <w:t xml:space="preserve">, </w:t>
      </w:r>
      <w:r w:rsidR="00D5694D" w:rsidRPr="00D5694D">
        <w:rPr>
          <w:rFonts w:ascii="Times New Roman CYR" w:eastAsia="Times New Roman CYR" w:hAnsi="Times New Roman CYR" w:cs="Times New Roman CYR"/>
        </w:rPr>
        <w:t>заболеваниями психического расстройства и расстройства поведения.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765326">
        <w:t>ом в соответствии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9B35A1" w:rsidRDefault="009B35A1" w:rsidP="009B35A1">
      <w:pPr>
        <w:jc w:val="both"/>
      </w:pPr>
      <w:r>
        <w:t>№ 222 от 22.11.2004 «Об утверждении стандарта санаторно-курортной помощи больным с болезнями, характеризующимис</w:t>
      </w:r>
      <w:r w:rsidR="00765326">
        <w:t>я повышенным кровяным давлением»;</w:t>
      </w:r>
    </w:p>
    <w:p w:rsidR="009B35A1" w:rsidRDefault="009B35A1" w:rsidP="00765326">
      <w:pPr>
        <w:jc w:val="both"/>
      </w:pPr>
      <w:r>
        <w:t>№</w:t>
      </w:r>
      <w:r w:rsidR="00765326">
        <w:t xml:space="preserve"> </w:t>
      </w:r>
      <w:r>
        <w:t>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765326">
      <w:pPr>
        <w:jc w:val="both"/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765326">
      <w:pPr>
        <w:jc w:val="both"/>
      </w:pPr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765326" w:rsidP="00765326">
      <w:pPr>
        <w:jc w:val="both"/>
      </w:pPr>
      <w:r>
        <w:t>№ 208</w:t>
      </w:r>
      <w:r w:rsidR="00D16108">
        <w:t xml:space="preserve"> от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 w:rsidR="00C17D3D">
        <w:t>стеопатии</w:t>
      </w:r>
      <w:proofErr w:type="spellEnd"/>
      <w:r w:rsidR="00C17D3D">
        <w:t xml:space="preserve"> и </w:t>
      </w:r>
      <w:proofErr w:type="spellStart"/>
      <w:r w:rsidR="00C17D3D">
        <w:t>хондропатии</w:t>
      </w:r>
      <w:proofErr w:type="spellEnd"/>
      <w:r w:rsidR="00C17D3D">
        <w:t>)»;</w:t>
      </w:r>
    </w:p>
    <w:p w:rsidR="00C17D3D" w:rsidRDefault="00C17D3D" w:rsidP="00765326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 года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596153" w:rsidRDefault="00C17D3D" w:rsidP="00830769">
      <w:pPr>
        <w:jc w:val="both"/>
      </w:pPr>
      <w:r>
        <w:t xml:space="preserve">№ 214 от 22.11.2004  </w:t>
      </w:r>
      <w:r w:rsidR="00CC155B">
        <w:t>«Об утверждении стандарта санаторно</w:t>
      </w:r>
      <w:r w:rsidR="00765326">
        <w:t>-</w:t>
      </w:r>
      <w:r w:rsidR="00CC155B">
        <w:t xml:space="preserve">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830769">
      <w:pPr>
        <w:jc w:val="both"/>
      </w:pPr>
      <w:r>
        <w:t>№</w:t>
      </w:r>
      <w:r w:rsidR="00765326">
        <w:t xml:space="preserve"> </w:t>
      </w:r>
      <w:r>
        <w:t>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830769">
      <w:pPr>
        <w:jc w:val="both"/>
      </w:pPr>
      <w:r>
        <w:t xml:space="preserve"> № 273 от 23.11.2004 «Об утверждении стандарта </w:t>
      </w:r>
      <w:proofErr w:type="spellStart"/>
      <w:r>
        <w:t>санаторно</w:t>
      </w:r>
      <w:proofErr w:type="spellEnd"/>
      <w:r>
        <w:t xml:space="preserve"> - 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>№ 220 от 22.11.2004 «Об утверждении стандарта санаторно</w:t>
      </w:r>
      <w:r w:rsidR="00765326">
        <w:t>-</w:t>
      </w:r>
      <w:r>
        <w:t>курортной помощи больным сахарным диабетом»;</w:t>
      </w:r>
    </w:p>
    <w:p w:rsidR="00C17D3D" w:rsidRDefault="00C17D3D" w:rsidP="00830769">
      <w:pPr>
        <w:jc w:val="both"/>
      </w:pPr>
      <w:r>
        <w:t>№ 223 от 22.11.2004 «Об утверждении стандарта санаторно</w:t>
      </w:r>
      <w:r w:rsidR="00765326">
        <w:t>-</w:t>
      </w:r>
      <w:r>
        <w:t xml:space="preserve">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</w:t>
      </w:r>
      <w:r w:rsidR="00765326">
        <w:t>тверждении стандарта санаторно-</w:t>
      </w:r>
      <w:r>
        <w:t>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FD3EB4">
        <w:t>ым с болезнями органов дыхания»;</w:t>
      </w:r>
    </w:p>
    <w:p w:rsidR="00FD3EB4" w:rsidRDefault="00FD3EB4" w:rsidP="00FD3EB4">
      <w:pPr>
        <w:suppressAutoHyphens/>
        <w:jc w:val="both"/>
      </w:pPr>
      <w:r>
        <w:t>№ 276 от 23.11.2004 « Об у</w:t>
      </w:r>
      <w:r w:rsidR="00765326">
        <w:t>тверждении стандарта санаторно-</w:t>
      </w:r>
      <w:r>
        <w:t>курортной помощи больным с цереброваскулярными болезнями».</w:t>
      </w:r>
    </w:p>
    <w:p w:rsidR="001E1D55" w:rsidRPr="00141025" w:rsidRDefault="00150EC0" w:rsidP="00765326">
      <w:pPr>
        <w:tabs>
          <w:tab w:val="left" w:pos="5631"/>
        </w:tabs>
        <w:jc w:val="both"/>
      </w:pPr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0963FE">
        <w:t>терапия</w:t>
      </w:r>
      <w:r w:rsidRPr="00141025">
        <w:t>, кардиология, травматология и ортопедия, гастроэнтерология, эндокринол</w:t>
      </w:r>
      <w:r w:rsidR="00E67D4A">
        <w:t xml:space="preserve">огия, пульмонология, неврология, психотерапия,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 xml:space="preserve">Федеральным законом от </w:t>
      </w:r>
      <w:r w:rsidR="00765326">
        <w:t>0</w:t>
      </w:r>
      <w:r w:rsidR="001470A5" w:rsidRPr="00141025">
        <w:t>4</w:t>
      </w:r>
      <w:r w:rsidR="00765326">
        <w:t>.05.</w:t>
      </w:r>
      <w:r w:rsidR="001470A5" w:rsidRPr="00141025">
        <w:t xml:space="preserve">2011 № 99-ФЗ </w:t>
      </w:r>
      <w:r w:rsidR="00765326">
        <w:t>«</w:t>
      </w:r>
      <w:r w:rsidR="001470A5" w:rsidRPr="00141025">
        <w:t>О лицензировании отдельных видов деятельности</w:t>
      </w:r>
      <w:r w:rsidR="00765326">
        <w:t>»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lastRenderedPageBreak/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>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r w:rsidR="00596153" w:rsidRPr="00596153">
        <w:t>лечебно</w:t>
      </w:r>
      <w:r w:rsidR="00765326">
        <w:t>-</w:t>
      </w:r>
      <w:r w:rsidR="00596153">
        <w:t>диагностических отделений и кабинетов санаторно</w:t>
      </w:r>
      <w:r w:rsidR="00765326">
        <w:t>-</w:t>
      </w:r>
      <w:r w:rsidR="00596153">
        <w:t xml:space="preserve">курортных учреждений должно быть достаточным для проведения полного курса </w:t>
      </w:r>
      <w:r w:rsidR="000941CE">
        <w:t xml:space="preserve">   </w:t>
      </w:r>
      <w:r w:rsidR="00596153">
        <w:t>санаторно</w:t>
      </w:r>
      <w:r w:rsidR="00765326">
        <w:t>-</w:t>
      </w:r>
      <w:r w:rsidR="00596153">
        <w:t>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r w:rsidR="000941CE">
        <w:t>др</w:t>
      </w:r>
      <w:proofErr w:type="spellEnd"/>
      <w:r>
        <w:t>)</w:t>
      </w:r>
      <w:r w:rsidR="000941CE">
        <w:t>.</w:t>
      </w:r>
    </w:p>
    <w:p w:rsidR="00EE670F" w:rsidRDefault="00765326" w:rsidP="00EE670F">
      <w:pPr>
        <w:jc w:val="both"/>
      </w:pPr>
      <w:r>
        <w:t>-</w:t>
      </w:r>
      <w:r w:rsidR="00EE670F">
        <w:t xml:space="preserve"> Обеспечение условий для беспрепятственного доступа инвалидов (включая инвалидов, использующих кресла</w:t>
      </w:r>
      <w:r>
        <w:t>-</w:t>
      </w:r>
      <w:r w:rsidR="00EE670F">
        <w:t>коляски) к объектам и службам, необходи</w:t>
      </w:r>
      <w:r>
        <w:t>мым для прохождения санаторно-</w:t>
      </w:r>
      <w:r w:rsidR="00EE670F">
        <w:t>курортного лечения, а так же обеспечение их свободного перемещения внутри номера.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</w:p>
    <w:p w:rsidR="00765326" w:rsidRDefault="00765326" w:rsidP="00830769">
      <w:pPr>
        <w:jc w:val="both"/>
      </w:pPr>
      <w:r>
        <w:t>-</w:t>
      </w:r>
      <w:r w:rsidRPr="00765326">
        <w:t xml:space="preserve"> Площадь номера (не учитывая площадь санузла, лоджии, балкона) не менее однокомнатного двухместного - 12 м2. Площадь санузла в номере, м2, не менее - 2,5 м2.</w:t>
      </w:r>
    </w:p>
    <w:p w:rsidR="009B35A1" w:rsidRDefault="009B35A1" w:rsidP="00830769">
      <w:pPr>
        <w:jc w:val="both"/>
      </w:pPr>
      <w:r>
        <w:t xml:space="preserve">- Здания и сооружения организации, оказывающие санаторно-курортные услуги гражданам </w:t>
      </w:r>
      <w:r w:rsidR="00765326">
        <w:t>-</w:t>
      </w:r>
      <w:r>
        <w:t xml:space="preserve">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для обеспечения пациентов питьевой водой круглосуточно;</w:t>
      </w:r>
    </w:p>
    <w:p w:rsidR="00C039A2" w:rsidRDefault="004C375C" w:rsidP="00830769">
      <w:pPr>
        <w:numPr>
          <w:ilvl w:val="0"/>
          <w:numId w:val="7"/>
        </w:numPr>
        <w:jc w:val="both"/>
      </w:pPr>
      <w:r>
        <w:t>оборудованы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r>
        <w:t>обеспечены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>
        <w:t>культурно</w:t>
      </w:r>
      <w:r w:rsidR="00765326">
        <w:t>-</w:t>
      </w:r>
      <w:r w:rsidR="00220B15">
        <w:t>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>Организации (учреждения), оказывающие услуги по санаторно</w:t>
      </w:r>
      <w:r w:rsidR="00765326">
        <w:t>-</w:t>
      </w:r>
      <w:r w:rsidR="00CE703A">
        <w:t xml:space="preserve">курортному лечению граждан </w:t>
      </w:r>
      <w:r w:rsidR="00765326">
        <w:t>-</w:t>
      </w:r>
      <w:r w:rsidR="00CE703A">
        <w:t xml:space="preserve"> получателей государственной социальной помощи расположены в местностях с благоприятными климат</w:t>
      </w:r>
      <w:r w:rsidR="00765326">
        <w:t>о</w:t>
      </w:r>
      <w:r w:rsidR="00CE703A">
        <w:t>географическими условиями, позволяющими использовать природные лечебные факторы.</w:t>
      </w:r>
    </w:p>
    <w:p w:rsidR="00790C81" w:rsidRPr="001C2DAD" w:rsidRDefault="00554E54" w:rsidP="00554E54">
      <w:pPr>
        <w:pStyle w:val="1"/>
        <w:ind w:firstLine="0"/>
      </w:pPr>
      <w:r>
        <w:t>- По возможности о</w:t>
      </w:r>
      <w:r w:rsidR="00790C81" w:rsidRPr="001C2DAD">
        <w:t>казани</w:t>
      </w:r>
      <w:r>
        <w:t>е</w:t>
      </w:r>
      <w:r w:rsidR="00790C81" w:rsidRPr="001C2DAD">
        <w:t xml:space="preserve"> бесплатных транспортных услуг по доставке граждан от места пребывания (междугородным транспортом) до места санаторно-курортного лечения и обратно</w:t>
      </w:r>
      <w:r w:rsidR="00790C81">
        <w:t>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E703A" w:rsidP="00FE233B"/>
    <w:p w:rsidR="00790C81" w:rsidRPr="00C039A2" w:rsidRDefault="00790C81" w:rsidP="00FE233B">
      <w:bookmarkStart w:id="0" w:name="_GoBack"/>
      <w:bookmarkEnd w:id="0"/>
    </w:p>
    <w:sectPr w:rsidR="00790C81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F0B6A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B42AC"/>
    <w:rsid w:val="004C375C"/>
    <w:rsid w:val="004E506A"/>
    <w:rsid w:val="00504A16"/>
    <w:rsid w:val="00510605"/>
    <w:rsid w:val="00522E91"/>
    <w:rsid w:val="0054075C"/>
    <w:rsid w:val="00554E54"/>
    <w:rsid w:val="00554F85"/>
    <w:rsid w:val="00560327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42576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65326"/>
    <w:rsid w:val="00771B42"/>
    <w:rsid w:val="00775409"/>
    <w:rsid w:val="007872B0"/>
    <w:rsid w:val="00790C81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5694D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5714F"/>
    <w:rsid w:val="00E57164"/>
    <w:rsid w:val="00E67D4A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D3EB4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124FD-7211-4544-A8A4-4AA4565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B76661-EC6E-4E90-B47A-18261CDA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68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Булыкина Анна Александровна</cp:lastModifiedBy>
  <cp:revision>17</cp:revision>
  <cp:lastPrinted>2019-05-24T07:08:00Z</cp:lastPrinted>
  <dcterms:created xsi:type="dcterms:W3CDTF">2016-03-03T12:56:00Z</dcterms:created>
  <dcterms:modified xsi:type="dcterms:W3CDTF">2019-05-28T07:38:00Z</dcterms:modified>
</cp:coreProperties>
</file>