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22" w:rsidRDefault="00120322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120322" w:rsidRDefault="00120322">
      <w:pPr>
        <w:pStyle w:val="Standard"/>
        <w:rPr>
          <w:b/>
          <w:sz w:val="26"/>
          <w:szCs w:val="26"/>
        </w:rPr>
      </w:pPr>
    </w:p>
    <w:p w:rsidR="00120322" w:rsidRDefault="006615E6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120322" w:rsidRDefault="00120322">
      <w:pPr>
        <w:pStyle w:val="Standard"/>
        <w:jc w:val="center"/>
      </w:pPr>
    </w:p>
    <w:p w:rsidR="00120322" w:rsidRDefault="006615E6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Наименование услуг: </w:t>
      </w:r>
      <w:r>
        <w:rPr>
          <w:color w:val="000000"/>
          <w:sz w:val="26"/>
          <w:szCs w:val="26"/>
        </w:rPr>
        <w:t xml:space="preserve">оказание в 2019 году услуг по санаторно-курортному лечению граждан- получателей государственной социальной </w:t>
      </w:r>
      <w:r>
        <w:rPr>
          <w:color w:val="000000"/>
          <w:sz w:val="26"/>
          <w:szCs w:val="26"/>
        </w:rPr>
        <w:t>помощи в виде набора социальных услуг в организациях, оказывающих санаторно-курортные услуги по профилю лечения заболеваний опорно-двигательного аппарата</w:t>
      </w:r>
      <w:r>
        <w:rPr>
          <w:sz w:val="26"/>
          <w:szCs w:val="26"/>
        </w:rPr>
        <w:t xml:space="preserve">. </w:t>
      </w:r>
    </w:p>
    <w:p w:rsidR="00120322" w:rsidRDefault="006615E6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Основанием для оказания услуг является Федеральный закон от 17.07.1999  № 178-ФЗ «О государственной </w:t>
      </w:r>
      <w:r>
        <w:rPr>
          <w:sz w:val="26"/>
          <w:szCs w:val="26"/>
        </w:rPr>
        <w:t>социальной помощи»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</w:t>
      </w:r>
      <w:r>
        <w:rPr>
          <w:sz w:val="26"/>
          <w:szCs w:val="26"/>
        </w:rPr>
        <w:t>уги 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</w:t>
      </w:r>
      <w:r>
        <w:rPr>
          <w:sz w:val="26"/>
          <w:szCs w:val="26"/>
        </w:rPr>
        <w:t>тандартами санаторно-курортной помощи больным, утвержденными Министерством здравоохранения и социального развития: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№227 «Об утверждении стандарта санаторно-курортной помощи больным с болезнями костно-мышечной системы и соединительной ткани (а</w:t>
      </w:r>
      <w:r>
        <w:rPr>
          <w:sz w:val="26"/>
          <w:szCs w:val="26"/>
        </w:rPr>
        <w:t>ртропатии, инфекционные артропатии, воспалительные артропатии, артрозы, другие поражения суставов)»,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№208 «Об утверждении стандарта санаторно-курортной помощи больным с болезнями костно-мышечной системы и соединительной ткани (дорсопатии, спо</w:t>
      </w:r>
      <w:r>
        <w:rPr>
          <w:sz w:val="26"/>
          <w:szCs w:val="26"/>
        </w:rPr>
        <w:t>ндилопатии, болезни мягких тканей, остеопатии и хондропатии)»;</w:t>
      </w:r>
    </w:p>
    <w:p w:rsidR="00120322" w:rsidRDefault="0012032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120322" w:rsidRDefault="0012032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20322" w:rsidRDefault="006615E6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техническим характеристикам услуг:</w:t>
      </w:r>
    </w:p>
    <w:p w:rsidR="00120322" w:rsidRDefault="00120322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20322" w:rsidRDefault="006615E6">
      <w:pPr>
        <w:tabs>
          <w:tab w:val="left" w:pos="240"/>
        </w:tabs>
        <w:ind w:firstLine="709"/>
        <w:jc w:val="both"/>
      </w:pPr>
      <w:r>
        <w:rPr>
          <w:bCs/>
          <w:kern w:val="0"/>
          <w:sz w:val="26"/>
          <w:szCs w:val="26"/>
        </w:rPr>
        <w:t xml:space="preserve">Здания и сооружения организации, оказывающей санаторно-курортные услуги Получателям </w:t>
      </w:r>
      <w:r>
        <w:rPr>
          <w:bCs/>
          <w:kern w:val="0"/>
          <w:sz w:val="26"/>
          <w:szCs w:val="26"/>
        </w:rPr>
        <w:t>должны соответствовать требованиям «СП 59.13330.2012. Свод правил. «</w:t>
      </w:r>
      <w:r>
        <w:rPr>
          <w:kern w:val="0"/>
          <w:sz w:val="26"/>
          <w:szCs w:val="26"/>
        </w:rPr>
        <w:t>Доступность зданий и сооружений для маломобильных групп населения. Актуализированная редакция СНиП 35-01-2001», утвержденным Приказом Минрегиона России от 27.12.2011 №605 и обеспечивать бе</w:t>
      </w:r>
      <w:r>
        <w:rPr>
          <w:kern w:val="0"/>
          <w:sz w:val="26"/>
          <w:szCs w:val="26"/>
        </w:rPr>
        <w:t>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>
        <w:rPr>
          <w:kern w:val="0"/>
          <w:sz w:val="26"/>
          <w:szCs w:val="26"/>
        </w:rPr>
        <w:t xml:space="preserve"> </w:t>
      </w:r>
    </w:p>
    <w:p w:rsidR="00120322" w:rsidRDefault="006615E6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 xml:space="preserve">гражданам - получателям государственной социальной помощи должны соответствовать требованиям  ГОСТ Р 54599-2011 «Услуги средств размещения. Общие требования к услугам санаториев, пансионатов, </w:t>
      </w:r>
      <w:r>
        <w:rPr>
          <w:color w:val="000000"/>
          <w:sz w:val="26"/>
          <w:szCs w:val="26"/>
        </w:rPr>
        <w:t>центров отдыха»</w:t>
      </w:r>
      <w:r>
        <w:rPr>
          <w:sz w:val="26"/>
          <w:szCs w:val="26"/>
        </w:rPr>
        <w:t xml:space="preserve">: 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120322" w:rsidRDefault="006615E6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120322" w:rsidRDefault="006615E6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120322" w:rsidRDefault="006615E6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</w:t>
      </w:r>
      <w:r>
        <w:rPr>
          <w:sz w:val="26"/>
          <w:szCs w:val="26"/>
        </w:rPr>
        <w:t>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</w:t>
      </w:r>
      <w:r>
        <w:rPr>
          <w:sz w:val="26"/>
          <w:szCs w:val="26"/>
        </w:rPr>
        <w:t xml:space="preserve"> по профилю его заболевания» (утв. Министерством здравоохранения РФ от 22.12.1999 № 99/229).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</w:t>
      </w:r>
      <w:r>
        <w:rPr>
          <w:sz w:val="26"/>
          <w:szCs w:val="26"/>
        </w:rPr>
        <w:t>др.).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</w:t>
      </w:r>
      <w:r>
        <w:rPr>
          <w:sz w:val="26"/>
          <w:szCs w:val="26"/>
        </w:rPr>
        <w:t xml:space="preserve">телевизора. 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</w:t>
      </w:r>
      <w:r>
        <w:rPr>
          <w:sz w:val="26"/>
          <w:szCs w:val="26"/>
        </w:rPr>
        <w:t>тических учреждениях Российской Федерации».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</w:t>
      </w:r>
      <w:r>
        <w:rPr>
          <w:sz w:val="26"/>
          <w:szCs w:val="26"/>
        </w:rPr>
        <w:t>ленным формам, утвержденным Министерством здравоохранения и социального развития Российской Федерации.</w:t>
      </w:r>
    </w:p>
    <w:p w:rsidR="00120322" w:rsidRDefault="006615E6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санаторно-курортных путевок гражданам-получателям должно осуществляться санаторно-курортным учреждением, имеющим лицензию на осуществление</w:t>
      </w:r>
      <w:r>
        <w:rPr>
          <w:sz w:val="26"/>
          <w:szCs w:val="26"/>
        </w:rPr>
        <w:t xml:space="preserve">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путевок  дет</w:t>
      </w:r>
      <w:r>
        <w:rPr>
          <w:sz w:val="26"/>
          <w:szCs w:val="26"/>
        </w:rPr>
        <w:t xml:space="preserve">ям-инвалидам должно  осуществляться санаторно-курортным  учреждением,   имеющим лицензию на вид  деятельности «Педиатрия».  </w:t>
      </w:r>
    </w:p>
    <w:p w:rsidR="00120322" w:rsidRDefault="006615E6">
      <w:pPr>
        <w:pStyle w:val="Standard"/>
        <w:ind w:firstLine="709"/>
        <w:jc w:val="both"/>
      </w:pPr>
      <w:r>
        <w:rPr>
          <w:sz w:val="26"/>
          <w:szCs w:val="26"/>
        </w:rPr>
        <w:t xml:space="preserve"> Место оказания услуг: регион Кавказских Минеральных Вод, курорт Кисловодск</w:t>
      </w:r>
      <w:r>
        <w:rPr>
          <w:color w:val="000000"/>
          <w:sz w:val="26"/>
          <w:szCs w:val="26"/>
        </w:rPr>
        <w:t>.</w:t>
      </w:r>
    </w:p>
    <w:p w:rsidR="00120322" w:rsidRDefault="006615E6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Путевки предоставляются по адресу: 355002, Ставропол</w:t>
      </w:r>
      <w:r>
        <w:rPr>
          <w:sz w:val="26"/>
          <w:szCs w:val="26"/>
        </w:rPr>
        <w:t>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120322" w:rsidRDefault="006615E6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путевок: срок передачи путевок в течение 5 дней со дня заключения Контрак</w:t>
      </w:r>
      <w:r>
        <w:rPr>
          <w:sz w:val="26"/>
          <w:szCs w:val="26"/>
        </w:rPr>
        <w:t xml:space="preserve">та.   </w:t>
      </w:r>
    </w:p>
    <w:p w:rsidR="00120322" w:rsidRDefault="006615E6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48360 руб. 85 коп. </w:t>
      </w:r>
    </w:p>
    <w:p w:rsidR="00120322" w:rsidRDefault="006615E6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обеспечения исполнения Государственного контракта – 5 (пять) % от начальной </w:t>
      </w:r>
      <w:r>
        <w:rPr>
          <w:sz w:val="26"/>
          <w:szCs w:val="26"/>
        </w:rPr>
        <w:t>(максимальной) цены контракта: 241804 руб. 26 коп.</w:t>
      </w:r>
    </w:p>
    <w:p w:rsidR="00120322" w:rsidRDefault="006615E6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t xml:space="preserve">            Приемка 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социальной помощи </w:t>
      </w:r>
      <w:r>
        <w:rPr>
          <w:sz w:val="26"/>
          <w:szCs w:val="26"/>
        </w:rPr>
        <w:t>осуществляется путем проведения проверки соответствия оказываемых услуг, требова</w:t>
      </w:r>
      <w:r>
        <w:rPr>
          <w:sz w:val="26"/>
          <w:szCs w:val="26"/>
        </w:rPr>
        <w:t xml:space="preserve">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фактического оказания услуг,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</w:t>
      </w:r>
      <w:r>
        <w:rPr>
          <w:bCs/>
          <w:color w:val="000000"/>
          <w:spacing w:val="-5"/>
          <w:sz w:val="26"/>
          <w:szCs w:val="26"/>
        </w:rPr>
        <w:t>лоны путевок или документы, их заменяющие</w:t>
      </w:r>
      <w:r>
        <w:rPr>
          <w:sz w:val="26"/>
          <w:szCs w:val="26"/>
        </w:rPr>
        <w:t>) на предмет соответствия условиям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120322" w:rsidRDefault="006615E6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принимается один квартал.</w:t>
      </w:r>
    </w:p>
    <w:p w:rsidR="00120322" w:rsidRDefault="006615E6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Заказчик не позднее 5 (Пять) дней со дня последнего заезда  в </w:t>
      </w:r>
      <w:r>
        <w:rPr>
          <w:sz w:val="26"/>
          <w:szCs w:val="27"/>
        </w:rPr>
        <w:t xml:space="preserve">отчетном периоде  </w:t>
      </w:r>
      <w:r>
        <w:rPr>
          <w:sz w:val="26"/>
          <w:szCs w:val="26"/>
        </w:rPr>
        <w:t xml:space="preserve">(в 4 квартале – на следующий день после окончания последнего заезда) </w:t>
      </w:r>
      <w:r>
        <w:rPr>
          <w:sz w:val="26"/>
          <w:szCs w:val="27"/>
        </w:rPr>
        <w:t>направляет Исполнителю (по электронной почте, факсу) Реестр.</w:t>
      </w:r>
    </w:p>
    <w:p w:rsidR="00120322" w:rsidRDefault="006615E6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в течение 5 дней после дня окончания последнего заезда  в отчетном периоде обязан произвести соо</w:t>
      </w:r>
      <w:r>
        <w:rPr>
          <w:sz w:val="26"/>
          <w:szCs w:val="26"/>
        </w:rPr>
        <w:t>тветствующие записи в Реестре, в том числе указать время фактического пребывания Получателей в санаторно-курортной организации (сведения в Реестре должны совпадать с записями в обратных талонах путевок) и вернуть Заказчику два заполненных и подписанных экз</w:t>
      </w:r>
      <w:r>
        <w:rPr>
          <w:sz w:val="26"/>
          <w:szCs w:val="26"/>
        </w:rPr>
        <w:t>емпляра, акты о приемке оказанных услуг и сверке расчетов (по электронной почте, факсу, с последующим предоставлением оригинала на бумажном носителе).</w:t>
      </w:r>
    </w:p>
    <w:p w:rsidR="00120322" w:rsidRDefault="006615E6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Заказчик в течение 10 дней </w:t>
      </w:r>
      <w:r>
        <w:rPr>
          <w:sz w:val="26"/>
          <w:szCs w:val="26"/>
        </w:rPr>
        <w:t xml:space="preserve">(в 4 квартале в течение 2-х дней) </w:t>
      </w:r>
      <w:r>
        <w:rPr>
          <w:sz w:val="26"/>
          <w:szCs w:val="27"/>
        </w:rPr>
        <w:t>осуществляет проверку представленных докумен</w:t>
      </w:r>
      <w:r>
        <w:rPr>
          <w:sz w:val="26"/>
          <w:szCs w:val="27"/>
        </w:rPr>
        <w:t>тов на предмет соответствия требованиям Контракта и подписывает акт о приемке оказанных услуг либо направляет Исполнителю мотивированный отказ от подписания.</w:t>
      </w:r>
    </w:p>
    <w:p w:rsidR="00120322" w:rsidRDefault="006615E6">
      <w:pPr>
        <w:ind w:firstLine="709"/>
        <w:jc w:val="both"/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</w:t>
      </w:r>
      <w:r>
        <w:rPr>
          <w:bCs/>
          <w:sz w:val="26"/>
          <w:szCs w:val="26"/>
        </w:rPr>
        <w:t>м виде реестра лиц,  получивших лечение, по которым образуются свободные койко-дни в количестве кратном 18 и 21 (четное количество путевок),  Исполнитель в течение 5 (пяти) рабочих дней, в соответствии с требованиями нормативно правовых актов Российской Фе</w:t>
      </w:r>
      <w:r>
        <w:rPr>
          <w:bCs/>
          <w:sz w:val="26"/>
          <w:szCs w:val="26"/>
        </w:rPr>
        <w:t>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услуги санаторно-курортного лечения. </w:t>
      </w:r>
    </w:p>
    <w:p w:rsidR="00120322" w:rsidRDefault="006615E6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</w:t>
      </w:r>
      <w:r>
        <w:rPr>
          <w:sz w:val="26"/>
          <w:szCs w:val="26"/>
        </w:rPr>
        <w:t>вает самостоятельно, в том числе по месту фактического оказания услуг.</w:t>
      </w:r>
    </w:p>
    <w:p w:rsidR="00120322" w:rsidRDefault="006615E6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контракта:</w:t>
      </w:r>
    </w:p>
    <w:p w:rsidR="00120322" w:rsidRDefault="006615E6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</w:t>
      </w:r>
      <w:r>
        <w:rPr>
          <w:sz w:val="26"/>
          <w:szCs w:val="26"/>
        </w:rPr>
        <w:t>акта.</w:t>
      </w:r>
    </w:p>
    <w:p w:rsidR="00120322" w:rsidRDefault="006615E6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8"/>
        </w:rPr>
        <w:t>Заказчик по согласованию с Исполнителем,</w:t>
      </w:r>
      <w:r>
        <w:rPr>
          <w:sz w:val="26"/>
          <w:szCs w:val="26"/>
        </w:rPr>
        <w:t xml:space="preserve"> в ходе исполнения контракта, </w:t>
      </w:r>
      <w:r>
        <w:rPr>
          <w:sz w:val="26"/>
          <w:szCs w:val="28"/>
        </w:rPr>
        <w:t>вправе</w:t>
      </w:r>
      <w:r>
        <w:rPr>
          <w:sz w:val="26"/>
          <w:szCs w:val="26"/>
        </w:rPr>
        <w:t xml:space="preserve"> изменить не более чем на 10 (Десять) процентов предусмотренный  контрактом объем услуг при изменении потребности в  таких услугах с соответствующим изменением стоимости конт</w:t>
      </w:r>
      <w:r>
        <w:rPr>
          <w:sz w:val="26"/>
          <w:szCs w:val="26"/>
        </w:rPr>
        <w:t>ракта. Изменение стоимости путевки не допускается.</w:t>
      </w:r>
    </w:p>
    <w:p w:rsidR="00120322" w:rsidRDefault="006615E6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6"/>
        </w:rPr>
        <w:t xml:space="preserve">Расторжение контракта в соответствии с п. 8 ст. 95 Федерального закона от </w:t>
      </w:r>
      <w:r>
        <w:rPr>
          <w:sz w:val="26"/>
          <w:szCs w:val="26"/>
        </w:rPr>
        <w:lastRenderedPageBreak/>
        <w:t>05.04.2013 № 44-ФЗ  допускается по соглашению сторон, по решению суда, в случае одностороннего отказа стороны контракта от исполнен</w:t>
      </w:r>
      <w:r>
        <w:rPr>
          <w:sz w:val="26"/>
          <w:szCs w:val="26"/>
        </w:rPr>
        <w:t>ия контракта в соответствии с гражданским законодательством.</w:t>
      </w:r>
    </w:p>
    <w:p w:rsidR="00120322" w:rsidRDefault="006615E6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расторжения настоящего Контракта по решению суда в связи с существенными нарушениями Исполнителем своих обязательств, сведения об Исполнителе будут включены в реестр недобросовестных пос</w:t>
      </w:r>
      <w:r>
        <w:rPr>
          <w:sz w:val="26"/>
          <w:szCs w:val="26"/>
        </w:rPr>
        <w:t>тавщиков, предусмотренный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120322" w:rsidRDefault="00120322">
      <w:pPr>
        <w:pStyle w:val="Standard"/>
        <w:jc w:val="both"/>
        <w:rPr>
          <w:sz w:val="26"/>
          <w:szCs w:val="26"/>
        </w:rPr>
      </w:pPr>
    </w:p>
    <w:sectPr w:rsidR="00120322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15E6">
      <w:r>
        <w:separator/>
      </w:r>
    </w:p>
  </w:endnote>
  <w:endnote w:type="continuationSeparator" w:id="0">
    <w:p w:rsidR="00000000" w:rsidRDefault="0066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15E6">
      <w:r>
        <w:rPr>
          <w:color w:val="000000"/>
        </w:rPr>
        <w:separator/>
      </w:r>
    </w:p>
  </w:footnote>
  <w:footnote w:type="continuationSeparator" w:id="0">
    <w:p w:rsidR="00000000" w:rsidRDefault="0066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0322"/>
    <w:rsid w:val="00120322"/>
    <w:rsid w:val="006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2C78F-91A3-4C36-BA29-2A5C839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2019-05-20T07:56:00Z</cp:lastPrinted>
  <dcterms:created xsi:type="dcterms:W3CDTF">2019-05-22T13:40:00Z</dcterms:created>
  <dcterms:modified xsi:type="dcterms:W3CDTF">2019-05-22T13:40:00Z</dcterms:modified>
</cp:coreProperties>
</file>