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5C" w:rsidRDefault="00E7485C" w:rsidP="008B094F">
      <w:pPr>
        <w:jc w:val="center"/>
        <w:rPr>
          <w:b/>
          <w:sz w:val="20"/>
          <w:szCs w:val="20"/>
          <w:lang w:eastAsia="ar-SA"/>
        </w:rPr>
      </w:pPr>
    </w:p>
    <w:p w:rsidR="008B094F" w:rsidRDefault="008B094F" w:rsidP="008B094F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Электронный аукцион</w:t>
      </w:r>
    </w:p>
    <w:p w:rsidR="008B094F" w:rsidRDefault="008B094F" w:rsidP="008B094F">
      <w:pPr>
        <w:jc w:val="center"/>
        <w:rPr>
          <w:b/>
          <w:sz w:val="20"/>
          <w:szCs w:val="20"/>
          <w:lang w:eastAsia="ar-SA"/>
        </w:rPr>
      </w:pPr>
    </w:p>
    <w:p w:rsidR="00621D82" w:rsidRDefault="00621D82" w:rsidP="00621D82">
      <w:pPr>
        <w:ind w:left="567"/>
        <w:jc w:val="center"/>
        <w:rPr>
          <w:b/>
          <w:spacing w:val="-4"/>
          <w:sz w:val="20"/>
          <w:szCs w:val="20"/>
        </w:rPr>
      </w:pPr>
      <w:r>
        <w:rPr>
          <w:b/>
          <w:bCs/>
          <w:sz w:val="20"/>
          <w:szCs w:val="20"/>
        </w:rPr>
        <w:t xml:space="preserve">на оказание услуг по </w:t>
      </w:r>
      <w:r>
        <w:rPr>
          <w:b/>
          <w:spacing w:val="-4"/>
          <w:sz w:val="20"/>
          <w:szCs w:val="20"/>
        </w:rPr>
        <w:t xml:space="preserve">санаторно-курортному лечению граждан-получателей набора социальных услуг </w:t>
      </w:r>
    </w:p>
    <w:p w:rsidR="00621D82" w:rsidRDefault="00621D82" w:rsidP="00621D82">
      <w:pPr>
        <w:ind w:left="567"/>
        <w:jc w:val="center"/>
        <w:rPr>
          <w:b/>
          <w:bCs/>
          <w:sz w:val="20"/>
          <w:szCs w:val="20"/>
        </w:rPr>
      </w:pPr>
      <w:r>
        <w:rPr>
          <w:b/>
          <w:spacing w:val="-4"/>
          <w:sz w:val="20"/>
          <w:szCs w:val="20"/>
        </w:rPr>
        <w:t>по профилям лечения: «Болезни системы кровообращения</w:t>
      </w:r>
      <w:r w:rsidRPr="00653C05">
        <w:rPr>
          <w:b/>
          <w:spacing w:val="-4"/>
          <w:sz w:val="20"/>
          <w:szCs w:val="20"/>
        </w:rPr>
        <w:t>»</w:t>
      </w:r>
      <w:r w:rsidRPr="00653C05">
        <w:rPr>
          <w:b/>
          <w:bCs/>
          <w:sz w:val="20"/>
          <w:szCs w:val="20"/>
        </w:rPr>
        <w:t>,</w:t>
      </w:r>
      <w:r w:rsidRPr="00653C05">
        <w:rPr>
          <w:b/>
          <w:spacing w:val="-4"/>
          <w:sz w:val="20"/>
          <w:szCs w:val="20"/>
        </w:rPr>
        <w:t xml:space="preserve"> «Болезни </w:t>
      </w:r>
      <w:r>
        <w:rPr>
          <w:b/>
          <w:spacing w:val="-4"/>
          <w:sz w:val="20"/>
          <w:szCs w:val="20"/>
        </w:rPr>
        <w:t>органов дыхания</w:t>
      </w:r>
      <w:r w:rsidRPr="00653C05">
        <w:rPr>
          <w:b/>
          <w:spacing w:val="-4"/>
          <w:sz w:val="20"/>
          <w:szCs w:val="20"/>
        </w:rPr>
        <w:t>»</w:t>
      </w:r>
      <w:r w:rsidRPr="00653C05">
        <w:rPr>
          <w:b/>
          <w:bCs/>
          <w:sz w:val="20"/>
          <w:szCs w:val="20"/>
        </w:rPr>
        <w:t>,</w:t>
      </w:r>
      <w:r w:rsidRPr="00653C05">
        <w:rPr>
          <w:b/>
          <w:spacing w:val="-4"/>
          <w:sz w:val="20"/>
          <w:szCs w:val="20"/>
        </w:rPr>
        <w:t xml:space="preserve"> </w:t>
      </w:r>
      <w:r>
        <w:rPr>
          <w:b/>
          <w:spacing w:val="-4"/>
          <w:sz w:val="20"/>
          <w:szCs w:val="20"/>
        </w:rPr>
        <w:t xml:space="preserve">«Болезни органов пищеварения», </w:t>
      </w:r>
      <w:r w:rsidRPr="00653C05">
        <w:rPr>
          <w:b/>
          <w:spacing w:val="-4"/>
          <w:sz w:val="20"/>
          <w:szCs w:val="20"/>
        </w:rPr>
        <w:t xml:space="preserve">«Болезни </w:t>
      </w:r>
      <w:r w:rsidR="00A22C0F">
        <w:rPr>
          <w:b/>
          <w:spacing w:val="-4"/>
          <w:sz w:val="20"/>
          <w:szCs w:val="20"/>
        </w:rPr>
        <w:t>нервной</w:t>
      </w:r>
      <w:r>
        <w:rPr>
          <w:b/>
          <w:spacing w:val="-4"/>
          <w:sz w:val="20"/>
          <w:szCs w:val="20"/>
        </w:rPr>
        <w:t xml:space="preserve"> системы»</w:t>
      </w:r>
    </w:p>
    <w:p w:rsidR="008B094F" w:rsidRDefault="008B094F" w:rsidP="00A272CF">
      <w:pPr>
        <w:keepNext/>
        <w:widowControl w:val="0"/>
        <w:rPr>
          <w:b/>
          <w:sz w:val="20"/>
          <w:szCs w:val="20"/>
        </w:rPr>
      </w:pPr>
    </w:p>
    <w:p w:rsidR="00BD238C" w:rsidRPr="00412741" w:rsidRDefault="008B094F" w:rsidP="00412741">
      <w:pPr>
        <w:autoSpaceDE w:val="0"/>
        <w:autoSpaceDN w:val="0"/>
        <w:adjustRightInd w:val="0"/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Техническое задание</w:t>
      </w:r>
    </w:p>
    <w:p w:rsidR="008F221C" w:rsidRDefault="002B3206" w:rsidP="008F221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8F221C" w:rsidRPr="008F221C" w:rsidRDefault="008F221C" w:rsidP="008F221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440F5">
        <w:rPr>
          <w:bCs/>
          <w:sz w:val="20"/>
          <w:szCs w:val="20"/>
        </w:rPr>
        <w:t xml:space="preserve"> </w:t>
      </w:r>
      <w:r w:rsidR="00305C4B" w:rsidRPr="008F221C">
        <w:rPr>
          <w:bCs/>
          <w:sz w:val="20"/>
          <w:szCs w:val="20"/>
        </w:rPr>
        <w:t xml:space="preserve">Оказание услуг по </w:t>
      </w:r>
      <w:r w:rsidR="00305C4B" w:rsidRPr="008F221C">
        <w:rPr>
          <w:spacing w:val="-4"/>
          <w:sz w:val="20"/>
          <w:szCs w:val="20"/>
        </w:rPr>
        <w:t xml:space="preserve">санаторно-курортному лечению граждан-получателей набора социальных услуг по профилям лечения: </w:t>
      </w:r>
      <w:r w:rsidRPr="008F221C">
        <w:rPr>
          <w:spacing w:val="-4"/>
          <w:sz w:val="20"/>
          <w:szCs w:val="20"/>
        </w:rPr>
        <w:t xml:space="preserve">«Болезни системы </w:t>
      </w:r>
      <w:r w:rsidRPr="00621D82">
        <w:rPr>
          <w:spacing w:val="-4"/>
          <w:sz w:val="20"/>
          <w:szCs w:val="20"/>
        </w:rPr>
        <w:t>кровообращения»</w:t>
      </w:r>
      <w:r w:rsidRPr="00621D82">
        <w:rPr>
          <w:bCs/>
          <w:sz w:val="20"/>
          <w:szCs w:val="20"/>
        </w:rPr>
        <w:t>,</w:t>
      </w:r>
      <w:r w:rsidRPr="00621D82">
        <w:rPr>
          <w:spacing w:val="-4"/>
          <w:sz w:val="20"/>
          <w:szCs w:val="20"/>
        </w:rPr>
        <w:t xml:space="preserve"> «</w:t>
      </w:r>
      <w:r w:rsidR="00621D82" w:rsidRPr="00621D82">
        <w:rPr>
          <w:spacing w:val="-4"/>
          <w:sz w:val="20"/>
          <w:szCs w:val="20"/>
        </w:rPr>
        <w:t>Болезни органов дыхания»</w:t>
      </w:r>
      <w:r w:rsidR="00621D82" w:rsidRPr="00621D82">
        <w:rPr>
          <w:bCs/>
          <w:sz w:val="20"/>
          <w:szCs w:val="20"/>
        </w:rPr>
        <w:t>,</w:t>
      </w:r>
      <w:r w:rsidR="00621D82" w:rsidRPr="00621D82">
        <w:rPr>
          <w:spacing w:val="-4"/>
          <w:sz w:val="20"/>
          <w:szCs w:val="20"/>
        </w:rPr>
        <w:t xml:space="preserve"> «Болезни органов пищеварения</w:t>
      </w:r>
      <w:r w:rsidRPr="00621D82">
        <w:rPr>
          <w:spacing w:val="-4"/>
          <w:sz w:val="20"/>
          <w:szCs w:val="20"/>
        </w:rPr>
        <w:t>»</w:t>
      </w:r>
      <w:r w:rsidRPr="00621D82">
        <w:rPr>
          <w:bCs/>
          <w:sz w:val="20"/>
          <w:szCs w:val="20"/>
        </w:rPr>
        <w:t>,</w:t>
      </w:r>
      <w:r w:rsidRPr="008F221C">
        <w:rPr>
          <w:spacing w:val="-4"/>
          <w:sz w:val="20"/>
          <w:szCs w:val="20"/>
        </w:rPr>
        <w:t xml:space="preserve"> «Болезни </w:t>
      </w:r>
      <w:r w:rsidR="00A22C0F">
        <w:rPr>
          <w:spacing w:val="-4"/>
          <w:sz w:val="20"/>
          <w:szCs w:val="20"/>
        </w:rPr>
        <w:t>нервной</w:t>
      </w:r>
      <w:r w:rsidRPr="008F221C">
        <w:rPr>
          <w:spacing w:val="-4"/>
          <w:sz w:val="20"/>
          <w:szCs w:val="20"/>
        </w:rPr>
        <w:t xml:space="preserve"> системы»</w:t>
      </w:r>
      <w:r>
        <w:rPr>
          <w:spacing w:val="-4"/>
          <w:sz w:val="20"/>
          <w:szCs w:val="20"/>
        </w:rPr>
        <w:t>.</w:t>
      </w:r>
    </w:p>
    <w:p w:rsidR="00255787" w:rsidRDefault="00255787" w:rsidP="00305C4B">
      <w:pPr>
        <w:jc w:val="both"/>
        <w:rPr>
          <w:b/>
          <w:sz w:val="20"/>
          <w:szCs w:val="20"/>
          <w:lang w:eastAsia="ar-SA"/>
        </w:rPr>
      </w:pPr>
    </w:p>
    <w:p w:rsidR="00305C4B" w:rsidRDefault="00305C4B" w:rsidP="00305C4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="00E440F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Услуги должны быть оказаны в соответствии:</w:t>
      </w:r>
    </w:p>
    <w:p w:rsidR="00305C4B" w:rsidRDefault="00305C4B" w:rsidP="00305C4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Федеральный закон от 21.11.2011 № 323-ФЗ «Об основах охраны здоровья граждан в Российской Федерации»; </w:t>
      </w:r>
    </w:p>
    <w:p w:rsidR="00305C4B" w:rsidRDefault="00305C4B" w:rsidP="00305C4B">
      <w:pPr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- приказ Минздрава России от 11.03.2013 № 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</w:t>
      </w:r>
      <w:proofErr w:type="gramEnd"/>
      <w:r>
        <w:rPr>
          <w:bCs/>
          <w:sz w:val="20"/>
          <w:szCs w:val="20"/>
        </w:rPr>
        <w:t xml:space="preserve"> и (или) тканей, </w:t>
      </w:r>
      <w:proofErr w:type="gramStart"/>
      <w:r>
        <w:rPr>
          <w:bCs/>
          <w:sz w:val="20"/>
          <w:szCs w:val="20"/>
        </w:rPr>
        <w:t>обращении</w:t>
      </w:r>
      <w:proofErr w:type="gramEnd"/>
      <w:r>
        <w:rPr>
          <w:bCs/>
          <w:sz w:val="20"/>
          <w:szCs w:val="20"/>
        </w:rPr>
        <w:t xml:space="preserve"> донорской крови и (или) ее компонентов в медицинских целях»;</w:t>
      </w:r>
    </w:p>
    <w:p w:rsidR="00305C4B" w:rsidRDefault="00305C4B" w:rsidP="00305C4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приказ Минздрава России от 05.05.2016 № 279н «Об утверждении порядка организации санаторно-курортного лечения»;</w:t>
      </w:r>
    </w:p>
    <w:p w:rsidR="00305C4B" w:rsidRDefault="00305C4B" w:rsidP="00305C4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Методические указания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№99/229);</w:t>
      </w:r>
    </w:p>
    <w:p w:rsidR="00305C4B" w:rsidRDefault="00305C4B" w:rsidP="00305C4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стандарты санаторно-курортной помощи, утвержденными приказами Министерства здравоохранения и социальног</w:t>
      </w:r>
      <w:r w:rsidR="00423C7E">
        <w:rPr>
          <w:bCs/>
          <w:sz w:val="20"/>
          <w:szCs w:val="20"/>
        </w:rPr>
        <w:t>о развития Российской Федерации:</w:t>
      </w:r>
    </w:p>
    <w:p w:rsidR="00305C4B" w:rsidRDefault="00305C4B" w:rsidP="00305C4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  <w:r w:rsidR="00E440F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1. При заболеваниях системы кровообращения:</w:t>
      </w:r>
    </w:p>
    <w:p w:rsidR="00305C4B" w:rsidRDefault="00305C4B" w:rsidP="00305C4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Приказ Минздравсоцразвития РФ от 22.11.2004 № 211 «Об утверждении стандарта санаторно-курортной помощи больным с болезнями вен»;</w:t>
      </w:r>
    </w:p>
    <w:p w:rsidR="00305C4B" w:rsidRDefault="00305C4B" w:rsidP="00305C4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Приказ Минздравсоцразвития РФ от 22.11.2004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305C4B" w:rsidRPr="00E23662" w:rsidRDefault="00305C4B" w:rsidP="00E23662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Приказ </w:t>
      </w:r>
      <w:r w:rsidRPr="00E23662">
        <w:rPr>
          <w:bCs/>
          <w:sz w:val="20"/>
          <w:szCs w:val="20"/>
        </w:rPr>
        <w:t>Минздравсоцразвития РФ 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305C4B" w:rsidRPr="00B9403F" w:rsidRDefault="00305C4B" w:rsidP="00B9403F">
      <w:pPr>
        <w:jc w:val="both"/>
        <w:rPr>
          <w:bCs/>
          <w:sz w:val="20"/>
          <w:szCs w:val="20"/>
        </w:rPr>
      </w:pPr>
      <w:r w:rsidRPr="00E23662">
        <w:rPr>
          <w:bCs/>
          <w:sz w:val="20"/>
          <w:szCs w:val="20"/>
        </w:rPr>
        <w:t xml:space="preserve">- Приказ Минздравсоцразвития РФ от 23.11.2004 № 276 «Об утверждении стандарта санаторно-курортной помощи </w:t>
      </w:r>
      <w:r w:rsidRPr="00B9403F">
        <w:rPr>
          <w:bCs/>
          <w:sz w:val="20"/>
          <w:szCs w:val="20"/>
        </w:rPr>
        <w:t>больным с цереброваскулярными болезнями».</w:t>
      </w:r>
    </w:p>
    <w:p w:rsidR="00B9403F" w:rsidRPr="00B9403F" w:rsidRDefault="00B9403F" w:rsidP="00B9403F">
      <w:pPr>
        <w:keepNext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Pr="00B9403F">
        <w:rPr>
          <w:b/>
          <w:sz w:val="20"/>
          <w:szCs w:val="20"/>
        </w:rPr>
        <w:t>2. Гражданам с болезнями органов дыхания:</w:t>
      </w:r>
    </w:p>
    <w:p w:rsidR="00B9403F" w:rsidRPr="00B9403F" w:rsidRDefault="00B9403F" w:rsidP="00B9403F">
      <w:pPr>
        <w:keepNext/>
        <w:jc w:val="both"/>
        <w:rPr>
          <w:sz w:val="20"/>
          <w:szCs w:val="20"/>
        </w:rPr>
      </w:pPr>
      <w:r w:rsidRPr="00B9403F">
        <w:rPr>
          <w:sz w:val="20"/>
          <w:szCs w:val="20"/>
        </w:rPr>
        <w:t>- от 22.11.2004 № 212 «Об утверждении стандарта санаторно-курортной помощи больным с органами дыхания»</w:t>
      </w:r>
      <w:r w:rsidR="00D36646">
        <w:rPr>
          <w:sz w:val="20"/>
          <w:szCs w:val="20"/>
        </w:rPr>
        <w:t>.</w:t>
      </w:r>
    </w:p>
    <w:p w:rsidR="00B9403F" w:rsidRPr="00B9403F" w:rsidRDefault="00E11D6F" w:rsidP="00E11D6F">
      <w:pPr>
        <w:keepNext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B9403F" w:rsidRPr="00B9403F">
        <w:rPr>
          <w:b/>
          <w:sz w:val="20"/>
          <w:szCs w:val="20"/>
        </w:rPr>
        <w:t>3. Гражданам с болезнями органов пищеварения:</w:t>
      </w:r>
    </w:p>
    <w:p w:rsidR="0039726D" w:rsidRDefault="00B9403F" w:rsidP="00B9403F">
      <w:pPr>
        <w:keepNext/>
        <w:jc w:val="both"/>
        <w:rPr>
          <w:spacing w:val="6"/>
          <w:sz w:val="20"/>
          <w:szCs w:val="20"/>
        </w:rPr>
      </w:pPr>
      <w:r w:rsidRPr="00B9403F">
        <w:rPr>
          <w:spacing w:val="6"/>
          <w:sz w:val="20"/>
          <w:szCs w:val="20"/>
        </w:rPr>
        <w:t xml:space="preserve">- от 23.11.2004г.  №277 «Об утверждении </w:t>
      </w:r>
      <w:r w:rsidRPr="00B9403F">
        <w:rPr>
          <w:sz w:val="20"/>
          <w:szCs w:val="20"/>
        </w:rPr>
        <w:t>стандарта  санаторно-курортной помощи  больным  с  болезнями  печени, желчного пузыря, желчевыводящи</w:t>
      </w:r>
      <w:r w:rsidR="0039726D">
        <w:rPr>
          <w:sz w:val="20"/>
          <w:szCs w:val="20"/>
        </w:rPr>
        <w:t>х путей и поджелудочной железы»;</w:t>
      </w:r>
      <w:r w:rsidRPr="00B9403F">
        <w:rPr>
          <w:spacing w:val="6"/>
          <w:sz w:val="20"/>
          <w:szCs w:val="20"/>
        </w:rPr>
        <w:t xml:space="preserve"> </w:t>
      </w:r>
    </w:p>
    <w:p w:rsidR="00D05964" w:rsidRPr="00B9403F" w:rsidRDefault="0039726D" w:rsidP="00B9403F">
      <w:pPr>
        <w:keepNext/>
        <w:jc w:val="both"/>
        <w:rPr>
          <w:b/>
          <w:sz w:val="20"/>
          <w:szCs w:val="20"/>
        </w:rPr>
      </w:pPr>
      <w:r>
        <w:rPr>
          <w:spacing w:val="6"/>
          <w:sz w:val="20"/>
          <w:szCs w:val="20"/>
        </w:rPr>
        <w:t xml:space="preserve">- </w:t>
      </w:r>
      <w:r w:rsidR="00B9403F" w:rsidRPr="00B9403F">
        <w:rPr>
          <w:spacing w:val="6"/>
          <w:sz w:val="20"/>
          <w:szCs w:val="20"/>
        </w:rPr>
        <w:t xml:space="preserve">от 23.11.2004г.  №278 «Об утверждении </w:t>
      </w:r>
      <w:r w:rsidR="00B9403F" w:rsidRPr="00B9403F">
        <w:rPr>
          <w:sz w:val="20"/>
          <w:szCs w:val="20"/>
        </w:rPr>
        <w:t>стандарта  санаторно-курортной помощи  больным  с  болезнями  пищевода, желудка  и двена</w:t>
      </w:r>
      <w:r w:rsidR="00D36646">
        <w:rPr>
          <w:sz w:val="20"/>
          <w:szCs w:val="20"/>
        </w:rPr>
        <w:t>дцатиперстной кишки, кишечника».</w:t>
      </w:r>
      <w:r w:rsidR="00B9403F" w:rsidRPr="00B9403F">
        <w:rPr>
          <w:sz w:val="20"/>
          <w:szCs w:val="20"/>
        </w:rPr>
        <w:t xml:space="preserve"> </w:t>
      </w:r>
      <w:r w:rsidR="00B9403F" w:rsidRPr="00B9403F">
        <w:rPr>
          <w:b/>
          <w:sz w:val="20"/>
          <w:szCs w:val="20"/>
        </w:rPr>
        <w:t xml:space="preserve"> </w:t>
      </w:r>
    </w:p>
    <w:p w:rsidR="00A22C0F" w:rsidRPr="00E440F5" w:rsidRDefault="00E440F5" w:rsidP="00A22C0F">
      <w:pPr>
        <w:keepNext/>
        <w:jc w:val="both"/>
        <w:rPr>
          <w:b/>
          <w:sz w:val="20"/>
          <w:szCs w:val="20"/>
        </w:rPr>
      </w:pPr>
      <w:r w:rsidRPr="00B9403F">
        <w:rPr>
          <w:b/>
          <w:sz w:val="20"/>
          <w:szCs w:val="20"/>
        </w:rPr>
        <w:t xml:space="preserve">          </w:t>
      </w:r>
      <w:r w:rsidR="00A22C0F" w:rsidRPr="00E440F5">
        <w:rPr>
          <w:b/>
          <w:sz w:val="20"/>
          <w:szCs w:val="20"/>
        </w:rPr>
        <w:t>4. Гражданам с болезнями нервной системы:</w:t>
      </w:r>
    </w:p>
    <w:p w:rsidR="00A22C0F" w:rsidRPr="00E440F5" w:rsidRDefault="00A22C0F" w:rsidP="00A22C0F">
      <w:pPr>
        <w:keepNext/>
        <w:jc w:val="both"/>
        <w:rPr>
          <w:sz w:val="20"/>
          <w:szCs w:val="20"/>
        </w:rPr>
      </w:pPr>
      <w:r w:rsidRPr="00E440F5">
        <w:rPr>
          <w:spacing w:val="6"/>
          <w:sz w:val="20"/>
          <w:szCs w:val="20"/>
        </w:rPr>
        <w:t xml:space="preserve">- </w:t>
      </w:r>
      <w:r w:rsidRPr="00E440F5">
        <w:rPr>
          <w:iCs/>
          <w:sz w:val="20"/>
          <w:szCs w:val="20"/>
        </w:rPr>
        <w:t xml:space="preserve">от 22.11.2004 г 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E440F5">
        <w:rPr>
          <w:iCs/>
          <w:sz w:val="20"/>
          <w:szCs w:val="20"/>
        </w:rPr>
        <w:t>полиневропатиями</w:t>
      </w:r>
      <w:proofErr w:type="spellEnd"/>
      <w:r w:rsidRPr="00E440F5">
        <w:rPr>
          <w:iCs/>
          <w:sz w:val="20"/>
          <w:szCs w:val="20"/>
        </w:rPr>
        <w:t xml:space="preserve"> и другими поражениями периферической нервной системы»;</w:t>
      </w:r>
      <w:r w:rsidRPr="00E440F5">
        <w:rPr>
          <w:sz w:val="20"/>
          <w:szCs w:val="20"/>
        </w:rPr>
        <w:t xml:space="preserve"> </w:t>
      </w:r>
    </w:p>
    <w:p w:rsidR="00A22C0F" w:rsidRDefault="00A22C0F" w:rsidP="00A22C0F">
      <w:pPr>
        <w:keepNext/>
        <w:jc w:val="both"/>
        <w:rPr>
          <w:sz w:val="20"/>
          <w:szCs w:val="20"/>
        </w:rPr>
      </w:pPr>
      <w:r w:rsidRPr="00E440F5">
        <w:rPr>
          <w:sz w:val="20"/>
          <w:szCs w:val="20"/>
        </w:rPr>
        <w:t xml:space="preserve">- </w:t>
      </w:r>
      <w:r w:rsidRPr="00E440F5">
        <w:rPr>
          <w:iCs/>
          <w:sz w:val="20"/>
          <w:szCs w:val="20"/>
        </w:rPr>
        <w:t xml:space="preserve">от 22.11.2004 г  </w:t>
      </w:r>
      <w:r w:rsidRPr="00E440F5">
        <w:rPr>
          <w:sz w:val="20"/>
          <w:szCs w:val="20"/>
        </w:rPr>
        <w:t>№217 «Об утверждении  стандарта санаторно-курортной помощи больным с воспалительными болезнями центральной нервной системы»</w:t>
      </w:r>
      <w:r>
        <w:rPr>
          <w:sz w:val="20"/>
          <w:szCs w:val="20"/>
        </w:rPr>
        <w:t>.</w:t>
      </w:r>
    </w:p>
    <w:p w:rsidR="00305C4B" w:rsidRPr="00E23662" w:rsidRDefault="00305C4B" w:rsidP="00A22C0F">
      <w:pPr>
        <w:keepNext/>
        <w:jc w:val="both"/>
        <w:rPr>
          <w:sz w:val="20"/>
          <w:szCs w:val="20"/>
        </w:rPr>
      </w:pPr>
    </w:p>
    <w:p w:rsidR="00662556" w:rsidRPr="00381CD9" w:rsidRDefault="00662556" w:rsidP="00E440F5">
      <w:pPr>
        <w:tabs>
          <w:tab w:val="left" w:pos="709"/>
        </w:tabs>
        <w:ind w:firstLine="539"/>
        <w:jc w:val="both"/>
        <w:rPr>
          <w:sz w:val="20"/>
          <w:szCs w:val="20"/>
        </w:rPr>
      </w:pPr>
      <w:r w:rsidRPr="00381CD9">
        <w:rPr>
          <w:sz w:val="20"/>
          <w:szCs w:val="20"/>
        </w:rPr>
        <w:t>Размещение граждан – получателей набора социальных услуг в 2-х местном номере со всеми удобствами, включая возможность соблюдения личной гигиены (душевая кабина/ванна, туалет) в номере проживания с площадью одного койко-места не менее 6 кв. м.</w:t>
      </w:r>
    </w:p>
    <w:p w:rsidR="00662556" w:rsidRPr="00381CD9" w:rsidRDefault="00662556" w:rsidP="00662556">
      <w:pPr>
        <w:tabs>
          <w:tab w:val="left" w:pos="709"/>
        </w:tabs>
        <w:ind w:firstLine="540"/>
        <w:jc w:val="both"/>
        <w:rPr>
          <w:sz w:val="20"/>
          <w:szCs w:val="20"/>
        </w:rPr>
      </w:pPr>
      <w:r w:rsidRPr="00381CD9">
        <w:rPr>
          <w:sz w:val="20"/>
          <w:szCs w:val="20"/>
        </w:rPr>
        <w:t>Площади лечебно-диагностических кабинетов, при оказании санаторно-курортного лечения  граждан-получателей набора социальных услуг, должны соответствовать действующим санитарным нормам.</w:t>
      </w:r>
    </w:p>
    <w:p w:rsidR="00662556" w:rsidRPr="00381CD9" w:rsidRDefault="00662556" w:rsidP="00662556">
      <w:pPr>
        <w:tabs>
          <w:tab w:val="left" w:pos="709"/>
        </w:tabs>
        <w:ind w:firstLine="540"/>
        <w:jc w:val="both"/>
        <w:rPr>
          <w:sz w:val="20"/>
          <w:szCs w:val="20"/>
        </w:rPr>
      </w:pPr>
      <w:r w:rsidRPr="00381CD9">
        <w:rPr>
          <w:kern w:val="6"/>
          <w:sz w:val="20"/>
          <w:szCs w:val="20"/>
        </w:rPr>
        <w:t>Обеспечение</w:t>
      </w:r>
      <w:r w:rsidRPr="00381CD9">
        <w:rPr>
          <w:sz w:val="20"/>
          <w:szCs w:val="20"/>
        </w:rPr>
        <w:t xml:space="preserve">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05.08.2003г. №330 «О мерах по совершенствованию лечебного питания в лечебно-профилактических учреждениях Российской Федерации».</w:t>
      </w:r>
    </w:p>
    <w:p w:rsidR="009B6FC2" w:rsidRPr="00381CD9" w:rsidRDefault="009B6FC2" w:rsidP="009B6FC2">
      <w:pPr>
        <w:tabs>
          <w:tab w:val="left" w:pos="709"/>
        </w:tabs>
        <w:ind w:firstLine="540"/>
        <w:rPr>
          <w:sz w:val="20"/>
          <w:szCs w:val="20"/>
        </w:rPr>
      </w:pPr>
      <w:r w:rsidRPr="00381CD9">
        <w:rPr>
          <w:sz w:val="20"/>
          <w:szCs w:val="20"/>
        </w:rPr>
        <w:t>Наличие круглосуточного дежурного врача.</w:t>
      </w:r>
    </w:p>
    <w:p w:rsidR="00662556" w:rsidRPr="00381CD9" w:rsidRDefault="00662556" w:rsidP="00662556">
      <w:pPr>
        <w:tabs>
          <w:tab w:val="left" w:pos="709"/>
        </w:tabs>
        <w:ind w:firstLine="540"/>
        <w:jc w:val="both"/>
        <w:rPr>
          <w:sz w:val="20"/>
          <w:szCs w:val="20"/>
        </w:rPr>
      </w:pPr>
      <w:r w:rsidRPr="00381CD9">
        <w:rPr>
          <w:kern w:val="6"/>
          <w:sz w:val="20"/>
          <w:szCs w:val="20"/>
        </w:rPr>
        <w:t>Обеспечение питьевой водой круглосуточно.</w:t>
      </w:r>
    </w:p>
    <w:p w:rsidR="00662556" w:rsidRPr="00381CD9" w:rsidRDefault="00662556" w:rsidP="00662556">
      <w:pPr>
        <w:shd w:val="clear" w:color="auto" w:fill="FFFFFF"/>
        <w:tabs>
          <w:tab w:val="left" w:pos="709"/>
        </w:tabs>
        <w:ind w:firstLine="540"/>
        <w:jc w:val="both"/>
        <w:rPr>
          <w:sz w:val="20"/>
          <w:szCs w:val="20"/>
        </w:rPr>
      </w:pPr>
      <w:r w:rsidRPr="00381CD9">
        <w:rPr>
          <w:kern w:val="6"/>
          <w:sz w:val="20"/>
          <w:szCs w:val="20"/>
        </w:rPr>
        <w:t>Обеспечение холодным и горячим водоснабжением круглосуточно.</w:t>
      </w:r>
    </w:p>
    <w:p w:rsidR="00662556" w:rsidRPr="00381CD9" w:rsidRDefault="00662556" w:rsidP="00662556">
      <w:pPr>
        <w:shd w:val="clear" w:color="auto" w:fill="FFFFFF"/>
        <w:tabs>
          <w:tab w:val="left" w:pos="709"/>
        </w:tabs>
        <w:ind w:firstLine="540"/>
        <w:jc w:val="both"/>
        <w:rPr>
          <w:kern w:val="6"/>
          <w:sz w:val="20"/>
          <w:szCs w:val="20"/>
        </w:rPr>
      </w:pPr>
      <w:r w:rsidRPr="00381CD9">
        <w:rPr>
          <w:kern w:val="6"/>
          <w:sz w:val="20"/>
          <w:szCs w:val="20"/>
        </w:rPr>
        <w:t xml:space="preserve">Обеспечение </w:t>
      </w:r>
      <w:proofErr w:type="gramStart"/>
      <w:r w:rsidRPr="00381CD9">
        <w:rPr>
          <w:kern w:val="6"/>
          <w:sz w:val="20"/>
          <w:szCs w:val="20"/>
        </w:rPr>
        <w:t>электро-освещением</w:t>
      </w:r>
      <w:proofErr w:type="gramEnd"/>
      <w:r w:rsidRPr="00381CD9">
        <w:rPr>
          <w:kern w:val="6"/>
          <w:sz w:val="20"/>
          <w:szCs w:val="20"/>
        </w:rPr>
        <w:t xml:space="preserve"> и тепло-энергоснабжением круглосуточно.</w:t>
      </w:r>
    </w:p>
    <w:p w:rsidR="00856334" w:rsidRPr="00381CD9" w:rsidRDefault="00856334" w:rsidP="00856334">
      <w:pPr>
        <w:shd w:val="clear" w:color="auto" w:fill="FFFFFF"/>
        <w:tabs>
          <w:tab w:val="left" w:pos="709"/>
        </w:tabs>
        <w:ind w:firstLine="539"/>
        <w:jc w:val="both"/>
        <w:rPr>
          <w:sz w:val="20"/>
          <w:szCs w:val="20"/>
        </w:rPr>
      </w:pPr>
      <w:r w:rsidRPr="00381CD9">
        <w:rPr>
          <w:kern w:val="6"/>
          <w:sz w:val="20"/>
          <w:szCs w:val="20"/>
        </w:rPr>
        <w:t>Обработка территории санаторно-курортного учреждения от клещей и комаров.</w:t>
      </w:r>
    </w:p>
    <w:p w:rsidR="00662556" w:rsidRPr="00381CD9" w:rsidRDefault="00662556" w:rsidP="00662556">
      <w:pPr>
        <w:tabs>
          <w:tab w:val="left" w:pos="709"/>
        </w:tabs>
        <w:ind w:firstLine="540"/>
        <w:jc w:val="both"/>
        <w:rPr>
          <w:sz w:val="20"/>
          <w:szCs w:val="20"/>
        </w:rPr>
      </w:pPr>
      <w:r w:rsidRPr="00381CD9">
        <w:rPr>
          <w:sz w:val="20"/>
          <w:szCs w:val="20"/>
        </w:rPr>
        <w:t>Оказание услуг осуществляется  на  основании  путевки.</w:t>
      </w:r>
    </w:p>
    <w:p w:rsidR="00662556" w:rsidRPr="00381CD9" w:rsidRDefault="00662556" w:rsidP="00662556">
      <w:pPr>
        <w:keepNext/>
        <w:tabs>
          <w:tab w:val="left" w:pos="709"/>
        </w:tabs>
        <w:ind w:firstLine="540"/>
        <w:jc w:val="both"/>
        <w:rPr>
          <w:color w:val="00000A"/>
          <w:sz w:val="20"/>
          <w:szCs w:val="20"/>
        </w:rPr>
      </w:pPr>
      <w:r w:rsidRPr="00381CD9">
        <w:rPr>
          <w:color w:val="00000A"/>
          <w:sz w:val="20"/>
          <w:szCs w:val="20"/>
        </w:rPr>
        <w:lastRenderedPageBreak/>
        <w:t xml:space="preserve">Продолжительность 1 курса санаторно-курортного лечения (заезда) </w:t>
      </w:r>
      <w:r w:rsidR="005E7055" w:rsidRPr="00381CD9">
        <w:rPr>
          <w:color w:val="00000A"/>
          <w:sz w:val="20"/>
          <w:szCs w:val="20"/>
        </w:rPr>
        <w:t xml:space="preserve">для взрослых </w:t>
      </w:r>
      <w:r w:rsidRPr="00381CD9">
        <w:rPr>
          <w:color w:val="00000A"/>
          <w:sz w:val="20"/>
          <w:szCs w:val="20"/>
        </w:rPr>
        <w:t xml:space="preserve">– </w:t>
      </w:r>
      <w:r w:rsidR="0068216E" w:rsidRPr="00381CD9">
        <w:rPr>
          <w:color w:val="00000A"/>
          <w:sz w:val="20"/>
          <w:szCs w:val="20"/>
        </w:rPr>
        <w:t>18</w:t>
      </w:r>
      <w:r w:rsidRPr="00381CD9">
        <w:rPr>
          <w:color w:val="00000A"/>
          <w:sz w:val="20"/>
          <w:szCs w:val="20"/>
        </w:rPr>
        <w:t xml:space="preserve"> </w:t>
      </w:r>
      <w:r w:rsidR="0068216E" w:rsidRPr="00381CD9">
        <w:rPr>
          <w:color w:val="00000A"/>
          <w:sz w:val="20"/>
          <w:szCs w:val="20"/>
        </w:rPr>
        <w:t>дней</w:t>
      </w:r>
      <w:r w:rsidRPr="00381CD9">
        <w:rPr>
          <w:color w:val="00000A"/>
          <w:sz w:val="20"/>
          <w:szCs w:val="20"/>
        </w:rPr>
        <w:t>.</w:t>
      </w:r>
    </w:p>
    <w:p w:rsidR="00C14B9B" w:rsidRPr="00381CD9" w:rsidRDefault="00C14B9B" w:rsidP="00662556">
      <w:pPr>
        <w:keepNext/>
        <w:tabs>
          <w:tab w:val="left" w:pos="709"/>
        </w:tabs>
        <w:ind w:firstLine="540"/>
        <w:jc w:val="both"/>
        <w:rPr>
          <w:color w:val="00000A"/>
          <w:sz w:val="20"/>
          <w:szCs w:val="20"/>
        </w:rPr>
      </w:pPr>
      <w:r w:rsidRPr="00381CD9">
        <w:rPr>
          <w:color w:val="00000A"/>
          <w:sz w:val="20"/>
          <w:szCs w:val="20"/>
        </w:rPr>
        <w:t xml:space="preserve">Наличие аптечного пункта </w:t>
      </w:r>
      <w:r w:rsidR="00B94003">
        <w:rPr>
          <w:color w:val="00000A"/>
          <w:sz w:val="20"/>
          <w:szCs w:val="20"/>
        </w:rPr>
        <w:t>на территории санаторно курортного учреждения</w:t>
      </w:r>
      <w:r w:rsidRPr="00381CD9">
        <w:rPr>
          <w:color w:val="00000A"/>
          <w:sz w:val="20"/>
          <w:szCs w:val="20"/>
        </w:rPr>
        <w:t>, либо бесплатная доставка медикаментов.</w:t>
      </w:r>
    </w:p>
    <w:p w:rsidR="005E7055" w:rsidRPr="00381CD9" w:rsidRDefault="005E7055" w:rsidP="00662556">
      <w:pPr>
        <w:keepNext/>
        <w:tabs>
          <w:tab w:val="left" w:pos="709"/>
        </w:tabs>
        <w:ind w:firstLine="540"/>
        <w:jc w:val="both"/>
        <w:rPr>
          <w:color w:val="00000A"/>
          <w:sz w:val="20"/>
          <w:szCs w:val="20"/>
        </w:rPr>
      </w:pPr>
      <w:r w:rsidRPr="00381CD9">
        <w:rPr>
          <w:sz w:val="20"/>
          <w:szCs w:val="20"/>
        </w:rPr>
        <w:t>Оформление медицинской документации для поступающих на санаторно-курортное лечение  граждан-получателей набора социальных услуг  по установленным формам, утвержденным Минздравсоцразвития России.</w:t>
      </w:r>
    </w:p>
    <w:p w:rsidR="005E7055" w:rsidRPr="00381CD9" w:rsidRDefault="00285F8D" w:rsidP="005E7055">
      <w:pPr>
        <w:widowControl w:val="0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     </w:t>
      </w:r>
      <w:r w:rsidR="005E7055" w:rsidRPr="00381CD9">
        <w:rPr>
          <w:bCs/>
          <w:iCs/>
          <w:sz w:val="20"/>
          <w:szCs w:val="20"/>
        </w:rPr>
        <w:t xml:space="preserve">     Предоставление бесплатного трансфера от места прибытия (автовокзал или ж/д станция) до места санаторно-курортного лечения и обратно.</w:t>
      </w:r>
    </w:p>
    <w:p w:rsidR="005E7055" w:rsidRDefault="005E7055" w:rsidP="005E7055">
      <w:pPr>
        <w:pStyle w:val="a4"/>
        <w:keepNext/>
        <w:keepLines/>
        <w:ind w:firstLine="567"/>
        <w:jc w:val="both"/>
        <w:rPr>
          <w:rFonts w:ascii="Times New Roman" w:hAnsi="Times New Roman"/>
          <w:sz w:val="20"/>
          <w:szCs w:val="20"/>
        </w:rPr>
      </w:pPr>
      <w:r w:rsidRPr="00381CD9">
        <w:rPr>
          <w:rFonts w:ascii="Times New Roman" w:hAnsi="Times New Roman"/>
          <w:sz w:val="20"/>
          <w:szCs w:val="20"/>
        </w:rPr>
        <w:t>Объем оказываемых услуг: невозможно определить (ст. 42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нужд»).</w:t>
      </w:r>
    </w:p>
    <w:p w:rsidR="00ED3B2D" w:rsidRDefault="00ED3B2D" w:rsidP="005E7055">
      <w:pPr>
        <w:pStyle w:val="a4"/>
        <w:keepNext/>
        <w:keepLines/>
        <w:ind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94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379"/>
        <w:gridCol w:w="1985"/>
      </w:tblGrid>
      <w:tr w:rsidR="00ED3B2D" w:rsidTr="002878E0">
        <w:trPr>
          <w:trHeight w:val="5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2D" w:rsidRPr="00255B56" w:rsidRDefault="00ED3B2D" w:rsidP="002878E0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cs="Tahoma"/>
                <w:color w:val="000000"/>
                <w:sz w:val="20"/>
                <w:szCs w:val="20"/>
                <w:lang w:eastAsia="ar-SA" w:bidi="en-US"/>
              </w:rPr>
            </w:pPr>
            <w:r w:rsidRPr="00255B56">
              <w:rPr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255B56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255B56"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2D" w:rsidRPr="00255B56" w:rsidRDefault="00ED3B2D" w:rsidP="002878E0">
            <w:pPr>
              <w:widowControl w:val="0"/>
              <w:tabs>
                <w:tab w:val="left" w:pos="708"/>
              </w:tabs>
              <w:suppressAutoHyphens/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ar-SA" w:bidi="en-US"/>
              </w:rPr>
            </w:pPr>
            <w:r w:rsidRPr="00255B56">
              <w:rPr>
                <w:sz w:val="20"/>
                <w:szCs w:val="20"/>
                <w:lang w:eastAsia="ar-SA"/>
              </w:rPr>
              <w:t>Профиль лечения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2D" w:rsidRDefault="00ED3B2D" w:rsidP="002878E0">
            <w:pPr>
              <w:widowControl w:val="0"/>
              <w:tabs>
                <w:tab w:val="left" w:pos="708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255B56">
              <w:rPr>
                <w:sz w:val="20"/>
                <w:szCs w:val="20"/>
                <w:lang w:eastAsia="ar-SA"/>
              </w:rPr>
              <w:t xml:space="preserve">Предполагаемое Количество </w:t>
            </w:r>
          </w:p>
          <w:p w:rsidR="00ED3B2D" w:rsidRPr="00255B56" w:rsidRDefault="00ED3B2D" w:rsidP="002878E0">
            <w:pPr>
              <w:widowControl w:val="0"/>
              <w:tabs>
                <w:tab w:val="left" w:pos="708"/>
              </w:tabs>
              <w:suppressAutoHyphens/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ar-SA" w:bidi="en-US"/>
              </w:rPr>
            </w:pPr>
            <w:r>
              <w:rPr>
                <w:sz w:val="20"/>
                <w:szCs w:val="20"/>
                <w:lang w:eastAsia="ar-SA"/>
              </w:rPr>
              <w:t>койко-</w:t>
            </w:r>
            <w:r w:rsidRPr="00255B56">
              <w:rPr>
                <w:sz w:val="20"/>
                <w:szCs w:val="20"/>
                <w:lang w:eastAsia="ar-SA"/>
              </w:rPr>
              <w:t>дней</w:t>
            </w:r>
          </w:p>
        </w:tc>
      </w:tr>
      <w:tr w:rsidR="004A0627" w:rsidRPr="004A0627" w:rsidTr="004A0627">
        <w:trPr>
          <w:trHeight w:val="2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27" w:rsidRPr="004A0627" w:rsidRDefault="004A0627" w:rsidP="002878E0">
            <w:pPr>
              <w:widowControl w:val="0"/>
              <w:snapToGrid w:val="0"/>
              <w:jc w:val="center"/>
              <w:rPr>
                <w:rFonts w:eastAsia="Arial Unicode MS" w:cs="Tahoma"/>
                <w:color w:val="000000"/>
                <w:kern w:val="2"/>
                <w:sz w:val="20"/>
                <w:szCs w:val="20"/>
                <w:lang w:eastAsia="ar-SA" w:bidi="en-US"/>
              </w:rPr>
            </w:pPr>
            <w:r w:rsidRPr="004A0627">
              <w:rPr>
                <w:rFonts w:eastAsia="Arial Unicode MS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27" w:rsidRPr="004A0627" w:rsidRDefault="004A0627">
            <w:pPr>
              <w:widowControl w:val="0"/>
              <w:snapToGrid w:val="0"/>
              <w:spacing w:line="360" w:lineRule="auto"/>
              <w:jc w:val="both"/>
              <w:rPr>
                <w:rFonts w:eastAsia="Arial Unicode MS"/>
                <w:kern w:val="2"/>
                <w:sz w:val="20"/>
                <w:szCs w:val="20"/>
                <w:lang w:eastAsia="ar-SA"/>
              </w:rPr>
            </w:pPr>
            <w:r w:rsidRPr="004A0627">
              <w:rPr>
                <w:rFonts w:eastAsia="Arial Unicode MS"/>
                <w:kern w:val="2"/>
                <w:sz w:val="20"/>
                <w:szCs w:val="20"/>
                <w:lang w:eastAsia="ar-SA"/>
              </w:rPr>
              <w:t>Болезни системы кровообращения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27" w:rsidRPr="004A0627" w:rsidRDefault="004A0627" w:rsidP="002878E0">
            <w:pPr>
              <w:widowControl w:val="0"/>
              <w:tabs>
                <w:tab w:val="left" w:pos="708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4A0627" w:rsidRPr="004A0627" w:rsidRDefault="004A0627" w:rsidP="00CB0B4E">
            <w:pPr>
              <w:widowControl w:val="0"/>
              <w:tabs>
                <w:tab w:val="left" w:pos="708"/>
              </w:tabs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4A0627" w:rsidRPr="004A0627" w:rsidRDefault="004A0627" w:rsidP="00A22C0F">
            <w:pPr>
              <w:widowControl w:val="0"/>
              <w:tabs>
                <w:tab w:val="left" w:pos="708"/>
              </w:tabs>
              <w:suppressAutoHyphens/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ar-SA" w:bidi="en-US"/>
              </w:rPr>
            </w:pPr>
            <w:r w:rsidRPr="004A0627">
              <w:rPr>
                <w:sz w:val="20"/>
                <w:szCs w:val="20"/>
                <w:lang w:eastAsia="ar-SA"/>
              </w:rPr>
              <w:t xml:space="preserve">1 </w:t>
            </w:r>
            <w:r w:rsidR="00A22C0F">
              <w:rPr>
                <w:sz w:val="20"/>
                <w:szCs w:val="20"/>
                <w:lang w:eastAsia="ar-SA"/>
              </w:rPr>
              <w:t>026</w:t>
            </w:r>
          </w:p>
        </w:tc>
      </w:tr>
      <w:tr w:rsidR="004A0627" w:rsidRPr="004A0627" w:rsidTr="002878E0">
        <w:trPr>
          <w:trHeight w:val="3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27" w:rsidRPr="004A0627" w:rsidRDefault="004A0627" w:rsidP="002878E0">
            <w:pPr>
              <w:widowControl w:val="0"/>
              <w:snapToGrid w:val="0"/>
              <w:jc w:val="center"/>
              <w:rPr>
                <w:rFonts w:eastAsia="Arial Unicode MS"/>
                <w:kern w:val="2"/>
                <w:sz w:val="20"/>
                <w:szCs w:val="20"/>
                <w:lang w:eastAsia="ar-SA"/>
              </w:rPr>
            </w:pPr>
            <w:r w:rsidRPr="004A0627">
              <w:rPr>
                <w:rFonts w:eastAsia="Arial Unicode MS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27" w:rsidRPr="004A0627" w:rsidRDefault="004A0627">
            <w:pPr>
              <w:widowControl w:val="0"/>
              <w:snapToGrid w:val="0"/>
              <w:spacing w:line="360" w:lineRule="auto"/>
              <w:jc w:val="both"/>
              <w:rPr>
                <w:rFonts w:eastAsia="Arial Unicode MS" w:cs="Tahoma"/>
                <w:color w:val="000000"/>
                <w:kern w:val="2"/>
                <w:sz w:val="20"/>
                <w:szCs w:val="20"/>
                <w:lang w:eastAsia="ar-SA" w:bidi="en-US"/>
              </w:rPr>
            </w:pPr>
            <w:r w:rsidRPr="004A0627">
              <w:rPr>
                <w:rFonts w:eastAsia="Arial Unicode MS"/>
                <w:kern w:val="2"/>
                <w:sz w:val="20"/>
                <w:szCs w:val="20"/>
                <w:lang w:eastAsia="ar-SA"/>
              </w:rPr>
              <w:t>Болезни органов дыхания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27" w:rsidRPr="004A0627" w:rsidRDefault="004A0627" w:rsidP="002878E0">
            <w:pPr>
              <w:widowControl w:val="0"/>
              <w:tabs>
                <w:tab w:val="left" w:pos="708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A0627" w:rsidRPr="004A0627" w:rsidTr="002878E0">
        <w:trPr>
          <w:trHeight w:val="2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27" w:rsidRPr="004A0627" w:rsidRDefault="004A0627" w:rsidP="002878E0">
            <w:pPr>
              <w:widowControl w:val="0"/>
              <w:snapToGrid w:val="0"/>
              <w:jc w:val="center"/>
              <w:rPr>
                <w:rFonts w:eastAsia="Arial Unicode MS" w:cs="Tahoma"/>
                <w:color w:val="000000"/>
                <w:kern w:val="2"/>
                <w:sz w:val="20"/>
                <w:szCs w:val="20"/>
                <w:lang w:eastAsia="ar-SA" w:bidi="en-US"/>
              </w:rPr>
            </w:pPr>
            <w:r w:rsidRPr="004A0627">
              <w:rPr>
                <w:rFonts w:eastAsia="Arial Unicode MS"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27" w:rsidRPr="004A0627" w:rsidRDefault="004A0627">
            <w:pPr>
              <w:widowControl w:val="0"/>
              <w:snapToGrid w:val="0"/>
              <w:spacing w:line="360" w:lineRule="auto"/>
              <w:jc w:val="both"/>
              <w:rPr>
                <w:rFonts w:eastAsia="Arial Unicode MS" w:cs="Tahoma"/>
                <w:color w:val="000000"/>
                <w:kern w:val="2"/>
                <w:sz w:val="20"/>
                <w:szCs w:val="20"/>
                <w:lang w:eastAsia="ar-SA" w:bidi="en-US"/>
              </w:rPr>
            </w:pPr>
            <w:r w:rsidRPr="004A0627">
              <w:rPr>
                <w:rFonts w:eastAsia="Arial Unicode MS"/>
                <w:kern w:val="2"/>
                <w:sz w:val="20"/>
                <w:szCs w:val="20"/>
                <w:lang w:eastAsia="ar-SA"/>
              </w:rPr>
              <w:t>Болезни органов пищеварения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27" w:rsidRPr="004A0627" w:rsidRDefault="004A0627" w:rsidP="002878E0">
            <w:pPr>
              <w:rPr>
                <w:rFonts w:cs="Tahoma"/>
                <w:color w:val="000000"/>
                <w:sz w:val="20"/>
                <w:szCs w:val="20"/>
                <w:lang w:eastAsia="ar-SA" w:bidi="en-US"/>
              </w:rPr>
            </w:pPr>
          </w:p>
        </w:tc>
      </w:tr>
      <w:tr w:rsidR="004A0627" w:rsidRPr="004A0627" w:rsidTr="002878E0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27" w:rsidRPr="004A0627" w:rsidRDefault="004A0627" w:rsidP="002878E0">
            <w:pPr>
              <w:widowControl w:val="0"/>
              <w:snapToGrid w:val="0"/>
              <w:jc w:val="center"/>
              <w:rPr>
                <w:rFonts w:eastAsia="Arial Unicode MS" w:cs="Tahoma"/>
                <w:color w:val="000000"/>
                <w:kern w:val="2"/>
                <w:sz w:val="20"/>
                <w:szCs w:val="20"/>
                <w:lang w:eastAsia="ar-SA" w:bidi="en-US"/>
              </w:rPr>
            </w:pPr>
            <w:r w:rsidRPr="004A0627">
              <w:rPr>
                <w:rFonts w:eastAsia="Arial Unicode MS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27" w:rsidRPr="004A0627" w:rsidRDefault="004A0627">
            <w:pPr>
              <w:widowControl w:val="0"/>
              <w:snapToGrid w:val="0"/>
              <w:spacing w:line="360" w:lineRule="auto"/>
              <w:jc w:val="both"/>
              <w:rPr>
                <w:rFonts w:eastAsia="Arial Unicode MS" w:cs="Tahoma"/>
                <w:color w:val="000000"/>
                <w:kern w:val="2"/>
                <w:sz w:val="20"/>
                <w:szCs w:val="20"/>
                <w:lang w:eastAsia="ar-SA" w:bidi="en-US"/>
              </w:rPr>
            </w:pPr>
            <w:r w:rsidRPr="004A0627">
              <w:rPr>
                <w:sz w:val="20"/>
                <w:szCs w:val="20"/>
              </w:rPr>
              <w:t>Болезни мочеполовой системы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27" w:rsidRPr="004A0627" w:rsidRDefault="004A0627" w:rsidP="002878E0">
            <w:pPr>
              <w:rPr>
                <w:rFonts w:cs="Tahoma"/>
                <w:color w:val="000000"/>
                <w:sz w:val="20"/>
                <w:szCs w:val="20"/>
                <w:lang w:val="en-US" w:eastAsia="ar-SA" w:bidi="en-US"/>
              </w:rPr>
            </w:pPr>
          </w:p>
        </w:tc>
      </w:tr>
    </w:tbl>
    <w:p w:rsidR="00ED3B2D" w:rsidRPr="004A0627" w:rsidRDefault="00ED3B2D" w:rsidP="005E7055">
      <w:pPr>
        <w:pStyle w:val="a4"/>
        <w:keepNext/>
        <w:keepLines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D3B2D" w:rsidRDefault="00ED3B2D" w:rsidP="00ED3B2D">
      <w:pPr>
        <w:pStyle w:val="a4"/>
        <w:keepNext/>
        <w:keepLines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По требованию Государственного заказчика даты заездов и количество койко-дней на любую дату в пределах цены контракта должны быть изменены Исполнителем </w:t>
      </w:r>
      <w:proofErr w:type="gramStart"/>
      <w:r>
        <w:rPr>
          <w:rFonts w:ascii="Times New Roman" w:hAnsi="Times New Roman"/>
          <w:sz w:val="20"/>
          <w:szCs w:val="20"/>
        </w:rPr>
        <w:t>на</w:t>
      </w:r>
      <w:proofErr w:type="gramEnd"/>
      <w:r>
        <w:rPr>
          <w:rFonts w:ascii="Times New Roman" w:hAnsi="Times New Roman"/>
          <w:sz w:val="20"/>
          <w:szCs w:val="20"/>
        </w:rPr>
        <w:t xml:space="preserve"> необходимые Государственному заказчику.</w:t>
      </w:r>
    </w:p>
    <w:p w:rsidR="00ED3B2D" w:rsidRPr="00381CD9" w:rsidRDefault="00ED3B2D" w:rsidP="005E7055">
      <w:pPr>
        <w:pStyle w:val="a4"/>
        <w:keepNext/>
        <w:keepLines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62556" w:rsidRPr="00381CD9" w:rsidRDefault="005E7055" w:rsidP="00662556">
      <w:pPr>
        <w:jc w:val="both"/>
        <w:rPr>
          <w:sz w:val="20"/>
          <w:szCs w:val="20"/>
        </w:rPr>
      </w:pPr>
      <w:r w:rsidRPr="00381CD9">
        <w:rPr>
          <w:sz w:val="20"/>
          <w:szCs w:val="20"/>
        </w:rPr>
        <w:t xml:space="preserve">           </w:t>
      </w:r>
      <w:r w:rsidR="00662556" w:rsidRPr="00381CD9">
        <w:rPr>
          <w:b/>
          <w:sz w:val="20"/>
          <w:szCs w:val="20"/>
        </w:rPr>
        <w:t>Место оказания услуг</w:t>
      </w:r>
      <w:r w:rsidR="00662556" w:rsidRPr="00381CD9">
        <w:rPr>
          <w:sz w:val="20"/>
          <w:szCs w:val="20"/>
        </w:rPr>
        <w:t>:</w:t>
      </w:r>
      <w:r w:rsidRPr="00381CD9">
        <w:rPr>
          <w:sz w:val="20"/>
          <w:szCs w:val="20"/>
        </w:rPr>
        <w:t xml:space="preserve"> </w:t>
      </w:r>
      <w:r w:rsidR="00662556" w:rsidRPr="00381CD9">
        <w:rPr>
          <w:sz w:val="20"/>
          <w:szCs w:val="20"/>
        </w:rPr>
        <w:t>Алтайский край, по месту нахождения Исполнителя.</w:t>
      </w:r>
    </w:p>
    <w:p w:rsidR="005E7055" w:rsidRPr="00381CD9" w:rsidRDefault="005E7055" w:rsidP="005E7055">
      <w:pPr>
        <w:jc w:val="both"/>
        <w:rPr>
          <w:sz w:val="20"/>
          <w:szCs w:val="20"/>
        </w:rPr>
      </w:pPr>
      <w:r w:rsidRPr="00381CD9">
        <w:rPr>
          <w:sz w:val="20"/>
          <w:szCs w:val="20"/>
        </w:rPr>
        <w:t xml:space="preserve">           </w:t>
      </w:r>
      <w:r w:rsidR="00662556" w:rsidRPr="00381CD9">
        <w:rPr>
          <w:b/>
          <w:sz w:val="20"/>
          <w:szCs w:val="20"/>
        </w:rPr>
        <w:t>Срок (график) оказания услуг</w:t>
      </w:r>
      <w:r w:rsidR="00662556" w:rsidRPr="00381CD9">
        <w:rPr>
          <w:sz w:val="20"/>
          <w:szCs w:val="20"/>
        </w:rPr>
        <w:t>: с момента заключения контракт</w:t>
      </w:r>
      <w:bookmarkStart w:id="0" w:name="_GoBack"/>
      <w:bookmarkEnd w:id="0"/>
      <w:r w:rsidR="00662556" w:rsidRPr="00381CD9">
        <w:rPr>
          <w:sz w:val="20"/>
          <w:szCs w:val="20"/>
        </w:rPr>
        <w:t xml:space="preserve">а по </w:t>
      </w:r>
      <w:r w:rsidRPr="00381CD9">
        <w:rPr>
          <w:sz w:val="20"/>
          <w:szCs w:val="20"/>
        </w:rPr>
        <w:t>31.10.2019г. (включительно).</w:t>
      </w:r>
    </w:p>
    <w:p w:rsidR="00662556" w:rsidRDefault="005E7055" w:rsidP="00662556">
      <w:pPr>
        <w:keepNext/>
        <w:jc w:val="both"/>
        <w:rPr>
          <w:sz w:val="20"/>
          <w:szCs w:val="20"/>
        </w:rPr>
      </w:pPr>
      <w:r w:rsidRPr="00381CD9">
        <w:rPr>
          <w:sz w:val="20"/>
          <w:szCs w:val="20"/>
        </w:rPr>
        <w:t xml:space="preserve">         </w:t>
      </w:r>
      <w:r w:rsidR="00255B56" w:rsidRPr="00381CD9">
        <w:rPr>
          <w:sz w:val="20"/>
          <w:szCs w:val="20"/>
        </w:rPr>
        <w:t xml:space="preserve"> </w:t>
      </w:r>
      <w:r w:rsidRPr="00381CD9">
        <w:rPr>
          <w:sz w:val="20"/>
          <w:szCs w:val="20"/>
        </w:rPr>
        <w:t xml:space="preserve">  </w:t>
      </w:r>
      <w:r w:rsidR="00662556" w:rsidRPr="00381CD9">
        <w:rPr>
          <w:sz w:val="20"/>
          <w:szCs w:val="20"/>
        </w:rPr>
        <w:t>График заезда согласовывается Заказчиком и Исполнителем до заключения государственного контракта и включается в приложение № 1 к государственному контракту.</w:t>
      </w:r>
    </w:p>
    <w:p w:rsidR="005E7055" w:rsidRDefault="005E7055" w:rsidP="005E7055">
      <w:pPr>
        <w:pStyle w:val="a4"/>
        <w:keepNext/>
        <w:keepLines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</w:p>
    <w:p w:rsidR="00662556" w:rsidRDefault="00662556" w:rsidP="00662556">
      <w:pPr>
        <w:widowControl w:val="0"/>
        <w:ind w:firstLine="573"/>
        <w:jc w:val="both"/>
        <w:rPr>
          <w:bCs/>
          <w:iCs/>
          <w:sz w:val="20"/>
          <w:szCs w:val="20"/>
        </w:rPr>
      </w:pPr>
    </w:p>
    <w:p w:rsidR="00255B56" w:rsidRDefault="00A61051" w:rsidP="00E440F5">
      <w:pPr>
        <w:jc w:val="both"/>
      </w:pPr>
      <w:r>
        <w:rPr>
          <w:sz w:val="20"/>
          <w:szCs w:val="20"/>
        </w:rPr>
        <w:t xml:space="preserve">   </w:t>
      </w:r>
    </w:p>
    <w:p w:rsidR="00255B56" w:rsidRDefault="00255B56" w:rsidP="00255B56">
      <w:pPr>
        <w:autoSpaceDE w:val="0"/>
        <w:autoSpaceDN w:val="0"/>
        <w:adjustRightInd w:val="0"/>
        <w:ind w:firstLine="540"/>
        <w:jc w:val="both"/>
        <w:rPr>
          <w:rFonts w:eastAsia="Lucida Sans Unicode" w:cs="Tahoma"/>
          <w:bCs/>
          <w:color w:val="000000"/>
          <w:lang w:eastAsia="en-US" w:bidi="en-US"/>
        </w:rPr>
      </w:pPr>
    </w:p>
    <w:p w:rsidR="003A0B21" w:rsidRDefault="003A0B21" w:rsidP="00E440F5">
      <w:pPr>
        <w:keepNext/>
        <w:spacing w:line="360" w:lineRule="auto"/>
        <w:jc w:val="both"/>
      </w:pPr>
      <w:r>
        <w:rPr>
          <w:b/>
        </w:rPr>
        <w:t xml:space="preserve">        </w:t>
      </w:r>
    </w:p>
    <w:p w:rsidR="007B30DC" w:rsidRDefault="007B30DC" w:rsidP="00662556">
      <w:pPr>
        <w:jc w:val="both"/>
        <w:rPr>
          <w:sz w:val="20"/>
          <w:szCs w:val="20"/>
        </w:rPr>
      </w:pPr>
    </w:p>
    <w:p w:rsidR="007B30DC" w:rsidRDefault="007B30DC" w:rsidP="00662556">
      <w:pPr>
        <w:jc w:val="both"/>
        <w:rPr>
          <w:sz w:val="20"/>
          <w:szCs w:val="20"/>
        </w:rPr>
      </w:pPr>
    </w:p>
    <w:p w:rsidR="00794A7D" w:rsidRDefault="00412741" w:rsidP="006625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794A7D" w:rsidRDefault="00794A7D" w:rsidP="00662556">
      <w:pPr>
        <w:jc w:val="both"/>
        <w:rPr>
          <w:sz w:val="20"/>
          <w:szCs w:val="20"/>
        </w:rPr>
      </w:pPr>
    </w:p>
    <w:p w:rsidR="00BD12AE" w:rsidRPr="00CC06B1" w:rsidRDefault="00BD12AE" w:rsidP="00662556">
      <w:pPr>
        <w:jc w:val="both"/>
      </w:pPr>
    </w:p>
    <w:sectPr w:rsidR="00BD12AE" w:rsidRPr="00CC06B1" w:rsidSect="00680358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61"/>
    <w:rsid w:val="00035C18"/>
    <w:rsid w:val="000E115A"/>
    <w:rsid w:val="000E286C"/>
    <w:rsid w:val="001178EC"/>
    <w:rsid w:val="00157C50"/>
    <w:rsid w:val="001A48F6"/>
    <w:rsid w:val="00255787"/>
    <w:rsid w:val="00255B56"/>
    <w:rsid w:val="00285F8D"/>
    <w:rsid w:val="002B3206"/>
    <w:rsid w:val="00305C4B"/>
    <w:rsid w:val="00381CD9"/>
    <w:rsid w:val="0039726D"/>
    <w:rsid w:val="003A0B21"/>
    <w:rsid w:val="003A5E23"/>
    <w:rsid w:val="003C5320"/>
    <w:rsid w:val="00412741"/>
    <w:rsid w:val="00423C7E"/>
    <w:rsid w:val="004A0627"/>
    <w:rsid w:val="005D6A80"/>
    <w:rsid w:val="005E7055"/>
    <w:rsid w:val="00602E9A"/>
    <w:rsid w:val="00621D82"/>
    <w:rsid w:val="00641AE7"/>
    <w:rsid w:val="00662556"/>
    <w:rsid w:val="00680358"/>
    <w:rsid w:val="0068216E"/>
    <w:rsid w:val="006C2552"/>
    <w:rsid w:val="00794A7D"/>
    <w:rsid w:val="007B30DC"/>
    <w:rsid w:val="007E3446"/>
    <w:rsid w:val="008315A4"/>
    <w:rsid w:val="008424C8"/>
    <w:rsid w:val="00856334"/>
    <w:rsid w:val="008B094F"/>
    <w:rsid w:val="008D655E"/>
    <w:rsid w:val="008F221C"/>
    <w:rsid w:val="009B6FC2"/>
    <w:rsid w:val="009C784D"/>
    <w:rsid w:val="00A22C0F"/>
    <w:rsid w:val="00A25820"/>
    <w:rsid w:val="00A272CF"/>
    <w:rsid w:val="00A61051"/>
    <w:rsid w:val="00A74288"/>
    <w:rsid w:val="00B17C0A"/>
    <w:rsid w:val="00B22CCC"/>
    <w:rsid w:val="00B94003"/>
    <w:rsid w:val="00B9403F"/>
    <w:rsid w:val="00BB752F"/>
    <w:rsid w:val="00BD12AE"/>
    <w:rsid w:val="00BD238C"/>
    <w:rsid w:val="00C062E2"/>
    <w:rsid w:val="00C11406"/>
    <w:rsid w:val="00C14B9B"/>
    <w:rsid w:val="00CB0B4E"/>
    <w:rsid w:val="00CC06B1"/>
    <w:rsid w:val="00D05964"/>
    <w:rsid w:val="00D36646"/>
    <w:rsid w:val="00DA7561"/>
    <w:rsid w:val="00E11D6F"/>
    <w:rsid w:val="00E23662"/>
    <w:rsid w:val="00E440F5"/>
    <w:rsid w:val="00E71F1C"/>
    <w:rsid w:val="00E7485C"/>
    <w:rsid w:val="00E800DD"/>
    <w:rsid w:val="00EC2419"/>
    <w:rsid w:val="00ED3B2D"/>
    <w:rsid w:val="00F37ACC"/>
    <w:rsid w:val="00F54267"/>
    <w:rsid w:val="00F9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C5320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3C5320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C5320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3C532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BF04CF09</Template>
  <TotalTime>104</TotalTime>
  <Pages>2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kuleshova</dc:creator>
  <cp:keywords/>
  <dc:description/>
  <cp:lastModifiedBy>nohashkieva</cp:lastModifiedBy>
  <cp:revision>70</cp:revision>
  <dcterms:created xsi:type="dcterms:W3CDTF">2018-02-14T10:04:00Z</dcterms:created>
  <dcterms:modified xsi:type="dcterms:W3CDTF">2019-05-24T06:57:00Z</dcterms:modified>
</cp:coreProperties>
</file>