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3" w:rsidRPr="00233C2A" w:rsidRDefault="00280B53" w:rsidP="00C00759">
      <w:pPr>
        <w:pStyle w:val="Title"/>
        <w:rPr>
          <w:bCs/>
          <w:szCs w:val="26"/>
          <w:lang w:eastAsia="en-US"/>
        </w:rPr>
      </w:pPr>
      <w:r w:rsidRPr="00233C2A">
        <w:rPr>
          <w:bCs/>
          <w:szCs w:val="26"/>
          <w:lang w:eastAsia="en-US"/>
        </w:rPr>
        <w:t>Техническое задание</w:t>
      </w:r>
    </w:p>
    <w:p w:rsidR="00280B53" w:rsidRPr="00233C2A" w:rsidRDefault="00280B53" w:rsidP="00C00759">
      <w:pPr>
        <w:ind w:firstLine="708"/>
        <w:jc w:val="center"/>
        <w:rPr>
          <w:b/>
          <w:sz w:val="26"/>
          <w:szCs w:val="26"/>
        </w:rPr>
      </w:pPr>
      <w:r w:rsidRPr="00233C2A">
        <w:rPr>
          <w:b/>
          <w:sz w:val="26"/>
          <w:szCs w:val="26"/>
        </w:rPr>
        <w:t xml:space="preserve">на  оказание услуг по санаторно-курортному лечению граждан – получателей государственной социальной помощи с заболеваниями по </w:t>
      </w:r>
      <w:r w:rsidRPr="00233C2A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233C2A">
        <w:rPr>
          <w:b/>
          <w:sz w:val="26"/>
          <w:szCs w:val="26"/>
        </w:rPr>
        <w:t>IV </w:t>
      </w:r>
      <w:r w:rsidRPr="00233C2A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233C2A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233C2A">
        <w:rPr>
          <w:b/>
          <w:bCs/>
          <w:iCs/>
          <w:sz w:val="26"/>
          <w:szCs w:val="26"/>
          <w:lang w:eastAsia="ar-SA"/>
        </w:rPr>
        <w:t>»</w:t>
      </w:r>
      <w:r w:rsidRPr="00233C2A">
        <w:rPr>
          <w:b/>
          <w:sz w:val="26"/>
          <w:szCs w:val="26"/>
        </w:rPr>
        <w:t>.</w:t>
      </w:r>
    </w:p>
    <w:p w:rsidR="00280B53" w:rsidRDefault="00280B53" w:rsidP="00C00759">
      <w:pPr>
        <w:ind w:firstLine="708"/>
        <w:jc w:val="both"/>
      </w:pPr>
    </w:p>
    <w:p w:rsidR="00280B53" w:rsidRPr="007A390D" w:rsidRDefault="00280B53" w:rsidP="00C00759">
      <w:pPr>
        <w:pStyle w:val="NormalWeb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- </w:t>
      </w:r>
      <w:r>
        <w:rPr>
          <w:bCs/>
        </w:rPr>
        <w:t>1 620</w:t>
      </w:r>
      <w:r w:rsidRPr="007A390D">
        <w:rPr>
          <w:bCs/>
        </w:rPr>
        <w:t xml:space="preserve"> (одна тысяча </w:t>
      </w:r>
      <w:r>
        <w:rPr>
          <w:bCs/>
        </w:rPr>
        <w:t>шестьсот двадцать</w:t>
      </w:r>
      <w:r w:rsidRPr="007A390D">
        <w:rPr>
          <w:bCs/>
        </w:rPr>
        <w:t xml:space="preserve">) койко-дней. </w:t>
      </w:r>
    </w:p>
    <w:p w:rsidR="00280B53" w:rsidRPr="007A390D" w:rsidRDefault="00280B53" w:rsidP="00C00759">
      <w:pPr>
        <w:pStyle w:val="NormalWeb"/>
        <w:jc w:val="both"/>
        <w:rPr>
          <w:bCs/>
        </w:rPr>
      </w:pPr>
      <w:r w:rsidRPr="007A390D">
        <w:rPr>
          <w:b/>
        </w:rPr>
        <w:t xml:space="preserve">Количество путевок - </w:t>
      </w:r>
      <w:r>
        <w:t>9</w:t>
      </w:r>
      <w:r w:rsidRPr="007A390D">
        <w:t>0 штук, цена 1 путевки - 22 458,60 руб.</w:t>
      </w:r>
    </w:p>
    <w:p w:rsidR="00280B53" w:rsidRPr="007A390D" w:rsidRDefault="00280B53" w:rsidP="00C00759">
      <w:pPr>
        <w:tabs>
          <w:tab w:val="num" w:pos="-110"/>
        </w:tabs>
        <w:jc w:val="both"/>
      </w:pPr>
      <w:r w:rsidRPr="007A390D">
        <w:rPr>
          <w:b/>
        </w:rPr>
        <w:t xml:space="preserve">Продолжительность </w:t>
      </w:r>
      <w:r w:rsidRPr="007A390D">
        <w:rPr>
          <w:b/>
          <w:bCs/>
        </w:rPr>
        <w:t>санаторно-курортного лечения по</w:t>
      </w:r>
      <w:r w:rsidRPr="007A390D">
        <w:rPr>
          <w:bCs/>
        </w:rPr>
        <w:t xml:space="preserve"> </w:t>
      </w:r>
      <w:r w:rsidRPr="007A390D">
        <w:rPr>
          <w:b/>
        </w:rPr>
        <w:t>1 (одной) путевке</w:t>
      </w:r>
      <w:r w:rsidRPr="007A390D">
        <w:t xml:space="preserve"> – 18 койко-дней. </w:t>
      </w:r>
    </w:p>
    <w:p w:rsidR="00280B53" w:rsidRPr="007A390D" w:rsidRDefault="00280B53" w:rsidP="00C00759">
      <w:pPr>
        <w:tabs>
          <w:tab w:val="left" w:pos="0"/>
          <w:tab w:val="left" w:pos="142"/>
        </w:tabs>
        <w:jc w:val="both"/>
      </w:pPr>
      <w:r w:rsidRPr="007A390D">
        <w:rPr>
          <w:b/>
          <w:bCs/>
        </w:rPr>
        <w:t>Срок оказания услуг:</w:t>
      </w:r>
      <w:r w:rsidRPr="007A390D">
        <w:rPr>
          <w:bCs/>
        </w:rPr>
        <w:t xml:space="preserve"> </w:t>
      </w:r>
      <w:r w:rsidRPr="007A390D">
        <w:t>с момента заключения контракта по 29.11.2019г.</w:t>
      </w:r>
    </w:p>
    <w:p w:rsidR="00280B53" w:rsidRPr="007A390D" w:rsidRDefault="00280B53" w:rsidP="00C00759">
      <w:pPr>
        <w:spacing w:line="240" w:lineRule="atLeast"/>
        <w:jc w:val="both"/>
        <w:rPr>
          <w:bCs/>
          <w:iCs/>
        </w:rPr>
      </w:pPr>
      <w:r w:rsidRPr="007A390D">
        <w:rPr>
          <w:b/>
          <w:bCs/>
        </w:rPr>
        <w:t>Место оказания услуг:</w:t>
      </w:r>
      <w:r w:rsidRPr="007A390D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г.Нальчик</w:t>
      </w:r>
      <w:r w:rsidRPr="00385D90">
        <w:t>.</w:t>
      </w:r>
      <w:r>
        <w:t xml:space="preserve"> </w:t>
      </w:r>
      <w:r w:rsidRPr="007A390D">
        <w:rPr>
          <w:bCs/>
          <w:iCs/>
        </w:rPr>
        <w:t>Оказание услуг осуществляется по местонахождению Исполнителя.</w:t>
      </w:r>
    </w:p>
    <w:p w:rsidR="00280B53" w:rsidRPr="007A390D" w:rsidRDefault="00280B53" w:rsidP="00C00759">
      <w:pPr>
        <w:spacing w:line="240" w:lineRule="atLeast"/>
        <w:jc w:val="both"/>
        <w:rPr>
          <w:b/>
          <w:bCs/>
        </w:rPr>
      </w:pPr>
    </w:p>
    <w:p w:rsidR="00280B53" w:rsidRPr="007A390D" w:rsidRDefault="00280B53" w:rsidP="00C00759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280B53" w:rsidRPr="007A390D" w:rsidRDefault="00280B53" w:rsidP="00C00759">
      <w:pPr>
        <w:widowControl w:val="0"/>
        <w:jc w:val="both"/>
      </w:pPr>
    </w:p>
    <w:p w:rsidR="00280B53" w:rsidRPr="007A390D" w:rsidRDefault="00280B53" w:rsidP="00C00759">
      <w:pPr>
        <w:widowControl w:val="0"/>
        <w:jc w:val="both"/>
        <w:rPr>
          <w:bCs/>
        </w:rPr>
      </w:pPr>
      <w:r w:rsidRPr="007A390D">
        <w:t xml:space="preserve">            1.1. </w:t>
      </w:r>
      <w:r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7A390D">
          <w:rPr>
            <w:bCs/>
          </w:rPr>
          <w:t>1999 г</w:t>
        </w:r>
      </w:smartTag>
      <w:r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7A390D">
          <w:rPr>
            <w:bCs/>
          </w:rPr>
          <w:t>2013 г</w:t>
        </w:r>
      </w:smartTag>
      <w:r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280B53" w:rsidRPr="00340311" w:rsidRDefault="00280B53" w:rsidP="00C00759">
      <w:pPr>
        <w:widowControl w:val="0"/>
        <w:ind w:firstLine="708"/>
        <w:jc w:val="both"/>
        <w:rPr>
          <w:bCs/>
        </w:rPr>
      </w:pPr>
      <w:r w:rsidRPr="00340311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280B53" w:rsidRPr="00340311" w:rsidRDefault="00280B53" w:rsidP="00C00759">
      <w:pPr>
        <w:ind w:firstLine="708"/>
        <w:jc w:val="both"/>
      </w:pPr>
      <w:r w:rsidRPr="00340311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80B53" w:rsidRPr="00340311" w:rsidRDefault="00280B53" w:rsidP="00F760A5">
      <w:pPr>
        <w:ind w:firstLine="680"/>
        <w:jc w:val="both"/>
      </w:pPr>
      <w:r w:rsidRPr="00340311">
        <w:rPr>
          <w:kern w:val="2"/>
        </w:rPr>
        <w:t xml:space="preserve">- </w:t>
      </w:r>
      <w:r w:rsidRPr="00340311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340311">
        <w:t xml:space="preserve">№ 220 </w:t>
      </w:r>
      <w:r w:rsidRPr="00340311">
        <w:rPr>
          <w:kern w:val="2"/>
        </w:rPr>
        <w:t xml:space="preserve">от 22.11.2004г. </w:t>
      </w:r>
      <w:r w:rsidRPr="00340311">
        <w:t>«Об утверждении  стандарта санаторно-курортной помощи больным сахарным диабетом»;</w:t>
      </w:r>
    </w:p>
    <w:p w:rsidR="00280B53" w:rsidRPr="00340311" w:rsidRDefault="00280B53" w:rsidP="00F760A5">
      <w:pPr>
        <w:ind w:firstLine="680"/>
        <w:jc w:val="both"/>
      </w:pPr>
      <w:r w:rsidRPr="00340311">
        <w:rPr>
          <w:kern w:val="2"/>
        </w:rPr>
        <w:t xml:space="preserve">- </w:t>
      </w:r>
      <w:r w:rsidRPr="00340311">
        <w:rPr>
          <w:kern w:val="2"/>
          <w:shd w:val="clear" w:color="auto" w:fill="FFFFFF"/>
          <w:lang w:eastAsia="ar-SA"/>
        </w:rPr>
        <w:t xml:space="preserve">Приказ Минздравсоцразвития РФ </w:t>
      </w:r>
      <w:r w:rsidRPr="00340311">
        <w:t xml:space="preserve">№223 </w:t>
      </w:r>
      <w:r w:rsidRPr="00340311">
        <w:rPr>
          <w:kern w:val="2"/>
        </w:rPr>
        <w:t>от 22.11.2004г.</w:t>
      </w:r>
      <w:r w:rsidRPr="00340311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280B53" w:rsidRPr="00340311" w:rsidRDefault="00280B53" w:rsidP="00F760A5">
      <w:pPr>
        <w:ind w:firstLine="680"/>
        <w:jc w:val="both"/>
      </w:pPr>
      <w:r w:rsidRPr="00340311">
        <w:rPr>
          <w:kern w:val="2"/>
          <w:shd w:val="clear" w:color="auto" w:fill="FFFFFF"/>
          <w:lang w:eastAsia="ar-SA"/>
        </w:rPr>
        <w:t xml:space="preserve">- Приказ Минздравсоцразвития РФ </w:t>
      </w:r>
      <w:r w:rsidRPr="00340311">
        <w:t xml:space="preserve">№224 </w:t>
      </w:r>
      <w:r w:rsidRPr="00340311">
        <w:rPr>
          <w:kern w:val="2"/>
        </w:rPr>
        <w:t>от 22.11.2004г.</w:t>
      </w:r>
      <w:r w:rsidRPr="00340311">
        <w:t xml:space="preserve"> «Об утверждении  стандарта санаторно-курортной помощи больным с болезнями щитовидной железы».</w:t>
      </w:r>
    </w:p>
    <w:p w:rsidR="00280B53" w:rsidRPr="00340311" w:rsidRDefault="00280B53" w:rsidP="00C00759">
      <w:pPr>
        <w:ind w:firstLine="708"/>
        <w:jc w:val="both"/>
        <w:rPr>
          <w:color w:val="000000"/>
        </w:rPr>
      </w:pPr>
      <w:r w:rsidRPr="00340311">
        <w:rPr>
          <w:color w:val="000000"/>
        </w:rPr>
        <w:t xml:space="preserve">1.4. Перечень   </w:t>
      </w:r>
      <w:r w:rsidRPr="00340311">
        <w:rPr>
          <w:bCs/>
          <w:color w:val="000000"/>
        </w:rPr>
        <w:t xml:space="preserve">медицинских услуг </w:t>
      </w:r>
      <w:r w:rsidRPr="00340311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80B53" w:rsidRPr="00340311" w:rsidRDefault="00280B53" w:rsidP="00C00759">
      <w:pPr>
        <w:widowControl w:val="0"/>
        <w:ind w:firstLine="708"/>
        <w:jc w:val="both"/>
        <w:rPr>
          <w:bCs/>
        </w:rPr>
      </w:pPr>
      <w:r w:rsidRPr="00340311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280B53" w:rsidRPr="007A390D" w:rsidRDefault="00280B53" w:rsidP="00C00759">
      <w:pPr>
        <w:autoSpaceDE w:val="0"/>
        <w:adjustRightInd w:val="0"/>
        <w:jc w:val="center"/>
        <w:rPr>
          <w:b/>
          <w:bCs/>
        </w:rPr>
      </w:pPr>
    </w:p>
    <w:p w:rsidR="00280B53" w:rsidRPr="007A390D" w:rsidRDefault="00280B53" w:rsidP="00C00759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280B53" w:rsidRPr="00F760A5" w:rsidRDefault="00280B53" w:rsidP="00C00759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>(утв. приказом Минстроя России от 14.11.2016  № 798/пр).</w:t>
      </w:r>
      <w:r w:rsidRPr="007A390D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280B53" w:rsidRPr="007A390D" w:rsidRDefault="00280B53" w:rsidP="00C00759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>льготных категорий</w:t>
      </w:r>
      <w:r w:rsidRPr="007A390D">
        <w:t xml:space="preserve">  приветствуется наличие телевизора, холодильника. Организация досуга.</w:t>
      </w:r>
    </w:p>
    <w:p w:rsidR="00280B53" w:rsidRPr="007A390D" w:rsidRDefault="00280B53" w:rsidP="00C00759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2.8. Организация должна иметь собственный закрытый лечебно-оздоровительный бассейн.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2.9.  Дополнительно предоставляемые услуги: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280B53" w:rsidRPr="007A390D" w:rsidRDefault="00280B53" w:rsidP="00C00759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80B53" w:rsidRPr="007A390D" w:rsidRDefault="00280B53" w:rsidP="00C00759">
      <w:pPr>
        <w:pStyle w:val="BodyText"/>
        <w:widowControl w:val="0"/>
        <w:spacing w:after="0"/>
      </w:pPr>
    </w:p>
    <w:p w:rsidR="00280B53" w:rsidRPr="0098019D" w:rsidRDefault="00280B53" w:rsidP="00C00759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280B53" w:rsidRPr="0098019D" w:rsidSect="00F760A5">
      <w:pgSz w:w="11906" w:h="16838"/>
      <w:pgMar w:top="719" w:right="850" w:bottom="1134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0DD6"/>
    <w:rsid w:val="000036FA"/>
    <w:rsid w:val="00005D1B"/>
    <w:rsid w:val="00023BA1"/>
    <w:rsid w:val="000377CC"/>
    <w:rsid w:val="000400E6"/>
    <w:rsid w:val="00042DC4"/>
    <w:rsid w:val="0004432B"/>
    <w:rsid w:val="00086304"/>
    <w:rsid w:val="00086AD3"/>
    <w:rsid w:val="000A2915"/>
    <w:rsid w:val="000A5D24"/>
    <w:rsid w:val="000A6151"/>
    <w:rsid w:val="0010654D"/>
    <w:rsid w:val="00125E6A"/>
    <w:rsid w:val="00134F45"/>
    <w:rsid w:val="001478CA"/>
    <w:rsid w:val="00150274"/>
    <w:rsid w:val="00175C14"/>
    <w:rsid w:val="0019169E"/>
    <w:rsid w:val="00191E37"/>
    <w:rsid w:val="001A4950"/>
    <w:rsid w:val="001A693A"/>
    <w:rsid w:val="001B312A"/>
    <w:rsid w:val="001B693B"/>
    <w:rsid w:val="001C5B1A"/>
    <w:rsid w:val="001D3FAA"/>
    <w:rsid w:val="001D5CF0"/>
    <w:rsid w:val="0021336E"/>
    <w:rsid w:val="00213B37"/>
    <w:rsid w:val="00214A73"/>
    <w:rsid w:val="00231B9E"/>
    <w:rsid w:val="00233C2A"/>
    <w:rsid w:val="00252793"/>
    <w:rsid w:val="002529C4"/>
    <w:rsid w:val="0026342E"/>
    <w:rsid w:val="002656CD"/>
    <w:rsid w:val="00277EF3"/>
    <w:rsid w:val="00280B53"/>
    <w:rsid w:val="00296380"/>
    <w:rsid w:val="002B43CE"/>
    <w:rsid w:val="002B457B"/>
    <w:rsid w:val="002B51F6"/>
    <w:rsid w:val="002E59AF"/>
    <w:rsid w:val="002F7131"/>
    <w:rsid w:val="0032028F"/>
    <w:rsid w:val="003302E3"/>
    <w:rsid w:val="00337147"/>
    <w:rsid w:val="00340311"/>
    <w:rsid w:val="003855F2"/>
    <w:rsid w:val="00385D90"/>
    <w:rsid w:val="003B3CBE"/>
    <w:rsid w:val="003E147E"/>
    <w:rsid w:val="003E2534"/>
    <w:rsid w:val="00407671"/>
    <w:rsid w:val="004104B2"/>
    <w:rsid w:val="0041054D"/>
    <w:rsid w:val="004325EE"/>
    <w:rsid w:val="00481E88"/>
    <w:rsid w:val="00482038"/>
    <w:rsid w:val="004C7405"/>
    <w:rsid w:val="004E4ADD"/>
    <w:rsid w:val="004E6A57"/>
    <w:rsid w:val="004F21DB"/>
    <w:rsid w:val="00502908"/>
    <w:rsid w:val="005101E0"/>
    <w:rsid w:val="00515B2F"/>
    <w:rsid w:val="00523BC1"/>
    <w:rsid w:val="0055209F"/>
    <w:rsid w:val="005607EA"/>
    <w:rsid w:val="0057617E"/>
    <w:rsid w:val="005A0C9F"/>
    <w:rsid w:val="005A3D66"/>
    <w:rsid w:val="005C1076"/>
    <w:rsid w:val="005D1E17"/>
    <w:rsid w:val="005D30EF"/>
    <w:rsid w:val="005E3754"/>
    <w:rsid w:val="005E7180"/>
    <w:rsid w:val="005F2962"/>
    <w:rsid w:val="00604E31"/>
    <w:rsid w:val="006113CA"/>
    <w:rsid w:val="00641F5F"/>
    <w:rsid w:val="00643B0E"/>
    <w:rsid w:val="0066381A"/>
    <w:rsid w:val="0068618F"/>
    <w:rsid w:val="006A16A7"/>
    <w:rsid w:val="006B216F"/>
    <w:rsid w:val="006B527C"/>
    <w:rsid w:val="00702E29"/>
    <w:rsid w:val="007076AB"/>
    <w:rsid w:val="0071362D"/>
    <w:rsid w:val="00721E94"/>
    <w:rsid w:val="00734D41"/>
    <w:rsid w:val="00741CB8"/>
    <w:rsid w:val="007472AB"/>
    <w:rsid w:val="00751567"/>
    <w:rsid w:val="00772BB2"/>
    <w:rsid w:val="007A0FCB"/>
    <w:rsid w:val="007A2865"/>
    <w:rsid w:val="007A390D"/>
    <w:rsid w:val="007A43F0"/>
    <w:rsid w:val="007B1356"/>
    <w:rsid w:val="007B3098"/>
    <w:rsid w:val="007B79C7"/>
    <w:rsid w:val="007C2BF9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8181E"/>
    <w:rsid w:val="008900B1"/>
    <w:rsid w:val="0089734E"/>
    <w:rsid w:val="008A10B8"/>
    <w:rsid w:val="008A5420"/>
    <w:rsid w:val="008C09CA"/>
    <w:rsid w:val="008C4A70"/>
    <w:rsid w:val="008C7D3E"/>
    <w:rsid w:val="008D1890"/>
    <w:rsid w:val="008D248C"/>
    <w:rsid w:val="008D6D10"/>
    <w:rsid w:val="008E574F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3D4A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15261"/>
    <w:rsid w:val="00A3264C"/>
    <w:rsid w:val="00A33E77"/>
    <w:rsid w:val="00A47E03"/>
    <w:rsid w:val="00A60A5A"/>
    <w:rsid w:val="00A63036"/>
    <w:rsid w:val="00A86FB1"/>
    <w:rsid w:val="00AB4556"/>
    <w:rsid w:val="00AC0549"/>
    <w:rsid w:val="00AD055A"/>
    <w:rsid w:val="00AD2D76"/>
    <w:rsid w:val="00AD7CA3"/>
    <w:rsid w:val="00AF306F"/>
    <w:rsid w:val="00AF3CB3"/>
    <w:rsid w:val="00B02E39"/>
    <w:rsid w:val="00B11E6F"/>
    <w:rsid w:val="00B207D5"/>
    <w:rsid w:val="00B27A4C"/>
    <w:rsid w:val="00B44E68"/>
    <w:rsid w:val="00B508B2"/>
    <w:rsid w:val="00B76140"/>
    <w:rsid w:val="00BA1B2A"/>
    <w:rsid w:val="00BA2C96"/>
    <w:rsid w:val="00BB0D14"/>
    <w:rsid w:val="00BC0921"/>
    <w:rsid w:val="00BC6347"/>
    <w:rsid w:val="00BD2AE0"/>
    <w:rsid w:val="00BF38C3"/>
    <w:rsid w:val="00BF4D14"/>
    <w:rsid w:val="00C00759"/>
    <w:rsid w:val="00C03526"/>
    <w:rsid w:val="00C24389"/>
    <w:rsid w:val="00C52CEB"/>
    <w:rsid w:val="00C556B6"/>
    <w:rsid w:val="00C56D87"/>
    <w:rsid w:val="00C73972"/>
    <w:rsid w:val="00C75140"/>
    <w:rsid w:val="00C7690F"/>
    <w:rsid w:val="00C854A9"/>
    <w:rsid w:val="00C96E5F"/>
    <w:rsid w:val="00CA4A1A"/>
    <w:rsid w:val="00CB5933"/>
    <w:rsid w:val="00CC55BE"/>
    <w:rsid w:val="00CD3A61"/>
    <w:rsid w:val="00CF7C35"/>
    <w:rsid w:val="00D069EE"/>
    <w:rsid w:val="00D07A02"/>
    <w:rsid w:val="00D16FF5"/>
    <w:rsid w:val="00D175A1"/>
    <w:rsid w:val="00D23B8A"/>
    <w:rsid w:val="00D257A8"/>
    <w:rsid w:val="00D4013A"/>
    <w:rsid w:val="00D4480A"/>
    <w:rsid w:val="00D44DF9"/>
    <w:rsid w:val="00D473F1"/>
    <w:rsid w:val="00D52BFE"/>
    <w:rsid w:val="00D53504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244AB"/>
    <w:rsid w:val="00E276D5"/>
    <w:rsid w:val="00E51FEF"/>
    <w:rsid w:val="00E52C30"/>
    <w:rsid w:val="00E870D0"/>
    <w:rsid w:val="00EA1178"/>
    <w:rsid w:val="00EC1A6C"/>
    <w:rsid w:val="00ED1E25"/>
    <w:rsid w:val="00EE2520"/>
    <w:rsid w:val="00EE3141"/>
    <w:rsid w:val="00EE5C19"/>
    <w:rsid w:val="00EF45AC"/>
    <w:rsid w:val="00F0219B"/>
    <w:rsid w:val="00F0225C"/>
    <w:rsid w:val="00F06CD3"/>
    <w:rsid w:val="00F15A57"/>
    <w:rsid w:val="00F16790"/>
    <w:rsid w:val="00F35C9C"/>
    <w:rsid w:val="00F42361"/>
    <w:rsid w:val="00F44DAD"/>
    <w:rsid w:val="00F760A5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C007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07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1026</Words>
  <Characters>5852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22</cp:revision>
  <dcterms:created xsi:type="dcterms:W3CDTF">2019-02-15T12:41:00Z</dcterms:created>
  <dcterms:modified xsi:type="dcterms:W3CDTF">2019-05-23T09:00:00Z</dcterms:modified>
</cp:coreProperties>
</file>