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8" w:rsidRPr="002878AA" w:rsidRDefault="005D2368" w:rsidP="00210995">
      <w:pPr>
        <w:pStyle w:val="Title"/>
        <w:rPr>
          <w:bCs/>
          <w:szCs w:val="26"/>
          <w:lang w:eastAsia="en-US"/>
        </w:rPr>
      </w:pPr>
      <w:r w:rsidRPr="002878AA">
        <w:rPr>
          <w:bCs/>
          <w:szCs w:val="26"/>
          <w:lang w:eastAsia="en-US"/>
        </w:rPr>
        <w:t>Техническое задание</w:t>
      </w:r>
    </w:p>
    <w:p w:rsidR="005D2368" w:rsidRPr="002878AA" w:rsidRDefault="005D2368" w:rsidP="00210995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 w:rsidRPr="002878AA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Классу </w:t>
      </w:r>
      <w:r w:rsidRPr="00210995">
        <w:rPr>
          <w:b/>
          <w:color w:val="000000"/>
          <w:sz w:val="26"/>
          <w:szCs w:val="26"/>
        </w:rPr>
        <w:t>XI</w:t>
      </w:r>
      <w:r w:rsidRPr="00210995">
        <w:rPr>
          <w:b/>
          <w:bCs/>
          <w:iCs/>
          <w:sz w:val="26"/>
          <w:szCs w:val="26"/>
          <w:lang w:eastAsia="ar-SA"/>
        </w:rPr>
        <w:t xml:space="preserve"> МКБ-10 «Болезни </w:t>
      </w:r>
      <w:r w:rsidRPr="00210995">
        <w:rPr>
          <w:b/>
          <w:sz w:val="26"/>
          <w:szCs w:val="26"/>
        </w:rPr>
        <w:t>органов пищеварения</w:t>
      </w:r>
      <w:r w:rsidRPr="00210995">
        <w:rPr>
          <w:b/>
          <w:bCs/>
          <w:iCs/>
          <w:sz w:val="26"/>
          <w:szCs w:val="26"/>
          <w:lang w:eastAsia="ar-SA"/>
        </w:rPr>
        <w:t>».</w:t>
      </w:r>
    </w:p>
    <w:p w:rsidR="005D2368" w:rsidRPr="00A73C6E" w:rsidRDefault="005D2368" w:rsidP="00210995">
      <w:pPr>
        <w:tabs>
          <w:tab w:val="num" w:pos="180"/>
        </w:tabs>
        <w:ind w:firstLine="720"/>
        <w:jc w:val="both"/>
      </w:pPr>
      <w:r w:rsidRPr="00A73C6E">
        <w:tab/>
      </w:r>
    </w:p>
    <w:p w:rsidR="005D2368" w:rsidRPr="00A73C6E" w:rsidRDefault="005D2368" w:rsidP="00210995">
      <w:pPr>
        <w:pStyle w:val="NormalWeb"/>
        <w:jc w:val="both"/>
        <w:rPr>
          <w:bCs/>
        </w:rPr>
      </w:pPr>
      <w:r>
        <w:rPr>
          <w:b/>
          <w:bCs/>
        </w:rPr>
        <w:t xml:space="preserve">Объем оказываемых услуг - </w:t>
      </w:r>
      <w:r w:rsidRPr="00A73C6E">
        <w:rPr>
          <w:b/>
          <w:bCs/>
        </w:rPr>
        <w:t xml:space="preserve"> </w:t>
      </w:r>
      <w:r>
        <w:rPr>
          <w:bCs/>
        </w:rPr>
        <w:t>1 332</w:t>
      </w:r>
      <w:r w:rsidRPr="00A73C6E">
        <w:rPr>
          <w:bCs/>
        </w:rPr>
        <w:t xml:space="preserve"> (</w:t>
      </w:r>
      <w:r>
        <w:rPr>
          <w:bCs/>
        </w:rPr>
        <w:t>одна тысяча триста</w:t>
      </w:r>
      <w:r w:rsidRPr="00A73C6E">
        <w:rPr>
          <w:bCs/>
        </w:rPr>
        <w:t xml:space="preserve"> </w:t>
      </w:r>
      <w:r>
        <w:rPr>
          <w:bCs/>
        </w:rPr>
        <w:t>три</w:t>
      </w:r>
      <w:r w:rsidRPr="00A73C6E">
        <w:rPr>
          <w:bCs/>
        </w:rPr>
        <w:t>дцать</w:t>
      </w:r>
      <w:r>
        <w:rPr>
          <w:bCs/>
        </w:rPr>
        <w:t xml:space="preserve"> два) койко-дня.</w:t>
      </w:r>
      <w:r w:rsidRPr="00A73C6E">
        <w:rPr>
          <w:bCs/>
        </w:rPr>
        <w:t xml:space="preserve"> </w:t>
      </w:r>
    </w:p>
    <w:p w:rsidR="005D2368" w:rsidRPr="00A73C6E" w:rsidRDefault="005D2368" w:rsidP="00210995">
      <w:pPr>
        <w:pStyle w:val="NormalWeb"/>
        <w:jc w:val="both"/>
        <w:rPr>
          <w:bCs/>
        </w:rPr>
      </w:pPr>
      <w:r>
        <w:rPr>
          <w:b/>
        </w:rPr>
        <w:t>К</w:t>
      </w:r>
      <w:r w:rsidRPr="00C615B5">
        <w:rPr>
          <w:b/>
        </w:rPr>
        <w:t>оличество путевок</w:t>
      </w:r>
      <w:r w:rsidRPr="00A73C6E">
        <w:rPr>
          <w:b/>
        </w:rPr>
        <w:t xml:space="preserve"> - </w:t>
      </w:r>
      <w:r>
        <w:t>74</w:t>
      </w:r>
      <w:r w:rsidRPr="00A73C6E">
        <w:t xml:space="preserve"> штук</w:t>
      </w:r>
      <w:r>
        <w:t>и</w:t>
      </w:r>
      <w:r w:rsidRPr="00A73C6E">
        <w:t>, цена 1 путевки - 22 458,60 руб.</w:t>
      </w:r>
    </w:p>
    <w:p w:rsidR="005D2368" w:rsidRPr="00A73C6E" w:rsidRDefault="005D2368" w:rsidP="00210995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</w:t>
      </w:r>
      <w:r>
        <w:t xml:space="preserve"> </w:t>
      </w:r>
      <w:r w:rsidRPr="00A73C6E">
        <w:t xml:space="preserve">18 койко-дней. </w:t>
      </w:r>
    </w:p>
    <w:p w:rsidR="005D2368" w:rsidRPr="00A73C6E" w:rsidRDefault="005D2368" w:rsidP="00210995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29.11</w:t>
      </w:r>
      <w:r w:rsidRPr="00A73C6E">
        <w:t>.2019г.</w:t>
      </w:r>
    </w:p>
    <w:p w:rsidR="005D2368" w:rsidRDefault="005D2368" w:rsidP="00210995">
      <w:pPr>
        <w:jc w:val="both"/>
        <w:rPr>
          <w:bCs/>
          <w:iCs/>
        </w:rPr>
      </w:pPr>
      <w:r w:rsidRPr="00A73C6E">
        <w:rPr>
          <w:b/>
          <w:bCs/>
        </w:rPr>
        <w:t>Место оказания услуг:</w:t>
      </w:r>
      <w:r w:rsidRPr="00A73C6E">
        <w:rPr>
          <w:bCs/>
        </w:rPr>
        <w:t xml:space="preserve"> </w:t>
      </w:r>
      <w:r w:rsidRPr="00A73C6E">
        <w:t>Российская Федерация, Чеченская Республика.</w:t>
      </w:r>
      <w:r w:rsidRPr="00A73C6E">
        <w:rPr>
          <w:bCs/>
          <w:iCs/>
        </w:rPr>
        <w:t xml:space="preserve"> Оказание услуг осуществляется по местонахождению Исполнителя.</w:t>
      </w:r>
    </w:p>
    <w:p w:rsidR="005D2368" w:rsidRDefault="005D2368" w:rsidP="00210995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5D2368" w:rsidRPr="00E13160" w:rsidRDefault="005D2368" w:rsidP="00210995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5D2368" w:rsidRDefault="005D2368" w:rsidP="00210995">
      <w:pPr>
        <w:widowControl w:val="0"/>
        <w:jc w:val="both"/>
      </w:pPr>
    </w:p>
    <w:p w:rsidR="005D2368" w:rsidRPr="003839EA" w:rsidRDefault="005D2368" w:rsidP="00210995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5D2368" w:rsidRPr="00BC75D9" w:rsidRDefault="005D2368" w:rsidP="00210995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>279н «Об утверждении порядка организации санаторно-</w:t>
      </w:r>
      <w:r w:rsidRPr="00BC75D9">
        <w:rPr>
          <w:bCs/>
        </w:rPr>
        <w:t xml:space="preserve">курортного лечения». </w:t>
      </w:r>
    </w:p>
    <w:p w:rsidR="005D2368" w:rsidRPr="00BC75D9" w:rsidRDefault="005D2368" w:rsidP="00210995">
      <w:pPr>
        <w:ind w:firstLine="708"/>
        <w:jc w:val="both"/>
      </w:pPr>
      <w:r w:rsidRPr="00BC75D9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D2368" w:rsidRPr="00BC75D9" w:rsidRDefault="005D2368" w:rsidP="00261AD8">
      <w:pPr>
        <w:ind w:firstLine="680"/>
        <w:jc w:val="both"/>
      </w:pPr>
      <w:r w:rsidRPr="00BC75D9">
        <w:rPr>
          <w:kern w:val="2"/>
        </w:rPr>
        <w:t xml:space="preserve">- </w:t>
      </w:r>
      <w:r w:rsidRPr="00BC75D9">
        <w:rPr>
          <w:kern w:val="2"/>
          <w:shd w:val="clear" w:color="auto" w:fill="FFFFFF"/>
          <w:lang w:eastAsia="ar-SA"/>
        </w:rPr>
        <w:t>Приказ Минздравсоцразвития РФ</w:t>
      </w:r>
      <w:r w:rsidRPr="00BC75D9">
        <w:t xml:space="preserve"> №</w:t>
      </w:r>
      <w:r>
        <w:t xml:space="preserve"> </w:t>
      </w:r>
      <w:r w:rsidRPr="00BC75D9">
        <w:t xml:space="preserve">277 </w:t>
      </w:r>
      <w:r w:rsidRPr="00213C2C">
        <w:t xml:space="preserve">от 22.11.2004г. </w:t>
      </w:r>
      <w:r w:rsidRPr="00BC75D9">
        <w:t>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D2368" w:rsidRPr="00BC75D9" w:rsidRDefault="005D2368" w:rsidP="00261AD8">
      <w:pPr>
        <w:ind w:firstLine="680"/>
        <w:jc w:val="both"/>
      </w:pPr>
      <w:r w:rsidRPr="00BC75D9">
        <w:rPr>
          <w:kern w:val="2"/>
        </w:rPr>
        <w:t xml:space="preserve">- </w:t>
      </w:r>
      <w:r w:rsidRPr="00BC75D9">
        <w:rPr>
          <w:kern w:val="2"/>
          <w:shd w:val="clear" w:color="auto" w:fill="FFFFFF"/>
          <w:lang w:eastAsia="ar-SA"/>
        </w:rPr>
        <w:t>Приказ Минздравсоцразвития РФ</w:t>
      </w:r>
      <w:r w:rsidRPr="00BC75D9">
        <w:t xml:space="preserve"> №</w:t>
      </w:r>
      <w:r>
        <w:t xml:space="preserve"> </w:t>
      </w:r>
      <w:r w:rsidRPr="00BC75D9">
        <w:t xml:space="preserve">278 </w:t>
      </w:r>
      <w:r w:rsidRPr="00213C2C">
        <w:t xml:space="preserve">от 22.11.2004г. </w:t>
      </w:r>
      <w:r w:rsidRPr="00BC75D9">
        <w:t>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5D2368" w:rsidRPr="00CA5575" w:rsidRDefault="005D2368" w:rsidP="0021099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D2368" w:rsidRPr="003839EA" w:rsidRDefault="005D2368" w:rsidP="00210995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5D2368" w:rsidRPr="00E21183" w:rsidRDefault="005D2368" w:rsidP="00210995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5D2368" w:rsidRPr="00E13160" w:rsidRDefault="005D2368" w:rsidP="00210995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5D2368" w:rsidRPr="00E21183" w:rsidRDefault="005D2368" w:rsidP="00210995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5D2368" w:rsidRPr="002D7E91" w:rsidRDefault="005D2368" w:rsidP="00210995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5D2368" w:rsidRPr="002D7E91" w:rsidRDefault="005D2368" w:rsidP="00210995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5D2368" w:rsidRPr="002D7E91" w:rsidRDefault="005D2368" w:rsidP="0021099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5D2368" w:rsidRDefault="005D2368" w:rsidP="009555CE">
      <w:pPr>
        <w:pStyle w:val="Title"/>
        <w:rPr>
          <w:bCs/>
          <w:sz w:val="24"/>
          <w:szCs w:val="24"/>
          <w:lang w:eastAsia="en-US"/>
        </w:rPr>
      </w:pPr>
    </w:p>
    <w:p w:rsidR="005D2368" w:rsidRDefault="005D2368" w:rsidP="005B18F7">
      <w:pPr>
        <w:widowControl w:val="0"/>
        <w:suppressAutoHyphens/>
        <w:jc w:val="both"/>
      </w:pPr>
    </w:p>
    <w:sectPr w:rsidR="005D2368" w:rsidSect="00210995">
      <w:pgSz w:w="11906" w:h="16838"/>
      <w:pgMar w:top="755" w:right="850" w:bottom="899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86AD3"/>
    <w:rsid w:val="00090E9F"/>
    <w:rsid w:val="0009603D"/>
    <w:rsid w:val="000A5D24"/>
    <w:rsid w:val="000A6151"/>
    <w:rsid w:val="00125E6A"/>
    <w:rsid w:val="001478CA"/>
    <w:rsid w:val="00175C14"/>
    <w:rsid w:val="001A693A"/>
    <w:rsid w:val="001B693B"/>
    <w:rsid w:val="001C5B1A"/>
    <w:rsid w:val="001D3FAA"/>
    <w:rsid w:val="001D5CF0"/>
    <w:rsid w:val="00200A14"/>
    <w:rsid w:val="00210995"/>
    <w:rsid w:val="0021336E"/>
    <w:rsid w:val="00213B37"/>
    <w:rsid w:val="00213C2C"/>
    <w:rsid w:val="00231B9E"/>
    <w:rsid w:val="002472B8"/>
    <w:rsid w:val="002529C4"/>
    <w:rsid w:val="00261AD8"/>
    <w:rsid w:val="002656CD"/>
    <w:rsid w:val="00277EF3"/>
    <w:rsid w:val="002878AA"/>
    <w:rsid w:val="00296380"/>
    <w:rsid w:val="002B43CE"/>
    <w:rsid w:val="002B457B"/>
    <w:rsid w:val="002B51F6"/>
    <w:rsid w:val="002D3C20"/>
    <w:rsid w:val="002D7E91"/>
    <w:rsid w:val="002E59AF"/>
    <w:rsid w:val="002F7131"/>
    <w:rsid w:val="0032028F"/>
    <w:rsid w:val="0032469A"/>
    <w:rsid w:val="00337147"/>
    <w:rsid w:val="00366A98"/>
    <w:rsid w:val="003839EA"/>
    <w:rsid w:val="003855F2"/>
    <w:rsid w:val="00385D90"/>
    <w:rsid w:val="00393B83"/>
    <w:rsid w:val="003A51C3"/>
    <w:rsid w:val="003E0911"/>
    <w:rsid w:val="003E147E"/>
    <w:rsid w:val="00407671"/>
    <w:rsid w:val="004104B2"/>
    <w:rsid w:val="0041054D"/>
    <w:rsid w:val="004325EE"/>
    <w:rsid w:val="00442F1B"/>
    <w:rsid w:val="004C7405"/>
    <w:rsid w:val="004E4ADD"/>
    <w:rsid w:val="004E6A57"/>
    <w:rsid w:val="004F21DB"/>
    <w:rsid w:val="005101E0"/>
    <w:rsid w:val="00515B2F"/>
    <w:rsid w:val="00516B78"/>
    <w:rsid w:val="0055209F"/>
    <w:rsid w:val="0057617E"/>
    <w:rsid w:val="00596AE4"/>
    <w:rsid w:val="005A0C9F"/>
    <w:rsid w:val="005A3D66"/>
    <w:rsid w:val="005B18F7"/>
    <w:rsid w:val="005B424E"/>
    <w:rsid w:val="005C1076"/>
    <w:rsid w:val="005D1E17"/>
    <w:rsid w:val="005D2368"/>
    <w:rsid w:val="005D30EF"/>
    <w:rsid w:val="005E3754"/>
    <w:rsid w:val="005F2962"/>
    <w:rsid w:val="00604E31"/>
    <w:rsid w:val="006113CA"/>
    <w:rsid w:val="0066381A"/>
    <w:rsid w:val="0068618F"/>
    <w:rsid w:val="006A16A7"/>
    <w:rsid w:val="006B216F"/>
    <w:rsid w:val="006B527C"/>
    <w:rsid w:val="006E4043"/>
    <w:rsid w:val="00701F62"/>
    <w:rsid w:val="00702E29"/>
    <w:rsid w:val="007076AB"/>
    <w:rsid w:val="0071362D"/>
    <w:rsid w:val="00734D41"/>
    <w:rsid w:val="007472AB"/>
    <w:rsid w:val="00751567"/>
    <w:rsid w:val="007518E7"/>
    <w:rsid w:val="00757395"/>
    <w:rsid w:val="007A0FCB"/>
    <w:rsid w:val="007A43F0"/>
    <w:rsid w:val="007B1356"/>
    <w:rsid w:val="007B79C7"/>
    <w:rsid w:val="007F088C"/>
    <w:rsid w:val="00801543"/>
    <w:rsid w:val="008026DE"/>
    <w:rsid w:val="008130BF"/>
    <w:rsid w:val="008138BE"/>
    <w:rsid w:val="00834BCD"/>
    <w:rsid w:val="00844319"/>
    <w:rsid w:val="008454F1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3E06"/>
    <w:rsid w:val="008D6D10"/>
    <w:rsid w:val="008E574F"/>
    <w:rsid w:val="008E76FD"/>
    <w:rsid w:val="008F7EEE"/>
    <w:rsid w:val="00907CFD"/>
    <w:rsid w:val="009315C2"/>
    <w:rsid w:val="00940E6F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A06E96"/>
    <w:rsid w:val="00A07A4E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86FB1"/>
    <w:rsid w:val="00AB4556"/>
    <w:rsid w:val="00AD055A"/>
    <w:rsid w:val="00AD7CA3"/>
    <w:rsid w:val="00AF3CB3"/>
    <w:rsid w:val="00B207D5"/>
    <w:rsid w:val="00B27A4C"/>
    <w:rsid w:val="00B3579B"/>
    <w:rsid w:val="00B35A9C"/>
    <w:rsid w:val="00B44E68"/>
    <w:rsid w:val="00B508B2"/>
    <w:rsid w:val="00B71DFF"/>
    <w:rsid w:val="00BA1B2A"/>
    <w:rsid w:val="00BA2C96"/>
    <w:rsid w:val="00BB0D14"/>
    <w:rsid w:val="00BB3815"/>
    <w:rsid w:val="00BC0921"/>
    <w:rsid w:val="00BC6347"/>
    <w:rsid w:val="00BC75D9"/>
    <w:rsid w:val="00BF38C3"/>
    <w:rsid w:val="00BF5A24"/>
    <w:rsid w:val="00C212AE"/>
    <w:rsid w:val="00C24389"/>
    <w:rsid w:val="00C52CEB"/>
    <w:rsid w:val="00C556B6"/>
    <w:rsid w:val="00C615B5"/>
    <w:rsid w:val="00C73972"/>
    <w:rsid w:val="00C75140"/>
    <w:rsid w:val="00C7690F"/>
    <w:rsid w:val="00C854A9"/>
    <w:rsid w:val="00CA4A1A"/>
    <w:rsid w:val="00CA5575"/>
    <w:rsid w:val="00CC55BE"/>
    <w:rsid w:val="00CD2797"/>
    <w:rsid w:val="00CD3A61"/>
    <w:rsid w:val="00D069EE"/>
    <w:rsid w:val="00D16FF5"/>
    <w:rsid w:val="00D175A1"/>
    <w:rsid w:val="00D21866"/>
    <w:rsid w:val="00D257A8"/>
    <w:rsid w:val="00D4013A"/>
    <w:rsid w:val="00D4480A"/>
    <w:rsid w:val="00D44DF9"/>
    <w:rsid w:val="00D54FBE"/>
    <w:rsid w:val="00D63D09"/>
    <w:rsid w:val="00D642B8"/>
    <w:rsid w:val="00D72300"/>
    <w:rsid w:val="00DD0C83"/>
    <w:rsid w:val="00DD1C1E"/>
    <w:rsid w:val="00DE43F8"/>
    <w:rsid w:val="00DE7D68"/>
    <w:rsid w:val="00DF4C6E"/>
    <w:rsid w:val="00E04680"/>
    <w:rsid w:val="00E12694"/>
    <w:rsid w:val="00E13160"/>
    <w:rsid w:val="00E21183"/>
    <w:rsid w:val="00E244AB"/>
    <w:rsid w:val="00E276D5"/>
    <w:rsid w:val="00E501E4"/>
    <w:rsid w:val="00E51FEF"/>
    <w:rsid w:val="00E84763"/>
    <w:rsid w:val="00E870D0"/>
    <w:rsid w:val="00E9164C"/>
    <w:rsid w:val="00EC1A6C"/>
    <w:rsid w:val="00ED1E25"/>
    <w:rsid w:val="00EE2520"/>
    <w:rsid w:val="00EE5C19"/>
    <w:rsid w:val="00F0219B"/>
    <w:rsid w:val="00F0225C"/>
    <w:rsid w:val="00F15A57"/>
    <w:rsid w:val="00F16790"/>
    <w:rsid w:val="00F35C9C"/>
    <w:rsid w:val="00F44DAD"/>
    <w:rsid w:val="00F90DD6"/>
    <w:rsid w:val="00F95854"/>
    <w:rsid w:val="00FA132F"/>
    <w:rsid w:val="00FA40F2"/>
    <w:rsid w:val="00FB7F13"/>
    <w:rsid w:val="00FC7A81"/>
    <w:rsid w:val="00FD3B60"/>
    <w:rsid w:val="00FE0033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980</Words>
  <Characters>5590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18</cp:revision>
  <cp:lastPrinted>2019-05-23T09:21:00Z</cp:lastPrinted>
  <dcterms:created xsi:type="dcterms:W3CDTF">2019-02-15T12:41:00Z</dcterms:created>
  <dcterms:modified xsi:type="dcterms:W3CDTF">2019-05-23T09:21:00Z</dcterms:modified>
</cp:coreProperties>
</file>