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E" w:rsidRDefault="00A15E59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DA6DBE" w:rsidRDefault="00A15E59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Наименование объекта закупки:</w:t>
      </w:r>
    </w:p>
    <w:p w:rsidR="00DA6DBE" w:rsidRDefault="00A15E5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 xml:space="preserve">сопровождающим их лицам) в виде набора социальных услуг (кроме детей-инвалидов) в организациях, оказывающих санаторно-курортную помощь </w:t>
      </w:r>
      <w:r>
        <w:rPr>
          <w:color w:val="333333"/>
        </w:rPr>
        <w:t>по профилю заболевания: т</w:t>
      </w:r>
      <w:r>
        <w:rPr>
          <w:color w:val="000000"/>
        </w:rPr>
        <w:t>ерапия,</w:t>
      </w:r>
      <w:r>
        <w:rPr>
          <w:color w:val="333333"/>
        </w:rPr>
        <w:t xml:space="preserve"> болезни нервной системы, болезни опорно-двигательного аппарата, болезни эндокринной сист</w:t>
      </w:r>
      <w:r>
        <w:rPr>
          <w:color w:val="333333"/>
        </w:rPr>
        <w:t>емы, болезни костно-мышечной системы и соединительной ткани.</w:t>
      </w:r>
    </w:p>
    <w:p w:rsidR="00DA6DBE" w:rsidRDefault="00A15E5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DA6DBE" w:rsidRDefault="00A15E59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Объем услуг и сроки оказания услуг:</w:t>
      </w:r>
    </w:p>
    <w:p w:rsidR="00DA6DBE" w:rsidRDefault="00A15E59">
      <w:pPr>
        <w:pStyle w:val="Textbody"/>
        <w:shd w:val="clear" w:color="auto" w:fill="FFFFFF"/>
        <w:spacing w:after="0"/>
      </w:pPr>
      <w:r>
        <w:rPr>
          <w:color w:val="000000"/>
        </w:rPr>
        <w:tab/>
      </w:r>
      <w:r>
        <w:rPr>
          <w:color w:val="000000"/>
        </w:rPr>
        <w:t>Общее ко</w:t>
      </w:r>
      <w:r>
        <w:t>личество путевок —</w:t>
      </w:r>
      <w:r>
        <w:t xml:space="preserve"> </w:t>
      </w:r>
      <w:r>
        <w:rPr>
          <w:color w:val="000000"/>
        </w:rPr>
        <w:t xml:space="preserve">99 </w:t>
      </w:r>
      <w:r>
        <w:t>шт.</w:t>
      </w:r>
    </w:p>
    <w:p w:rsidR="00DA6DBE" w:rsidRDefault="00A15E59" w:rsidP="00A15E59">
      <w:pPr>
        <w:pStyle w:val="Textbody"/>
        <w:shd w:val="clear" w:color="auto" w:fill="FFFFFF"/>
        <w:spacing w:after="0"/>
        <w:jc w:val="both"/>
      </w:pPr>
      <w:r>
        <w:tab/>
      </w:r>
      <w:r>
        <w:t xml:space="preserve">Срок оказания услуг: </w:t>
      </w:r>
      <w:r>
        <w:t>с июля</w:t>
      </w:r>
      <w:r>
        <w:t xml:space="preserve"> </w:t>
      </w:r>
      <w:r>
        <w:t>2019 года по октябрь</w:t>
      </w:r>
      <w:r>
        <w:t xml:space="preserve"> </w:t>
      </w:r>
      <w:r>
        <w:t>2019 года (последний заезд не позднее 05.10.2019).</w:t>
      </w:r>
    </w:p>
    <w:p w:rsidR="00DA6DBE" w:rsidRDefault="00A15E59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</w:t>
      </w:r>
      <w:r>
        <w:t>ртного лечения (курса) – 18 дней.</w:t>
      </w:r>
    </w:p>
    <w:p w:rsidR="00DA6DBE" w:rsidRDefault="00A15E59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DA6DBE" w:rsidRDefault="00A15E59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Место оказания услуг:</w:t>
      </w:r>
      <w:r>
        <w:t xml:space="preserve"> Российск</w:t>
      </w:r>
      <w:r>
        <w:t>ая</w:t>
      </w:r>
      <w:r>
        <w:t xml:space="preserve"> Федерация, Челябинская область.</w:t>
      </w:r>
    </w:p>
    <w:p w:rsidR="00DA6DBE" w:rsidRDefault="00A15E59">
      <w:pPr>
        <w:pStyle w:val="Textbody"/>
        <w:shd w:val="clear" w:color="auto" w:fill="FFFFFF"/>
        <w:spacing w:after="0"/>
      </w:pPr>
      <w:r>
        <w:rPr>
          <w:color w:val="000000"/>
        </w:rPr>
        <w:tab/>
        <w:t xml:space="preserve">Путевки </w:t>
      </w:r>
      <w:r>
        <w:rPr>
          <w:color w:val="000000"/>
        </w:rPr>
        <w:t>предоставляются по месту нахождения заказчика.</w:t>
      </w:r>
    </w:p>
    <w:p w:rsidR="00DA6DBE" w:rsidRDefault="00A15E59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</w:r>
      <w:r>
        <w:rPr>
          <w:b/>
          <w:bCs/>
          <w:kern w:val="0"/>
          <w:lang w:eastAsia="ru-RU"/>
        </w:rPr>
        <w:t>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DA6DBE" w:rsidRDefault="00A15E59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</w:t>
      </w:r>
      <w:r>
        <w:rPr>
          <w:color w:val="000000"/>
          <w:kern w:val="0"/>
          <w:lang w:eastAsia="ru-RU"/>
        </w:rPr>
        <w:t>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</w:t>
      </w:r>
      <w:r>
        <w:rPr>
          <w:color w:val="000000"/>
          <w:kern w:val="0"/>
          <w:lang w:eastAsia="ru-RU"/>
        </w:rPr>
        <w:t>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</w:t>
      </w:r>
      <w:r>
        <w:rPr>
          <w:color w:val="000000"/>
          <w:kern w:val="0"/>
          <w:lang w:eastAsia="ru-RU"/>
        </w:rPr>
        <w:t xml:space="preserve">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«Терапия», «Неврология»,  «Травматология и ортопедия», «Эндокринология»</w:t>
      </w:r>
      <w:r>
        <w:rPr>
          <w:color w:val="000000"/>
          <w:kern w:val="0"/>
          <w:lang w:eastAsia="ru-RU"/>
        </w:rPr>
        <w:t>.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заявки на участие в закупке, должно со</w:t>
      </w:r>
      <w:r>
        <w:rPr>
          <w:color w:val="000000"/>
          <w:kern w:val="0"/>
          <w:lang w:eastAsia="ru-RU"/>
        </w:rPr>
        <w:t>ответствовать месту оказания услуг, определенному Заказчиком.</w:t>
      </w:r>
    </w:p>
    <w:p w:rsidR="00DA6DBE" w:rsidRDefault="00A15E59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</w:t>
      </w:r>
      <w:r>
        <w:rPr>
          <w:rFonts w:eastAsia="Times New Roman" w:cs="Times New Roman"/>
          <w:color w:val="000000"/>
          <w:kern w:val="0"/>
          <w:lang w:eastAsia="ru-RU" w:bidi="ar-SA"/>
        </w:rPr>
        <w:t>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</w:t>
      </w:r>
      <w:r>
        <w:rPr>
          <w:rFonts w:eastAsia="Times New Roman" w:cs="Times New Roman"/>
          <w:color w:val="000000"/>
          <w:kern w:val="0"/>
          <w:lang w:eastAsia="ru-RU" w:bidi="ar-SA"/>
        </w:rPr>
        <w:t>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</w:t>
      </w:r>
      <w:r>
        <w:rPr>
          <w:rFonts w:eastAsia="Times New Roman" w:cs="Times New Roman"/>
          <w:color w:val="000000"/>
          <w:kern w:val="0"/>
          <w:lang w:eastAsia="ru-RU" w:bidi="ar-SA"/>
        </w:rPr>
        <w:t>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</w:t>
      </w:r>
      <w:r>
        <w:rPr>
          <w:rFonts w:eastAsia="Times New Roman" w:cs="Times New Roman"/>
          <w:color w:val="000000"/>
          <w:kern w:val="0"/>
          <w:lang w:eastAsia="ru-RU" w:bidi="ar-SA"/>
        </w:rPr>
        <w:t>ержденными приказами Министерства здравоохранения и социального развития Российской Федерации (далее - Стандарты).</w:t>
      </w:r>
    </w:p>
    <w:p w:rsidR="00DA6DBE" w:rsidRDefault="00A15E5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proofErr w:type="gramStart"/>
      <w:r w:rsidRPr="00A15E59">
        <w:rPr>
          <w:rFonts w:eastAsia="Times New Roman" w:cs="Times New Roman"/>
          <w:color w:val="000000"/>
          <w:kern w:val="0"/>
          <w:lang w:eastAsia="ru-RU" w:bidi="ar-SA"/>
        </w:rPr>
        <w:t>Услуги должны быть выполнены и оказаны с надлежащим качеством в объемах, определенных соответствующим Стандартом санаторно-курортной по</w:t>
      </w:r>
      <w:r w:rsidRPr="00A15E59">
        <w:rPr>
          <w:rFonts w:eastAsia="Times New Roman" w:cs="Times New Roman"/>
          <w:color w:val="000000"/>
          <w:kern w:val="0"/>
          <w:lang w:eastAsia="ru-RU" w:bidi="ar-SA"/>
        </w:rPr>
        <w:t xml:space="preserve">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DA6DBE" w:rsidRDefault="00A15E59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</w:t>
      </w:r>
      <w:r>
        <w:t xml:space="preserve">санаторно-курортной помощи больным с </w:t>
      </w:r>
      <w:r>
        <w:lastRenderedPageBreak/>
        <w:t xml:space="preserve">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DA6DBE" w:rsidRDefault="00A15E5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</w:t>
      </w:r>
      <w:r>
        <w:t>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A6DBE" w:rsidRDefault="00A15E59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</w:t>
      </w:r>
      <w:r>
        <w:rPr>
          <w:rFonts w:eastAsia="Times New Roman" w:cs="Times New Roman"/>
          <w:kern w:val="0"/>
          <w:lang w:eastAsia="ru-RU" w:bidi="ar-SA"/>
        </w:rPr>
        <w:t>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DA6DBE" w:rsidRDefault="00A15E5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</w:t>
      </w:r>
      <w:r>
        <w:t>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DA6DBE" w:rsidRDefault="00A15E59">
      <w:pPr>
        <w:pStyle w:val="Textbody"/>
        <w:spacing w:after="0"/>
        <w:jc w:val="both"/>
      </w:pPr>
      <w:r>
        <w:t>- П</w:t>
      </w:r>
      <w:r>
        <w:t>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DA6DBE" w:rsidRDefault="00A15E5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</w:t>
      </w:r>
      <w:r>
        <w:t xml:space="preserve">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DA6DBE" w:rsidRDefault="00A15E5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A15E59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</w:t>
      </w:r>
      <w:r w:rsidRPr="00A15E59">
        <w:rPr>
          <w:rFonts w:eastAsia="Times New Roman" w:cs="Times New Roman"/>
          <w:color w:val="000000"/>
          <w:kern w:val="0"/>
          <w:lang w:eastAsia="ru-RU" w:bidi="ar-SA"/>
        </w:rPr>
        <w:t>ия Российской Федерации от 22.11.2004г. № 224 «Об утверждении стандарта санаторно-курортной помощи больным с болезнями щитовидной железы».</w:t>
      </w:r>
    </w:p>
    <w:p w:rsidR="00DA6DBE" w:rsidRDefault="00A15E5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Размещать граждан поступающих на санаторно-курортное лечение совместно с сопровождающим лицом в течение всего с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рока оказания услуг, в двухместном номере со всеми удобствами (душ/ванна, санузел, телевизор, холодильник).</w:t>
      </w:r>
    </w:p>
    <w:p w:rsidR="00DA6DBE" w:rsidRDefault="00A15E5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DA6DBE" w:rsidRDefault="00A15E5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Обеспечить качественное оказание услуг, в те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DA6DBE" w:rsidRDefault="00A15E59">
      <w:pPr>
        <w:pStyle w:val="Textbody"/>
        <w:spacing w:after="0"/>
        <w:jc w:val="both"/>
      </w:pPr>
      <w:r>
        <w:tab/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 xml:space="preserve"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</w:t>
      </w:r>
      <w:r>
        <w:rPr>
          <w:shd w:val="clear" w:color="auto" w:fill="FFFFFF"/>
        </w:rPr>
        <w:t>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A6DBE" w:rsidRDefault="00A15E5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Оформление медицинской документации на поступающих в санаторн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DA6DBE" w:rsidRDefault="00A15E59" w:rsidP="00A15E59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sectPr w:rsidR="00DA6DBE">
      <w:pgSz w:w="11906" w:h="16838"/>
      <w:pgMar w:top="480" w:right="1134" w:bottom="99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E59">
      <w:r>
        <w:separator/>
      </w:r>
    </w:p>
  </w:endnote>
  <w:endnote w:type="continuationSeparator" w:id="0">
    <w:p w:rsidR="00000000" w:rsidRDefault="00A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E59">
      <w:r>
        <w:rPr>
          <w:color w:val="000000"/>
        </w:rPr>
        <w:separator/>
      </w:r>
    </w:p>
  </w:footnote>
  <w:footnote w:type="continuationSeparator" w:id="0">
    <w:p w:rsidR="00000000" w:rsidRDefault="00A1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22"/>
    <w:multiLevelType w:val="multilevel"/>
    <w:tmpl w:val="01A45886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6DBE"/>
    <w:rsid w:val="00A15E5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2019-05-20T09:20:00Z</cp:lastPrinted>
  <dcterms:created xsi:type="dcterms:W3CDTF">2017-01-25T15:52:00Z</dcterms:created>
  <dcterms:modified xsi:type="dcterms:W3CDTF">2019-05-29T06:04:00Z</dcterms:modified>
</cp:coreProperties>
</file>