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18" w:rsidRDefault="000573EB">
      <w:pPr>
        <w:pStyle w:val="Textbody"/>
        <w:spacing w:after="0"/>
        <w:jc w:val="both"/>
      </w:pPr>
      <w:r>
        <w:rPr>
          <w:b/>
        </w:rPr>
        <w:t>Техническое задание.</w:t>
      </w:r>
    </w:p>
    <w:p w:rsidR="00E15F18" w:rsidRDefault="000573EB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1. Наименование объекта закупки:</w:t>
      </w:r>
    </w:p>
    <w:p w:rsidR="00E15F18" w:rsidRDefault="000573EB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Оказание в 2019 году услуг по санаторно-курортному лечению в организациях, оказывающих санаторно-курортную помощь по профилю </w:t>
      </w:r>
      <w:r>
        <w:rPr>
          <w:color w:val="000000"/>
        </w:rPr>
        <w:t xml:space="preserve">заболевания: педиатрия, терапия, болезни системы кровообращения, болезни нервной системы, болезни органов пищеварения,  болезни опорно-двигательного аппарата, болезни уха и сосцевидного отростка, болезни эндокринной системы, </w:t>
      </w:r>
      <w:r>
        <w:rPr>
          <w:color w:val="000000"/>
        </w:rPr>
        <w:t>болезни кожи и подкожной клетча</w:t>
      </w:r>
      <w:r>
        <w:rPr>
          <w:color w:val="000000"/>
        </w:rPr>
        <w:t xml:space="preserve">тки, болезни мочеполовой системы, болезни органов дыхания </w:t>
      </w:r>
      <w:r>
        <w:rPr>
          <w:color w:val="000000"/>
        </w:rPr>
        <w:t xml:space="preserve">детям-инвалидам и сопровождающим их лицам.    </w:t>
      </w:r>
      <w:proofErr w:type="gramEnd"/>
    </w:p>
    <w:p w:rsidR="00E15F18" w:rsidRDefault="000573EB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Основанием для оказания услуг является Федеральный закон от 17.07.1999                             № 178-ФЗ «О государственной социальной помощи»</w:t>
      </w:r>
      <w:r>
        <w:rPr>
          <w:color w:val="000000"/>
        </w:rPr>
        <w:t>.</w:t>
      </w:r>
    </w:p>
    <w:p w:rsidR="00E15F18" w:rsidRDefault="000573EB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2.</w:t>
      </w:r>
      <w:r>
        <w:rPr>
          <w:b/>
          <w:bCs/>
        </w:rPr>
        <w:t xml:space="preserve"> Объем услуг и сроки оказания услуг:</w:t>
      </w:r>
    </w:p>
    <w:p w:rsidR="00E15F18" w:rsidRDefault="000573EB">
      <w:pPr>
        <w:pStyle w:val="Textbody"/>
        <w:shd w:val="clear" w:color="auto" w:fill="FFFFFF"/>
        <w:spacing w:after="0"/>
      </w:pPr>
      <w:r>
        <w:rPr>
          <w:color w:val="000000"/>
        </w:rPr>
        <w:tab/>
        <w:t>2.1. Общее ко</w:t>
      </w:r>
      <w:r>
        <w:t xml:space="preserve">личество путевок </w:t>
      </w:r>
      <w:r>
        <w:t xml:space="preserve">— </w:t>
      </w:r>
      <w:r w:rsidRPr="000573EB">
        <w:t>398</w:t>
      </w:r>
      <w:r>
        <w:t xml:space="preserve"> шт., в том числе:</w:t>
      </w:r>
    </w:p>
    <w:p w:rsidR="00E15F18" w:rsidRDefault="000573EB">
      <w:pPr>
        <w:pStyle w:val="Textbody"/>
        <w:shd w:val="clear" w:color="auto" w:fill="FFFFFF"/>
        <w:spacing w:after="0"/>
      </w:pPr>
      <w:r>
        <w:t xml:space="preserve"> </w:t>
      </w:r>
      <w:r>
        <w:tab/>
        <w:t>- количество путевок для граждан, имеющих право на получение государственной социальной помощи — 1</w:t>
      </w:r>
      <w:r w:rsidRPr="000573EB">
        <w:t>99</w:t>
      </w:r>
      <w:r>
        <w:t xml:space="preserve"> шт.;</w:t>
      </w:r>
    </w:p>
    <w:p w:rsidR="00E15F18" w:rsidRDefault="000573EB">
      <w:pPr>
        <w:pStyle w:val="Textbody"/>
        <w:shd w:val="clear" w:color="auto" w:fill="FFFFFF"/>
        <w:spacing w:after="0"/>
      </w:pPr>
      <w:r>
        <w:t xml:space="preserve"> </w:t>
      </w:r>
      <w:r>
        <w:tab/>
        <w:t>- количество путевок для сопровождающих — 1</w:t>
      </w:r>
      <w:r w:rsidRPr="000573EB">
        <w:t>99</w:t>
      </w:r>
      <w:r>
        <w:t xml:space="preserve"> шт.</w:t>
      </w:r>
    </w:p>
    <w:p w:rsidR="00E15F18" w:rsidRDefault="000573EB" w:rsidP="000573EB">
      <w:pPr>
        <w:pStyle w:val="Textbody"/>
        <w:shd w:val="clear" w:color="auto" w:fill="FFFFFF"/>
        <w:spacing w:after="0"/>
        <w:jc w:val="both"/>
      </w:pPr>
      <w:r>
        <w:tab/>
        <w:t>2.2</w:t>
      </w:r>
      <w:r>
        <w:t>. Срок ока</w:t>
      </w:r>
      <w:r>
        <w:t>зания услуг: с июля</w:t>
      </w:r>
      <w:r>
        <w:t xml:space="preserve"> </w:t>
      </w:r>
      <w:r>
        <w:t>2019 года по декабрь</w:t>
      </w:r>
      <w:r>
        <w:t xml:space="preserve"> </w:t>
      </w:r>
      <w:r>
        <w:t>2019 года (последний заезд не позднее 10.11.2019).</w:t>
      </w:r>
    </w:p>
    <w:p w:rsidR="00E15F18" w:rsidRDefault="000573EB">
      <w:pPr>
        <w:pStyle w:val="Textbody"/>
        <w:shd w:val="clear" w:color="auto" w:fill="FFFFFF"/>
        <w:spacing w:after="0"/>
        <w:jc w:val="both"/>
      </w:pPr>
      <w:r>
        <w:tab/>
        <w:t xml:space="preserve">Продолжительность санаторно-курортного лечения (курса) – </w:t>
      </w:r>
      <w:r w:rsidRPr="000573EB">
        <w:t>21</w:t>
      </w:r>
      <w:r>
        <w:t xml:space="preserve"> д</w:t>
      </w:r>
      <w:r>
        <w:t>ень</w:t>
      </w:r>
      <w:r>
        <w:t>.</w:t>
      </w:r>
    </w:p>
    <w:p w:rsidR="00E15F18" w:rsidRDefault="000573EB">
      <w:pPr>
        <w:pStyle w:val="Textbody"/>
        <w:shd w:val="clear" w:color="auto" w:fill="FFFFFF"/>
        <w:spacing w:after="0"/>
        <w:jc w:val="both"/>
      </w:pPr>
      <w:r>
        <w:tab/>
        <w:t>Исп</w:t>
      </w:r>
      <w:r>
        <w:t>олнитель имеет право по независящим от воли Сторон обстоятельствам изменять по согласованию с Заказчиком сроки заездов по путевкам.</w:t>
      </w:r>
    </w:p>
    <w:p w:rsidR="00E15F18" w:rsidRDefault="000573EB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3. Место оказания услуг:</w:t>
      </w:r>
      <w:r>
        <w:t xml:space="preserve"> Российск</w:t>
      </w:r>
      <w:r>
        <w:t>ая</w:t>
      </w:r>
      <w:r>
        <w:t xml:space="preserve"> Федерация,</w:t>
      </w:r>
      <w:r>
        <w:t xml:space="preserve"> Челябинская</w:t>
      </w:r>
      <w:r>
        <w:t xml:space="preserve"> область.</w:t>
      </w:r>
    </w:p>
    <w:p w:rsidR="00E15F18" w:rsidRDefault="000573EB">
      <w:pPr>
        <w:pStyle w:val="Textbody"/>
        <w:shd w:val="clear" w:color="auto" w:fill="FFFFFF"/>
        <w:spacing w:after="0"/>
      </w:pPr>
      <w:r>
        <w:tab/>
      </w:r>
      <w:r>
        <w:rPr>
          <w:color w:val="000000"/>
        </w:rPr>
        <w:t>Путевки предоставляются по месту нахождения Заказчика.</w:t>
      </w:r>
    </w:p>
    <w:p w:rsidR="00E15F18" w:rsidRDefault="000573EB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E15F18" w:rsidRDefault="000573EB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ab/>
        <w:t xml:space="preserve">4.1. </w:t>
      </w:r>
      <w:proofErr w:type="gramStart"/>
      <w:r>
        <w:rPr>
          <w:color w:val="000000"/>
          <w:kern w:val="0"/>
          <w:lang w:eastAsia="ru-RU"/>
        </w:rPr>
        <w:t xml:space="preserve">В соответствии с Федеральным законом от 04.05.2011 № 99-ФЗ «О лицензировании отдельных видов деятельности» и </w:t>
      </w:r>
      <w:r>
        <w:rPr>
          <w:color w:val="000000"/>
          <w:kern w:val="0"/>
          <w:lang w:eastAsia="ru-RU"/>
        </w:rPr>
        <w:t>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</w:t>
      </w:r>
      <w:r>
        <w:rPr>
          <w:color w:val="000000"/>
          <w:kern w:val="0"/>
          <w:lang w:eastAsia="ru-RU"/>
        </w:rPr>
        <w:t>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>»)» участник закупки должен иметь лицензию на осуществление медицинской деятельности по оказанию</w:t>
      </w:r>
      <w:r>
        <w:rPr>
          <w:color w:val="000000"/>
          <w:kern w:val="0"/>
          <w:lang w:eastAsia="ru-RU"/>
        </w:rPr>
        <w:t xml:space="preserve"> медицинской помощи при санаторно-курортном</w:t>
      </w:r>
      <w:proofErr w:type="gramEnd"/>
      <w:r>
        <w:rPr>
          <w:color w:val="000000"/>
          <w:kern w:val="0"/>
          <w:lang w:eastAsia="ru-RU"/>
        </w:rPr>
        <w:t xml:space="preserve"> лечении, включающей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>: «Педиатрия», «Терапия»</w:t>
      </w:r>
      <w:r>
        <w:rPr>
          <w:color w:val="000000"/>
          <w:kern w:val="0"/>
          <w:lang w:eastAsia="ru-RU"/>
        </w:rPr>
        <w:t xml:space="preserve">, </w:t>
      </w:r>
      <w:r>
        <w:rPr>
          <w:color w:val="000000"/>
          <w:kern w:val="0"/>
          <w:lang w:eastAsia="ru-RU"/>
        </w:rPr>
        <w:t>«Кардиология», «Отоларингология», «Гастроэнтерология», «Неврология», «Травматология и ортопедия», «Эндокринология», «Пульмонология», «Урология», «</w:t>
      </w:r>
      <w:proofErr w:type="spellStart"/>
      <w:r>
        <w:rPr>
          <w:color w:val="000000"/>
          <w:kern w:val="0"/>
          <w:lang w:eastAsia="ru-RU"/>
        </w:rPr>
        <w:t>Дерматовенерология</w:t>
      </w:r>
      <w:proofErr w:type="spellEnd"/>
      <w:r>
        <w:rPr>
          <w:color w:val="000000"/>
          <w:kern w:val="0"/>
          <w:lang w:eastAsia="ru-RU"/>
        </w:rPr>
        <w:t>». Место осуществления лицензируемого вида деятельности, указанное в лицензии,</w:t>
      </w:r>
      <w:r>
        <w:rPr>
          <w:color w:val="000000"/>
          <w:kern w:val="0"/>
          <w:lang w:eastAsia="ru-RU"/>
        </w:rPr>
        <w:t xml:space="preserve"> предоставле</w:t>
      </w:r>
      <w:r>
        <w:rPr>
          <w:color w:val="000000"/>
          <w:kern w:val="0"/>
          <w:lang w:eastAsia="ru-RU"/>
        </w:rPr>
        <w:t>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E15F18" w:rsidRDefault="000573EB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4.2.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Услуги должны быть оказаны в соответствии с Федеральным законом от 21.11.2011 № 323-ФЗ «Об основах охраны здоровья г</w:t>
      </w:r>
      <w:r>
        <w:rPr>
          <w:rFonts w:eastAsia="Times New Roman" w:cs="Times New Roman"/>
          <w:color w:val="000000"/>
          <w:kern w:val="0"/>
          <w:lang w:eastAsia="ru-RU" w:bidi="ar-SA"/>
        </w:rPr>
        <w:t>раждан в Российской Федерации»,                   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</w:t>
      </w:r>
      <w:r>
        <w:rPr>
          <w:rFonts w:eastAsia="Times New Roman" w:cs="Times New Roman"/>
          <w:color w:val="000000"/>
          <w:kern w:val="0"/>
          <w:lang w:eastAsia="ru-RU" w:bidi="ar-SA"/>
        </w:rPr>
        <w:t>ной), скорой (в том числе скорой специализированной),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проведении медицинских экспертиз, медицинских осмотров, медицинских освидетельствований и санитарно-прот</w:t>
      </w:r>
      <w:r>
        <w:rPr>
          <w:rFonts w:eastAsia="Times New Roman" w:cs="Times New Roman"/>
          <w:color w:val="000000"/>
          <w:kern w:val="0"/>
          <w:lang w:eastAsia="ru-RU" w:bidi="ar-SA"/>
        </w:rPr>
        <w:t>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целях», приказом Минздрава России от 05.05.2016 № 27</w:t>
      </w:r>
      <w:r>
        <w:rPr>
          <w:rFonts w:eastAsia="Times New Roman" w:cs="Times New Roman"/>
          <w:color w:val="000000"/>
          <w:kern w:val="0"/>
          <w:lang w:eastAsia="ru-RU" w:bidi="ar-SA"/>
        </w:rPr>
        <w:t>9н «Об утверждении порядка организации санаторно-курортного лечения», а также «Перечень необходимых медицинских услуг и процедур, отпускаемых в специализированных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22.12.1999 № 99/229) и со стандартами санаторно-курортной помощи, утвержденными приказами Министерства здравоохранения и социального развития Российской Федерации (далее - Стандарты).</w:t>
      </w:r>
    </w:p>
    <w:p w:rsidR="00E15F18" w:rsidRDefault="000573E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ab/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 xml:space="preserve">4.3. </w:t>
      </w:r>
      <w:proofErr w:type="gramStart"/>
      <w:r w:rsidRPr="000573EB">
        <w:rPr>
          <w:rFonts w:eastAsia="Times New Roman" w:cs="Times New Roman"/>
          <w:color w:val="000000"/>
          <w:kern w:val="0"/>
          <w:lang w:eastAsia="ru-RU" w:bidi="ar-SA"/>
        </w:rPr>
        <w:t xml:space="preserve">Услуги должны быть выполнены и оказаны с надлежащим качеством в 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 xml:space="preserve">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                    </w:t>
      </w:r>
      <w:proofErr w:type="gramEnd"/>
    </w:p>
    <w:p w:rsidR="00E15F18" w:rsidRDefault="000573EB">
      <w:pPr>
        <w:pStyle w:val="Textbody"/>
        <w:widowControl/>
        <w:shd w:val="clear" w:color="auto" w:fill="FFFFFF"/>
        <w:spacing w:after="0"/>
        <w:jc w:val="both"/>
      </w:pPr>
      <w:r>
        <w:t xml:space="preserve">- Приказ Министерства здравоохранения и социального развития </w:t>
      </w:r>
      <w:r>
        <w:t xml:space="preserve">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E15F18" w:rsidRDefault="000573EB">
      <w:pPr>
        <w:pStyle w:val="Textbody"/>
        <w:spacing w:after="0"/>
        <w:jc w:val="both"/>
      </w:pPr>
      <w:r>
        <w:t>- Приказ Министерст</w:t>
      </w:r>
      <w:r>
        <w:t>ва здравоохранения и социального развития Российской Федерации от 22.11.2004г.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E15F18" w:rsidRDefault="000573EB">
      <w:pPr>
        <w:widowControl/>
        <w:shd w:val="clear" w:color="auto" w:fill="FFFFFF"/>
        <w:jc w:val="both"/>
        <w:textAlignment w:val="auto"/>
      </w:pPr>
      <w:r w:rsidRPr="000573EB">
        <w:rPr>
          <w:rFonts w:eastAsia="Times New Roman" w:cs="Times New Roman"/>
          <w:color w:val="000000"/>
          <w:kern w:val="0"/>
          <w:lang w:eastAsia="ru-RU" w:bidi="ar-SA"/>
        </w:rPr>
        <w:t xml:space="preserve">- Приказ Министерства здравоохранения и социального 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развития Российской Федерации от 22.11.2004г. № 21</w:t>
      </w:r>
      <w:r>
        <w:rPr>
          <w:rFonts w:eastAsia="Times New Roman" w:cs="Times New Roman"/>
          <w:color w:val="000000"/>
          <w:kern w:val="0"/>
          <w:lang w:eastAsia="ru-RU" w:bidi="ar-SA"/>
        </w:rPr>
        <w:t>0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 xml:space="preserve"> «Об утверждении стандарта санаторно-курортной помощи больным </w:t>
      </w:r>
      <w:r>
        <w:rPr>
          <w:rFonts w:eastAsia="Times New Roman" w:cs="Times New Roman"/>
          <w:color w:val="000000"/>
          <w:kern w:val="0"/>
          <w:lang w:eastAsia="ru-RU" w:bidi="ar-SA"/>
        </w:rPr>
        <w:t>мочекаменной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 xml:space="preserve"> боле</w:t>
      </w:r>
      <w:r>
        <w:rPr>
          <w:rFonts w:eastAsia="Times New Roman" w:cs="Times New Roman"/>
          <w:color w:val="000000"/>
          <w:kern w:val="0"/>
          <w:lang w:eastAsia="ru-RU" w:bidi="ar-SA"/>
        </w:rPr>
        <w:t>знью и другими болезнями мочевой системы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»;</w:t>
      </w:r>
    </w:p>
    <w:p w:rsidR="00E15F18" w:rsidRDefault="000573EB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Р</w:t>
      </w:r>
      <w:r>
        <w:rPr>
          <w:rFonts w:eastAsia="Times New Roman" w:cs="Times New Roman"/>
          <w:color w:val="000000"/>
          <w:kern w:val="0"/>
          <w:lang w:eastAsia="ru-RU" w:bidi="ar-SA"/>
        </w:rPr>
        <w:t>Ф от 23.11.2004г. № 275 «Об утверждении стандарта санаторно-курортной помощи больным с болезнями уха и сосцевидного отростка, верхних дыхательных путей»;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E15F18" w:rsidRDefault="000573EB">
      <w:pPr>
        <w:pStyle w:val="Standard"/>
        <w:tabs>
          <w:tab w:val="left" w:pos="684"/>
        </w:tabs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 xml:space="preserve">- Приказ Министерства здравоохранения и социального развития Российской Федерации от 22.11.2004г. № </w:t>
      </w:r>
      <w:r>
        <w:rPr>
          <w:rFonts w:eastAsia="Times New Roman" w:cs="Times New Roman"/>
          <w:kern w:val="0"/>
          <w:lang w:eastAsia="ru-RU" w:bidi="ar-SA"/>
        </w:rPr>
        <w:t>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Times New Roman"/>
          <w:kern w:val="0"/>
          <w:lang w:eastAsia="ru-RU" w:bidi="ar-SA"/>
        </w:rPr>
        <w:t>дорсопатии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>
        <w:rPr>
          <w:rFonts w:eastAsia="Times New Roman" w:cs="Times New Roman"/>
          <w:kern w:val="0"/>
          <w:lang w:eastAsia="ru-RU" w:bidi="ar-SA"/>
        </w:rPr>
        <w:t>остеопатии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>)»;</w:t>
      </w:r>
    </w:p>
    <w:p w:rsidR="00E15F18" w:rsidRDefault="000573EB">
      <w:pPr>
        <w:pStyle w:val="Textbody"/>
        <w:spacing w:after="0"/>
        <w:jc w:val="both"/>
      </w:pPr>
      <w:r>
        <w:t xml:space="preserve">- Приказ Министерства здравоохранения и социального </w:t>
      </w:r>
      <w:r>
        <w:t>развития Российской Федерации от 22.11.2004г.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</w:t>
      </w:r>
      <w:r>
        <w:t>ажения суставов)»;</w:t>
      </w:r>
    </w:p>
    <w:p w:rsidR="00E15F18" w:rsidRDefault="000573EB">
      <w:pPr>
        <w:pStyle w:val="Textbody"/>
        <w:spacing w:after="0"/>
        <w:jc w:val="both"/>
      </w:pPr>
      <w:r>
        <w:rPr>
          <w:color w:val="000000"/>
        </w:rPr>
        <w:t>- Приказ Министерства здравоохранения и социального развития Российской Федерации                                       от 22.11.2004г. № 212 «</w:t>
      </w:r>
      <w:r>
        <w:rPr>
          <w:color w:val="000000"/>
        </w:rPr>
        <w:t>Об утверждении стандарта санаторно-курортной помощи больным с</w:t>
      </w:r>
      <w:r>
        <w:rPr>
          <w:color w:val="000000"/>
        </w:rPr>
        <w:br/>
      </w:r>
      <w:r>
        <w:rPr>
          <w:color w:val="000000"/>
        </w:rPr>
        <w:t>болезнями органов дыхания»;</w:t>
      </w:r>
    </w:p>
    <w:p w:rsidR="00E15F18" w:rsidRDefault="000573EB">
      <w:pPr>
        <w:pStyle w:val="Standard"/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Пр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 xml:space="preserve">иказ Министерства здравоохранения и социального развития Российской Федерации от 23.11.2004г. № 278 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Об утверждении стандарта санаторно-курортной помощи больным с болезнями пищевода, желудка и двенадцатиперстной кишки, кишечника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E15F18" w:rsidRDefault="000573EB">
      <w:pPr>
        <w:pStyle w:val="Standard"/>
        <w:jc w:val="both"/>
      </w:pPr>
      <w:r w:rsidRPr="000573EB">
        <w:rPr>
          <w:rFonts w:eastAsia="Times New Roman" w:cs="Times New Roman"/>
          <w:color w:val="000000"/>
          <w:kern w:val="0"/>
          <w:lang w:eastAsia="ru-RU" w:bidi="ar-SA"/>
        </w:rPr>
        <w:t xml:space="preserve">- Приказ Министерства 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 xml:space="preserve">здравоохранения и социального развития Российской Федерации от 23.11.2004г. № 277 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E15F18" w:rsidRDefault="000573EB">
      <w:pPr>
        <w:pStyle w:val="Standard"/>
        <w:jc w:val="both"/>
      </w:pPr>
      <w:r>
        <w:t>- Приказ Министерства здравоох</w:t>
      </w:r>
      <w:r>
        <w:t xml:space="preserve">ранения и социального развития Российской Федерации от 22.11.2004г. № 211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болезнями вен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t>;</w:t>
      </w:r>
    </w:p>
    <w:p w:rsidR="00E15F18" w:rsidRDefault="000573EB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221</w:t>
      </w:r>
      <w:r>
        <w:t xml:space="preserve"> </w:t>
      </w:r>
      <w:r>
        <w:rPr>
          <w:color w:val="000000"/>
        </w:rPr>
        <w:t>«</w:t>
      </w:r>
      <w:r>
        <w:t>Об утверждении стандарта санаторно-курортной помощи больным с ишемической болезнью сердца: стенокардией, хронической ИБС</w:t>
      </w:r>
      <w:r w:rsidRPr="000573EB">
        <w:rPr>
          <w:color w:val="000000"/>
          <w:kern w:val="0"/>
          <w:lang w:eastAsia="ru-RU"/>
        </w:rPr>
        <w:t>»</w:t>
      </w:r>
      <w:r>
        <w:t>;</w:t>
      </w:r>
    </w:p>
    <w:p w:rsidR="00E15F18" w:rsidRDefault="000573EB">
      <w:pPr>
        <w:pStyle w:val="Textbody"/>
        <w:widowControl/>
        <w:shd w:val="clear" w:color="auto" w:fill="FFFFFF"/>
        <w:suppressAutoHyphens w:val="0"/>
        <w:spacing w:after="0"/>
        <w:jc w:val="both"/>
      </w:pPr>
      <w:r w:rsidRPr="000573EB">
        <w:rPr>
          <w:kern w:val="0"/>
          <w:lang w:eastAsia="ru-RU"/>
        </w:rPr>
        <w:t xml:space="preserve">- Приказ Министерства здравоохранения и социального развития Российской Федерации от 22.11.2004г. № 222 </w:t>
      </w:r>
      <w:r w:rsidRPr="000573EB">
        <w:rPr>
          <w:color w:val="000000"/>
          <w:kern w:val="0"/>
          <w:lang w:eastAsia="ru-RU"/>
        </w:rPr>
        <w:t>«</w:t>
      </w:r>
      <w:r w:rsidRPr="000573EB">
        <w:rPr>
          <w:kern w:val="0"/>
          <w:lang w:eastAsia="ru-RU"/>
        </w:rPr>
        <w:t>Об утверждении стандарта с</w:t>
      </w:r>
      <w:r w:rsidRPr="000573EB">
        <w:rPr>
          <w:kern w:val="0"/>
          <w:lang w:eastAsia="ru-RU"/>
        </w:rPr>
        <w:t>анаторно-курортной помощи больным с болезнями, характеризующимися повышенным кровяным давлением</w:t>
      </w:r>
      <w:r w:rsidRPr="000573EB">
        <w:rPr>
          <w:color w:val="000000"/>
          <w:kern w:val="0"/>
          <w:lang w:eastAsia="ru-RU"/>
        </w:rPr>
        <w:t>»</w:t>
      </w:r>
      <w:r w:rsidRPr="000573EB">
        <w:rPr>
          <w:kern w:val="0"/>
          <w:lang w:eastAsia="ru-RU"/>
        </w:rPr>
        <w:t>;</w:t>
      </w:r>
    </w:p>
    <w:p w:rsidR="00E15F18" w:rsidRDefault="000573EB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 xml:space="preserve">- Приказ Министерства здравоохранения и социального развития Российской Федерации от 23.11.2004г. № 276 «Об утверждении стандарта санаторно-курортной помощи </w:t>
      </w:r>
      <w:r>
        <w:rPr>
          <w:color w:val="000000"/>
          <w:kern w:val="0"/>
          <w:lang w:eastAsia="ru-RU"/>
        </w:rPr>
        <w:t>больным с цереброваскулярными болезнями</w:t>
      </w:r>
      <w:r w:rsidRPr="000573EB">
        <w:rPr>
          <w:color w:val="000000"/>
          <w:kern w:val="0"/>
          <w:lang w:eastAsia="ru-RU"/>
        </w:rPr>
        <w:t>»</w:t>
      </w:r>
      <w:r>
        <w:rPr>
          <w:color w:val="000000"/>
          <w:kern w:val="0"/>
          <w:lang w:eastAsia="ru-RU"/>
        </w:rPr>
        <w:t>;</w:t>
      </w:r>
    </w:p>
    <w:p w:rsidR="00E15F18" w:rsidRDefault="000573EB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220 «Об утверждении стандарта санаторно-курортной помощи больным сахарным диабетом»;</w:t>
      </w:r>
    </w:p>
    <w:p w:rsidR="00E15F18" w:rsidRDefault="000573EB">
      <w:pPr>
        <w:pStyle w:val="Textbody"/>
        <w:spacing w:after="0"/>
        <w:jc w:val="both"/>
      </w:pPr>
      <w:r>
        <w:t xml:space="preserve">- Приказ Министерства </w:t>
      </w:r>
      <w:r>
        <w:t xml:space="preserve">здравоохранения и социального развития Российской Федерации от 22.11.2004г.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E15F18" w:rsidRDefault="000573E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Прик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аз Министерства здравоохранения и социального развития Российской Федерации от 22.11.2004г. № 224 «Об утверждении стандарта санаторно-курортной помощи больным с болезнями щитовидной железы»;</w:t>
      </w:r>
    </w:p>
    <w:p w:rsidR="00E15F18" w:rsidRDefault="000573E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- 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 xml:space="preserve">Приказ Министерства здравоохранения и социального развития 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 xml:space="preserve">Российской Федерации от 22.11.2004г. № 225 «Об утверждении стандарта санаторно-курортной помощи больным с болезнями </w:t>
      </w:r>
      <w:r w:rsidRPr="000573EB">
        <w:rPr>
          <w:color w:val="000000"/>
          <w:kern w:val="0"/>
          <w:lang w:eastAsia="ru-RU" w:bidi="ar-SA"/>
        </w:rPr>
        <w:t xml:space="preserve">дерматитом и экземой, </w:t>
      </w:r>
      <w:proofErr w:type="spellStart"/>
      <w:r w:rsidRPr="000573EB">
        <w:rPr>
          <w:color w:val="000000"/>
          <w:kern w:val="0"/>
          <w:lang w:eastAsia="ru-RU" w:bidi="ar-SA"/>
        </w:rPr>
        <w:t>папулосквамозными</w:t>
      </w:r>
      <w:proofErr w:type="spellEnd"/>
      <w:r w:rsidRPr="000573EB">
        <w:rPr>
          <w:color w:val="000000"/>
          <w:kern w:val="0"/>
          <w:lang w:eastAsia="ru-RU" w:bidi="ar-SA"/>
        </w:rPr>
        <w:t xml:space="preserve"> нарушениями, крапивницей, эритемой, другими болезнями кожи и подкожной клетчатки»</w:t>
      </w:r>
      <w:r w:rsidRPr="000573EB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E15F18" w:rsidRDefault="000573EB">
      <w:pPr>
        <w:pStyle w:val="ConsPlusTitle"/>
        <w:widowControl w:val="0"/>
        <w:tabs>
          <w:tab w:val="left" w:pos="684"/>
        </w:tabs>
        <w:jc w:val="both"/>
      </w:pPr>
      <w:r w:rsidRPr="000573EB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>4.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Размещать г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раждан поступающих на санаторно-курортное лечение совместно с сопровождающим лицом в течение всего срока оказания услуг, в двухместном номере со всеми удобствами (душ/ванна, санузел, телевизор, холодильник).</w:t>
      </w:r>
    </w:p>
    <w:p w:rsidR="00E15F18" w:rsidRDefault="000573EB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4.5. 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оказания услуг  требованиям СНиП 35-01-2001 «Доступность зданий и сооружений для маломобильных 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среда): наличи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е расширенных дверных проемов, пандусов, поручней.</w:t>
      </w:r>
    </w:p>
    <w:p w:rsidR="00E15F18" w:rsidRDefault="000573EB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4.6. Обеспечить 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граждан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E15F18" w:rsidRDefault="000573EB">
      <w:pPr>
        <w:pStyle w:val="Textbody"/>
        <w:spacing w:after="0"/>
        <w:jc w:val="both"/>
      </w:pPr>
      <w:r>
        <w:tab/>
      </w:r>
      <w:r>
        <w:rPr>
          <w:shd w:val="clear" w:color="auto" w:fill="FFFFFF"/>
        </w:rPr>
        <w:t>4.7.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Осуществлять </w:t>
      </w:r>
      <w:r>
        <w:rPr>
          <w:shd w:val="clear" w:color="auto" w:fill="FFFFFF"/>
        </w:rPr>
        <w:t xml:space="preserve">лечебное питание в соответствии с медицинскими показаниями. При этом </w:t>
      </w:r>
      <w:r>
        <w:rPr>
          <w:shd w:val="clear" w:color="auto" w:fill="FFFFFF"/>
        </w:rPr>
        <w:t>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</w:t>
      </w:r>
      <w:r>
        <w:rPr>
          <w:shd w:val="clear" w:color="auto" w:fill="FFFFFF"/>
        </w:rPr>
        <w:t xml:space="preserve"> учреждениях Российской Федерации».</w:t>
      </w:r>
    </w:p>
    <w:p w:rsidR="00E15F18" w:rsidRDefault="000573EB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0573EB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8</w:t>
      </w:r>
      <w:r w:rsidRPr="000573EB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  <w:bookmarkStart w:id="0" w:name="_GoBack"/>
      <w:bookmarkEnd w:id="0"/>
    </w:p>
    <w:sectPr w:rsidR="00E15F18">
      <w:pgSz w:w="11906" w:h="16838"/>
      <w:pgMar w:top="480" w:right="1134" w:bottom="10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73EB">
      <w:r>
        <w:separator/>
      </w:r>
    </w:p>
  </w:endnote>
  <w:endnote w:type="continuationSeparator" w:id="0">
    <w:p w:rsidR="00000000" w:rsidRDefault="0005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73EB">
      <w:r>
        <w:rPr>
          <w:color w:val="000000"/>
        </w:rPr>
        <w:separator/>
      </w:r>
    </w:p>
  </w:footnote>
  <w:footnote w:type="continuationSeparator" w:id="0">
    <w:p w:rsidR="00000000" w:rsidRDefault="0005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0186"/>
    <w:multiLevelType w:val="multilevel"/>
    <w:tmpl w:val="2E20F2C0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5F18"/>
    <w:rsid w:val="000573EB"/>
    <w:rsid w:val="00E1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&#1058;&#1077;&#1093;%20&#1079;_&#1076;&#1077;&#1090;&#108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3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1</cp:revision>
  <cp:lastPrinted>2019-05-16T19:14:00Z</cp:lastPrinted>
  <dcterms:created xsi:type="dcterms:W3CDTF">2017-01-25T15:52:00Z</dcterms:created>
  <dcterms:modified xsi:type="dcterms:W3CDTF">2019-05-29T07:02:00Z</dcterms:modified>
</cp:coreProperties>
</file>