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D1" w:rsidRDefault="00E63B9B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CD0AD1" w:rsidRDefault="00E63B9B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CD0AD1" w:rsidRDefault="00E63B9B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  <w:sz w:val="22"/>
          <w:szCs w:val="22"/>
        </w:rPr>
        <w:t xml:space="preserve">Оказание в 2019 году услуг по санаторно-курортному лечению в организациях, оказывающих санаторно-курортную помощь по профилю </w:t>
      </w:r>
      <w:r>
        <w:rPr>
          <w:color w:val="000000"/>
          <w:sz w:val="22"/>
          <w:szCs w:val="22"/>
        </w:rPr>
        <w:t>заболевания: педиатрия, терапия, болезни системы кровообращения, болезни нервной системы, болезни органов пищеварения, болезни опорно-двигательного аппарата, болезни уха и сосцевидного отростка, болезни эндокринной системы, болезни глаза, болезни кожи и по</w:t>
      </w:r>
      <w:r>
        <w:rPr>
          <w:color w:val="000000"/>
          <w:sz w:val="22"/>
          <w:szCs w:val="22"/>
        </w:rPr>
        <w:t xml:space="preserve">дкожной клетчатки, болезни мочеполовой системы, болезни органов дыхания детям-инвалидам, а также сопровождающим их лицам.  </w:t>
      </w:r>
      <w:proofErr w:type="gramEnd"/>
    </w:p>
    <w:p w:rsidR="00CD0AD1" w:rsidRDefault="00E63B9B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</w:t>
      </w:r>
      <w:r>
        <w:rPr>
          <w:color w:val="000000"/>
        </w:rPr>
        <w:t>альной помощи»</w:t>
      </w:r>
      <w:r>
        <w:rPr>
          <w:color w:val="000000"/>
        </w:rPr>
        <w:t>.</w:t>
      </w:r>
    </w:p>
    <w:p w:rsidR="00CD0AD1" w:rsidRDefault="00E63B9B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CD0AD1" w:rsidRDefault="00E63B9B">
      <w:pPr>
        <w:pStyle w:val="Textbody"/>
        <w:shd w:val="clear" w:color="auto" w:fill="FFFFFF"/>
        <w:spacing w:after="0"/>
      </w:pPr>
      <w:r>
        <w:rPr>
          <w:color w:val="000000"/>
        </w:rPr>
        <w:t xml:space="preserve"> </w:t>
      </w:r>
      <w:r>
        <w:rPr>
          <w:color w:val="000000"/>
        </w:rPr>
        <w:tab/>
        <w:t>2.1.Общее ко</w:t>
      </w:r>
      <w:r>
        <w:t xml:space="preserve">личество путевок </w:t>
      </w:r>
      <w:r>
        <w:t xml:space="preserve">— </w:t>
      </w:r>
      <w:r w:rsidRPr="00E63B9B">
        <w:t>252</w:t>
      </w:r>
      <w:r>
        <w:t xml:space="preserve"> шт., в том числе:</w:t>
      </w:r>
    </w:p>
    <w:p w:rsidR="00CD0AD1" w:rsidRDefault="00E63B9B">
      <w:pPr>
        <w:pStyle w:val="Textbody"/>
        <w:shd w:val="clear" w:color="auto" w:fill="FFFFFF"/>
        <w:spacing w:after="0"/>
        <w:jc w:val="both"/>
      </w:pPr>
      <w:r>
        <w:t xml:space="preserve"> </w:t>
      </w:r>
      <w:r>
        <w:tab/>
        <w:t>- количество путевок для граждан, имеющих право на получение государственной социальной помощи — 126 шт.;</w:t>
      </w:r>
    </w:p>
    <w:p w:rsidR="00CD0AD1" w:rsidRDefault="00E63B9B">
      <w:pPr>
        <w:pStyle w:val="Textbody"/>
        <w:shd w:val="clear" w:color="auto" w:fill="FFFFFF"/>
        <w:spacing w:after="0"/>
      </w:pPr>
      <w:r>
        <w:t xml:space="preserve"> </w:t>
      </w:r>
      <w:r>
        <w:tab/>
        <w:t>- количество путевок для сопровождающих — 126 шт.</w:t>
      </w:r>
    </w:p>
    <w:p w:rsidR="00CD0AD1" w:rsidRDefault="00E63B9B" w:rsidP="00E63B9B">
      <w:pPr>
        <w:pStyle w:val="Textbody"/>
        <w:shd w:val="clear" w:color="auto" w:fill="FFFFFF"/>
        <w:spacing w:after="0"/>
        <w:jc w:val="both"/>
      </w:pPr>
      <w:r>
        <w:tab/>
        <w:t>2.2</w:t>
      </w:r>
      <w:r>
        <w:t>. Срок ока</w:t>
      </w:r>
      <w:r>
        <w:t>зания услуг: с июля</w:t>
      </w:r>
      <w:r>
        <w:t xml:space="preserve"> </w:t>
      </w:r>
      <w:r>
        <w:t>2019 года по декабрь</w:t>
      </w:r>
      <w:r>
        <w:t xml:space="preserve"> </w:t>
      </w:r>
      <w:r>
        <w:t>2019 года (последний заезд не позднее 20.11.2019).</w:t>
      </w:r>
    </w:p>
    <w:p w:rsidR="00CD0AD1" w:rsidRDefault="00E63B9B">
      <w:pPr>
        <w:pStyle w:val="Textbody"/>
        <w:shd w:val="clear" w:color="auto" w:fill="FFFFFF"/>
        <w:spacing w:after="0"/>
        <w:jc w:val="both"/>
      </w:pPr>
      <w:r>
        <w:tab/>
        <w:t xml:space="preserve">Продолжительность санаторно-курортного лечения (курса) – </w:t>
      </w:r>
      <w:r w:rsidRPr="00E63B9B">
        <w:t>21</w:t>
      </w:r>
      <w:r>
        <w:t xml:space="preserve"> д</w:t>
      </w:r>
      <w:r>
        <w:t>ень</w:t>
      </w:r>
      <w:r>
        <w:t>.</w:t>
      </w:r>
    </w:p>
    <w:p w:rsidR="00CD0AD1" w:rsidRDefault="00E63B9B">
      <w:pPr>
        <w:pStyle w:val="Textbody"/>
        <w:shd w:val="clear" w:color="auto" w:fill="FFFFFF"/>
        <w:spacing w:after="0"/>
        <w:jc w:val="both"/>
      </w:pPr>
      <w:r>
        <w:tab/>
        <w:t>Исполнитель имеет право по независящим от воли Сторон обстоятельствам изменят</w:t>
      </w:r>
      <w:r>
        <w:t>ь по согласованию с Заказчиком сроки заездов по путевкам.</w:t>
      </w:r>
    </w:p>
    <w:p w:rsidR="00CD0AD1" w:rsidRDefault="00E63B9B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</w:t>
      </w:r>
      <w:r>
        <w:t xml:space="preserve"> курорт Сочи (Краснодарский край)</w:t>
      </w:r>
      <w:r>
        <w:t>.</w:t>
      </w:r>
    </w:p>
    <w:p w:rsidR="00CD0AD1" w:rsidRDefault="00E63B9B">
      <w:pPr>
        <w:pStyle w:val="Textbody"/>
        <w:shd w:val="clear" w:color="auto" w:fill="FFFFFF"/>
        <w:spacing w:after="0"/>
      </w:pPr>
      <w:r>
        <w:tab/>
      </w:r>
      <w:r>
        <w:rPr>
          <w:color w:val="000000"/>
        </w:rPr>
        <w:t>Путевки предоставляются по месту нахождения заказчика.</w:t>
      </w:r>
    </w:p>
    <w:p w:rsidR="00CD0AD1" w:rsidRDefault="00E63B9B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</w:t>
      </w:r>
      <w:r>
        <w:rPr>
          <w:b/>
          <w:bCs/>
          <w:kern w:val="0"/>
          <w:lang w:eastAsia="ru-RU"/>
        </w:rPr>
        <w:t xml:space="preserve"> и техническим характеристикам услуг, оказываемых участником размещения заказа.</w:t>
      </w:r>
    </w:p>
    <w:p w:rsidR="00CD0AD1" w:rsidRDefault="00E63B9B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 xml:space="preserve"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</w:t>
      </w:r>
      <w:r>
        <w:rPr>
          <w:color w:val="000000"/>
          <w:kern w:val="0"/>
          <w:lang w:eastAsia="ru-RU"/>
        </w:rPr>
        <w:t>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</w:t>
      </w:r>
      <w:r>
        <w:rPr>
          <w:color w:val="000000"/>
          <w:kern w:val="0"/>
          <w:lang w:eastAsia="ru-RU"/>
        </w:rPr>
        <w:t>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</w:t>
      </w:r>
      <w:r>
        <w:rPr>
          <w:color w:val="000000"/>
          <w:kern w:val="0"/>
          <w:lang w:eastAsia="ru-RU"/>
        </w:rPr>
        <w:t xml:space="preserve">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>: «Педиатрия», «Терапия</w:t>
      </w:r>
      <w:proofErr w:type="gramStart"/>
      <w:r>
        <w:rPr>
          <w:color w:val="000000"/>
          <w:kern w:val="0"/>
          <w:lang w:eastAsia="ru-RU"/>
        </w:rPr>
        <w:t xml:space="preserve">»,, </w:t>
      </w:r>
      <w:r>
        <w:rPr>
          <w:color w:val="000000"/>
          <w:kern w:val="0"/>
          <w:lang w:eastAsia="ru-RU"/>
        </w:rPr>
        <w:t>«</w:t>
      </w:r>
      <w:proofErr w:type="gramEnd"/>
      <w:r>
        <w:rPr>
          <w:color w:val="000000"/>
          <w:kern w:val="0"/>
          <w:lang w:eastAsia="ru-RU"/>
        </w:rPr>
        <w:t>Кардиология», «Урология», «Отоларингология», «Гас</w:t>
      </w:r>
      <w:r>
        <w:rPr>
          <w:color w:val="000000"/>
          <w:kern w:val="0"/>
          <w:lang w:eastAsia="ru-RU"/>
        </w:rPr>
        <w:t>троэнтерология», «Офтальмология»,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>», «Неврология», «Травматология и ортопедия», «Эндокринология», «Пульмонология». Место осуществления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закупки в составе з</w:t>
      </w:r>
      <w:r>
        <w:rPr>
          <w:color w:val="000000"/>
          <w:kern w:val="0"/>
          <w:lang w:eastAsia="ru-RU"/>
        </w:rPr>
        <w:t>аявки на участие в закупке, должно соответствовать месту оказания услуг, определенному Заказчиком.</w:t>
      </w:r>
    </w:p>
    <w:p w:rsidR="00CD0AD1" w:rsidRDefault="00E63B9B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оказаны в соответствии с Федеральным законом от 21.11.2011 № 323-ФЗ «Об основах охраны здоровья граждан в Российской Федерации»,    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</w:t>
      </w:r>
      <w:r>
        <w:rPr>
          <w:rFonts w:eastAsia="Times New Roman" w:cs="Times New Roman"/>
          <w:color w:val="000000"/>
          <w:kern w:val="0"/>
          <w:lang w:eastAsia="ru-RU" w:bidi="ar-SA"/>
        </w:rPr>
        <w:t>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</w:t>
      </w:r>
      <w:r>
        <w:rPr>
          <w:rFonts w:eastAsia="Times New Roman" w:cs="Times New Roman"/>
          <w:color w:val="000000"/>
          <w:kern w:val="0"/>
          <w:lang w:eastAsia="ru-RU" w:bidi="ar-SA"/>
        </w:rPr>
        <w:t>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</w:t>
      </w:r>
      <w:r>
        <w:rPr>
          <w:rFonts w:eastAsia="Times New Roman" w:cs="Times New Roman"/>
          <w:color w:val="000000"/>
          <w:kern w:val="0"/>
          <w:lang w:eastAsia="ru-RU" w:bidi="ar-SA"/>
        </w:rPr>
        <w:t>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CD0AD1" w:rsidRDefault="00E63B9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ab/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с надлежащим качеством в объемах, определенных соответствующ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CD0AD1" w:rsidRDefault="00E63B9B">
      <w:pPr>
        <w:pStyle w:val="Textbody"/>
        <w:widowControl/>
        <w:shd w:val="clear" w:color="auto" w:fill="FFFFFF"/>
        <w:spacing w:after="0"/>
        <w:jc w:val="both"/>
      </w:pPr>
      <w:r>
        <w:t>- Приказ Министерства здравоохранения и социального развития Российской Федерации от 22.11.2004г.</w:t>
      </w:r>
      <w: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CD0AD1" w:rsidRDefault="00E63B9B">
      <w:pPr>
        <w:pStyle w:val="Textbody"/>
        <w:spacing w:after="0"/>
        <w:jc w:val="both"/>
      </w:pPr>
      <w:r>
        <w:t xml:space="preserve">- Приказ Министерства здравоохранения и социального </w:t>
      </w:r>
      <w:r>
        <w:t>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CD0AD1" w:rsidRDefault="00E63B9B">
      <w:pPr>
        <w:pStyle w:val="Standard"/>
        <w:widowControl/>
        <w:shd w:val="clear" w:color="auto" w:fill="FFFFFF"/>
        <w:jc w:val="both"/>
        <w:textAlignment w:val="auto"/>
      </w:pP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22.11.2004 № 215 «Об утверждении стандарта санаторно-курортной помощи больным с болезнями глаза и его придаточного аппарата»;</w:t>
      </w:r>
    </w:p>
    <w:p w:rsidR="00CD0AD1" w:rsidRDefault="00E63B9B">
      <w:pPr>
        <w:widowControl/>
        <w:shd w:val="clear" w:color="auto" w:fill="FFFFFF"/>
        <w:jc w:val="both"/>
        <w:textAlignment w:val="auto"/>
      </w:pPr>
      <w:r w:rsidRPr="00E63B9B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CD0AD1" w:rsidRDefault="00E63B9B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22.11.2004 № 216 «Об утверждении стандарта санаторно-курортной помощи больны</w:t>
      </w:r>
      <w:r>
        <w:rPr>
          <w:color w:val="000000"/>
          <w:kern w:val="0"/>
          <w:lang w:eastAsia="ru-RU"/>
        </w:rPr>
        <w:t>м с болезнями мужских половых органов»;</w:t>
      </w:r>
    </w:p>
    <w:p w:rsidR="00CD0AD1" w:rsidRDefault="00E63B9B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дыхательных путей»;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CD0AD1" w:rsidRDefault="00E63B9B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</w:t>
      </w:r>
      <w:r>
        <w:rPr>
          <w:rFonts w:eastAsia="Times New Roman" w:cs="Times New Roman"/>
          <w:kern w:val="0"/>
          <w:lang w:eastAsia="ru-RU" w:bidi="ar-SA"/>
        </w:rPr>
        <w:t>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CD0AD1" w:rsidRDefault="00E63B9B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</w:t>
      </w:r>
      <w:r>
        <w:t>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CD0AD1" w:rsidRDefault="00E63B9B">
      <w:pPr>
        <w:pStyle w:val="Textbody"/>
        <w:spacing w:after="0"/>
        <w:jc w:val="both"/>
      </w:pPr>
      <w:r>
        <w:rPr>
          <w:color w:val="000000"/>
        </w:rPr>
        <w:t xml:space="preserve">- Приказ Министерства здравоохранения и социального развития Российской Федерации                                  </w:t>
      </w:r>
      <w:r>
        <w:rPr>
          <w:color w:val="000000"/>
        </w:rPr>
        <w:t xml:space="preserve">     от 22.11.2004г. № 212 «</w:t>
      </w:r>
      <w:r>
        <w:rPr>
          <w:color w:val="000000"/>
        </w:rPr>
        <w:t>Об утверждении стандарта санаторно-курортной помощи больным с</w:t>
      </w:r>
      <w:r>
        <w:rPr>
          <w:color w:val="000000"/>
        </w:rPr>
        <w:br/>
      </w:r>
      <w:r>
        <w:rPr>
          <w:color w:val="000000"/>
        </w:rPr>
        <w:t>болезнями органов дыхания»;</w:t>
      </w:r>
    </w:p>
    <w:p w:rsidR="00CD0AD1" w:rsidRDefault="00E63B9B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Российской Федерации от 23.11.2004г. № 278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Об утверждении стандарта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санаторно-курортной помощи больным с болезнями пищевода, желудка и двенадцатиперстной кишки, кишечника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CD0AD1" w:rsidRDefault="00E63B9B">
      <w:pPr>
        <w:pStyle w:val="Standard"/>
        <w:jc w:val="both"/>
      </w:pP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23.11.2004г. № 277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омощи больным с болезнями печени, желчного пузыря, желчевыводящих путей и поджелудочной железы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CD0AD1" w:rsidRDefault="00E63B9B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</w:t>
      </w:r>
      <w:r>
        <w:t>льным с болезнями вен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CD0AD1" w:rsidRDefault="00E63B9B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ишемической болезнью сердца: стенокардией, хронической ИБС</w:t>
      </w:r>
      <w:r w:rsidRPr="00E63B9B">
        <w:rPr>
          <w:color w:val="000000"/>
          <w:kern w:val="0"/>
          <w:lang w:eastAsia="ru-RU"/>
        </w:rPr>
        <w:t>»</w:t>
      </w:r>
      <w:r>
        <w:t>;</w:t>
      </w:r>
    </w:p>
    <w:p w:rsidR="00CD0AD1" w:rsidRDefault="00E63B9B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E63B9B">
        <w:rPr>
          <w:kern w:val="0"/>
          <w:lang w:eastAsia="ru-RU"/>
        </w:rPr>
        <w:t xml:space="preserve">- </w:t>
      </w:r>
      <w:r w:rsidRPr="00E63B9B">
        <w:rPr>
          <w:kern w:val="0"/>
          <w:lang w:eastAsia="ru-RU"/>
        </w:rPr>
        <w:t xml:space="preserve">Приказ Министерства здравоохранения и социального развития Российской Федерации от 22.11.2004г. № 222 </w:t>
      </w:r>
      <w:r w:rsidRPr="00E63B9B">
        <w:rPr>
          <w:color w:val="000000"/>
          <w:kern w:val="0"/>
          <w:lang w:eastAsia="ru-RU"/>
        </w:rPr>
        <w:t>«</w:t>
      </w:r>
      <w:r w:rsidRPr="00E63B9B">
        <w:rPr>
          <w:kern w:val="0"/>
          <w:lang w:eastAsia="ru-RU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 w:rsidRPr="00E63B9B">
        <w:rPr>
          <w:color w:val="000000"/>
          <w:kern w:val="0"/>
          <w:lang w:eastAsia="ru-RU"/>
        </w:rPr>
        <w:t>»</w:t>
      </w:r>
      <w:r w:rsidRPr="00E63B9B">
        <w:rPr>
          <w:kern w:val="0"/>
          <w:lang w:eastAsia="ru-RU"/>
        </w:rPr>
        <w:t>;</w:t>
      </w:r>
    </w:p>
    <w:p w:rsidR="00CD0AD1" w:rsidRDefault="00E63B9B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</w:t>
      </w:r>
      <w:r>
        <w:rPr>
          <w:color w:val="000000"/>
          <w:kern w:val="0"/>
          <w:lang w:eastAsia="ru-RU"/>
        </w:rPr>
        <w:t>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E63B9B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CD0AD1" w:rsidRDefault="00E63B9B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</w:t>
      </w:r>
      <w:r>
        <w:t>22.11.2004г. № 220 «Об утверждении стандарта санаторно-курортной помощи больным сахарным диабетом»;</w:t>
      </w:r>
    </w:p>
    <w:p w:rsidR="00CD0AD1" w:rsidRDefault="00E63B9B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</w:t>
      </w:r>
      <w:r>
        <w:lastRenderedPageBreak/>
        <w:t>22.11.2004г. № 223 «Об утверждении стандарта санаторно-курортной помощи</w:t>
      </w:r>
      <w:r>
        <w:t xml:space="preserve">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D0AD1" w:rsidRDefault="00E63B9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курортной помощи больным с болезнями щитовидной железы»;</w:t>
      </w:r>
    </w:p>
    <w:p w:rsidR="00CD0AD1" w:rsidRDefault="00E63B9B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Российской Федерации от 22.11.2004г. № 225 «Об утверждении стандарта санаторно-курортной помощи больным с болезнями </w:t>
      </w:r>
      <w:r w:rsidRPr="00E63B9B">
        <w:rPr>
          <w:color w:val="000000"/>
          <w:kern w:val="0"/>
          <w:lang w:eastAsia="ru-RU" w:bidi="ar-SA"/>
        </w:rPr>
        <w:t xml:space="preserve">дерматитом и экземой, </w:t>
      </w:r>
      <w:proofErr w:type="spellStart"/>
      <w:r w:rsidRPr="00E63B9B">
        <w:rPr>
          <w:color w:val="000000"/>
          <w:kern w:val="0"/>
          <w:lang w:eastAsia="ru-RU" w:bidi="ar-SA"/>
        </w:rPr>
        <w:t>папулосквамозными</w:t>
      </w:r>
      <w:proofErr w:type="spellEnd"/>
      <w:r w:rsidRPr="00E63B9B">
        <w:rPr>
          <w:color w:val="000000"/>
          <w:kern w:val="0"/>
          <w:lang w:eastAsia="ru-RU" w:bidi="ar-SA"/>
        </w:rPr>
        <w:t xml:space="preserve"> нарушениями, крапивницей, эритемой, другими болезнями кожи и подкожной клетчатки»</w:t>
      </w:r>
      <w:r w:rsidRPr="00E63B9B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CD0AD1" w:rsidRDefault="00E63B9B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4.4. Размещать граждан поступающих на санаторно-курортное лечение совместно с сопровождающим лицом в течение всего срока оказания услуг, в двухместном 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номере со всеми удобствами (душ/ванна, санузел, телевизор, холодильник).</w:t>
      </w:r>
    </w:p>
    <w:p w:rsidR="00CD0AD1" w:rsidRDefault="00E63B9B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CD0AD1" w:rsidRDefault="00E63B9B">
      <w:pPr>
        <w:pStyle w:val="Textbody"/>
        <w:spacing w:after="0"/>
        <w:jc w:val="both"/>
      </w:pPr>
      <w:r>
        <w:tab/>
      </w:r>
      <w:r>
        <w:t>4.6.</w:t>
      </w:r>
      <w:r>
        <w:t xml:space="preserve"> </w:t>
      </w:r>
      <w:r>
        <w:rPr>
          <w:color w:val="000000"/>
        </w:rPr>
        <w:t xml:space="preserve">Осуществлять </w:t>
      </w:r>
      <w:r>
        <w:t>лечебное питание в соответствии с медицинскими пока</w:t>
      </w:r>
      <w:r>
        <w:t>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</w:t>
      </w:r>
      <w:r>
        <w:t>о-профилактических учреждениях Российской Федерации».</w:t>
      </w:r>
    </w:p>
    <w:p w:rsidR="00CD0AD1" w:rsidRDefault="00E63B9B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E63B9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7</w:t>
      </w:r>
      <w:r w:rsidRPr="00E63B9B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CD0AD1" w:rsidRDefault="00E63B9B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  <w:t xml:space="preserve">4.8. Оказать бесплатные транспортные услуги по доставке по доставке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граждан - получателей и сопровождающих их лиц от места прибытия (ближайшей к месту нахождения санаторно-курортного учреждения железнодорожной станции) к месту санаторно-курортного лечения и обратно.</w:t>
      </w:r>
    </w:p>
    <w:p w:rsidR="00CD0AD1" w:rsidRDefault="00E63B9B" w:rsidP="00E63B9B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  <w:bookmarkStart w:id="0" w:name="_GoBack"/>
      <w:bookmarkEnd w:id="0"/>
    </w:p>
    <w:p w:rsidR="00CD0AD1" w:rsidRDefault="00CD0AD1">
      <w:pPr>
        <w:pStyle w:val="Textbody"/>
        <w:spacing w:after="0"/>
        <w:jc w:val="both"/>
        <w:rPr>
          <w:color w:val="000000"/>
        </w:rPr>
      </w:pPr>
    </w:p>
    <w:sectPr w:rsidR="00CD0AD1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3B9B">
      <w:r>
        <w:separator/>
      </w:r>
    </w:p>
  </w:endnote>
  <w:endnote w:type="continuationSeparator" w:id="0">
    <w:p w:rsidR="00000000" w:rsidRDefault="00E6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3B9B">
      <w:r>
        <w:rPr>
          <w:color w:val="000000"/>
        </w:rPr>
        <w:separator/>
      </w:r>
    </w:p>
  </w:footnote>
  <w:footnote w:type="continuationSeparator" w:id="0">
    <w:p w:rsidR="00000000" w:rsidRDefault="00E6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BB1"/>
    <w:multiLevelType w:val="multilevel"/>
    <w:tmpl w:val="A00EC91C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0AD1"/>
    <w:rsid w:val="00CD0AD1"/>
    <w:rsid w:val="00E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3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2019-05-16T18:23:00Z</cp:lastPrinted>
  <dcterms:created xsi:type="dcterms:W3CDTF">2017-01-25T15:52:00Z</dcterms:created>
  <dcterms:modified xsi:type="dcterms:W3CDTF">2019-05-29T07:06:00Z</dcterms:modified>
</cp:coreProperties>
</file>