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88" w:rsidRPr="00E93487" w:rsidRDefault="00631E88" w:rsidP="00E93487">
      <w:pPr>
        <w:pStyle w:val="Title"/>
        <w:rPr>
          <w:bCs/>
          <w:szCs w:val="26"/>
          <w:lang w:eastAsia="en-US"/>
        </w:rPr>
      </w:pPr>
      <w:r w:rsidRPr="00E93487">
        <w:rPr>
          <w:bCs/>
          <w:szCs w:val="26"/>
          <w:lang w:eastAsia="en-US"/>
        </w:rPr>
        <w:t>Техническое задание</w:t>
      </w:r>
    </w:p>
    <w:p w:rsidR="00631E88" w:rsidRPr="00E93487" w:rsidRDefault="00631E88" w:rsidP="00E93487">
      <w:pPr>
        <w:ind w:firstLine="708"/>
        <w:jc w:val="center"/>
        <w:rPr>
          <w:b/>
          <w:sz w:val="26"/>
          <w:szCs w:val="26"/>
        </w:rPr>
      </w:pPr>
      <w:r w:rsidRPr="00E93487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по </w:t>
      </w:r>
      <w:r w:rsidRPr="00E93487">
        <w:rPr>
          <w:b/>
          <w:bCs/>
          <w:iCs/>
          <w:sz w:val="26"/>
          <w:szCs w:val="26"/>
          <w:lang w:eastAsia="ar-SA"/>
        </w:rPr>
        <w:t xml:space="preserve">Классу </w:t>
      </w:r>
      <w:r w:rsidRPr="00E93487">
        <w:rPr>
          <w:b/>
          <w:sz w:val="26"/>
          <w:szCs w:val="26"/>
        </w:rPr>
        <w:t>VII</w:t>
      </w:r>
      <w:r w:rsidRPr="00E93487">
        <w:rPr>
          <w:b/>
          <w:bCs/>
          <w:iCs/>
          <w:sz w:val="26"/>
          <w:szCs w:val="26"/>
          <w:lang w:eastAsia="ar-SA"/>
        </w:rPr>
        <w:t xml:space="preserve"> МКБ-10 «</w:t>
      </w:r>
      <w:hyperlink r:id="rId4" w:tooltip="Болезни глаза и его придаточного аппарата" w:history="1">
        <w:r w:rsidRPr="00E93487">
          <w:rPr>
            <w:rStyle w:val="Hyperlink"/>
            <w:b/>
            <w:bCs/>
            <w:color w:val="auto"/>
            <w:sz w:val="26"/>
            <w:szCs w:val="26"/>
            <w:u w:val="none"/>
          </w:rPr>
          <w:t>Болезни глаза и его придаточного аппарата</w:t>
        </w:r>
      </w:hyperlink>
      <w:r w:rsidRPr="00E93487">
        <w:rPr>
          <w:b/>
          <w:bCs/>
          <w:iCs/>
          <w:sz w:val="26"/>
          <w:szCs w:val="26"/>
          <w:lang w:eastAsia="ar-SA"/>
        </w:rPr>
        <w:t>»</w:t>
      </w:r>
      <w:r w:rsidRPr="00E93487">
        <w:rPr>
          <w:b/>
          <w:sz w:val="26"/>
          <w:szCs w:val="26"/>
        </w:rPr>
        <w:t>.</w:t>
      </w:r>
    </w:p>
    <w:p w:rsidR="00631E88" w:rsidRDefault="00631E88" w:rsidP="007C2BF9">
      <w:pPr>
        <w:jc w:val="both"/>
      </w:pPr>
    </w:p>
    <w:p w:rsidR="00631E88" w:rsidRPr="00A73C6E" w:rsidRDefault="00631E88" w:rsidP="00E93487">
      <w:pPr>
        <w:pStyle w:val="NormalWeb"/>
        <w:jc w:val="both"/>
        <w:rPr>
          <w:bCs/>
        </w:rPr>
      </w:pPr>
      <w:r>
        <w:rPr>
          <w:b/>
          <w:bCs/>
        </w:rPr>
        <w:t>Объем оказываемых услуг –</w:t>
      </w:r>
      <w:r w:rsidRPr="00A73C6E">
        <w:rPr>
          <w:b/>
          <w:bCs/>
        </w:rPr>
        <w:t xml:space="preserve"> </w:t>
      </w:r>
      <w:r>
        <w:rPr>
          <w:bCs/>
        </w:rPr>
        <w:t>1 260</w:t>
      </w:r>
      <w:r w:rsidRPr="0098019D">
        <w:rPr>
          <w:bCs/>
        </w:rPr>
        <w:t xml:space="preserve"> </w:t>
      </w:r>
      <w:r w:rsidRPr="00A73C6E">
        <w:rPr>
          <w:bCs/>
        </w:rPr>
        <w:t>(</w:t>
      </w:r>
      <w:r>
        <w:rPr>
          <w:bCs/>
        </w:rPr>
        <w:t>одна тысяча двести</w:t>
      </w:r>
      <w:r w:rsidRPr="00A73C6E">
        <w:rPr>
          <w:bCs/>
        </w:rPr>
        <w:t xml:space="preserve"> </w:t>
      </w:r>
      <w:r>
        <w:rPr>
          <w:bCs/>
        </w:rPr>
        <w:t>шестьдесят</w:t>
      </w:r>
      <w:r w:rsidRPr="00A73C6E">
        <w:rPr>
          <w:bCs/>
        </w:rPr>
        <w:t>) койко-дней</w:t>
      </w:r>
      <w:r>
        <w:rPr>
          <w:bCs/>
        </w:rPr>
        <w:t>.</w:t>
      </w:r>
      <w:r w:rsidRPr="00A73C6E">
        <w:rPr>
          <w:bCs/>
        </w:rPr>
        <w:t xml:space="preserve"> </w:t>
      </w:r>
    </w:p>
    <w:p w:rsidR="00631E88" w:rsidRPr="00A73C6E" w:rsidRDefault="00631E88" w:rsidP="00E93487">
      <w:pPr>
        <w:pStyle w:val="NormalWeb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7</w:t>
      </w:r>
      <w:r w:rsidRPr="00A73C6E">
        <w:t>0 штук, цена 1 путевки - 22 458,60 руб.</w:t>
      </w:r>
    </w:p>
    <w:p w:rsidR="00631E88" w:rsidRPr="00A73C6E" w:rsidRDefault="00631E88" w:rsidP="00E93487">
      <w:pPr>
        <w:tabs>
          <w:tab w:val="num" w:pos="-110"/>
        </w:tabs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631E88" w:rsidRPr="00A73C6E" w:rsidRDefault="00631E88" w:rsidP="00E93487">
      <w:pPr>
        <w:tabs>
          <w:tab w:val="left" w:pos="0"/>
          <w:tab w:val="left" w:pos="142"/>
        </w:tabs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 xml:space="preserve">лючения контракта </w:t>
      </w:r>
      <w:r w:rsidRPr="003B19B4">
        <w:t>по 25.12.2019 г.</w:t>
      </w:r>
    </w:p>
    <w:p w:rsidR="00631E88" w:rsidRDefault="00631E88" w:rsidP="00E93487">
      <w:pPr>
        <w:spacing w:line="240" w:lineRule="atLeast"/>
        <w:jc w:val="both"/>
        <w:rPr>
          <w:bCs/>
          <w:iCs/>
        </w:rPr>
      </w:pPr>
      <w:r w:rsidRPr="0098019D">
        <w:rPr>
          <w:b/>
          <w:bCs/>
        </w:rPr>
        <w:t>Место оказания услуг:</w:t>
      </w:r>
      <w:r w:rsidRPr="0098019D">
        <w:rPr>
          <w:bCs/>
        </w:rPr>
        <w:t xml:space="preserve"> </w:t>
      </w:r>
      <w:r>
        <w:rPr>
          <w:bCs/>
        </w:rPr>
        <w:t xml:space="preserve">РФ, </w:t>
      </w:r>
      <w:r>
        <w:t>Ставропольский край, г. Пятигорск</w:t>
      </w:r>
      <w:r w:rsidRPr="00385D90">
        <w:t>.</w:t>
      </w:r>
      <w:r>
        <w:t xml:space="preserve"> </w:t>
      </w:r>
      <w:r w:rsidRPr="0098019D">
        <w:rPr>
          <w:bCs/>
          <w:iCs/>
        </w:rPr>
        <w:t>Оказание услуг осуществляется по местонахождению Исполнителя.</w:t>
      </w:r>
    </w:p>
    <w:p w:rsidR="00631E88" w:rsidRDefault="00631E88" w:rsidP="004C0E20">
      <w:pPr>
        <w:spacing w:line="240" w:lineRule="atLeast"/>
        <w:jc w:val="both"/>
        <w:rPr>
          <w:b/>
          <w:bCs/>
        </w:rPr>
      </w:pPr>
    </w:p>
    <w:p w:rsidR="00631E88" w:rsidRPr="0098019D" w:rsidRDefault="00631E88" w:rsidP="004C0E20">
      <w:pPr>
        <w:spacing w:line="240" w:lineRule="atLeast"/>
        <w:jc w:val="both"/>
        <w:rPr>
          <w:b/>
          <w:bCs/>
        </w:rPr>
      </w:pPr>
    </w:p>
    <w:p w:rsidR="00631E88" w:rsidRPr="00E13160" w:rsidRDefault="00631E88" w:rsidP="00E93487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631E88" w:rsidRDefault="00631E88" w:rsidP="00E93487">
      <w:pPr>
        <w:widowControl w:val="0"/>
        <w:jc w:val="both"/>
      </w:pPr>
    </w:p>
    <w:p w:rsidR="00631E88" w:rsidRPr="003839EA" w:rsidRDefault="00631E88" w:rsidP="00E93487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631E88" w:rsidRPr="003839EA" w:rsidRDefault="00631E88" w:rsidP="00E93487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631E88" w:rsidRPr="00E13160" w:rsidRDefault="00631E88" w:rsidP="00E93487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631E88" w:rsidRPr="00E13160" w:rsidRDefault="00631E88" w:rsidP="00E93487">
      <w:pPr>
        <w:ind w:firstLine="708"/>
        <w:jc w:val="both"/>
        <w:rPr>
          <w:kern w:val="2"/>
        </w:rPr>
      </w:pPr>
      <w:r w:rsidRPr="00E13160">
        <w:rPr>
          <w:kern w:val="2"/>
        </w:rPr>
        <w:t xml:space="preserve">- </w:t>
      </w:r>
      <w:r w:rsidRPr="00E13160">
        <w:rPr>
          <w:kern w:val="2"/>
          <w:shd w:val="clear" w:color="auto" w:fill="FFFFFF"/>
          <w:lang w:eastAsia="ar-SA"/>
        </w:rPr>
        <w:t>Приказ Минздравсоцразвития РФ</w:t>
      </w:r>
      <w:r>
        <w:rPr>
          <w:kern w:val="2"/>
          <w:shd w:val="clear" w:color="auto" w:fill="FFFFFF"/>
          <w:lang w:eastAsia="ar-SA"/>
        </w:rPr>
        <w:t xml:space="preserve"> </w:t>
      </w:r>
      <w:r>
        <w:rPr>
          <w:kern w:val="2"/>
        </w:rPr>
        <w:t>№ 215 от 22.11.2004</w:t>
      </w:r>
      <w:r w:rsidRPr="00E13160">
        <w:rPr>
          <w:kern w:val="2"/>
        </w:rPr>
        <w:t xml:space="preserve">г. </w:t>
      </w:r>
      <w:r w:rsidRPr="000D0854">
        <w:rPr>
          <w:kern w:val="2"/>
        </w:rPr>
        <w:t>«</w:t>
      </w:r>
      <w:r w:rsidRPr="00F6376E">
        <w:t>Об утверждении стандарта</w:t>
      </w:r>
      <w:r>
        <w:t xml:space="preserve"> </w:t>
      </w:r>
      <w:hyperlink r:id="rId5" w:tgtFrame="_blank" w:history="1">
        <w:r w:rsidRPr="000D0854">
          <w:rPr>
            <w:rStyle w:val="Hyperlink"/>
            <w:color w:val="auto"/>
            <w:u w:val="none"/>
            <w:shd w:val="clear" w:color="auto" w:fill="FFFFFF"/>
          </w:rPr>
          <w:t>санаторно-курортной помощи больным с болезнями глаза и его придаточного аппарата</w:t>
        </w:r>
      </w:hyperlink>
      <w:r w:rsidRPr="000D0854">
        <w:t>»</w:t>
      </w:r>
      <w:r>
        <w:t>.</w:t>
      </w:r>
      <w:r>
        <w:rPr>
          <w:rFonts w:ascii="Georgia" w:hAnsi="Georgia"/>
          <w:color w:val="000000"/>
          <w:shd w:val="clear" w:color="auto" w:fill="FFFFFF"/>
        </w:rPr>
        <w:t> </w:t>
      </w:r>
    </w:p>
    <w:p w:rsidR="00631E88" w:rsidRPr="00CA5575" w:rsidRDefault="00631E88" w:rsidP="00E9348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631E88" w:rsidRPr="003839EA" w:rsidRDefault="00631E88" w:rsidP="00E93487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631E88" w:rsidRPr="00E21183" w:rsidRDefault="00631E88" w:rsidP="00E93487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631E88" w:rsidRPr="00E13160" w:rsidRDefault="00631E88" w:rsidP="00E93487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631E88" w:rsidRPr="00E21183" w:rsidRDefault="00631E88" w:rsidP="00E93487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631E88" w:rsidRPr="002D7E91" w:rsidRDefault="00631E88" w:rsidP="00E93487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631E88" w:rsidRPr="002D7E91" w:rsidRDefault="00631E88" w:rsidP="00E93487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631E88" w:rsidRPr="002D7E91" w:rsidRDefault="00631E88" w:rsidP="00E93487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631E88" w:rsidRPr="0098019D" w:rsidRDefault="00631E88" w:rsidP="00E93487">
      <w:pPr>
        <w:pStyle w:val="BodyText"/>
        <w:widowControl w:val="0"/>
        <w:spacing w:after="0"/>
      </w:pPr>
    </w:p>
    <w:sectPr w:rsidR="00631E88" w:rsidRPr="0098019D" w:rsidSect="002653E4">
      <w:pgSz w:w="11906" w:h="16838"/>
      <w:pgMar w:top="899" w:right="850" w:bottom="1134" w:left="89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36FA"/>
    <w:rsid w:val="00005D1B"/>
    <w:rsid w:val="00023BA1"/>
    <w:rsid w:val="000377CC"/>
    <w:rsid w:val="000400E6"/>
    <w:rsid w:val="00042DC4"/>
    <w:rsid w:val="00053EDD"/>
    <w:rsid w:val="00086AD3"/>
    <w:rsid w:val="0009708A"/>
    <w:rsid w:val="000A5D24"/>
    <w:rsid w:val="000A6151"/>
    <w:rsid w:val="000B58A7"/>
    <w:rsid w:val="000C35E4"/>
    <w:rsid w:val="000C5AE9"/>
    <w:rsid w:val="000D0854"/>
    <w:rsid w:val="001002DB"/>
    <w:rsid w:val="00125E6A"/>
    <w:rsid w:val="00134F45"/>
    <w:rsid w:val="00140737"/>
    <w:rsid w:val="001478CA"/>
    <w:rsid w:val="00175C14"/>
    <w:rsid w:val="001A4950"/>
    <w:rsid w:val="001A693A"/>
    <w:rsid w:val="001B693B"/>
    <w:rsid w:val="001C5B1A"/>
    <w:rsid w:val="001D3FAA"/>
    <w:rsid w:val="001D5CF0"/>
    <w:rsid w:val="0021336E"/>
    <w:rsid w:val="00213B37"/>
    <w:rsid w:val="00231B9E"/>
    <w:rsid w:val="002529C4"/>
    <w:rsid w:val="002653E4"/>
    <w:rsid w:val="002656CD"/>
    <w:rsid w:val="00277EF3"/>
    <w:rsid w:val="00286665"/>
    <w:rsid w:val="00296380"/>
    <w:rsid w:val="002B43CE"/>
    <w:rsid w:val="002B457B"/>
    <w:rsid w:val="002B51F6"/>
    <w:rsid w:val="002D7E91"/>
    <w:rsid w:val="002E59AF"/>
    <w:rsid w:val="002F7131"/>
    <w:rsid w:val="0032028F"/>
    <w:rsid w:val="00337147"/>
    <w:rsid w:val="00341857"/>
    <w:rsid w:val="00360E60"/>
    <w:rsid w:val="003839EA"/>
    <w:rsid w:val="003855F2"/>
    <w:rsid w:val="00385D90"/>
    <w:rsid w:val="003B19B4"/>
    <w:rsid w:val="003E147E"/>
    <w:rsid w:val="003E7355"/>
    <w:rsid w:val="00406440"/>
    <w:rsid w:val="00407671"/>
    <w:rsid w:val="004104B2"/>
    <w:rsid w:val="0041054D"/>
    <w:rsid w:val="00424474"/>
    <w:rsid w:val="004325EE"/>
    <w:rsid w:val="004B6048"/>
    <w:rsid w:val="004C0E20"/>
    <w:rsid w:val="004C7405"/>
    <w:rsid w:val="004E2243"/>
    <w:rsid w:val="004E4ADD"/>
    <w:rsid w:val="004E6A57"/>
    <w:rsid w:val="004F21DB"/>
    <w:rsid w:val="005101E0"/>
    <w:rsid w:val="00515B2F"/>
    <w:rsid w:val="0055209F"/>
    <w:rsid w:val="00567DE5"/>
    <w:rsid w:val="0057617E"/>
    <w:rsid w:val="005A0C9F"/>
    <w:rsid w:val="005A3D66"/>
    <w:rsid w:val="005C1076"/>
    <w:rsid w:val="005D1E17"/>
    <w:rsid w:val="005D30EF"/>
    <w:rsid w:val="005D4B9D"/>
    <w:rsid w:val="005E3754"/>
    <w:rsid w:val="005F2962"/>
    <w:rsid w:val="00604E31"/>
    <w:rsid w:val="006067EC"/>
    <w:rsid w:val="006113CA"/>
    <w:rsid w:val="00631E88"/>
    <w:rsid w:val="006458B5"/>
    <w:rsid w:val="0066381A"/>
    <w:rsid w:val="0068618F"/>
    <w:rsid w:val="006A16A7"/>
    <w:rsid w:val="006B216F"/>
    <w:rsid w:val="006B527C"/>
    <w:rsid w:val="006D42B3"/>
    <w:rsid w:val="006F66E9"/>
    <w:rsid w:val="00702E29"/>
    <w:rsid w:val="007076AB"/>
    <w:rsid w:val="0071362D"/>
    <w:rsid w:val="00734876"/>
    <w:rsid w:val="00734D41"/>
    <w:rsid w:val="007472AB"/>
    <w:rsid w:val="00751567"/>
    <w:rsid w:val="007A0FCB"/>
    <w:rsid w:val="007A43F0"/>
    <w:rsid w:val="007B1356"/>
    <w:rsid w:val="007B79C7"/>
    <w:rsid w:val="007C082B"/>
    <w:rsid w:val="007C2BF9"/>
    <w:rsid w:val="007F088C"/>
    <w:rsid w:val="00801543"/>
    <w:rsid w:val="008026DE"/>
    <w:rsid w:val="008130BF"/>
    <w:rsid w:val="008138BE"/>
    <w:rsid w:val="00834BCD"/>
    <w:rsid w:val="00844319"/>
    <w:rsid w:val="008477AE"/>
    <w:rsid w:val="00850463"/>
    <w:rsid w:val="008620E1"/>
    <w:rsid w:val="008648E0"/>
    <w:rsid w:val="0088181E"/>
    <w:rsid w:val="008900B1"/>
    <w:rsid w:val="0089295D"/>
    <w:rsid w:val="0089734E"/>
    <w:rsid w:val="008A5420"/>
    <w:rsid w:val="008C7D3E"/>
    <w:rsid w:val="008D1890"/>
    <w:rsid w:val="008D248C"/>
    <w:rsid w:val="008D6D10"/>
    <w:rsid w:val="008E574F"/>
    <w:rsid w:val="008E76FD"/>
    <w:rsid w:val="008F7EEE"/>
    <w:rsid w:val="009315C2"/>
    <w:rsid w:val="009417EA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9C4271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3C6E"/>
    <w:rsid w:val="00A86FB1"/>
    <w:rsid w:val="00AB4556"/>
    <w:rsid w:val="00AD055A"/>
    <w:rsid w:val="00AD52EA"/>
    <w:rsid w:val="00AD7CA3"/>
    <w:rsid w:val="00AF3CB3"/>
    <w:rsid w:val="00B207D5"/>
    <w:rsid w:val="00B27A4C"/>
    <w:rsid w:val="00B44E68"/>
    <w:rsid w:val="00B508B2"/>
    <w:rsid w:val="00B93830"/>
    <w:rsid w:val="00BA1B2A"/>
    <w:rsid w:val="00BA2C96"/>
    <w:rsid w:val="00BB0D14"/>
    <w:rsid w:val="00BC0921"/>
    <w:rsid w:val="00BC6347"/>
    <w:rsid w:val="00BF38C3"/>
    <w:rsid w:val="00C1375B"/>
    <w:rsid w:val="00C24389"/>
    <w:rsid w:val="00C32842"/>
    <w:rsid w:val="00C52CEB"/>
    <w:rsid w:val="00C556B6"/>
    <w:rsid w:val="00C57420"/>
    <w:rsid w:val="00C73972"/>
    <w:rsid w:val="00C75140"/>
    <w:rsid w:val="00C7690F"/>
    <w:rsid w:val="00C854A9"/>
    <w:rsid w:val="00CA4A1A"/>
    <w:rsid w:val="00CA5575"/>
    <w:rsid w:val="00CC55BE"/>
    <w:rsid w:val="00CD3A61"/>
    <w:rsid w:val="00D069EE"/>
    <w:rsid w:val="00D16FF5"/>
    <w:rsid w:val="00D175A1"/>
    <w:rsid w:val="00D257A8"/>
    <w:rsid w:val="00D4013A"/>
    <w:rsid w:val="00D4480A"/>
    <w:rsid w:val="00D44DF9"/>
    <w:rsid w:val="00D54FBE"/>
    <w:rsid w:val="00D63D09"/>
    <w:rsid w:val="00D642B8"/>
    <w:rsid w:val="00D72300"/>
    <w:rsid w:val="00DA0435"/>
    <w:rsid w:val="00DD0C83"/>
    <w:rsid w:val="00DD3BAC"/>
    <w:rsid w:val="00DE43F8"/>
    <w:rsid w:val="00DE7D68"/>
    <w:rsid w:val="00E01869"/>
    <w:rsid w:val="00E04680"/>
    <w:rsid w:val="00E12694"/>
    <w:rsid w:val="00E13160"/>
    <w:rsid w:val="00E21183"/>
    <w:rsid w:val="00E244AB"/>
    <w:rsid w:val="00E276D5"/>
    <w:rsid w:val="00E51FEF"/>
    <w:rsid w:val="00E870D0"/>
    <w:rsid w:val="00E93487"/>
    <w:rsid w:val="00EC1A6C"/>
    <w:rsid w:val="00ED1E25"/>
    <w:rsid w:val="00ED76F4"/>
    <w:rsid w:val="00EE2520"/>
    <w:rsid w:val="00EE5C19"/>
    <w:rsid w:val="00F0219B"/>
    <w:rsid w:val="00F0225C"/>
    <w:rsid w:val="00F1522F"/>
    <w:rsid w:val="00F15A57"/>
    <w:rsid w:val="00F16790"/>
    <w:rsid w:val="00F1680A"/>
    <w:rsid w:val="00F35C9C"/>
    <w:rsid w:val="00F44DAD"/>
    <w:rsid w:val="00F6376E"/>
    <w:rsid w:val="00F821F7"/>
    <w:rsid w:val="00F90DD6"/>
    <w:rsid w:val="00FA132F"/>
    <w:rsid w:val="00FA40F2"/>
    <w:rsid w:val="00FA7A71"/>
    <w:rsid w:val="00FB7F13"/>
    <w:rsid w:val="00FC6C7E"/>
    <w:rsid w:val="00FC7A81"/>
    <w:rsid w:val="00FD164F"/>
    <w:rsid w:val="00FD3B60"/>
    <w:rsid w:val="00FE3CF9"/>
    <w:rsid w:val="00FE55F5"/>
    <w:rsid w:val="00FE5C0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  <w:style w:type="character" w:styleId="Hyperlink">
    <w:name w:val="Hyperlink"/>
    <w:basedOn w:val="DefaultParagraphFont"/>
    <w:uiPriority w:val="99"/>
    <w:rsid w:val="00E93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-manshina.blogspot.com/2004/11/215.html" TargetMode="External"/><Relationship Id="rId4" Type="http://schemas.openxmlformats.org/officeDocument/2006/relationships/hyperlink" Target="https://mkb-10.com/index.php?pid=6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974</Words>
  <Characters>5558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123</cp:lastModifiedBy>
  <cp:revision>18</cp:revision>
  <cp:lastPrinted>2019-05-23T09:22:00Z</cp:lastPrinted>
  <dcterms:created xsi:type="dcterms:W3CDTF">2019-02-15T12:41:00Z</dcterms:created>
  <dcterms:modified xsi:type="dcterms:W3CDTF">2019-05-23T09:23:00Z</dcterms:modified>
</cp:coreProperties>
</file>