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84" w:rsidRPr="00B16CA9" w:rsidRDefault="00682784" w:rsidP="00463FCD">
      <w:pPr>
        <w:widowControl w:val="0"/>
        <w:ind w:firstLine="840"/>
        <w:jc w:val="center"/>
        <w:rPr>
          <w:b/>
        </w:rPr>
      </w:pPr>
      <w:r w:rsidRPr="00B16CA9">
        <w:rPr>
          <w:b/>
        </w:rPr>
        <w:t>Техническое задание</w:t>
      </w:r>
    </w:p>
    <w:p w:rsidR="00682784" w:rsidRPr="00B16CA9" w:rsidRDefault="00682784" w:rsidP="00463FCD">
      <w:pPr>
        <w:widowControl w:val="0"/>
        <w:ind w:firstLine="840"/>
        <w:jc w:val="center"/>
        <w:rPr>
          <w:b/>
        </w:rPr>
      </w:pPr>
      <w:r>
        <w:rPr>
          <w:b/>
        </w:rPr>
        <w:t>П</w:t>
      </w:r>
      <w:r w:rsidRPr="00B16CA9">
        <w:rPr>
          <w:b/>
        </w:rPr>
        <w:t>оставк</w:t>
      </w:r>
      <w:r>
        <w:rPr>
          <w:b/>
        </w:rPr>
        <w:t>а</w:t>
      </w:r>
      <w:r w:rsidRPr="00B16CA9">
        <w:rPr>
          <w:b/>
        </w:rPr>
        <w:t xml:space="preserve"> автомобиля легкового для нужд Государственного учреждения –</w:t>
      </w:r>
      <w:r>
        <w:rPr>
          <w:b/>
        </w:rPr>
        <w:t xml:space="preserve"> </w:t>
      </w:r>
      <w:r w:rsidRPr="00B16CA9">
        <w:rPr>
          <w:b/>
        </w:rPr>
        <w:t>Забайкальско</w:t>
      </w:r>
      <w:r>
        <w:rPr>
          <w:b/>
        </w:rPr>
        <w:t>го</w:t>
      </w:r>
      <w:r w:rsidRPr="00B16CA9">
        <w:rPr>
          <w:b/>
        </w:rPr>
        <w:t xml:space="preserve"> регионально</w:t>
      </w:r>
      <w:r>
        <w:rPr>
          <w:b/>
        </w:rPr>
        <w:t>го</w:t>
      </w:r>
      <w:r w:rsidRPr="00B16CA9">
        <w:rPr>
          <w:b/>
        </w:rPr>
        <w:t xml:space="preserve"> отделени</w:t>
      </w:r>
      <w:r>
        <w:rPr>
          <w:b/>
        </w:rPr>
        <w:t>я</w:t>
      </w:r>
      <w:r w:rsidRPr="00B16CA9">
        <w:rPr>
          <w:b/>
        </w:rPr>
        <w:t xml:space="preserve"> Фонда социального страхования Российской Федерации в 2019 году.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34"/>
        <w:gridCol w:w="5637"/>
        <w:gridCol w:w="5811"/>
        <w:gridCol w:w="993"/>
      </w:tblGrid>
      <w:tr w:rsidR="00682784" w:rsidRPr="002E5724" w:rsidTr="00FE7A31">
        <w:trPr>
          <w:trHeight w:val="2015"/>
        </w:trPr>
        <w:tc>
          <w:tcPr>
            <w:tcW w:w="534" w:type="dxa"/>
            <w:vAlign w:val="center"/>
          </w:tcPr>
          <w:p w:rsidR="00682784" w:rsidRPr="002F6772" w:rsidRDefault="00682784" w:rsidP="002F6772">
            <w:pPr>
              <w:jc w:val="center"/>
              <w:rPr>
                <w:b/>
              </w:rPr>
            </w:pPr>
            <w:r w:rsidRPr="002F677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34" w:type="dxa"/>
            <w:vAlign w:val="center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637" w:type="dxa"/>
            <w:vAlign w:val="center"/>
          </w:tcPr>
          <w:p w:rsidR="00682784" w:rsidRPr="002F6772" w:rsidRDefault="00682784" w:rsidP="002F6772">
            <w:pPr>
              <w:jc w:val="center"/>
            </w:pPr>
            <w:r>
              <w:rPr>
                <w:sz w:val="22"/>
                <w:szCs w:val="22"/>
              </w:rPr>
              <w:t>Требования к функциональным, техническим  х</w:t>
            </w:r>
            <w:r w:rsidRPr="002F6772">
              <w:rPr>
                <w:sz w:val="22"/>
                <w:szCs w:val="22"/>
              </w:rPr>
              <w:t>арактеристик</w:t>
            </w:r>
            <w:r>
              <w:rPr>
                <w:sz w:val="22"/>
                <w:szCs w:val="22"/>
              </w:rPr>
              <w:t xml:space="preserve">ам (потребительским свойствам) товара. </w:t>
            </w:r>
            <w:r w:rsidRPr="002F67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Обоснование необходимости использования дополнительных характеристик</w:t>
            </w:r>
          </w:p>
        </w:tc>
        <w:tc>
          <w:tcPr>
            <w:tcW w:w="993" w:type="dxa"/>
            <w:vAlign w:val="center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Количество с указанием единиц измерения</w:t>
            </w:r>
          </w:p>
        </w:tc>
      </w:tr>
      <w:tr w:rsidR="00682784" w:rsidRPr="002E5724" w:rsidTr="00FE7A31">
        <w:trPr>
          <w:trHeight w:val="118"/>
        </w:trPr>
        <w:tc>
          <w:tcPr>
            <w:tcW w:w="534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2</w:t>
            </w:r>
          </w:p>
        </w:tc>
        <w:tc>
          <w:tcPr>
            <w:tcW w:w="5637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6</w:t>
            </w:r>
          </w:p>
        </w:tc>
      </w:tr>
      <w:tr w:rsidR="00682784" w:rsidRPr="002E5724" w:rsidTr="00FE7A31">
        <w:trPr>
          <w:trHeight w:val="281"/>
        </w:trPr>
        <w:tc>
          <w:tcPr>
            <w:tcW w:w="534" w:type="dxa"/>
            <w:vMerge w:val="restart"/>
          </w:tcPr>
          <w:p w:rsidR="00682784" w:rsidRPr="002F6772" w:rsidRDefault="00682784" w:rsidP="00A262E2">
            <w:r w:rsidRPr="002F6772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vMerge w:val="restart"/>
          </w:tcPr>
          <w:p w:rsidR="00682784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Автомобиль легковой</w:t>
            </w:r>
          </w:p>
          <w:p w:rsidR="00682784" w:rsidRDefault="00682784" w:rsidP="002F6772">
            <w:pPr>
              <w:jc w:val="center"/>
            </w:pPr>
          </w:p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 xml:space="preserve"> Код позиции КТРУ </w:t>
            </w:r>
            <w:r w:rsidRPr="002F6772">
              <w:rPr>
                <w:rFonts w:ascii="Roboto Slab" w:hAnsi="Roboto Slab"/>
                <w:sz w:val="22"/>
                <w:szCs w:val="22"/>
              </w:rPr>
              <w:t>№ 29.10.20.000-00000013</w:t>
            </w:r>
          </w:p>
        </w:tc>
        <w:tc>
          <w:tcPr>
            <w:tcW w:w="5637" w:type="dxa"/>
          </w:tcPr>
          <w:p w:rsidR="00682784" w:rsidRPr="002F6772" w:rsidRDefault="00682784" w:rsidP="005C31B8">
            <w:r w:rsidRPr="002F6772">
              <w:rPr>
                <w:sz w:val="22"/>
                <w:szCs w:val="22"/>
              </w:rPr>
              <w:t>1.1. Тип двигателя - Бензин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Согласно КТРУ</w:t>
            </w:r>
          </w:p>
        </w:tc>
        <w:tc>
          <w:tcPr>
            <w:tcW w:w="993" w:type="dxa"/>
            <w:vMerge w:val="restart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1 шт.</w:t>
            </w:r>
          </w:p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D859E7">
            <w:r w:rsidRPr="002F6772">
              <w:rPr>
                <w:sz w:val="22"/>
                <w:szCs w:val="22"/>
              </w:rPr>
              <w:t>1.2. Тип привода - Монопривод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Согласно КТРУ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r w:rsidRPr="002F6772">
              <w:rPr>
                <w:sz w:val="22"/>
                <w:szCs w:val="22"/>
              </w:rPr>
              <w:t>1.3. Тип коробки передач - Механика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Согласно КТРУ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DC070C">
            <w:r w:rsidRPr="002F6772">
              <w:rPr>
                <w:sz w:val="22"/>
                <w:szCs w:val="22"/>
              </w:rPr>
              <w:t>1.4. Количество посадочных мест, штука (шт.) - 7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center"/>
            </w:pPr>
            <w:r w:rsidRPr="002F6772">
              <w:rPr>
                <w:sz w:val="22"/>
                <w:szCs w:val="22"/>
              </w:rPr>
              <w:t>Согласно КТРУ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1.5. Тип кузова автомобиля - Микроавтобус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 xml:space="preserve">Необходимость перевозки пассажиров. 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494239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1.6. Длина, мм - Не менее 4800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Необходимость перевозки пассажиров, большого количества документов, грузов.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494239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1.7. Ширина, мм - Не менее 1900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Необходимость перевозки пассажиров, большого количества документов, грузов.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C6705E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1.8. Высота, мм - Не менее 1950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Необходимость перевозки пассажиров, большого количества документов, грузов.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1.8. Колесная база, мм - Не менее 2700</w:t>
            </w:r>
          </w:p>
          <w:p w:rsidR="00682784" w:rsidRPr="002F6772" w:rsidRDefault="00682784" w:rsidP="002F6772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Необходимость перевозки пассажиров, большого количества документов, грузов.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1.9. Дорожный просвет, мм - Не менее 100</w:t>
            </w:r>
          </w:p>
          <w:p w:rsidR="00682784" w:rsidRPr="002F6772" w:rsidRDefault="00682784" w:rsidP="002F6772">
            <w:pPr>
              <w:jc w:val="center"/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осуществлять эксплуатацию автомобиля вне дорог общего пользования, вне населенных пунктов, в нестандартных дорожных ситуациях.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F36834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1.10. Количество дверей, шт. - Не менее 4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осуществлять комфортное размещение  водителя и пассажиров.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1.11. Мощность двигателя, л.с. - Не менее 100</w:t>
            </w:r>
          </w:p>
          <w:p w:rsidR="00682784" w:rsidRPr="002F6772" w:rsidRDefault="00682784" w:rsidP="002F6772">
            <w:pPr>
              <w:jc w:val="center"/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 xml:space="preserve">Минимальное значение показателя обусловлено необходимостью обеспечения движения и маневрирования загруженного автомобиля с максимальной допустимой скоростью в заданных условиях. 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r w:rsidRPr="002F6772">
              <w:rPr>
                <w:sz w:val="22"/>
                <w:szCs w:val="22"/>
              </w:rPr>
              <w:t>1.12. Количество ступеней коробки передач - Не менее 5</w:t>
            </w:r>
          </w:p>
          <w:p w:rsidR="00682784" w:rsidRPr="002F6772" w:rsidRDefault="00682784" w:rsidP="002F6772">
            <w:pPr>
              <w:jc w:val="center"/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подобрать оптимальную ступень для выбранной скорости, что обеспечивает существенную экономию расхода топлива.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pPr>
              <w:rPr>
                <w:b/>
              </w:rPr>
            </w:pPr>
            <w:r w:rsidRPr="002F6772">
              <w:rPr>
                <w:b/>
                <w:sz w:val="22"/>
                <w:szCs w:val="22"/>
              </w:rPr>
              <w:t>1.13. Комплектация: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r w:rsidRPr="002F6772">
              <w:rPr>
                <w:sz w:val="22"/>
                <w:szCs w:val="22"/>
              </w:rPr>
              <w:t xml:space="preserve">1.13.1. Должны быть шины 195/75 </w:t>
            </w:r>
            <w:r w:rsidRPr="002F6772">
              <w:rPr>
                <w:sz w:val="22"/>
                <w:szCs w:val="22"/>
                <w:lang w:val="en-US"/>
              </w:rPr>
              <w:t>R</w:t>
            </w:r>
            <w:r w:rsidRPr="002F6772">
              <w:rPr>
                <w:sz w:val="22"/>
                <w:szCs w:val="22"/>
              </w:rPr>
              <w:t>16</w:t>
            </w:r>
          </w:p>
          <w:p w:rsidR="00682784" w:rsidRPr="002F6772" w:rsidRDefault="00682784" w:rsidP="002F6772">
            <w:pPr>
              <w:jc w:val="center"/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эксплуатацию вне дорог общего пользования, вне населённых пунктов.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r w:rsidRPr="002F6772">
              <w:rPr>
                <w:sz w:val="22"/>
                <w:szCs w:val="22"/>
              </w:rPr>
              <w:t>1.13.2. Должен быть гидроусилитель руля.</w:t>
            </w:r>
          </w:p>
          <w:p w:rsidR="00682784" w:rsidRPr="002F6772" w:rsidRDefault="00682784" w:rsidP="002F6772">
            <w:pPr>
              <w:jc w:val="center"/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необходимый уровень безопасности передвижения.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5C31B8">
            <w:r w:rsidRPr="002F6772">
              <w:rPr>
                <w:sz w:val="22"/>
                <w:szCs w:val="22"/>
              </w:rPr>
              <w:t>1.13.3. Должна быть защита двигателя.</w:t>
            </w:r>
          </w:p>
          <w:p w:rsidR="00682784" w:rsidRPr="002F6772" w:rsidRDefault="00682784" w:rsidP="002F6772">
            <w:pPr>
              <w:jc w:val="center"/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защиту узлов и агрегатов двигателя от механических повреждений.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r w:rsidRPr="002F6772">
              <w:rPr>
                <w:sz w:val="22"/>
                <w:szCs w:val="22"/>
              </w:rPr>
              <w:t>1.13.4. Должны быть задние и передние подкрылки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защиту кузова от коррозии.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r w:rsidRPr="002F6772">
              <w:rPr>
                <w:sz w:val="22"/>
                <w:szCs w:val="22"/>
              </w:rPr>
              <w:t>1.13.5. Должна быть антикоррозийная обработка кузова.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увеличение срока службы коррозийнозависимых элементов кузова.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r w:rsidRPr="002F6772">
              <w:rPr>
                <w:sz w:val="22"/>
                <w:szCs w:val="22"/>
              </w:rPr>
              <w:t>1.13.6. Должна быть аудиосистема с динамиками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нормальные условия труда водителя (организация отдыха водителя во время стоянки автомобиля).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r w:rsidRPr="002F6772">
              <w:rPr>
                <w:sz w:val="22"/>
                <w:szCs w:val="22"/>
              </w:rPr>
              <w:t xml:space="preserve">1.13.7. Должна быть сигнализация 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удаленный автозапуск, охрану автомобиля.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r w:rsidRPr="002F6772">
              <w:rPr>
                <w:sz w:val="22"/>
                <w:szCs w:val="22"/>
              </w:rPr>
              <w:t>1.13.8. Должны быть электрические стеклоподъемники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удобство открывания стекол для водителя и пассажира кабины.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47733A">
            <w:r w:rsidRPr="002F6772">
              <w:rPr>
                <w:sz w:val="22"/>
                <w:szCs w:val="22"/>
              </w:rPr>
              <w:t>1.13.9. Должны быть противотуманные фары</w:t>
            </w:r>
          </w:p>
          <w:p w:rsidR="00682784" w:rsidRPr="002F6772" w:rsidRDefault="00682784" w:rsidP="002F6772">
            <w:pPr>
              <w:jc w:val="center"/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pStyle w:val="NormalWeb"/>
              <w:jc w:val="both"/>
            </w:pPr>
            <w:r w:rsidRPr="002F6772">
              <w:rPr>
                <w:sz w:val="22"/>
                <w:szCs w:val="22"/>
              </w:rPr>
              <w:t>Согласно Правилам дорожного движения п. 19.4. «Противотуманные фары могут использоваться: в условиях недостаточной видимости с ближним или дальним светом фар; в темное время суток на неосвещенных участках дорог совместно с ближним или дальним светом фар».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47733A">
            <w:r w:rsidRPr="002F6772">
              <w:rPr>
                <w:sz w:val="22"/>
                <w:szCs w:val="22"/>
              </w:rPr>
              <w:t xml:space="preserve">1.13.10. Должна быть термо-шумоизоляция салона </w:t>
            </w:r>
          </w:p>
          <w:p w:rsidR="00682784" w:rsidRPr="002F6772" w:rsidRDefault="00682784" w:rsidP="002F6772">
            <w:pPr>
              <w:jc w:val="center"/>
            </w:pP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хорошую звуковую изоляцию и сохраняет тепло в салоне автомобиля.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r w:rsidRPr="002F6772">
              <w:rPr>
                <w:sz w:val="22"/>
                <w:szCs w:val="22"/>
              </w:rPr>
              <w:t xml:space="preserve">1.13.11. Должен быть комплект зимних шин 195/75 </w:t>
            </w:r>
            <w:r w:rsidRPr="002F6772">
              <w:rPr>
                <w:sz w:val="22"/>
                <w:szCs w:val="22"/>
                <w:lang w:val="en-US"/>
              </w:rPr>
              <w:t>R</w:t>
            </w:r>
            <w:r w:rsidRPr="002F6772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эксплуатацию автомобиля в холодное время года.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CA1070">
            <w:r w:rsidRPr="002F6772">
              <w:rPr>
                <w:sz w:val="22"/>
                <w:szCs w:val="22"/>
              </w:rPr>
              <w:t>1.13.12 Должен быть дополнительный отопитель салона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комфортную температуру для пассажиров салона  автомобиля.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r w:rsidRPr="002F6772">
              <w:rPr>
                <w:sz w:val="22"/>
                <w:szCs w:val="22"/>
              </w:rPr>
              <w:t xml:space="preserve">1.13.13. Должны быть коврики салона для водителя и переднего пассажира 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защиту пола салона от воды и грязи.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1.13.14. Должно быть полноразмерное запасное колесо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оперативную замену колеса вышедшего из  строя.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1.13.15. Должен быть материал напольного покрытия пассажирского салона линолеум или автолин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Позволяет обеспечивать защиту пола салона от воды и грязи.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  <w:tr w:rsidR="00682784" w:rsidRPr="002E5724" w:rsidTr="00FE7A31">
        <w:trPr>
          <w:trHeight w:val="147"/>
        </w:trPr>
        <w:tc>
          <w:tcPr>
            <w:tcW w:w="534" w:type="dxa"/>
            <w:vMerge/>
          </w:tcPr>
          <w:p w:rsidR="00682784" w:rsidRPr="002F6772" w:rsidRDefault="00682784" w:rsidP="00A262E2"/>
        </w:tc>
        <w:tc>
          <w:tcPr>
            <w:tcW w:w="1734" w:type="dxa"/>
            <w:vMerge/>
          </w:tcPr>
          <w:p w:rsidR="00682784" w:rsidRPr="002F6772" w:rsidRDefault="00682784" w:rsidP="00A262E2"/>
        </w:tc>
        <w:tc>
          <w:tcPr>
            <w:tcW w:w="5637" w:type="dxa"/>
          </w:tcPr>
          <w:p w:rsidR="00682784" w:rsidRPr="002F6772" w:rsidRDefault="00682784" w:rsidP="00675B49">
            <w:pPr>
              <w:pStyle w:val="a"/>
              <w:rPr>
                <w:sz w:val="22"/>
                <w:szCs w:val="22"/>
              </w:rPr>
            </w:pPr>
            <w:r w:rsidRPr="002F6772">
              <w:rPr>
                <w:sz w:val="22"/>
                <w:szCs w:val="22"/>
              </w:rPr>
              <w:t>1.13.16. Набор автомобилиста, состав: автомобильная медицинская аптечка, огнетушитель, буксировочный трос, знак аварийной остановки, домкрат, баллонный ключ.</w:t>
            </w:r>
          </w:p>
        </w:tc>
        <w:tc>
          <w:tcPr>
            <w:tcW w:w="5811" w:type="dxa"/>
          </w:tcPr>
          <w:p w:rsidR="00682784" w:rsidRPr="002F6772" w:rsidRDefault="00682784" w:rsidP="002F6772">
            <w:pPr>
              <w:jc w:val="both"/>
            </w:pPr>
            <w:r w:rsidRPr="002F6772">
              <w:rPr>
                <w:sz w:val="22"/>
                <w:szCs w:val="22"/>
              </w:rPr>
              <w:t>Требования Постановления Правительства №1008 от 5.12.2011 «О проведении технического осмотра транспортных средств».</w:t>
            </w:r>
          </w:p>
        </w:tc>
        <w:tc>
          <w:tcPr>
            <w:tcW w:w="993" w:type="dxa"/>
            <w:vMerge/>
          </w:tcPr>
          <w:p w:rsidR="00682784" w:rsidRPr="002F6772" w:rsidRDefault="00682784" w:rsidP="00A262E2"/>
        </w:tc>
      </w:tr>
    </w:tbl>
    <w:p w:rsidR="00682784" w:rsidRDefault="00682784" w:rsidP="003866B0">
      <w:pPr>
        <w:jc w:val="both"/>
      </w:pPr>
      <w:r>
        <w:t>Автомобиль приобретается Заказчиком для осуществления регулярных перевозок Заказчиком пассажиров (работников Заказчика) и грузов (большого количества документов) по всей территории Забайкальского края, что обуславливает установление Заказчиком всех вышеперечисленных дополнительных требований к автомобилю.</w:t>
      </w:r>
    </w:p>
    <w:p w:rsidR="00682784" w:rsidRDefault="00682784" w:rsidP="003866B0">
      <w:pPr>
        <w:jc w:val="both"/>
        <w:rPr>
          <w:b/>
        </w:rPr>
      </w:pPr>
    </w:p>
    <w:p w:rsidR="00682784" w:rsidRDefault="00682784" w:rsidP="0011093F">
      <w:pPr>
        <w:widowControl w:val="0"/>
        <w:jc w:val="both"/>
        <w:rPr>
          <w:b/>
          <w:kern w:val="1"/>
          <w:lang w:eastAsia="ar-SA"/>
        </w:rPr>
      </w:pPr>
    </w:p>
    <w:p w:rsidR="00682784" w:rsidRDefault="00682784" w:rsidP="0011093F">
      <w:pPr>
        <w:widowControl w:val="0"/>
        <w:jc w:val="both"/>
        <w:rPr>
          <w:b/>
          <w:kern w:val="1"/>
          <w:lang w:eastAsia="ar-SA"/>
        </w:rPr>
      </w:pPr>
    </w:p>
    <w:p w:rsidR="00682784" w:rsidRPr="00B16CA9" w:rsidRDefault="00682784" w:rsidP="0011093F">
      <w:pPr>
        <w:widowControl w:val="0"/>
        <w:jc w:val="both"/>
        <w:rPr>
          <w:b/>
          <w:kern w:val="1"/>
          <w:lang w:eastAsia="ar-SA"/>
        </w:rPr>
      </w:pPr>
      <w:r w:rsidRPr="00B16CA9">
        <w:rPr>
          <w:b/>
          <w:kern w:val="1"/>
          <w:lang w:eastAsia="ar-SA"/>
        </w:rPr>
        <w:t>Требования к условиям поставки:</w:t>
      </w:r>
    </w:p>
    <w:p w:rsidR="00682784" w:rsidRPr="00B16CA9" w:rsidRDefault="00682784" w:rsidP="0011093F">
      <w:pPr>
        <w:widowControl w:val="0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Pr="00B16CA9">
        <w:rPr>
          <w:kern w:val="1"/>
          <w:lang w:eastAsia="ar-SA"/>
        </w:rPr>
        <w:t>Автомобиль должен быть легковым.</w:t>
      </w:r>
    </w:p>
    <w:p w:rsidR="00682784" w:rsidRPr="00B16CA9" w:rsidRDefault="00682784" w:rsidP="0011093F">
      <w:pPr>
        <w:widowControl w:val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Pr="00B16CA9">
        <w:rPr>
          <w:kern w:val="1"/>
          <w:lang w:eastAsia="ar-SA"/>
        </w:rPr>
        <w:t xml:space="preserve">Автомобиль должен быть новым, ранее не бывшим в эксплуатации, и не иметь дефектов, связанных с оформлением, материалами и качеством изготовления. </w:t>
      </w:r>
    </w:p>
    <w:p w:rsidR="00682784" w:rsidRPr="00B16CA9" w:rsidRDefault="00682784" w:rsidP="0011093F">
      <w:pPr>
        <w:widowControl w:val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Pr="00B16CA9">
        <w:rPr>
          <w:kern w:val="1"/>
          <w:lang w:eastAsia="ar-SA"/>
        </w:rPr>
        <w:t>Автомобиль должен быть</w:t>
      </w:r>
      <w:r>
        <w:rPr>
          <w:kern w:val="1"/>
          <w:lang w:eastAsia="ar-SA"/>
        </w:rPr>
        <w:t xml:space="preserve"> не ранее</w:t>
      </w:r>
      <w:r w:rsidRPr="00B16CA9">
        <w:rPr>
          <w:kern w:val="1"/>
          <w:lang w:eastAsia="ar-SA"/>
        </w:rPr>
        <w:t xml:space="preserve"> 201</w:t>
      </w:r>
      <w:r>
        <w:rPr>
          <w:kern w:val="1"/>
          <w:lang w:eastAsia="ar-SA"/>
        </w:rPr>
        <w:t>8</w:t>
      </w:r>
      <w:r w:rsidRPr="00B16CA9">
        <w:rPr>
          <w:kern w:val="1"/>
          <w:lang w:eastAsia="ar-SA"/>
        </w:rPr>
        <w:t xml:space="preserve"> года сборки. </w:t>
      </w:r>
    </w:p>
    <w:p w:rsidR="00682784" w:rsidRPr="00B16CA9" w:rsidRDefault="00682784" w:rsidP="0011093F">
      <w:pPr>
        <w:widowControl w:val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Pr="00B16CA9">
        <w:rPr>
          <w:kern w:val="1"/>
          <w:lang w:eastAsia="ar-SA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– ТР ТС 018/2011).</w:t>
      </w:r>
    </w:p>
    <w:p w:rsidR="00682784" w:rsidRDefault="00682784" w:rsidP="0011093F">
      <w:pPr>
        <w:widowControl w:val="0"/>
        <w:jc w:val="both"/>
        <w:rPr>
          <w:kern w:val="1"/>
          <w:lang w:eastAsia="ar-SA"/>
        </w:rPr>
      </w:pPr>
      <w:r>
        <w:rPr>
          <w:kern w:val="1"/>
          <w:lang w:eastAsia="ar-SA"/>
        </w:rPr>
        <w:t>-</w:t>
      </w:r>
      <w:r w:rsidRPr="00B16CA9">
        <w:rPr>
          <w:kern w:val="1"/>
          <w:lang w:eastAsia="ar-SA"/>
        </w:rPr>
        <w:t xml:space="preserve"> Автомобиль должен быть заправлен бензином, предусмотренным в одобрении типа транспортного средства, в объеме не менее 5 литров.</w:t>
      </w:r>
    </w:p>
    <w:p w:rsidR="00682784" w:rsidRPr="00B16CA9" w:rsidRDefault="00682784" w:rsidP="0011093F">
      <w:pPr>
        <w:widowControl w:val="0"/>
        <w:jc w:val="both"/>
        <w:rPr>
          <w:kern w:val="1"/>
          <w:lang w:eastAsia="ar-SA"/>
        </w:rPr>
      </w:pPr>
      <w:r w:rsidRPr="00B16CA9">
        <w:rPr>
          <w:b/>
          <w:kern w:val="1"/>
          <w:lang w:eastAsia="ar-SA"/>
        </w:rPr>
        <w:t>Требования к документам, подтве</w:t>
      </w:r>
      <w:r>
        <w:rPr>
          <w:b/>
          <w:kern w:val="1"/>
          <w:lang w:eastAsia="ar-SA"/>
        </w:rPr>
        <w:t>рждающим соответствие автомобиля</w:t>
      </w:r>
      <w:r w:rsidRPr="00B16CA9">
        <w:rPr>
          <w:b/>
          <w:kern w:val="1"/>
          <w:lang w:eastAsia="ar-SA"/>
        </w:rPr>
        <w:t xml:space="preserve"> установленным требованиям:</w:t>
      </w:r>
    </w:p>
    <w:p w:rsidR="00682784" w:rsidRPr="00B16CA9" w:rsidRDefault="00682784" w:rsidP="0011093F">
      <w:pPr>
        <w:widowControl w:val="0"/>
        <w:jc w:val="both"/>
        <w:rPr>
          <w:kern w:val="1"/>
          <w:lang w:eastAsia="ar-SA"/>
        </w:rPr>
      </w:pPr>
      <w:r w:rsidRPr="00B16CA9">
        <w:rPr>
          <w:kern w:val="1"/>
          <w:lang w:eastAsia="ar-SA"/>
        </w:rPr>
        <w:t>- одобрение типа транспортного средства, выданное в соответствии с требованиями ТР ТС 018/2011;</w:t>
      </w:r>
    </w:p>
    <w:p w:rsidR="00682784" w:rsidRPr="00B16CA9" w:rsidRDefault="00682784" w:rsidP="0011093F">
      <w:pPr>
        <w:widowControl w:val="0"/>
        <w:jc w:val="both"/>
        <w:rPr>
          <w:b/>
          <w:kern w:val="1"/>
          <w:lang w:eastAsia="ar-SA"/>
        </w:rPr>
      </w:pPr>
      <w:r w:rsidRPr="00B16CA9">
        <w:rPr>
          <w:b/>
          <w:kern w:val="1"/>
          <w:lang w:eastAsia="ar-SA"/>
        </w:rPr>
        <w:t>Документы, передаваемые вместе с автомобилем:</w:t>
      </w:r>
    </w:p>
    <w:p w:rsidR="00682784" w:rsidRDefault="00682784" w:rsidP="0011093F">
      <w:pPr>
        <w:widowControl w:val="0"/>
        <w:shd w:val="clear" w:color="auto" w:fill="FFFFFF"/>
        <w:jc w:val="both"/>
        <w:rPr>
          <w:kern w:val="1"/>
          <w:lang w:eastAsia="ar-SA"/>
        </w:rPr>
      </w:pPr>
      <w:r w:rsidRPr="00B16CA9">
        <w:rPr>
          <w:kern w:val="1"/>
          <w:lang w:eastAsia="ar-SA"/>
        </w:rPr>
        <w:t>- одобрение типа транспортного средства, выданное в соответствии с требованиями ТР ТС 018/2011</w:t>
      </w:r>
    </w:p>
    <w:p w:rsidR="00682784" w:rsidRPr="00B16CA9" w:rsidRDefault="00682784" w:rsidP="0011093F">
      <w:pPr>
        <w:widowControl w:val="0"/>
        <w:shd w:val="clear" w:color="auto" w:fill="FFFFFF"/>
        <w:jc w:val="both"/>
        <w:rPr>
          <w:color w:val="000000"/>
          <w:kern w:val="1"/>
          <w:lang w:eastAsia="ar-SA"/>
        </w:rPr>
      </w:pPr>
      <w:r w:rsidRPr="00B16CA9">
        <w:rPr>
          <w:kern w:val="1"/>
          <w:lang w:eastAsia="ar-SA"/>
        </w:rPr>
        <w:t xml:space="preserve">- </w:t>
      </w:r>
      <w:r w:rsidRPr="00B16CA9">
        <w:rPr>
          <w:color w:val="000000"/>
          <w:kern w:val="1"/>
          <w:lang w:eastAsia="ar-SA"/>
        </w:rPr>
        <w:t>паспорт транспортного средства;</w:t>
      </w:r>
    </w:p>
    <w:p w:rsidR="00682784" w:rsidRPr="00B16CA9" w:rsidRDefault="00682784" w:rsidP="0011093F">
      <w:pPr>
        <w:widowControl w:val="0"/>
        <w:shd w:val="clear" w:color="auto" w:fill="FFFFFF"/>
        <w:jc w:val="both"/>
        <w:rPr>
          <w:color w:val="000000"/>
          <w:kern w:val="1"/>
          <w:lang w:eastAsia="ar-SA"/>
        </w:rPr>
      </w:pPr>
      <w:r w:rsidRPr="00B16CA9">
        <w:rPr>
          <w:color w:val="000000"/>
          <w:kern w:val="1"/>
          <w:lang w:eastAsia="ar-SA"/>
        </w:rPr>
        <w:t>- техническ</w:t>
      </w:r>
      <w:r>
        <w:rPr>
          <w:color w:val="000000"/>
          <w:kern w:val="1"/>
          <w:lang w:eastAsia="ar-SA"/>
        </w:rPr>
        <w:t>ая</w:t>
      </w:r>
      <w:r w:rsidRPr="00B16CA9">
        <w:rPr>
          <w:color w:val="000000"/>
          <w:kern w:val="1"/>
          <w:lang w:eastAsia="ar-SA"/>
        </w:rPr>
        <w:t xml:space="preserve"> документаци</w:t>
      </w:r>
      <w:r>
        <w:rPr>
          <w:color w:val="000000"/>
          <w:kern w:val="1"/>
          <w:lang w:eastAsia="ar-SA"/>
        </w:rPr>
        <w:t>я</w:t>
      </w:r>
      <w:r w:rsidRPr="00B16CA9">
        <w:rPr>
          <w:color w:val="000000"/>
          <w:kern w:val="1"/>
          <w:lang w:eastAsia="ar-SA"/>
        </w:rPr>
        <w:t xml:space="preserve"> изготовителя - руководство по эксплуатации;</w:t>
      </w:r>
    </w:p>
    <w:p w:rsidR="00682784" w:rsidRPr="00B16CA9" w:rsidRDefault="00682784" w:rsidP="0011093F">
      <w:pPr>
        <w:widowControl w:val="0"/>
        <w:shd w:val="clear" w:color="auto" w:fill="FFFFFF"/>
        <w:jc w:val="both"/>
        <w:rPr>
          <w:color w:val="000000"/>
          <w:kern w:val="1"/>
          <w:lang w:eastAsia="ar-SA"/>
        </w:rPr>
      </w:pPr>
      <w:r w:rsidRPr="00B16CA9">
        <w:rPr>
          <w:color w:val="000000"/>
          <w:kern w:val="1"/>
          <w:lang w:eastAsia="ar-SA"/>
        </w:rPr>
        <w:t>- сервисн</w:t>
      </w:r>
      <w:r>
        <w:rPr>
          <w:color w:val="000000"/>
          <w:kern w:val="1"/>
          <w:lang w:eastAsia="ar-SA"/>
        </w:rPr>
        <w:t>ая</w:t>
      </w:r>
      <w:r w:rsidRPr="00B16CA9">
        <w:rPr>
          <w:color w:val="000000"/>
          <w:kern w:val="1"/>
          <w:lang w:eastAsia="ar-SA"/>
        </w:rPr>
        <w:t xml:space="preserve"> книжк</w:t>
      </w:r>
      <w:r>
        <w:rPr>
          <w:color w:val="000000"/>
          <w:kern w:val="1"/>
          <w:lang w:eastAsia="ar-SA"/>
        </w:rPr>
        <w:t>а</w:t>
      </w:r>
      <w:r w:rsidRPr="00B16CA9">
        <w:rPr>
          <w:color w:val="000000"/>
          <w:kern w:val="1"/>
          <w:lang w:eastAsia="ar-SA"/>
        </w:rPr>
        <w:t>;</w:t>
      </w:r>
    </w:p>
    <w:p w:rsidR="00682784" w:rsidRPr="00B16CA9" w:rsidRDefault="00682784" w:rsidP="0011093F">
      <w:pPr>
        <w:widowControl w:val="0"/>
        <w:jc w:val="both"/>
        <w:rPr>
          <w:b/>
          <w:kern w:val="1"/>
          <w:lang w:eastAsia="ar-SA"/>
        </w:rPr>
      </w:pPr>
      <w:r w:rsidRPr="00B16CA9">
        <w:rPr>
          <w:b/>
          <w:kern w:val="1"/>
          <w:lang w:eastAsia="ar-SA"/>
        </w:rPr>
        <w:t xml:space="preserve">Требования к качеству Товара: </w:t>
      </w:r>
    </w:p>
    <w:p w:rsidR="00682784" w:rsidRPr="00B16CA9" w:rsidRDefault="00682784" w:rsidP="0011093F">
      <w:pPr>
        <w:widowControl w:val="0"/>
        <w:jc w:val="both"/>
        <w:rPr>
          <w:b/>
          <w:kern w:val="1"/>
          <w:lang w:eastAsia="ar-SA"/>
        </w:rPr>
      </w:pPr>
      <w:r w:rsidRPr="00B16CA9">
        <w:rPr>
          <w:kern w:val="1"/>
          <w:lang w:eastAsia="ar-SA"/>
        </w:rPr>
        <w:t>Товар долж</w:t>
      </w:r>
      <w:r>
        <w:rPr>
          <w:kern w:val="1"/>
          <w:lang w:eastAsia="ar-SA"/>
        </w:rPr>
        <w:t>е</w:t>
      </w:r>
      <w:r w:rsidRPr="00B16CA9">
        <w:rPr>
          <w:kern w:val="1"/>
          <w:lang w:eastAsia="ar-SA"/>
        </w:rPr>
        <w:t xml:space="preserve">н соответствовать требованиям ТР ТС 018/2011; </w:t>
      </w:r>
    </w:p>
    <w:p w:rsidR="00682784" w:rsidRDefault="00682784" w:rsidP="004E5CBF">
      <w:pPr>
        <w:widowControl w:val="0"/>
        <w:autoSpaceDE w:val="0"/>
        <w:jc w:val="both"/>
        <w:rPr>
          <w:kern w:val="1"/>
          <w:lang w:eastAsia="ar-SA"/>
        </w:rPr>
      </w:pPr>
      <w:r w:rsidRPr="00B16CA9">
        <w:rPr>
          <w:b/>
          <w:kern w:val="1"/>
          <w:lang w:eastAsia="ar-SA"/>
        </w:rPr>
        <w:t>Требования к</w:t>
      </w:r>
      <w:r w:rsidRPr="00B16CA9">
        <w:rPr>
          <w:b/>
          <w:i/>
          <w:kern w:val="1"/>
          <w:lang w:eastAsia="ar-SA"/>
        </w:rPr>
        <w:t xml:space="preserve"> </w:t>
      </w:r>
      <w:r w:rsidRPr="00B16CA9">
        <w:rPr>
          <w:b/>
          <w:kern w:val="1"/>
          <w:lang w:eastAsia="ar-SA"/>
        </w:rPr>
        <w:t>гарантийному сроку:</w:t>
      </w:r>
      <w:r w:rsidRPr="00B16CA9">
        <w:rPr>
          <w:kern w:val="1"/>
          <w:lang w:eastAsia="ar-SA"/>
        </w:rPr>
        <w:t xml:space="preserve"> </w:t>
      </w:r>
    </w:p>
    <w:p w:rsidR="00682784" w:rsidRDefault="00682784" w:rsidP="004E5CBF">
      <w:pPr>
        <w:widowControl w:val="0"/>
        <w:autoSpaceDE w:val="0"/>
        <w:jc w:val="both"/>
        <w:rPr>
          <w:kern w:val="1"/>
          <w:lang w:eastAsia="ar-SA"/>
        </w:rPr>
      </w:pPr>
      <w:r w:rsidRPr="00B16CA9">
        <w:rPr>
          <w:kern w:val="1"/>
          <w:lang w:eastAsia="ar-SA"/>
        </w:rPr>
        <w:t xml:space="preserve">- гарантия на Товар </w:t>
      </w:r>
      <w:r>
        <w:rPr>
          <w:kern w:val="1"/>
          <w:lang w:eastAsia="ar-SA"/>
        </w:rPr>
        <w:t xml:space="preserve">предоставляемая Поставщиком </w:t>
      </w:r>
      <w:r w:rsidRPr="00B16CA9">
        <w:rPr>
          <w:kern w:val="1"/>
          <w:lang w:eastAsia="ar-SA"/>
        </w:rPr>
        <w:t xml:space="preserve">должна составлять не менее </w:t>
      </w:r>
      <w:r w:rsidRPr="00B16CA9">
        <w:rPr>
          <w:bCs/>
          <w:kern w:val="1"/>
          <w:shd w:val="clear" w:color="auto" w:fill="FFFFFF"/>
          <w:lang w:eastAsia="ar-SA"/>
        </w:rPr>
        <w:t>36</w:t>
      </w:r>
      <w:r w:rsidRPr="00B16CA9">
        <w:rPr>
          <w:kern w:val="1"/>
          <w:lang w:eastAsia="ar-SA"/>
        </w:rPr>
        <w:t xml:space="preserve"> (Тридцати шести) </w:t>
      </w:r>
      <w:r w:rsidRPr="00B16CA9">
        <w:rPr>
          <w:kern w:val="1"/>
        </w:rPr>
        <w:t xml:space="preserve">месяцев или достижения автомобилем пробега не менее </w:t>
      </w:r>
      <w:r>
        <w:rPr>
          <w:kern w:val="1"/>
        </w:rPr>
        <w:t>8</w:t>
      </w:r>
      <w:r w:rsidRPr="00B16CA9">
        <w:rPr>
          <w:kern w:val="1"/>
        </w:rPr>
        <w:t>0 000</w:t>
      </w:r>
      <w:r w:rsidRPr="00B16CA9">
        <w:rPr>
          <w:kern w:val="1"/>
          <w:lang w:eastAsia="ar-SA"/>
        </w:rPr>
        <w:t xml:space="preserve"> (</w:t>
      </w:r>
      <w:r>
        <w:rPr>
          <w:kern w:val="1"/>
          <w:lang w:eastAsia="ar-SA"/>
        </w:rPr>
        <w:t>Восемьдесят</w:t>
      </w:r>
      <w:r w:rsidRPr="00B16CA9">
        <w:rPr>
          <w:kern w:val="1"/>
          <w:lang w:eastAsia="ar-SA"/>
        </w:rPr>
        <w:t xml:space="preserve"> тысяч)</w:t>
      </w:r>
      <w:r w:rsidRPr="00B16CA9">
        <w:rPr>
          <w:kern w:val="1"/>
        </w:rPr>
        <w:t xml:space="preserve"> км. (в зависимости от того, что наступит ранее) с момента поставки Товара Заказчику</w:t>
      </w:r>
      <w:r w:rsidRPr="00B16CA9">
        <w:rPr>
          <w:kern w:val="1"/>
          <w:lang w:eastAsia="ar-SA"/>
        </w:rPr>
        <w:t>;</w:t>
      </w:r>
    </w:p>
    <w:p w:rsidR="00682784" w:rsidRPr="00B16CA9" w:rsidRDefault="00682784" w:rsidP="004E5CBF">
      <w:pPr>
        <w:widowControl w:val="0"/>
        <w:autoSpaceDE w:val="0"/>
        <w:jc w:val="both"/>
        <w:rPr>
          <w:kern w:val="1"/>
          <w:lang w:eastAsia="ar-SA"/>
        </w:rPr>
      </w:pPr>
      <w:r w:rsidRPr="00B16CA9">
        <w:rPr>
          <w:kern w:val="1"/>
          <w:lang w:eastAsia="ar-SA"/>
        </w:rPr>
        <w:t xml:space="preserve">- гарантия на Товар </w:t>
      </w:r>
      <w:r>
        <w:rPr>
          <w:kern w:val="1"/>
          <w:lang w:eastAsia="ar-SA"/>
        </w:rPr>
        <w:t xml:space="preserve">предоставляемая Производителем </w:t>
      </w:r>
      <w:r w:rsidRPr="00B16CA9">
        <w:rPr>
          <w:kern w:val="1"/>
          <w:lang w:eastAsia="ar-SA"/>
        </w:rPr>
        <w:t xml:space="preserve">должна составлять не менее </w:t>
      </w:r>
      <w:r w:rsidRPr="00B16CA9">
        <w:rPr>
          <w:bCs/>
          <w:kern w:val="1"/>
          <w:shd w:val="clear" w:color="auto" w:fill="FFFFFF"/>
          <w:lang w:eastAsia="ar-SA"/>
        </w:rPr>
        <w:t>36</w:t>
      </w:r>
      <w:r w:rsidRPr="00B16CA9">
        <w:rPr>
          <w:kern w:val="1"/>
          <w:lang w:eastAsia="ar-SA"/>
        </w:rPr>
        <w:t xml:space="preserve"> (Тридцати шести) </w:t>
      </w:r>
      <w:r w:rsidRPr="00B16CA9">
        <w:rPr>
          <w:kern w:val="1"/>
        </w:rPr>
        <w:t xml:space="preserve">месяцев или достижения автомобилем пробега не менее </w:t>
      </w:r>
      <w:r>
        <w:rPr>
          <w:kern w:val="1"/>
        </w:rPr>
        <w:t>8</w:t>
      </w:r>
      <w:r w:rsidRPr="00B16CA9">
        <w:rPr>
          <w:kern w:val="1"/>
        </w:rPr>
        <w:t>0 000</w:t>
      </w:r>
      <w:r w:rsidRPr="00B16CA9">
        <w:rPr>
          <w:kern w:val="1"/>
          <w:lang w:eastAsia="ar-SA"/>
        </w:rPr>
        <w:t xml:space="preserve"> (</w:t>
      </w:r>
      <w:r>
        <w:rPr>
          <w:kern w:val="1"/>
          <w:lang w:eastAsia="ar-SA"/>
        </w:rPr>
        <w:t>Восемьдесят</w:t>
      </w:r>
      <w:r w:rsidRPr="00B16CA9">
        <w:rPr>
          <w:kern w:val="1"/>
          <w:lang w:eastAsia="ar-SA"/>
        </w:rPr>
        <w:t xml:space="preserve"> тысяч)</w:t>
      </w:r>
      <w:r w:rsidRPr="00B16CA9">
        <w:rPr>
          <w:kern w:val="1"/>
        </w:rPr>
        <w:t xml:space="preserve"> км. (в зависимости от того, что наступит ранее) с момента поставки Товара Заказчику</w:t>
      </w:r>
      <w:r w:rsidRPr="00B16CA9">
        <w:rPr>
          <w:kern w:val="1"/>
          <w:lang w:eastAsia="ar-SA"/>
        </w:rPr>
        <w:t>;</w:t>
      </w:r>
    </w:p>
    <w:p w:rsidR="00682784" w:rsidRPr="00B16CA9" w:rsidRDefault="00682784" w:rsidP="004E5CBF">
      <w:pPr>
        <w:widowControl w:val="0"/>
        <w:jc w:val="both"/>
        <w:rPr>
          <w:kern w:val="1"/>
          <w:lang w:eastAsia="ar-SA"/>
        </w:rPr>
      </w:pPr>
      <w:r w:rsidRPr="00B16CA9">
        <w:rPr>
          <w:kern w:val="1"/>
          <w:lang w:eastAsia="ar-SA"/>
        </w:rPr>
        <w:t>- условия и порядок гарантийного обслуживания указаны в сервисной книжке, передаваемой Заказчику при фактической передаче Товара;</w:t>
      </w:r>
    </w:p>
    <w:p w:rsidR="00682784" w:rsidRPr="00B16CA9" w:rsidRDefault="00682784" w:rsidP="004E5CBF">
      <w:pPr>
        <w:widowControl w:val="0"/>
        <w:jc w:val="both"/>
        <w:rPr>
          <w:kern w:val="1"/>
        </w:rPr>
      </w:pPr>
      <w:r w:rsidRPr="00B16CA9">
        <w:rPr>
          <w:kern w:val="1"/>
          <w:lang w:eastAsia="ar-SA"/>
        </w:rPr>
        <w:t>- в</w:t>
      </w:r>
      <w:r w:rsidRPr="00B16CA9">
        <w:rPr>
          <w:kern w:val="1"/>
        </w:rPr>
        <w:t xml:space="preserve"> случае обнаружения Заказчиком дефектов, обнаруженных в пределах гарантийного срока, Поставщик обязуется устранить их собственными силами и за свой счёт или произвести замену </w:t>
      </w:r>
      <w:r>
        <w:rPr>
          <w:kern w:val="1"/>
        </w:rPr>
        <w:t xml:space="preserve">Товара </w:t>
      </w:r>
      <w:r w:rsidRPr="00B16CA9">
        <w:rPr>
          <w:kern w:val="1"/>
        </w:rPr>
        <w:t xml:space="preserve">в течение </w:t>
      </w:r>
      <w:r>
        <w:rPr>
          <w:kern w:val="1"/>
        </w:rPr>
        <w:t>45</w:t>
      </w:r>
      <w:r w:rsidRPr="00B16CA9">
        <w:rPr>
          <w:kern w:val="1"/>
        </w:rPr>
        <w:t xml:space="preserve"> (</w:t>
      </w:r>
      <w:r>
        <w:rPr>
          <w:kern w:val="1"/>
        </w:rPr>
        <w:t>сорока пяти</w:t>
      </w:r>
      <w:r w:rsidRPr="00B16CA9">
        <w:rPr>
          <w:kern w:val="1"/>
        </w:rPr>
        <w:t>) рабочих дней с момента получения претензии.</w:t>
      </w:r>
    </w:p>
    <w:p w:rsidR="00682784" w:rsidRDefault="00682784" w:rsidP="004A24F5">
      <w:pPr>
        <w:rPr>
          <w:b/>
        </w:rPr>
      </w:pPr>
    </w:p>
    <w:p w:rsidR="00682784" w:rsidRPr="00CD39F4" w:rsidRDefault="00682784" w:rsidP="004A24F5">
      <w:pPr>
        <w:rPr>
          <w:b/>
        </w:rPr>
      </w:pPr>
      <w:r w:rsidRPr="00CD39F4">
        <w:rPr>
          <w:b/>
        </w:rPr>
        <w:t>Начальная (максимальная) цена контракта составляет 1 200 000 рублей.</w:t>
      </w:r>
    </w:p>
    <w:p w:rsidR="00682784" w:rsidRDefault="00682784" w:rsidP="004E5CBF">
      <w:pPr>
        <w:widowControl w:val="0"/>
        <w:jc w:val="both"/>
        <w:rPr>
          <w:b/>
          <w:kern w:val="1"/>
          <w:lang w:eastAsia="ar-SA"/>
        </w:rPr>
      </w:pPr>
    </w:p>
    <w:p w:rsidR="00682784" w:rsidRDefault="00682784" w:rsidP="004E5CBF">
      <w:pPr>
        <w:widowControl w:val="0"/>
        <w:jc w:val="both"/>
        <w:rPr>
          <w:b/>
          <w:kern w:val="1"/>
          <w:lang w:eastAsia="ar-SA"/>
        </w:rPr>
      </w:pPr>
    </w:p>
    <w:p w:rsidR="00682784" w:rsidRPr="00B16CA9" w:rsidRDefault="00682784" w:rsidP="004E5CBF">
      <w:pPr>
        <w:widowControl w:val="0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Срок и м</w:t>
      </w:r>
      <w:r w:rsidRPr="00B16CA9">
        <w:rPr>
          <w:b/>
          <w:kern w:val="1"/>
          <w:lang w:eastAsia="ar-SA"/>
        </w:rPr>
        <w:t>есто поставки Товара</w:t>
      </w:r>
      <w:r w:rsidRPr="00B16CA9">
        <w:rPr>
          <w:b/>
          <w:bCs/>
          <w:kern w:val="1"/>
          <w:lang w:eastAsia="ar-SA"/>
        </w:rPr>
        <w:t>:</w:t>
      </w:r>
      <w:r w:rsidRPr="00B16CA9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В течение 30 дней с момент подписания Государственного контракта по адресу: </w:t>
      </w:r>
      <w:r w:rsidRPr="00B16CA9">
        <w:rPr>
          <w:kern w:val="1"/>
          <w:lang w:eastAsia="ar-SA"/>
        </w:rPr>
        <w:t>Забайкальский край, г. Чита, ул. Генерала Белика 9.</w:t>
      </w:r>
    </w:p>
    <w:p w:rsidR="00682784" w:rsidRPr="0089453A" w:rsidRDefault="00682784" w:rsidP="004E5CBF">
      <w:pPr>
        <w:widowControl w:val="0"/>
        <w:jc w:val="both"/>
        <w:rPr>
          <w:kern w:val="1"/>
          <w:lang w:eastAsia="ar-SA"/>
        </w:rPr>
      </w:pPr>
      <w:r w:rsidRPr="0089453A">
        <w:rPr>
          <w:iCs/>
          <w:color w:val="000000"/>
        </w:rPr>
        <w:t xml:space="preserve">Оплата за фактически поставленный Товар производится путем перечисления денежных средств на текущий расчетный счет Поставщика, в течение 10 (десяти) банковских дней. </w:t>
      </w:r>
    </w:p>
    <w:p w:rsidR="00682784" w:rsidRDefault="00682784"/>
    <w:p w:rsidR="00682784" w:rsidRDefault="00682784"/>
    <w:sectPr w:rsidR="00682784" w:rsidSect="00CD39F4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6BF9"/>
    <w:multiLevelType w:val="multilevel"/>
    <w:tmpl w:val="D68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FCD"/>
    <w:rsid w:val="00002C31"/>
    <w:rsid w:val="00004B5F"/>
    <w:rsid w:val="00005973"/>
    <w:rsid w:val="00006A88"/>
    <w:rsid w:val="00007286"/>
    <w:rsid w:val="0001113E"/>
    <w:rsid w:val="00011891"/>
    <w:rsid w:val="00011CB4"/>
    <w:rsid w:val="000137E6"/>
    <w:rsid w:val="00014717"/>
    <w:rsid w:val="00016092"/>
    <w:rsid w:val="00017C6E"/>
    <w:rsid w:val="0002059E"/>
    <w:rsid w:val="00020DBB"/>
    <w:rsid w:val="000210DA"/>
    <w:rsid w:val="00021794"/>
    <w:rsid w:val="00021D1B"/>
    <w:rsid w:val="00023F1D"/>
    <w:rsid w:val="00024824"/>
    <w:rsid w:val="0002578D"/>
    <w:rsid w:val="00025C1C"/>
    <w:rsid w:val="00025C74"/>
    <w:rsid w:val="00025D98"/>
    <w:rsid w:val="00025F80"/>
    <w:rsid w:val="00026758"/>
    <w:rsid w:val="000268A7"/>
    <w:rsid w:val="00027A33"/>
    <w:rsid w:val="000332EF"/>
    <w:rsid w:val="00035F6A"/>
    <w:rsid w:val="00036FA5"/>
    <w:rsid w:val="000400BE"/>
    <w:rsid w:val="00040A18"/>
    <w:rsid w:val="00043530"/>
    <w:rsid w:val="00051504"/>
    <w:rsid w:val="00054779"/>
    <w:rsid w:val="000547E4"/>
    <w:rsid w:val="000549F5"/>
    <w:rsid w:val="0005606D"/>
    <w:rsid w:val="00056F16"/>
    <w:rsid w:val="000571C4"/>
    <w:rsid w:val="0006121C"/>
    <w:rsid w:val="00062349"/>
    <w:rsid w:val="00063119"/>
    <w:rsid w:val="00063F08"/>
    <w:rsid w:val="00066874"/>
    <w:rsid w:val="00071E54"/>
    <w:rsid w:val="000743CD"/>
    <w:rsid w:val="00075379"/>
    <w:rsid w:val="000753C4"/>
    <w:rsid w:val="00076CAB"/>
    <w:rsid w:val="00077B68"/>
    <w:rsid w:val="00080640"/>
    <w:rsid w:val="000826EF"/>
    <w:rsid w:val="00082FDA"/>
    <w:rsid w:val="00084986"/>
    <w:rsid w:val="00085764"/>
    <w:rsid w:val="00085850"/>
    <w:rsid w:val="0008621B"/>
    <w:rsid w:val="000877AA"/>
    <w:rsid w:val="00092919"/>
    <w:rsid w:val="00092971"/>
    <w:rsid w:val="0009505B"/>
    <w:rsid w:val="00096138"/>
    <w:rsid w:val="000974BD"/>
    <w:rsid w:val="0009765E"/>
    <w:rsid w:val="000A0158"/>
    <w:rsid w:val="000A01B5"/>
    <w:rsid w:val="000A02FA"/>
    <w:rsid w:val="000A3A59"/>
    <w:rsid w:val="000A49D2"/>
    <w:rsid w:val="000A5744"/>
    <w:rsid w:val="000A6BDF"/>
    <w:rsid w:val="000A7113"/>
    <w:rsid w:val="000A7F11"/>
    <w:rsid w:val="000B0B2B"/>
    <w:rsid w:val="000B4865"/>
    <w:rsid w:val="000B6EF0"/>
    <w:rsid w:val="000B737D"/>
    <w:rsid w:val="000B7BE4"/>
    <w:rsid w:val="000C3339"/>
    <w:rsid w:val="000C36A9"/>
    <w:rsid w:val="000C45C8"/>
    <w:rsid w:val="000C769F"/>
    <w:rsid w:val="000D2466"/>
    <w:rsid w:val="000D38FF"/>
    <w:rsid w:val="000D5929"/>
    <w:rsid w:val="000D5D67"/>
    <w:rsid w:val="000D5E94"/>
    <w:rsid w:val="000D7C9A"/>
    <w:rsid w:val="000E07DE"/>
    <w:rsid w:val="000E26DD"/>
    <w:rsid w:val="000E2ABD"/>
    <w:rsid w:val="000E4558"/>
    <w:rsid w:val="000E5A67"/>
    <w:rsid w:val="000E65FD"/>
    <w:rsid w:val="000F1AE4"/>
    <w:rsid w:val="000F2885"/>
    <w:rsid w:val="000F5DED"/>
    <w:rsid w:val="000F62C5"/>
    <w:rsid w:val="000F7502"/>
    <w:rsid w:val="0010394E"/>
    <w:rsid w:val="00103DE3"/>
    <w:rsid w:val="00105EBA"/>
    <w:rsid w:val="001061F9"/>
    <w:rsid w:val="001067AF"/>
    <w:rsid w:val="00107DDC"/>
    <w:rsid w:val="00110310"/>
    <w:rsid w:val="0011093F"/>
    <w:rsid w:val="00113C6F"/>
    <w:rsid w:val="00114A44"/>
    <w:rsid w:val="00114DED"/>
    <w:rsid w:val="00122ED4"/>
    <w:rsid w:val="00130198"/>
    <w:rsid w:val="0013060F"/>
    <w:rsid w:val="00133E03"/>
    <w:rsid w:val="001366E1"/>
    <w:rsid w:val="00140213"/>
    <w:rsid w:val="001406C6"/>
    <w:rsid w:val="00140B87"/>
    <w:rsid w:val="0014105E"/>
    <w:rsid w:val="00141EE7"/>
    <w:rsid w:val="00142071"/>
    <w:rsid w:val="001432A4"/>
    <w:rsid w:val="00143965"/>
    <w:rsid w:val="00150424"/>
    <w:rsid w:val="00155FE1"/>
    <w:rsid w:val="00156187"/>
    <w:rsid w:val="00156C8C"/>
    <w:rsid w:val="001570D5"/>
    <w:rsid w:val="001579FA"/>
    <w:rsid w:val="001610DE"/>
    <w:rsid w:val="0016468F"/>
    <w:rsid w:val="001669D3"/>
    <w:rsid w:val="00170353"/>
    <w:rsid w:val="001733FB"/>
    <w:rsid w:val="001739EE"/>
    <w:rsid w:val="00173A2F"/>
    <w:rsid w:val="00176AB5"/>
    <w:rsid w:val="001816BC"/>
    <w:rsid w:val="00184E1A"/>
    <w:rsid w:val="00185033"/>
    <w:rsid w:val="00186764"/>
    <w:rsid w:val="00190766"/>
    <w:rsid w:val="00191552"/>
    <w:rsid w:val="00191E9E"/>
    <w:rsid w:val="0019219F"/>
    <w:rsid w:val="001923A6"/>
    <w:rsid w:val="00193406"/>
    <w:rsid w:val="00194407"/>
    <w:rsid w:val="00197E03"/>
    <w:rsid w:val="001A0A9D"/>
    <w:rsid w:val="001A1160"/>
    <w:rsid w:val="001A2EE4"/>
    <w:rsid w:val="001A477D"/>
    <w:rsid w:val="001A4F55"/>
    <w:rsid w:val="001A624E"/>
    <w:rsid w:val="001A7B55"/>
    <w:rsid w:val="001B0E43"/>
    <w:rsid w:val="001B1AE4"/>
    <w:rsid w:val="001B26AD"/>
    <w:rsid w:val="001B492E"/>
    <w:rsid w:val="001B77EF"/>
    <w:rsid w:val="001C0B76"/>
    <w:rsid w:val="001C1991"/>
    <w:rsid w:val="001C1CC5"/>
    <w:rsid w:val="001C2762"/>
    <w:rsid w:val="001C2D64"/>
    <w:rsid w:val="001C3D56"/>
    <w:rsid w:val="001C5066"/>
    <w:rsid w:val="001C68A3"/>
    <w:rsid w:val="001D0FEA"/>
    <w:rsid w:val="001D1D44"/>
    <w:rsid w:val="001D3D2A"/>
    <w:rsid w:val="001D4A54"/>
    <w:rsid w:val="001D4CF8"/>
    <w:rsid w:val="001E3FED"/>
    <w:rsid w:val="001E5137"/>
    <w:rsid w:val="001E5552"/>
    <w:rsid w:val="001E5776"/>
    <w:rsid w:val="001F0B83"/>
    <w:rsid w:val="001F0F7D"/>
    <w:rsid w:val="001F1420"/>
    <w:rsid w:val="001F3557"/>
    <w:rsid w:val="001F706D"/>
    <w:rsid w:val="001F74EB"/>
    <w:rsid w:val="001F7F3F"/>
    <w:rsid w:val="00201416"/>
    <w:rsid w:val="00203A64"/>
    <w:rsid w:val="00203DA4"/>
    <w:rsid w:val="002041F7"/>
    <w:rsid w:val="00204AE5"/>
    <w:rsid w:val="00206581"/>
    <w:rsid w:val="00206B25"/>
    <w:rsid w:val="00207636"/>
    <w:rsid w:val="00212A49"/>
    <w:rsid w:val="00213939"/>
    <w:rsid w:val="00214A1D"/>
    <w:rsid w:val="00221302"/>
    <w:rsid w:val="00221757"/>
    <w:rsid w:val="002219D7"/>
    <w:rsid w:val="00224D2F"/>
    <w:rsid w:val="00231C3E"/>
    <w:rsid w:val="0023222E"/>
    <w:rsid w:val="002323F5"/>
    <w:rsid w:val="002372BE"/>
    <w:rsid w:val="00241703"/>
    <w:rsid w:val="00242811"/>
    <w:rsid w:val="00242F67"/>
    <w:rsid w:val="00243187"/>
    <w:rsid w:val="002459B4"/>
    <w:rsid w:val="00245D0B"/>
    <w:rsid w:val="002467C6"/>
    <w:rsid w:val="002547E4"/>
    <w:rsid w:val="00254D07"/>
    <w:rsid w:val="00260E60"/>
    <w:rsid w:val="00260E9D"/>
    <w:rsid w:val="0026473F"/>
    <w:rsid w:val="00264862"/>
    <w:rsid w:val="00264B2D"/>
    <w:rsid w:val="00265B70"/>
    <w:rsid w:val="0027121A"/>
    <w:rsid w:val="002734B3"/>
    <w:rsid w:val="002737AE"/>
    <w:rsid w:val="00274AB8"/>
    <w:rsid w:val="00275656"/>
    <w:rsid w:val="00275837"/>
    <w:rsid w:val="00277E00"/>
    <w:rsid w:val="002836D6"/>
    <w:rsid w:val="00284C87"/>
    <w:rsid w:val="0028670A"/>
    <w:rsid w:val="0029332E"/>
    <w:rsid w:val="0029689B"/>
    <w:rsid w:val="002A208F"/>
    <w:rsid w:val="002A2CE5"/>
    <w:rsid w:val="002A3F56"/>
    <w:rsid w:val="002A3F95"/>
    <w:rsid w:val="002A421B"/>
    <w:rsid w:val="002A5228"/>
    <w:rsid w:val="002A6AA2"/>
    <w:rsid w:val="002A6C98"/>
    <w:rsid w:val="002B0F24"/>
    <w:rsid w:val="002B109E"/>
    <w:rsid w:val="002B1743"/>
    <w:rsid w:val="002B3A37"/>
    <w:rsid w:val="002B466B"/>
    <w:rsid w:val="002B74BB"/>
    <w:rsid w:val="002B7562"/>
    <w:rsid w:val="002B7EA2"/>
    <w:rsid w:val="002C11D2"/>
    <w:rsid w:val="002C170E"/>
    <w:rsid w:val="002C2CEC"/>
    <w:rsid w:val="002C35ED"/>
    <w:rsid w:val="002C4808"/>
    <w:rsid w:val="002C4960"/>
    <w:rsid w:val="002C49DB"/>
    <w:rsid w:val="002C509D"/>
    <w:rsid w:val="002C536D"/>
    <w:rsid w:val="002C5F28"/>
    <w:rsid w:val="002D0537"/>
    <w:rsid w:val="002D098C"/>
    <w:rsid w:val="002D1AAB"/>
    <w:rsid w:val="002D3665"/>
    <w:rsid w:val="002D3AF3"/>
    <w:rsid w:val="002D40EC"/>
    <w:rsid w:val="002D5F13"/>
    <w:rsid w:val="002D691B"/>
    <w:rsid w:val="002D6DE1"/>
    <w:rsid w:val="002E2176"/>
    <w:rsid w:val="002E346D"/>
    <w:rsid w:val="002E5724"/>
    <w:rsid w:val="002E7B11"/>
    <w:rsid w:val="002F27E5"/>
    <w:rsid w:val="002F4A4D"/>
    <w:rsid w:val="002F649F"/>
    <w:rsid w:val="002F6772"/>
    <w:rsid w:val="002F6A65"/>
    <w:rsid w:val="002F70DE"/>
    <w:rsid w:val="00300350"/>
    <w:rsid w:val="00301168"/>
    <w:rsid w:val="0030241C"/>
    <w:rsid w:val="00303949"/>
    <w:rsid w:val="00304876"/>
    <w:rsid w:val="00304D0D"/>
    <w:rsid w:val="00310E93"/>
    <w:rsid w:val="00315691"/>
    <w:rsid w:val="0031583A"/>
    <w:rsid w:val="00320769"/>
    <w:rsid w:val="003208AF"/>
    <w:rsid w:val="00321092"/>
    <w:rsid w:val="00321FA0"/>
    <w:rsid w:val="00324FB4"/>
    <w:rsid w:val="00334E69"/>
    <w:rsid w:val="00335CD0"/>
    <w:rsid w:val="0033671F"/>
    <w:rsid w:val="00337511"/>
    <w:rsid w:val="0033794A"/>
    <w:rsid w:val="00337ADF"/>
    <w:rsid w:val="00337E81"/>
    <w:rsid w:val="00341768"/>
    <w:rsid w:val="00341FE7"/>
    <w:rsid w:val="00342CBA"/>
    <w:rsid w:val="00343066"/>
    <w:rsid w:val="00344D67"/>
    <w:rsid w:val="00344D8C"/>
    <w:rsid w:val="00353BC0"/>
    <w:rsid w:val="00353C15"/>
    <w:rsid w:val="003641AA"/>
    <w:rsid w:val="00364DD8"/>
    <w:rsid w:val="00372971"/>
    <w:rsid w:val="00373463"/>
    <w:rsid w:val="003737B7"/>
    <w:rsid w:val="003746C2"/>
    <w:rsid w:val="00376E3C"/>
    <w:rsid w:val="003771FC"/>
    <w:rsid w:val="00381A9A"/>
    <w:rsid w:val="003833E0"/>
    <w:rsid w:val="003836E5"/>
    <w:rsid w:val="00383DA2"/>
    <w:rsid w:val="003866B0"/>
    <w:rsid w:val="003875B9"/>
    <w:rsid w:val="00387A57"/>
    <w:rsid w:val="00393DCA"/>
    <w:rsid w:val="00393E77"/>
    <w:rsid w:val="003943D6"/>
    <w:rsid w:val="00394745"/>
    <w:rsid w:val="00395A9D"/>
    <w:rsid w:val="003A0B9A"/>
    <w:rsid w:val="003A19AC"/>
    <w:rsid w:val="003A2218"/>
    <w:rsid w:val="003A4B98"/>
    <w:rsid w:val="003A6145"/>
    <w:rsid w:val="003B0D9E"/>
    <w:rsid w:val="003B1B8C"/>
    <w:rsid w:val="003B2854"/>
    <w:rsid w:val="003B3383"/>
    <w:rsid w:val="003B4561"/>
    <w:rsid w:val="003B587D"/>
    <w:rsid w:val="003B64A0"/>
    <w:rsid w:val="003C1505"/>
    <w:rsid w:val="003C3DAE"/>
    <w:rsid w:val="003C5482"/>
    <w:rsid w:val="003C5FB5"/>
    <w:rsid w:val="003C6F13"/>
    <w:rsid w:val="003D233B"/>
    <w:rsid w:val="003D2EF5"/>
    <w:rsid w:val="003D4465"/>
    <w:rsid w:val="003D5522"/>
    <w:rsid w:val="003D6890"/>
    <w:rsid w:val="003E0080"/>
    <w:rsid w:val="003E4269"/>
    <w:rsid w:val="003E59C5"/>
    <w:rsid w:val="003E6DAE"/>
    <w:rsid w:val="003F08D3"/>
    <w:rsid w:val="003F3D31"/>
    <w:rsid w:val="003F5C9D"/>
    <w:rsid w:val="003F6AD7"/>
    <w:rsid w:val="003F794E"/>
    <w:rsid w:val="00400135"/>
    <w:rsid w:val="00403DA1"/>
    <w:rsid w:val="00405159"/>
    <w:rsid w:val="00405568"/>
    <w:rsid w:val="00406574"/>
    <w:rsid w:val="00406A6F"/>
    <w:rsid w:val="00407DD3"/>
    <w:rsid w:val="004167D8"/>
    <w:rsid w:val="004169D1"/>
    <w:rsid w:val="0042018E"/>
    <w:rsid w:val="0042158D"/>
    <w:rsid w:val="00421D98"/>
    <w:rsid w:val="00421DC6"/>
    <w:rsid w:val="004223FA"/>
    <w:rsid w:val="00423656"/>
    <w:rsid w:val="00433426"/>
    <w:rsid w:val="0043378F"/>
    <w:rsid w:val="00440CF0"/>
    <w:rsid w:val="00441B81"/>
    <w:rsid w:val="004449D3"/>
    <w:rsid w:val="00453E03"/>
    <w:rsid w:val="00454A63"/>
    <w:rsid w:val="00454CE7"/>
    <w:rsid w:val="0045527B"/>
    <w:rsid w:val="0045791B"/>
    <w:rsid w:val="004606BA"/>
    <w:rsid w:val="00463FCD"/>
    <w:rsid w:val="0046441B"/>
    <w:rsid w:val="004656B2"/>
    <w:rsid w:val="00470328"/>
    <w:rsid w:val="00470A94"/>
    <w:rsid w:val="00472A0F"/>
    <w:rsid w:val="00474C04"/>
    <w:rsid w:val="00476BC0"/>
    <w:rsid w:val="0047733A"/>
    <w:rsid w:val="0048189B"/>
    <w:rsid w:val="004819C3"/>
    <w:rsid w:val="00481CDC"/>
    <w:rsid w:val="004834B0"/>
    <w:rsid w:val="00483C4E"/>
    <w:rsid w:val="00486344"/>
    <w:rsid w:val="00490B0F"/>
    <w:rsid w:val="00490D16"/>
    <w:rsid w:val="004937F9"/>
    <w:rsid w:val="00494239"/>
    <w:rsid w:val="004A24F5"/>
    <w:rsid w:val="004A4073"/>
    <w:rsid w:val="004A5261"/>
    <w:rsid w:val="004A651D"/>
    <w:rsid w:val="004A70C5"/>
    <w:rsid w:val="004A7E6F"/>
    <w:rsid w:val="004B0C62"/>
    <w:rsid w:val="004B5047"/>
    <w:rsid w:val="004B716F"/>
    <w:rsid w:val="004B7F53"/>
    <w:rsid w:val="004C0367"/>
    <w:rsid w:val="004C1066"/>
    <w:rsid w:val="004C50C5"/>
    <w:rsid w:val="004C5BB2"/>
    <w:rsid w:val="004C70D5"/>
    <w:rsid w:val="004C759B"/>
    <w:rsid w:val="004C792B"/>
    <w:rsid w:val="004D128A"/>
    <w:rsid w:val="004D3552"/>
    <w:rsid w:val="004D3C4F"/>
    <w:rsid w:val="004D5723"/>
    <w:rsid w:val="004D644A"/>
    <w:rsid w:val="004D69E6"/>
    <w:rsid w:val="004E1581"/>
    <w:rsid w:val="004E443D"/>
    <w:rsid w:val="004E5CBF"/>
    <w:rsid w:val="004E5D8B"/>
    <w:rsid w:val="004E77E6"/>
    <w:rsid w:val="004E7C04"/>
    <w:rsid w:val="004F128E"/>
    <w:rsid w:val="004F25F3"/>
    <w:rsid w:val="004F28BA"/>
    <w:rsid w:val="004F3496"/>
    <w:rsid w:val="004F59CF"/>
    <w:rsid w:val="004F60BE"/>
    <w:rsid w:val="00501282"/>
    <w:rsid w:val="0051636F"/>
    <w:rsid w:val="005173DA"/>
    <w:rsid w:val="00520404"/>
    <w:rsid w:val="00521E81"/>
    <w:rsid w:val="00521ED6"/>
    <w:rsid w:val="005247E4"/>
    <w:rsid w:val="00525937"/>
    <w:rsid w:val="0052631B"/>
    <w:rsid w:val="00531E21"/>
    <w:rsid w:val="0053352F"/>
    <w:rsid w:val="0053466A"/>
    <w:rsid w:val="00535381"/>
    <w:rsid w:val="00540DE0"/>
    <w:rsid w:val="00541B90"/>
    <w:rsid w:val="005424E1"/>
    <w:rsid w:val="00545CBC"/>
    <w:rsid w:val="00546658"/>
    <w:rsid w:val="005471F5"/>
    <w:rsid w:val="0055156A"/>
    <w:rsid w:val="005528CE"/>
    <w:rsid w:val="0055335D"/>
    <w:rsid w:val="005555DC"/>
    <w:rsid w:val="0056227C"/>
    <w:rsid w:val="00563A4A"/>
    <w:rsid w:val="00565A2A"/>
    <w:rsid w:val="0057241C"/>
    <w:rsid w:val="00573B82"/>
    <w:rsid w:val="005824FA"/>
    <w:rsid w:val="00582BD4"/>
    <w:rsid w:val="00583E53"/>
    <w:rsid w:val="00586070"/>
    <w:rsid w:val="00593F29"/>
    <w:rsid w:val="005940D7"/>
    <w:rsid w:val="0059645C"/>
    <w:rsid w:val="005966CF"/>
    <w:rsid w:val="0059716C"/>
    <w:rsid w:val="00597359"/>
    <w:rsid w:val="005A1A42"/>
    <w:rsid w:val="005A24A9"/>
    <w:rsid w:val="005A24AF"/>
    <w:rsid w:val="005A3436"/>
    <w:rsid w:val="005A3867"/>
    <w:rsid w:val="005A4E9F"/>
    <w:rsid w:val="005A539E"/>
    <w:rsid w:val="005A6B94"/>
    <w:rsid w:val="005B033D"/>
    <w:rsid w:val="005B03D5"/>
    <w:rsid w:val="005B254E"/>
    <w:rsid w:val="005B523C"/>
    <w:rsid w:val="005B7C13"/>
    <w:rsid w:val="005C120B"/>
    <w:rsid w:val="005C30E8"/>
    <w:rsid w:val="005C31B8"/>
    <w:rsid w:val="005C7929"/>
    <w:rsid w:val="005D10F3"/>
    <w:rsid w:val="005D1EEA"/>
    <w:rsid w:val="005D39A0"/>
    <w:rsid w:val="005D3C4B"/>
    <w:rsid w:val="005D5210"/>
    <w:rsid w:val="005D662F"/>
    <w:rsid w:val="005D6E2D"/>
    <w:rsid w:val="005D74F2"/>
    <w:rsid w:val="005D7BF4"/>
    <w:rsid w:val="005E0618"/>
    <w:rsid w:val="005E0670"/>
    <w:rsid w:val="005E272D"/>
    <w:rsid w:val="005E4617"/>
    <w:rsid w:val="005E625E"/>
    <w:rsid w:val="005F09E2"/>
    <w:rsid w:val="005F61A7"/>
    <w:rsid w:val="006003CC"/>
    <w:rsid w:val="00601367"/>
    <w:rsid w:val="00601F52"/>
    <w:rsid w:val="00606036"/>
    <w:rsid w:val="00610EE9"/>
    <w:rsid w:val="00613E91"/>
    <w:rsid w:val="00615D31"/>
    <w:rsid w:val="00622618"/>
    <w:rsid w:val="006303E2"/>
    <w:rsid w:val="00631D76"/>
    <w:rsid w:val="00631DDE"/>
    <w:rsid w:val="00632A07"/>
    <w:rsid w:val="00632D61"/>
    <w:rsid w:val="00633729"/>
    <w:rsid w:val="006347AA"/>
    <w:rsid w:val="00635E3F"/>
    <w:rsid w:val="00636F1D"/>
    <w:rsid w:val="0064147F"/>
    <w:rsid w:val="006423E6"/>
    <w:rsid w:val="00642E87"/>
    <w:rsid w:val="006438D4"/>
    <w:rsid w:val="00644671"/>
    <w:rsid w:val="00644FBA"/>
    <w:rsid w:val="00645607"/>
    <w:rsid w:val="00647466"/>
    <w:rsid w:val="00647473"/>
    <w:rsid w:val="006477D2"/>
    <w:rsid w:val="00651183"/>
    <w:rsid w:val="00651A9E"/>
    <w:rsid w:val="006525BC"/>
    <w:rsid w:val="0065309E"/>
    <w:rsid w:val="00653E89"/>
    <w:rsid w:val="00654C6E"/>
    <w:rsid w:val="0065569F"/>
    <w:rsid w:val="00667F1D"/>
    <w:rsid w:val="00670207"/>
    <w:rsid w:val="00670224"/>
    <w:rsid w:val="00671D75"/>
    <w:rsid w:val="00672517"/>
    <w:rsid w:val="00672CDA"/>
    <w:rsid w:val="00675A80"/>
    <w:rsid w:val="00675B49"/>
    <w:rsid w:val="00682784"/>
    <w:rsid w:val="00684653"/>
    <w:rsid w:val="00684679"/>
    <w:rsid w:val="00687EFA"/>
    <w:rsid w:val="00690686"/>
    <w:rsid w:val="006978EA"/>
    <w:rsid w:val="00697C51"/>
    <w:rsid w:val="006A1246"/>
    <w:rsid w:val="006A1E6C"/>
    <w:rsid w:val="006A5DF7"/>
    <w:rsid w:val="006A6A4D"/>
    <w:rsid w:val="006B114D"/>
    <w:rsid w:val="006B2786"/>
    <w:rsid w:val="006B3B4F"/>
    <w:rsid w:val="006B4E60"/>
    <w:rsid w:val="006C2272"/>
    <w:rsid w:val="006C2F8A"/>
    <w:rsid w:val="006C4999"/>
    <w:rsid w:val="006C57CA"/>
    <w:rsid w:val="006C6CF3"/>
    <w:rsid w:val="006C6E02"/>
    <w:rsid w:val="006C6FF2"/>
    <w:rsid w:val="006D09DA"/>
    <w:rsid w:val="006D0EDE"/>
    <w:rsid w:val="006D3355"/>
    <w:rsid w:val="006D7500"/>
    <w:rsid w:val="006E2009"/>
    <w:rsid w:val="006F1A67"/>
    <w:rsid w:val="006F27C9"/>
    <w:rsid w:val="006F2A39"/>
    <w:rsid w:val="006F3ECA"/>
    <w:rsid w:val="00703410"/>
    <w:rsid w:val="0070455D"/>
    <w:rsid w:val="007048C8"/>
    <w:rsid w:val="00711040"/>
    <w:rsid w:val="0071393E"/>
    <w:rsid w:val="00713D94"/>
    <w:rsid w:val="007227B8"/>
    <w:rsid w:val="00723A6C"/>
    <w:rsid w:val="0072597C"/>
    <w:rsid w:val="007304AC"/>
    <w:rsid w:val="0073181A"/>
    <w:rsid w:val="00734EBE"/>
    <w:rsid w:val="0073500B"/>
    <w:rsid w:val="00737BF5"/>
    <w:rsid w:val="00737DC3"/>
    <w:rsid w:val="00741415"/>
    <w:rsid w:val="0074209C"/>
    <w:rsid w:val="007439E8"/>
    <w:rsid w:val="007458A7"/>
    <w:rsid w:val="00746ABB"/>
    <w:rsid w:val="007473CF"/>
    <w:rsid w:val="00751B7C"/>
    <w:rsid w:val="00756FEF"/>
    <w:rsid w:val="00757104"/>
    <w:rsid w:val="0075713E"/>
    <w:rsid w:val="007600A8"/>
    <w:rsid w:val="00761116"/>
    <w:rsid w:val="00766E16"/>
    <w:rsid w:val="00770DEB"/>
    <w:rsid w:val="00771816"/>
    <w:rsid w:val="00771933"/>
    <w:rsid w:val="0077294F"/>
    <w:rsid w:val="00772FAA"/>
    <w:rsid w:val="00773518"/>
    <w:rsid w:val="007835E0"/>
    <w:rsid w:val="007842A4"/>
    <w:rsid w:val="00785C01"/>
    <w:rsid w:val="007869CC"/>
    <w:rsid w:val="0078798A"/>
    <w:rsid w:val="007956C7"/>
    <w:rsid w:val="00795B44"/>
    <w:rsid w:val="00795F01"/>
    <w:rsid w:val="007A0D73"/>
    <w:rsid w:val="007A1E2C"/>
    <w:rsid w:val="007B0181"/>
    <w:rsid w:val="007B038A"/>
    <w:rsid w:val="007B4DBF"/>
    <w:rsid w:val="007B5074"/>
    <w:rsid w:val="007B510A"/>
    <w:rsid w:val="007B5C2C"/>
    <w:rsid w:val="007B5EED"/>
    <w:rsid w:val="007B64A1"/>
    <w:rsid w:val="007B6922"/>
    <w:rsid w:val="007B757C"/>
    <w:rsid w:val="007B7F7E"/>
    <w:rsid w:val="007C068E"/>
    <w:rsid w:val="007C2234"/>
    <w:rsid w:val="007C38EC"/>
    <w:rsid w:val="007C5582"/>
    <w:rsid w:val="007C671A"/>
    <w:rsid w:val="007D1A05"/>
    <w:rsid w:val="007D3B9F"/>
    <w:rsid w:val="007D738F"/>
    <w:rsid w:val="007E1989"/>
    <w:rsid w:val="007E7459"/>
    <w:rsid w:val="007E76E4"/>
    <w:rsid w:val="007F0A1F"/>
    <w:rsid w:val="007F396C"/>
    <w:rsid w:val="007F723B"/>
    <w:rsid w:val="00802449"/>
    <w:rsid w:val="00804286"/>
    <w:rsid w:val="008059E3"/>
    <w:rsid w:val="008130C3"/>
    <w:rsid w:val="008135C0"/>
    <w:rsid w:val="0081570B"/>
    <w:rsid w:val="0081594E"/>
    <w:rsid w:val="00816D78"/>
    <w:rsid w:val="00817403"/>
    <w:rsid w:val="0082784D"/>
    <w:rsid w:val="008315CD"/>
    <w:rsid w:val="00834BEA"/>
    <w:rsid w:val="008364A6"/>
    <w:rsid w:val="008379A7"/>
    <w:rsid w:val="0084030A"/>
    <w:rsid w:val="00840771"/>
    <w:rsid w:val="00840A46"/>
    <w:rsid w:val="0084424D"/>
    <w:rsid w:val="008451BA"/>
    <w:rsid w:val="00850859"/>
    <w:rsid w:val="00850F1F"/>
    <w:rsid w:val="008536DD"/>
    <w:rsid w:val="00861D88"/>
    <w:rsid w:val="008623F6"/>
    <w:rsid w:val="008636D1"/>
    <w:rsid w:val="00864178"/>
    <w:rsid w:val="00865654"/>
    <w:rsid w:val="008671BC"/>
    <w:rsid w:val="00870F6F"/>
    <w:rsid w:val="008711EF"/>
    <w:rsid w:val="0087190B"/>
    <w:rsid w:val="008734B9"/>
    <w:rsid w:val="008738AC"/>
    <w:rsid w:val="008800C6"/>
    <w:rsid w:val="00880578"/>
    <w:rsid w:val="00880594"/>
    <w:rsid w:val="008814B8"/>
    <w:rsid w:val="00884AC4"/>
    <w:rsid w:val="00893525"/>
    <w:rsid w:val="0089453A"/>
    <w:rsid w:val="008964AD"/>
    <w:rsid w:val="008A1289"/>
    <w:rsid w:val="008A2AB1"/>
    <w:rsid w:val="008A31D5"/>
    <w:rsid w:val="008A465F"/>
    <w:rsid w:val="008A7315"/>
    <w:rsid w:val="008A799B"/>
    <w:rsid w:val="008B048D"/>
    <w:rsid w:val="008B0561"/>
    <w:rsid w:val="008B09C1"/>
    <w:rsid w:val="008C0581"/>
    <w:rsid w:val="008C0D73"/>
    <w:rsid w:val="008C0FB9"/>
    <w:rsid w:val="008C1554"/>
    <w:rsid w:val="008C2787"/>
    <w:rsid w:val="008C3AC0"/>
    <w:rsid w:val="008C4676"/>
    <w:rsid w:val="008C5354"/>
    <w:rsid w:val="008D0BFE"/>
    <w:rsid w:val="008D2127"/>
    <w:rsid w:val="008D55AE"/>
    <w:rsid w:val="008E2C0D"/>
    <w:rsid w:val="008E4203"/>
    <w:rsid w:val="008E4BB2"/>
    <w:rsid w:val="008E5050"/>
    <w:rsid w:val="008E537A"/>
    <w:rsid w:val="008E5AF2"/>
    <w:rsid w:val="008F23D5"/>
    <w:rsid w:val="008F3633"/>
    <w:rsid w:val="008F6AA8"/>
    <w:rsid w:val="008F779B"/>
    <w:rsid w:val="009001B2"/>
    <w:rsid w:val="009003AD"/>
    <w:rsid w:val="00900B8E"/>
    <w:rsid w:val="00902A40"/>
    <w:rsid w:val="009036EB"/>
    <w:rsid w:val="0090421F"/>
    <w:rsid w:val="00910ABA"/>
    <w:rsid w:val="009129C3"/>
    <w:rsid w:val="0091673E"/>
    <w:rsid w:val="00916D1E"/>
    <w:rsid w:val="009217A8"/>
    <w:rsid w:val="00922EEE"/>
    <w:rsid w:val="00923114"/>
    <w:rsid w:val="009254ED"/>
    <w:rsid w:val="00927E39"/>
    <w:rsid w:val="0093014D"/>
    <w:rsid w:val="00930DD6"/>
    <w:rsid w:val="00932913"/>
    <w:rsid w:val="009332DF"/>
    <w:rsid w:val="00934831"/>
    <w:rsid w:val="00934AC9"/>
    <w:rsid w:val="00943B84"/>
    <w:rsid w:val="009470B7"/>
    <w:rsid w:val="00950ED5"/>
    <w:rsid w:val="00953B28"/>
    <w:rsid w:val="00953F84"/>
    <w:rsid w:val="009542D6"/>
    <w:rsid w:val="0095575C"/>
    <w:rsid w:val="00955C37"/>
    <w:rsid w:val="00957CEC"/>
    <w:rsid w:val="00961682"/>
    <w:rsid w:val="0096276B"/>
    <w:rsid w:val="009634D3"/>
    <w:rsid w:val="00964AAF"/>
    <w:rsid w:val="009701E0"/>
    <w:rsid w:val="00973203"/>
    <w:rsid w:val="00973B88"/>
    <w:rsid w:val="00976192"/>
    <w:rsid w:val="0097647A"/>
    <w:rsid w:val="00976CF8"/>
    <w:rsid w:val="009770E9"/>
    <w:rsid w:val="00977634"/>
    <w:rsid w:val="00977BA8"/>
    <w:rsid w:val="00983FE8"/>
    <w:rsid w:val="00984C59"/>
    <w:rsid w:val="009860AA"/>
    <w:rsid w:val="00986D04"/>
    <w:rsid w:val="009905EC"/>
    <w:rsid w:val="009907C7"/>
    <w:rsid w:val="0099377D"/>
    <w:rsid w:val="00993782"/>
    <w:rsid w:val="00994637"/>
    <w:rsid w:val="00995751"/>
    <w:rsid w:val="00995AAE"/>
    <w:rsid w:val="009979F1"/>
    <w:rsid w:val="009A038B"/>
    <w:rsid w:val="009A294E"/>
    <w:rsid w:val="009A4B5D"/>
    <w:rsid w:val="009A6358"/>
    <w:rsid w:val="009A7F18"/>
    <w:rsid w:val="009B0561"/>
    <w:rsid w:val="009B6279"/>
    <w:rsid w:val="009C315F"/>
    <w:rsid w:val="009C4253"/>
    <w:rsid w:val="009C4434"/>
    <w:rsid w:val="009C5DCF"/>
    <w:rsid w:val="009C7329"/>
    <w:rsid w:val="009D2921"/>
    <w:rsid w:val="009D2CAF"/>
    <w:rsid w:val="009D3ECE"/>
    <w:rsid w:val="009D63A3"/>
    <w:rsid w:val="009D66E9"/>
    <w:rsid w:val="009E0418"/>
    <w:rsid w:val="009E1B0A"/>
    <w:rsid w:val="009E4868"/>
    <w:rsid w:val="009E56A6"/>
    <w:rsid w:val="009E6393"/>
    <w:rsid w:val="009E692B"/>
    <w:rsid w:val="009E6E5F"/>
    <w:rsid w:val="009E7AB8"/>
    <w:rsid w:val="009F3317"/>
    <w:rsid w:val="009F5569"/>
    <w:rsid w:val="00A010DF"/>
    <w:rsid w:val="00A014E7"/>
    <w:rsid w:val="00A022F0"/>
    <w:rsid w:val="00A03944"/>
    <w:rsid w:val="00A04CC8"/>
    <w:rsid w:val="00A063B9"/>
    <w:rsid w:val="00A06575"/>
    <w:rsid w:val="00A10792"/>
    <w:rsid w:val="00A13920"/>
    <w:rsid w:val="00A155A5"/>
    <w:rsid w:val="00A161EA"/>
    <w:rsid w:val="00A253BC"/>
    <w:rsid w:val="00A262E2"/>
    <w:rsid w:val="00A26802"/>
    <w:rsid w:val="00A268AD"/>
    <w:rsid w:val="00A27F03"/>
    <w:rsid w:val="00A301A6"/>
    <w:rsid w:val="00A32517"/>
    <w:rsid w:val="00A340EE"/>
    <w:rsid w:val="00A41A78"/>
    <w:rsid w:val="00A43951"/>
    <w:rsid w:val="00A43B31"/>
    <w:rsid w:val="00A46274"/>
    <w:rsid w:val="00A519FD"/>
    <w:rsid w:val="00A53D87"/>
    <w:rsid w:val="00A5471C"/>
    <w:rsid w:val="00A5662E"/>
    <w:rsid w:val="00A56A20"/>
    <w:rsid w:val="00A610A1"/>
    <w:rsid w:val="00A64B73"/>
    <w:rsid w:val="00A70B64"/>
    <w:rsid w:val="00A809E9"/>
    <w:rsid w:val="00A81195"/>
    <w:rsid w:val="00A82277"/>
    <w:rsid w:val="00A8300B"/>
    <w:rsid w:val="00A83D19"/>
    <w:rsid w:val="00A86C5D"/>
    <w:rsid w:val="00A87078"/>
    <w:rsid w:val="00A87382"/>
    <w:rsid w:val="00A93432"/>
    <w:rsid w:val="00A93846"/>
    <w:rsid w:val="00A93F13"/>
    <w:rsid w:val="00A969EB"/>
    <w:rsid w:val="00A96AD4"/>
    <w:rsid w:val="00AA13DA"/>
    <w:rsid w:val="00AA1682"/>
    <w:rsid w:val="00AB0726"/>
    <w:rsid w:val="00AB109E"/>
    <w:rsid w:val="00AB2350"/>
    <w:rsid w:val="00AB7F73"/>
    <w:rsid w:val="00AC0459"/>
    <w:rsid w:val="00AC04B9"/>
    <w:rsid w:val="00AC0BEC"/>
    <w:rsid w:val="00AC5002"/>
    <w:rsid w:val="00AC7066"/>
    <w:rsid w:val="00AC7A23"/>
    <w:rsid w:val="00AD0456"/>
    <w:rsid w:val="00AD080B"/>
    <w:rsid w:val="00AD2A19"/>
    <w:rsid w:val="00AD409F"/>
    <w:rsid w:val="00AD5A31"/>
    <w:rsid w:val="00AD6163"/>
    <w:rsid w:val="00AE18F2"/>
    <w:rsid w:val="00AE33A4"/>
    <w:rsid w:val="00AF0059"/>
    <w:rsid w:val="00AF23A9"/>
    <w:rsid w:val="00AF269D"/>
    <w:rsid w:val="00AF3682"/>
    <w:rsid w:val="00AF372B"/>
    <w:rsid w:val="00AF3CE4"/>
    <w:rsid w:val="00B03664"/>
    <w:rsid w:val="00B0603B"/>
    <w:rsid w:val="00B10C19"/>
    <w:rsid w:val="00B10EF7"/>
    <w:rsid w:val="00B11639"/>
    <w:rsid w:val="00B11827"/>
    <w:rsid w:val="00B12181"/>
    <w:rsid w:val="00B1451E"/>
    <w:rsid w:val="00B1572D"/>
    <w:rsid w:val="00B16CA9"/>
    <w:rsid w:val="00B2150C"/>
    <w:rsid w:val="00B216D4"/>
    <w:rsid w:val="00B23716"/>
    <w:rsid w:val="00B273E2"/>
    <w:rsid w:val="00B33417"/>
    <w:rsid w:val="00B358EF"/>
    <w:rsid w:val="00B35D99"/>
    <w:rsid w:val="00B35FE9"/>
    <w:rsid w:val="00B36960"/>
    <w:rsid w:val="00B36B63"/>
    <w:rsid w:val="00B37F60"/>
    <w:rsid w:val="00B41D4E"/>
    <w:rsid w:val="00B43B8E"/>
    <w:rsid w:val="00B43FF3"/>
    <w:rsid w:val="00B4494A"/>
    <w:rsid w:val="00B45853"/>
    <w:rsid w:val="00B46770"/>
    <w:rsid w:val="00B50446"/>
    <w:rsid w:val="00B51888"/>
    <w:rsid w:val="00B528BF"/>
    <w:rsid w:val="00B537C2"/>
    <w:rsid w:val="00B54445"/>
    <w:rsid w:val="00B5566D"/>
    <w:rsid w:val="00B5737E"/>
    <w:rsid w:val="00B60819"/>
    <w:rsid w:val="00B60E08"/>
    <w:rsid w:val="00B61C03"/>
    <w:rsid w:val="00B623EF"/>
    <w:rsid w:val="00B65E4E"/>
    <w:rsid w:val="00B67061"/>
    <w:rsid w:val="00B72213"/>
    <w:rsid w:val="00B731CB"/>
    <w:rsid w:val="00B74076"/>
    <w:rsid w:val="00B74E9B"/>
    <w:rsid w:val="00B75046"/>
    <w:rsid w:val="00B750EA"/>
    <w:rsid w:val="00B80244"/>
    <w:rsid w:val="00B80F74"/>
    <w:rsid w:val="00B82757"/>
    <w:rsid w:val="00B87009"/>
    <w:rsid w:val="00B87F7B"/>
    <w:rsid w:val="00B90686"/>
    <w:rsid w:val="00B94F4C"/>
    <w:rsid w:val="00B9596C"/>
    <w:rsid w:val="00B95D90"/>
    <w:rsid w:val="00B96D24"/>
    <w:rsid w:val="00BA1A5F"/>
    <w:rsid w:val="00BA38B2"/>
    <w:rsid w:val="00BA3CEB"/>
    <w:rsid w:val="00BA4468"/>
    <w:rsid w:val="00BA5CB2"/>
    <w:rsid w:val="00BA6E67"/>
    <w:rsid w:val="00BB0B83"/>
    <w:rsid w:val="00BB4587"/>
    <w:rsid w:val="00BB5C62"/>
    <w:rsid w:val="00BC16ED"/>
    <w:rsid w:val="00BC68EE"/>
    <w:rsid w:val="00BC7DB3"/>
    <w:rsid w:val="00BD0D88"/>
    <w:rsid w:val="00BD1C56"/>
    <w:rsid w:val="00BD1CAE"/>
    <w:rsid w:val="00BD31E4"/>
    <w:rsid w:val="00BE09B1"/>
    <w:rsid w:val="00BE1F6E"/>
    <w:rsid w:val="00BE2C67"/>
    <w:rsid w:val="00BE4146"/>
    <w:rsid w:val="00BE6A59"/>
    <w:rsid w:val="00BE6E51"/>
    <w:rsid w:val="00BE73A0"/>
    <w:rsid w:val="00BE7CCC"/>
    <w:rsid w:val="00BF0410"/>
    <w:rsid w:val="00BF3A97"/>
    <w:rsid w:val="00C022A3"/>
    <w:rsid w:val="00C0266D"/>
    <w:rsid w:val="00C03544"/>
    <w:rsid w:val="00C05934"/>
    <w:rsid w:val="00C06041"/>
    <w:rsid w:val="00C10228"/>
    <w:rsid w:val="00C163C7"/>
    <w:rsid w:val="00C16823"/>
    <w:rsid w:val="00C21C1E"/>
    <w:rsid w:val="00C228B1"/>
    <w:rsid w:val="00C239E2"/>
    <w:rsid w:val="00C23C84"/>
    <w:rsid w:val="00C258BE"/>
    <w:rsid w:val="00C266C4"/>
    <w:rsid w:val="00C30D0E"/>
    <w:rsid w:val="00C32357"/>
    <w:rsid w:val="00C32A2F"/>
    <w:rsid w:val="00C33098"/>
    <w:rsid w:val="00C34996"/>
    <w:rsid w:val="00C35019"/>
    <w:rsid w:val="00C35989"/>
    <w:rsid w:val="00C36A08"/>
    <w:rsid w:val="00C3729F"/>
    <w:rsid w:val="00C375A6"/>
    <w:rsid w:val="00C376B1"/>
    <w:rsid w:val="00C43A66"/>
    <w:rsid w:val="00C4619B"/>
    <w:rsid w:val="00C47DE4"/>
    <w:rsid w:val="00C505B7"/>
    <w:rsid w:val="00C50778"/>
    <w:rsid w:val="00C507ED"/>
    <w:rsid w:val="00C5094D"/>
    <w:rsid w:val="00C50A68"/>
    <w:rsid w:val="00C52DAF"/>
    <w:rsid w:val="00C54626"/>
    <w:rsid w:val="00C56482"/>
    <w:rsid w:val="00C61DE7"/>
    <w:rsid w:val="00C621A3"/>
    <w:rsid w:val="00C62FD8"/>
    <w:rsid w:val="00C64DCA"/>
    <w:rsid w:val="00C651E6"/>
    <w:rsid w:val="00C6705E"/>
    <w:rsid w:val="00C67E34"/>
    <w:rsid w:val="00C71BDD"/>
    <w:rsid w:val="00C7236A"/>
    <w:rsid w:val="00C7312B"/>
    <w:rsid w:val="00C73CC0"/>
    <w:rsid w:val="00C74208"/>
    <w:rsid w:val="00C7521C"/>
    <w:rsid w:val="00C75856"/>
    <w:rsid w:val="00C75EE7"/>
    <w:rsid w:val="00C7747C"/>
    <w:rsid w:val="00C841CA"/>
    <w:rsid w:val="00C8424B"/>
    <w:rsid w:val="00C856AE"/>
    <w:rsid w:val="00C875EF"/>
    <w:rsid w:val="00C90E02"/>
    <w:rsid w:val="00C90E26"/>
    <w:rsid w:val="00C936FB"/>
    <w:rsid w:val="00C94206"/>
    <w:rsid w:val="00C96F99"/>
    <w:rsid w:val="00CA0F8E"/>
    <w:rsid w:val="00CA1070"/>
    <w:rsid w:val="00CA43CB"/>
    <w:rsid w:val="00CA60E1"/>
    <w:rsid w:val="00CA7ADF"/>
    <w:rsid w:val="00CA7AFD"/>
    <w:rsid w:val="00CB0F8E"/>
    <w:rsid w:val="00CB178A"/>
    <w:rsid w:val="00CB3F40"/>
    <w:rsid w:val="00CB5939"/>
    <w:rsid w:val="00CB6F09"/>
    <w:rsid w:val="00CC25A3"/>
    <w:rsid w:val="00CC2730"/>
    <w:rsid w:val="00CC559C"/>
    <w:rsid w:val="00CC6942"/>
    <w:rsid w:val="00CC7CAB"/>
    <w:rsid w:val="00CD1F11"/>
    <w:rsid w:val="00CD3083"/>
    <w:rsid w:val="00CD39F4"/>
    <w:rsid w:val="00CD4503"/>
    <w:rsid w:val="00CD4749"/>
    <w:rsid w:val="00CD5315"/>
    <w:rsid w:val="00CD53D9"/>
    <w:rsid w:val="00CD5B2B"/>
    <w:rsid w:val="00CE1DA0"/>
    <w:rsid w:val="00CE2C09"/>
    <w:rsid w:val="00CE3981"/>
    <w:rsid w:val="00CE59D4"/>
    <w:rsid w:val="00CF1779"/>
    <w:rsid w:val="00CF2B5C"/>
    <w:rsid w:val="00CF308C"/>
    <w:rsid w:val="00CF7196"/>
    <w:rsid w:val="00D008DD"/>
    <w:rsid w:val="00D00F43"/>
    <w:rsid w:val="00D010FF"/>
    <w:rsid w:val="00D0513E"/>
    <w:rsid w:val="00D07691"/>
    <w:rsid w:val="00D1040E"/>
    <w:rsid w:val="00D13F32"/>
    <w:rsid w:val="00D1415E"/>
    <w:rsid w:val="00D1495A"/>
    <w:rsid w:val="00D17889"/>
    <w:rsid w:val="00D205D6"/>
    <w:rsid w:val="00D209AD"/>
    <w:rsid w:val="00D21133"/>
    <w:rsid w:val="00D248DA"/>
    <w:rsid w:val="00D24E1B"/>
    <w:rsid w:val="00D25264"/>
    <w:rsid w:val="00D25E1C"/>
    <w:rsid w:val="00D27433"/>
    <w:rsid w:val="00D340FF"/>
    <w:rsid w:val="00D34714"/>
    <w:rsid w:val="00D41892"/>
    <w:rsid w:val="00D452CF"/>
    <w:rsid w:val="00D45E75"/>
    <w:rsid w:val="00D461F1"/>
    <w:rsid w:val="00D465E0"/>
    <w:rsid w:val="00D4757C"/>
    <w:rsid w:val="00D50D47"/>
    <w:rsid w:val="00D52B47"/>
    <w:rsid w:val="00D532D0"/>
    <w:rsid w:val="00D5386F"/>
    <w:rsid w:val="00D55A2B"/>
    <w:rsid w:val="00D57213"/>
    <w:rsid w:val="00D57402"/>
    <w:rsid w:val="00D64FFF"/>
    <w:rsid w:val="00D66FF9"/>
    <w:rsid w:val="00D67942"/>
    <w:rsid w:val="00D7289F"/>
    <w:rsid w:val="00D7303F"/>
    <w:rsid w:val="00D74809"/>
    <w:rsid w:val="00D74A22"/>
    <w:rsid w:val="00D75D39"/>
    <w:rsid w:val="00D76D80"/>
    <w:rsid w:val="00D776A4"/>
    <w:rsid w:val="00D80156"/>
    <w:rsid w:val="00D803D5"/>
    <w:rsid w:val="00D80648"/>
    <w:rsid w:val="00D8196B"/>
    <w:rsid w:val="00D85774"/>
    <w:rsid w:val="00D859E7"/>
    <w:rsid w:val="00D90B80"/>
    <w:rsid w:val="00D9646E"/>
    <w:rsid w:val="00D96968"/>
    <w:rsid w:val="00DA34E6"/>
    <w:rsid w:val="00DA3D92"/>
    <w:rsid w:val="00DA5F4E"/>
    <w:rsid w:val="00DA69BF"/>
    <w:rsid w:val="00DB1E44"/>
    <w:rsid w:val="00DB2872"/>
    <w:rsid w:val="00DB2B5C"/>
    <w:rsid w:val="00DB68FB"/>
    <w:rsid w:val="00DC0063"/>
    <w:rsid w:val="00DC070C"/>
    <w:rsid w:val="00DC0A85"/>
    <w:rsid w:val="00DC1152"/>
    <w:rsid w:val="00DC19F7"/>
    <w:rsid w:val="00DC1E80"/>
    <w:rsid w:val="00DC2455"/>
    <w:rsid w:val="00DC66B0"/>
    <w:rsid w:val="00DC6DE0"/>
    <w:rsid w:val="00DD7507"/>
    <w:rsid w:val="00DE01CA"/>
    <w:rsid w:val="00DE1B6E"/>
    <w:rsid w:val="00DE3A05"/>
    <w:rsid w:val="00DE45EA"/>
    <w:rsid w:val="00DF1C0F"/>
    <w:rsid w:val="00DF327B"/>
    <w:rsid w:val="00DF4996"/>
    <w:rsid w:val="00DF5038"/>
    <w:rsid w:val="00DF578F"/>
    <w:rsid w:val="00E00F49"/>
    <w:rsid w:val="00E017F5"/>
    <w:rsid w:val="00E02E90"/>
    <w:rsid w:val="00E02EB3"/>
    <w:rsid w:val="00E05B4F"/>
    <w:rsid w:val="00E06ADF"/>
    <w:rsid w:val="00E07450"/>
    <w:rsid w:val="00E121A7"/>
    <w:rsid w:val="00E12880"/>
    <w:rsid w:val="00E15E2F"/>
    <w:rsid w:val="00E15F97"/>
    <w:rsid w:val="00E17C35"/>
    <w:rsid w:val="00E213DB"/>
    <w:rsid w:val="00E230CB"/>
    <w:rsid w:val="00E25F81"/>
    <w:rsid w:val="00E2687E"/>
    <w:rsid w:val="00E339B1"/>
    <w:rsid w:val="00E36844"/>
    <w:rsid w:val="00E36AAB"/>
    <w:rsid w:val="00E414CB"/>
    <w:rsid w:val="00E428DA"/>
    <w:rsid w:val="00E45435"/>
    <w:rsid w:val="00E467A3"/>
    <w:rsid w:val="00E4720B"/>
    <w:rsid w:val="00E47B4B"/>
    <w:rsid w:val="00E50CD3"/>
    <w:rsid w:val="00E50EEC"/>
    <w:rsid w:val="00E52F0E"/>
    <w:rsid w:val="00E5478B"/>
    <w:rsid w:val="00E55FBE"/>
    <w:rsid w:val="00E61A3F"/>
    <w:rsid w:val="00E62026"/>
    <w:rsid w:val="00E62517"/>
    <w:rsid w:val="00E62739"/>
    <w:rsid w:val="00E63E96"/>
    <w:rsid w:val="00E6417D"/>
    <w:rsid w:val="00E663A2"/>
    <w:rsid w:val="00E678B6"/>
    <w:rsid w:val="00E71E5E"/>
    <w:rsid w:val="00E723D1"/>
    <w:rsid w:val="00E81B46"/>
    <w:rsid w:val="00E820C7"/>
    <w:rsid w:val="00E91FE8"/>
    <w:rsid w:val="00E93631"/>
    <w:rsid w:val="00E9377F"/>
    <w:rsid w:val="00E94854"/>
    <w:rsid w:val="00E97676"/>
    <w:rsid w:val="00EA060F"/>
    <w:rsid w:val="00EA1B70"/>
    <w:rsid w:val="00EA21FC"/>
    <w:rsid w:val="00EA6EE6"/>
    <w:rsid w:val="00EB0ED3"/>
    <w:rsid w:val="00EB1132"/>
    <w:rsid w:val="00EB276A"/>
    <w:rsid w:val="00EB2F30"/>
    <w:rsid w:val="00EB7101"/>
    <w:rsid w:val="00EC0D4B"/>
    <w:rsid w:val="00EC14E2"/>
    <w:rsid w:val="00EC1AA1"/>
    <w:rsid w:val="00EC4202"/>
    <w:rsid w:val="00ED113C"/>
    <w:rsid w:val="00ED1B48"/>
    <w:rsid w:val="00ED2F7B"/>
    <w:rsid w:val="00ED52D9"/>
    <w:rsid w:val="00ED53D8"/>
    <w:rsid w:val="00EE0433"/>
    <w:rsid w:val="00EE1CB5"/>
    <w:rsid w:val="00EE29B6"/>
    <w:rsid w:val="00EE3972"/>
    <w:rsid w:val="00EE4D1B"/>
    <w:rsid w:val="00EE5D0B"/>
    <w:rsid w:val="00EF168F"/>
    <w:rsid w:val="00EF235C"/>
    <w:rsid w:val="00EF4BD2"/>
    <w:rsid w:val="00EF7C43"/>
    <w:rsid w:val="00EF7F98"/>
    <w:rsid w:val="00F00722"/>
    <w:rsid w:val="00F00C33"/>
    <w:rsid w:val="00F02715"/>
    <w:rsid w:val="00F03AD6"/>
    <w:rsid w:val="00F03D4C"/>
    <w:rsid w:val="00F0415F"/>
    <w:rsid w:val="00F06BE0"/>
    <w:rsid w:val="00F07CE1"/>
    <w:rsid w:val="00F11CC0"/>
    <w:rsid w:val="00F171EE"/>
    <w:rsid w:val="00F17AC8"/>
    <w:rsid w:val="00F214AC"/>
    <w:rsid w:val="00F21923"/>
    <w:rsid w:val="00F24590"/>
    <w:rsid w:val="00F24677"/>
    <w:rsid w:val="00F25544"/>
    <w:rsid w:val="00F309D6"/>
    <w:rsid w:val="00F362AF"/>
    <w:rsid w:val="00F36834"/>
    <w:rsid w:val="00F36DE0"/>
    <w:rsid w:val="00F37556"/>
    <w:rsid w:val="00F41E8F"/>
    <w:rsid w:val="00F4323B"/>
    <w:rsid w:val="00F44CBB"/>
    <w:rsid w:val="00F466C0"/>
    <w:rsid w:val="00F47957"/>
    <w:rsid w:val="00F51011"/>
    <w:rsid w:val="00F51F3B"/>
    <w:rsid w:val="00F53476"/>
    <w:rsid w:val="00F5681C"/>
    <w:rsid w:val="00F63FC2"/>
    <w:rsid w:val="00F65C18"/>
    <w:rsid w:val="00F65C7E"/>
    <w:rsid w:val="00F717BA"/>
    <w:rsid w:val="00F72161"/>
    <w:rsid w:val="00F73339"/>
    <w:rsid w:val="00F73D5D"/>
    <w:rsid w:val="00F74337"/>
    <w:rsid w:val="00F77A7C"/>
    <w:rsid w:val="00F77F27"/>
    <w:rsid w:val="00F836BC"/>
    <w:rsid w:val="00F84033"/>
    <w:rsid w:val="00F859D0"/>
    <w:rsid w:val="00F90824"/>
    <w:rsid w:val="00F90E3C"/>
    <w:rsid w:val="00F9296F"/>
    <w:rsid w:val="00F9373A"/>
    <w:rsid w:val="00F95E04"/>
    <w:rsid w:val="00F970A8"/>
    <w:rsid w:val="00FA18DB"/>
    <w:rsid w:val="00FA2DDF"/>
    <w:rsid w:val="00FA520E"/>
    <w:rsid w:val="00FA60F7"/>
    <w:rsid w:val="00FA7D9E"/>
    <w:rsid w:val="00FA7F1E"/>
    <w:rsid w:val="00FB177A"/>
    <w:rsid w:val="00FB25F4"/>
    <w:rsid w:val="00FB48B7"/>
    <w:rsid w:val="00FB4B77"/>
    <w:rsid w:val="00FB5F23"/>
    <w:rsid w:val="00FB7C62"/>
    <w:rsid w:val="00FC27F3"/>
    <w:rsid w:val="00FC59C6"/>
    <w:rsid w:val="00FC6C93"/>
    <w:rsid w:val="00FD202C"/>
    <w:rsid w:val="00FD3762"/>
    <w:rsid w:val="00FD56E3"/>
    <w:rsid w:val="00FD61CF"/>
    <w:rsid w:val="00FD6E0A"/>
    <w:rsid w:val="00FD7076"/>
    <w:rsid w:val="00FE29D2"/>
    <w:rsid w:val="00FE38C0"/>
    <w:rsid w:val="00FE7A31"/>
    <w:rsid w:val="00FF1E0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3F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463FCD"/>
    <w:pPr>
      <w:suppressAutoHyphens/>
      <w:spacing w:line="100" w:lineRule="atLeast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CA9"/>
    <w:rPr>
      <w:rFonts w:ascii="Tahoma" w:hAnsi="Tahoma"/>
      <w:sz w:val="16"/>
      <w:lang w:val="x-none" w:eastAsia="ru-RU"/>
    </w:rPr>
  </w:style>
  <w:style w:type="paragraph" w:styleId="NormalWeb">
    <w:name w:val="Normal (Web)"/>
    <w:basedOn w:val="Normal"/>
    <w:uiPriority w:val="99"/>
    <w:rsid w:val="00DC07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1080</Words>
  <Characters>6162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Бусыгин</dc:creator>
  <cp:keywords/>
  <dc:description/>
  <cp:lastModifiedBy>1</cp:lastModifiedBy>
  <cp:revision>10</cp:revision>
  <cp:lastPrinted>2019-04-10T08:03:00Z</cp:lastPrinted>
  <dcterms:created xsi:type="dcterms:W3CDTF">2019-04-16T02:21:00Z</dcterms:created>
  <dcterms:modified xsi:type="dcterms:W3CDTF">2019-04-18T03:21:00Z</dcterms:modified>
</cp:coreProperties>
</file>