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>а оказание услуг по санаторно-курортному лечению граждан-получателей набора социальных услуг с заболеваниями органов пищеварения, опорно</w:t>
      </w:r>
      <w:r w:rsidR="00E25DD6">
        <w:t>-</w:t>
      </w:r>
      <w:r w:rsidR="00830769" w:rsidRPr="00510605">
        <w:t>двигательного аппарата и костно</w:t>
      </w:r>
      <w:r w:rsidR="00E25DD6">
        <w:t>-</w:t>
      </w:r>
      <w:r w:rsidR="00830769" w:rsidRPr="00510605">
        <w:t xml:space="preserve">мышечной системы, нервной системы, органов </w:t>
      </w:r>
      <w:r w:rsidRPr="00510605">
        <w:t xml:space="preserve">дыхания, эндокринной системы, </w:t>
      </w:r>
      <w:r w:rsidR="00F81BDB" w:rsidRPr="00510605">
        <w:t>кровообращения</w:t>
      </w:r>
      <w:r w:rsidR="00830769" w:rsidRPr="00510605">
        <w:t>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E25DD6">
      <w:pPr>
        <w:jc w:val="both"/>
      </w:pPr>
      <w:r>
        <w:t>№ 222 от 22.11.2004 «Об утверждении стандарта санаторно-курортной помощи больным с болезнями, характеризующимис</w:t>
      </w:r>
      <w:r w:rsidR="00E25DD6">
        <w:t>я повышенным кровяным давлением»;</w:t>
      </w:r>
    </w:p>
    <w:p w:rsidR="009B35A1" w:rsidRDefault="009B35A1" w:rsidP="00E25DD6">
      <w:pPr>
        <w:jc w:val="both"/>
      </w:pPr>
      <w:r>
        <w:t>№</w:t>
      </w:r>
      <w:r w:rsidR="00E25DD6">
        <w:t xml:space="preserve"> </w:t>
      </w:r>
      <w:r>
        <w:t>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E25DD6">
      <w:pPr>
        <w:jc w:val="both"/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E25DD6">
      <w:pPr>
        <w:jc w:val="both"/>
      </w:pPr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E25DD6" w:rsidP="00E25DD6">
      <w:pPr>
        <w:jc w:val="both"/>
      </w:pPr>
      <w:r>
        <w:t>№ 208</w:t>
      </w:r>
      <w:r w:rsidR="00D16108">
        <w:t xml:space="preserve"> от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 w:rsidR="00C17D3D">
        <w:t>стеопатии</w:t>
      </w:r>
      <w:proofErr w:type="spellEnd"/>
      <w:r w:rsidR="00C17D3D">
        <w:t xml:space="preserve"> и </w:t>
      </w:r>
      <w:proofErr w:type="spellStart"/>
      <w:r w:rsidR="00C17D3D">
        <w:t>хондропатии</w:t>
      </w:r>
      <w:proofErr w:type="spellEnd"/>
      <w:r w:rsidR="00C17D3D"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</w:t>
      </w:r>
      <w:r w:rsidR="00E25DD6">
        <w:t xml:space="preserve"> </w:t>
      </w:r>
      <w:r w:rsidR="003173F6" w:rsidRPr="003173F6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>«Об утверждении стандарта санаторно</w:t>
      </w:r>
      <w:r w:rsidR="00E25DD6">
        <w:t>-</w:t>
      </w:r>
      <w:r w:rsidR="00CC155B"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№2</w:t>
      </w:r>
      <w:r w:rsidR="00E25DD6">
        <w:t xml:space="preserve"> </w:t>
      </w:r>
      <w:r>
        <w:t>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санаторно</w:t>
      </w:r>
      <w:r w:rsidR="00E25DD6">
        <w:t>-</w:t>
      </w:r>
      <w:r>
        <w:t>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>№ 220 от 22.11.2004 «Об утверждении стандарта санаторно</w:t>
      </w:r>
      <w:r w:rsidR="00E25DD6">
        <w:t>-</w:t>
      </w:r>
      <w:r>
        <w:t>курортной помощи больным сахарным диабетом»;</w:t>
      </w:r>
    </w:p>
    <w:p w:rsidR="00C17D3D" w:rsidRDefault="00C17D3D" w:rsidP="00830769">
      <w:pPr>
        <w:jc w:val="both"/>
      </w:pPr>
      <w:r>
        <w:t>№ 223 от 22.11.2004 «Об утверждении стандарта санаторно</w:t>
      </w:r>
      <w:r w:rsidR="00E25DD6">
        <w:t>-</w:t>
      </w:r>
      <w: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санаторно</w:t>
      </w:r>
      <w:r w:rsidR="00E25DD6">
        <w:t>-</w:t>
      </w:r>
      <w:r>
        <w:t>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1E1D55" w:rsidRPr="00141025" w:rsidRDefault="00150EC0" w:rsidP="00141025">
      <w:pPr>
        <w:tabs>
          <w:tab w:val="left" w:pos="5631"/>
        </w:tabs>
        <w:ind w:firstLine="567"/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0963FE">
        <w:t>терапия</w:t>
      </w:r>
      <w:r w:rsidRPr="00141025">
        <w:t xml:space="preserve">, кардиология, травматология и ортопедия, гастроэнтерология, эндокринология, пульмонология, неврология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 xml:space="preserve">Федеральным законом от </w:t>
      </w:r>
      <w:r w:rsidR="00E25DD6">
        <w:t>0</w:t>
      </w:r>
      <w:r w:rsidR="001470A5" w:rsidRPr="00141025">
        <w:t>4</w:t>
      </w:r>
      <w:r w:rsidR="00E25DD6">
        <w:t>.05.</w:t>
      </w:r>
      <w:r w:rsidR="001470A5" w:rsidRPr="00141025">
        <w:t xml:space="preserve">2011 № 99-ФЗ </w:t>
      </w:r>
      <w:r w:rsidR="00E25DD6">
        <w:t>«</w:t>
      </w:r>
      <w:r w:rsidR="001470A5" w:rsidRPr="00141025">
        <w:t>О лицензировании отдельных видов деятельности</w:t>
      </w:r>
      <w:r w:rsidR="00E25DD6">
        <w:t>»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 xml:space="preserve">с медицинскими показаниями и осуществляться в соответствии с приказом Минздрава РФ от </w:t>
      </w:r>
      <w:r w:rsidRPr="00C039A2">
        <w:lastRenderedPageBreak/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E25DD6">
        <w:t>-</w:t>
      </w:r>
      <w:r w:rsidR="00596153">
        <w:t>диагностических отделений и кабинетов санаторно</w:t>
      </w:r>
      <w:r w:rsidR="00E25DD6">
        <w:t>-</w:t>
      </w:r>
      <w:r w:rsidR="00596153">
        <w:t xml:space="preserve">курортных учреждений должно быть достаточным для проведения полного курса </w:t>
      </w:r>
      <w:r w:rsidR="000941CE">
        <w:t xml:space="preserve">   </w:t>
      </w:r>
      <w:r w:rsidR="00596153">
        <w:t>санаторно</w:t>
      </w:r>
      <w:r w:rsidR="00E25DD6">
        <w:t>-</w:t>
      </w:r>
      <w:r w:rsidR="00596153">
        <w:t>курортного лечения и соответствовать Методическим указаниям Минздрава России от 22.12.1999 №</w:t>
      </w:r>
      <w:r w:rsidR="00E25DD6">
        <w:t xml:space="preserve"> </w:t>
      </w:r>
      <w:r w:rsidR="00596153">
        <w:t>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r w:rsidR="000941CE">
        <w:t>др</w:t>
      </w:r>
      <w:proofErr w:type="spellEnd"/>
      <w:r>
        <w:t>)</w:t>
      </w:r>
      <w:r w:rsidR="000941CE">
        <w:t>.</w:t>
      </w:r>
    </w:p>
    <w:p w:rsidR="00EE670F" w:rsidRDefault="00EE670F" w:rsidP="00EE670F">
      <w:pPr>
        <w:jc w:val="both"/>
      </w:pPr>
      <w:r>
        <w:t>- - Обеспечение условий для беспрепятственного доступа инвалидов (включая и</w:t>
      </w:r>
      <w:r w:rsidR="00E25DD6">
        <w:t>нвалидов, использующих кресла-</w:t>
      </w:r>
      <w:r>
        <w:t>коляски) к объектам и службам, необходи</w:t>
      </w:r>
      <w:r w:rsidR="00E25DD6">
        <w:t>мым для прохождения санаторно-</w:t>
      </w:r>
      <w:r>
        <w:t>курортного лечения, а так же обеспечение их свободного перемещения внутри номера.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</w:t>
      </w:r>
      <w:r w:rsidR="00E25DD6">
        <w:t>личной гигиены (душевая кабина/</w:t>
      </w:r>
      <w:r w:rsidRPr="00C039A2">
        <w:t>ванна, санузел)</w:t>
      </w:r>
      <w:r w:rsidR="009B35A1">
        <w:t xml:space="preserve"> в номере проживания.</w:t>
      </w:r>
    </w:p>
    <w:p w:rsidR="00E25DD6" w:rsidRDefault="00E25DD6" w:rsidP="00830769">
      <w:pPr>
        <w:jc w:val="both"/>
      </w:pPr>
      <w:r w:rsidRPr="00E25DD6">
        <w:t>-  Площадь номера (не учитывая площадь санузла, лоджии, балкона) не менее однокомнатного двухместного - 12 м2. Площадь санузла в номере, м2, не менее - 2,5 м2.</w:t>
      </w:r>
    </w:p>
    <w:p w:rsidR="009B35A1" w:rsidRDefault="009B35A1" w:rsidP="00830769">
      <w:pPr>
        <w:jc w:val="both"/>
      </w:pPr>
      <w:r>
        <w:t xml:space="preserve">- Здания и сооружения организации, оказывающие санаторно-курортные услуги гражданам </w:t>
      </w:r>
      <w:r w:rsidR="00E25DD6">
        <w:t>-</w:t>
      </w:r>
      <w:r>
        <w:t xml:space="preserve">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C039A2" w:rsidRDefault="004C375C" w:rsidP="00830769">
      <w:pPr>
        <w:numPr>
          <w:ilvl w:val="0"/>
          <w:numId w:val="7"/>
        </w:numPr>
        <w:jc w:val="both"/>
      </w:pPr>
      <w:r>
        <w:t>оборудованы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 – 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E25DD6">
        <w:t>-</w:t>
      </w:r>
      <w:r w:rsidR="00CE703A">
        <w:t xml:space="preserve">курортному лечению граждан </w:t>
      </w:r>
      <w:r w:rsidR="00E25DD6">
        <w:t>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E25DD6">
        <w:t>о</w:t>
      </w:r>
      <w:r w:rsidR="00CE703A">
        <w:t>географическими условиями, позволяющими использовать природные лечебные факторы.</w:t>
      </w:r>
    </w:p>
    <w:p w:rsidR="00790C81" w:rsidRPr="001C2DAD" w:rsidRDefault="00790C81" w:rsidP="00790C81">
      <w:pPr>
        <w:pStyle w:val="1"/>
      </w:pPr>
      <w:r>
        <w:t xml:space="preserve">- </w:t>
      </w:r>
      <w:r w:rsidR="00C3482B">
        <w:t>По возможности о</w:t>
      </w:r>
      <w:r w:rsidRPr="001C2DAD">
        <w:t>казани</w:t>
      </w:r>
      <w:r w:rsidR="00C3482B">
        <w:t>е</w:t>
      </w:r>
      <w:r w:rsidRPr="001C2DAD">
        <w:t xml:space="preserve">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E703A" w:rsidP="00FE233B"/>
    <w:p w:rsidR="00790C81" w:rsidRPr="00C039A2" w:rsidRDefault="00790C81" w:rsidP="00FE233B">
      <w:bookmarkStart w:id="0" w:name="_GoBack"/>
      <w:bookmarkEnd w:id="0"/>
    </w:p>
    <w:sectPr w:rsidR="00790C81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0B6A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10605"/>
    <w:rsid w:val="00522E91"/>
    <w:rsid w:val="0054075C"/>
    <w:rsid w:val="00554F85"/>
    <w:rsid w:val="00560327"/>
    <w:rsid w:val="0057503F"/>
    <w:rsid w:val="00581859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42576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3482B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25DD6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FB721-A008-4808-BE72-ADB6A855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124B81-8EED-47F8-B398-FE84FAA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47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15</cp:revision>
  <cp:lastPrinted>2017-03-01T08:25:00Z</cp:lastPrinted>
  <dcterms:created xsi:type="dcterms:W3CDTF">2016-03-03T12:56:00Z</dcterms:created>
  <dcterms:modified xsi:type="dcterms:W3CDTF">2019-05-28T07:36:00Z</dcterms:modified>
</cp:coreProperties>
</file>