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41" w:rsidRDefault="00E00841" w:rsidP="009555CE">
      <w:pPr>
        <w:pStyle w:val="Title"/>
        <w:rPr>
          <w:bCs/>
          <w:szCs w:val="26"/>
          <w:lang w:eastAsia="en-US"/>
        </w:rPr>
      </w:pPr>
    </w:p>
    <w:p w:rsidR="00E00841" w:rsidRPr="00107F5C" w:rsidRDefault="00E00841" w:rsidP="009555CE">
      <w:pPr>
        <w:pStyle w:val="Title"/>
        <w:rPr>
          <w:bCs/>
          <w:szCs w:val="26"/>
          <w:lang w:eastAsia="en-US"/>
        </w:rPr>
      </w:pPr>
      <w:r w:rsidRPr="00107F5C">
        <w:rPr>
          <w:bCs/>
          <w:szCs w:val="26"/>
          <w:lang w:eastAsia="en-US"/>
        </w:rPr>
        <w:t>Техническое задание</w:t>
      </w:r>
    </w:p>
    <w:p w:rsidR="00E00841" w:rsidRDefault="00E00841" w:rsidP="00107F5C">
      <w:pPr>
        <w:ind w:firstLine="708"/>
        <w:jc w:val="center"/>
        <w:rPr>
          <w:b/>
          <w:sz w:val="26"/>
          <w:szCs w:val="26"/>
        </w:rPr>
      </w:pPr>
      <w:r w:rsidRPr="00107F5C">
        <w:rPr>
          <w:b/>
          <w:sz w:val="26"/>
          <w:szCs w:val="26"/>
        </w:rPr>
        <w:t xml:space="preserve">на  оказание услуг по санаторно-курортному лечению граждан - получателей государственной социальной помощи с заболеваниями и травмами </w:t>
      </w:r>
    </w:p>
    <w:p w:rsidR="00E00841" w:rsidRPr="00107F5C" w:rsidRDefault="00E00841" w:rsidP="00107F5C">
      <w:pPr>
        <w:ind w:firstLine="708"/>
        <w:jc w:val="center"/>
        <w:rPr>
          <w:b/>
          <w:sz w:val="26"/>
          <w:szCs w:val="26"/>
        </w:rPr>
      </w:pPr>
      <w:r w:rsidRPr="00107F5C">
        <w:rPr>
          <w:b/>
          <w:sz w:val="26"/>
          <w:szCs w:val="26"/>
        </w:rPr>
        <w:t>позвоночника и спинного мозга.</w:t>
      </w:r>
    </w:p>
    <w:p w:rsidR="00E00841" w:rsidRDefault="00E00841" w:rsidP="007C2BF9">
      <w:pPr>
        <w:jc w:val="both"/>
      </w:pPr>
    </w:p>
    <w:p w:rsidR="00E00841" w:rsidRPr="002A399F" w:rsidRDefault="00E00841" w:rsidP="00357D01">
      <w:pPr>
        <w:tabs>
          <w:tab w:val="left" w:pos="4140"/>
        </w:tabs>
        <w:jc w:val="both"/>
      </w:pPr>
      <w:r w:rsidRPr="002A399F">
        <w:rPr>
          <w:b/>
          <w:bCs/>
        </w:rPr>
        <w:t>Объем оказываемых услуг -</w:t>
      </w:r>
      <w:r>
        <w:rPr>
          <w:bCs/>
        </w:rPr>
        <w:t xml:space="preserve"> 120</w:t>
      </w:r>
      <w:r w:rsidRPr="002A399F">
        <w:rPr>
          <w:bCs/>
        </w:rPr>
        <w:t xml:space="preserve">0 (одна тысяча </w:t>
      </w:r>
      <w:r>
        <w:rPr>
          <w:bCs/>
        </w:rPr>
        <w:t>двести</w:t>
      </w:r>
      <w:r w:rsidRPr="002A399F">
        <w:rPr>
          <w:bCs/>
        </w:rPr>
        <w:t xml:space="preserve">) койко-дней: </w:t>
      </w:r>
      <w:r>
        <w:t>60</w:t>
      </w:r>
      <w:r w:rsidRPr="002A399F">
        <w:t xml:space="preserve">0 </w:t>
      </w:r>
      <w:r w:rsidRPr="002A399F">
        <w:rPr>
          <w:bCs/>
        </w:rPr>
        <w:t xml:space="preserve">койко-дней </w:t>
      </w:r>
      <w:r>
        <w:t>(для инвалида) + 60</w:t>
      </w:r>
      <w:r w:rsidRPr="002A399F">
        <w:t xml:space="preserve">0 </w:t>
      </w:r>
      <w:r w:rsidRPr="002A399F">
        <w:rPr>
          <w:bCs/>
        </w:rPr>
        <w:t>койко-дней</w:t>
      </w:r>
      <w:r w:rsidRPr="002A399F">
        <w:t xml:space="preserve"> (для сопровождающего). </w:t>
      </w:r>
    </w:p>
    <w:p w:rsidR="00E00841" w:rsidRPr="002A399F" w:rsidRDefault="00E00841" w:rsidP="00357D01">
      <w:pPr>
        <w:tabs>
          <w:tab w:val="left" w:pos="4140"/>
        </w:tabs>
        <w:jc w:val="both"/>
      </w:pPr>
      <w:r w:rsidRPr="002A399F">
        <w:rPr>
          <w:b/>
        </w:rPr>
        <w:t>Количество путевок</w:t>
      </w:r>
      <w:r>
        <w:t xml:space="preserve"> – 50 штук: 25</w:t>
      </w:r>
      <w:r w:rsidRPr="002A399F">
        <w:t xml:space="preserve"> </w:t>
      </w:r>
      <w:r w:rsidRPr="002A399F">
        <w:rPr>
          <w:bCs/>
        </w:rPr>
        <w:t>штук</w:t>
      </w:r>
      <w:r w:rsidRPr="002A399F">
        <w:t xml:space="preserve"> по цене за 1 путевку – 46</w:t>
      </w:r>
      <w:r>
        <w:t> 836,00 руб. (для инвалида) + 25</w:t>
      </w:r>
      <w:r w:rsidRPr="002A399F">
        <w:t xml:space="preserve"> </w:t>
      </w:r>
      <w:r w:rsidRPr="002A399F">
        <w:rPr>
          <w:bCs/>
        </w:rPr>
        <w:t>штук</w:t>
      </w:r>
      <w:r w:rsidRPr="002A399F">
        <w:t xml:space="preserve"> по цене за 1 путевку – 29 944,80 руб. (для сопровождающего).</w:t>
      </w:r>
    </w:p>
    <w:p w:rsidR="00E00841" w:rsidRPr="002A399F" w:rsidRDefault="00E00841" w:rsidP="00357D01">
      <w:pPr>
        <w:tabs>
          <w:tab w:val="num" w:pos="-110"/>
        </w:tabs>
        <w:jc w:val="both"/>
      </w:pPr>
      <w:r w:rsidRPr="002A399F">
        <w:rPr>
          <w:b/>
        </w:rPr>
        <w:t xml:space="preserve">Продолжительность </w:t>
      </w:r>
      <w:r w:rsidRPr="002A399F">
        <w:rPr>
          <w:b/>
          <w:bCs/>
        </w:rPr>
        <w:t>санаторно-курортного лечения по</w:t>
      </w:r>
      <w:r w:rsidRPr="002A399F">
        <w:rPr>
          <w:bCs/>
        </w:rPr>
        <w:t xml:space="preserve"> </w:t>
      </w:r>
      <w:r w:rsidRPr="002A399F">
        <w:rPr>
          <w:b/>
        </w:rPr>
        <w:t>1 (одной) путевке</w:t>
      </w:r>
      <w:r w:rsidRPr="002A399F">
        <w:t xml:space="preserve"> – 24 койко-дня. </w:t>
      </w:r>
    </w:p>
    <w:p w:rsidR="00E00841" w:rsidRPr="002A399F" w:rsidRDefault="00E00841" w:rsidP="00B14C40">
      <w:pPr>
        <w:tabs>
          <w:tab w:val="left" w:pos="0"/>
          <w:tab w:val="left" w:pos="142"/>
        </w:tabs>
        <w:jc w:val="both"/>
      </w:pPr>
      <w:r w:rsidRPr="002A399F">
        <w:rPr>
          <w:b/>
          <w:bCs/>
        </w:rPr>
        <w:t>Срок оказания услуг:</w:t>
      </w:r>
      <w:r w:rsidRPr="002A399F">
        <w:rPr>
          <w:bCs/>
        </w:rPr>
        <w:t xml:space="preserve"> </w:t>
      </w:r>
      <w:r w:rsidRPr="002A399F">
        <w:t>с момента заключения контракта по 29.11.2019 г.</w:t>
      </w:r>
    </w:p>
    <w:p w:rsidR="00E00841" w:rsidRPr="002A399F" w:rsidRDefault="00E00841" w:rsidP="00357D01">
      <w:pPr>
        <w:pStyle w:val="NormalWeb"/>
        <w:jc w:val="both"/>
        <w:rPr>
          <w:b/>
          <w:bCs/>
        </w:rPr>
      </w:pPr>
      <w:r w:rsidRPr="002A399F">
        <w:rPr>
          <w:b/>
          <w:bCs/>
        </w:rPr>
        <w:t>Место оказания услуг:</w:t>
      </w:r>
      <w:r w:rsidRPr="002A399F">
        <w:rPr>
          <w:bCs/>
        </w:rPr>
        <w:t xml:space="preserve"> РФ, </w:t>
      </w:r>
      <w:r w:rsidRPr="002A399F">
        <w:t>Ставропольский край, г. Пятигорск.</w:t>
      </w:r>
      <w:r w:rsidRPr="002A399F">
        <w:rPr>
          <w:bCs/>
          <w:iCs/>
        </w:rPr>
        <w:t xml:space="preserve"> Оказание услуг осуществляется по местонахождению Исполнителя.</w:t>
      </w:r>
      <w:r w:rsidRPr="002A399F">
        <w:rPr>
          <w:b/>
          <w:bCs/>
        </w:rPr>
        <w:t xml:space="preserve"> </w:t>
      </w:r>
    </w:p>
    <w:p w:rsidR="00E00841" w:rsidRDefault="00E00841" w:rsidP="00357D01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</w:p>
    <w:p w:rsidR="00E00841" w:rsidRPr="00E13160" w:rsidRDefault="00E00841" w:rsidP="00357D01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E00841" w:rsidRDefault="00E00841" w:rsidP="00357D01">
      <w:pPr>
        <w:widowControl w:val="0"/>
        <w:jc w:val="both"/>
      </w:pPr>
    </w:p>
    <w:p w:rsidR="00E00841" w:rsidRPr="003839EA" w:rsidRDefault="00E00841" w:rsidP="00357D01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E00841" w:rsidRPr="003839EA" w:rsidRDefault="00E00841" w:rsidP="00357D01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E00841" w:rsidRPr="00E13160" w:rsidRDefault="00E00841" w:rsidP="00357D01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E00841" w:rsidRPr="007110F0" w:rsidRDefault="00E00841" w:rsidP="00303809">
      <w:pPr>
        <w:pStyle w:val="BodyText"/>
        <w:spacing w:after="0"/>
        <w:ind w:firstLine="709"/>
        <w:rPr>
          <w:bCs/>
          <w:color w:val="000000"/>
        </w:rPr>
      </w:pPr>
      <w:r w:rsidRPr="00E13160">
        <w:rPr>
          <w:kern w:val="2"/>
        </w:rPr>
        <w:t xml:space="preserve">- </w:t>
      </w:r>
      <w:r w:rsidRPr="00E13160">
        <w:rPr>
          <w:kern w:val="2"/>
          <w:shd w:val="clear" w:color="auto" w:fill="FFFFFF"/>
          <w:lang w:eastAsia="ar-SA"/>
        </w:rPr>
        <w:t>Приказ Минздравсоцразвития РФ</w:t>
      </w:r>
      <w:r>
        <w:rPr>
          <w:kern w:val="2"/>
          <w:shd w:val="clear" w:color="auto" w:fill="FFFFFF"/>
          <w:lang w:eastAsia="ar-SA"/>
        </w:rPr>
        <w:t xml:space="preserve"> </w:t>
      </w:r>
      <w:r w:rsidRPr="00F6376E">
        <w:t>№</w:t>
      </w:r>
      <w:r>
        <w:t xml:space="preserve"> </w:t>
      </w:r>
      <w:r w:rsidRPr="00F6376E">
        <w:t>274 от 23.11.2004</w:t>
      </w:r>
      <w:r>
        <w:t>г.</w:t>
      </w:r>
      <w:r w:rsidRPr="00F6376E">
        <w:t xml:space="preserve">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E00841" w:rsidRPr="005A7448" w:rsidRDefault="00E00841" w:rsidP="00CD37A7">
      <w:pPr>
        <w:pStyle w:val="BodyText"/>
        <w:spacing w:after="0"/>
        <w:ind w:firstLine="709"/>
        <w:rPr>
          <w:bCs/>
          <w:color w:val="000000"/>
        </w:rPr>
      </w:pPr>
      <w:r>
        <w:t xml:space="preserve">1.4. Перечень </w:t>
      </w:r>
      <w:r w:rsidRPr="00E13160">
        <w:t>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E00841" w:rsidRPr="003839EA" w:rsidRDefault="00E00841" w:rsidP="00CD37A7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E00841" w:rsidRPr="007225DB" w:rsidRDefault="00E00841" w:rsidP="00357D01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E00841" w:rsidRPr="00E13160" w:rsidRDefault="00E00841" w:rsidP="00357D01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E00841" w:rsidRPr="007225DB" w:rsidRDefault="00E00841" w:rsidP="00357D01">
      <w:pPr>
        <w:autoSpaceDE w:val="0"/>
        <w:adjustRightInd w:val="0"/>
        <w:ind w:firstLine="708"/>
        <w:jc w:val="both"/>
        <w:rPr>
          <w:bCs/>
          <w:color w:val="FF0000"/>
          <w:sz w:val="16"/>
          <w:szCs w:val="16"/>
        </w:rPr>
      </w:pPr>
    </w:p>
    <w:p w:rsidR="00E00841" w:rsidRPr="002D7E91" w:rsidRDefault="00E00841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00841" w:rsidRPr="002D7E91" w:rsidRDefault="00E00841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798/пр).</w:t>
      </w:r>
      <w:r w:rsidRPr="002D7E91">
        <w:rPr>
          <w:bCs/>
        </w:rPr>
        <w:t xml:space="preserve">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00841" w:rsidRPr="002D7E91" w:rsidRDefault="00E00841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E00841" w:rsidRPr="002D7E91" w:rsidRDefault="00E00841" w:rsidP="00357D01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E00841" w:rsidRPr="002D7E91" w:rsidRDefault="00E00841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00841" w:rsidRPr="002D7E91" w:rsidRDefault="00E00841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00841" w:rsidRPr="002D7E91" w:rsidRDefault="00E00841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E00841" w:rsidRPr="002D7E91" w:rsidRDefault="00E00841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E00841" w:rsidRPr="002D7E91" w:rsidRDefault="00E00841" w:rsidP="00357D01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E00841" w:rsidRPr="002D7E91" w:rsidRDefault="00E00841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E00841" w:rsidRPr="002D7E91" w:rsidRDefault="00E00841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E00841" w:rsidRPr="002D7E91" w:rsidRDefault="00E00841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E00841" w:rsidRPr="002D7E91" w:rsidRDefault="00E00841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E00841" w:rsidRPr="002D7E91" w:rsidRDefault="00E00841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E00841" w:rsidRPr="002D7E91" w:rsidRDefault="00E00841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E00841" w:rsidRPr="002D7E91" w:rsidRDefault="00E00841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E00841" w:rsidRPr="002D7E91" w:rsidRDefault="00E00841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E00841" w:rsidRPr="002D7E91" w:rsidRDefault="00E00841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E00841" w:rsidRDefault="00E00841" w:rsidP="00357D01">
      <w:pPr>
        <w:widowControl w:val="0"/>
        <w:shd w:val="clear" w:color="auto" w:fill="FFFFFF"/>
        <w:tabs>
          <w:tab w:val="left" w:pos="1051"/>
        </w:tabs>
        <w:autoSpaceDE w:val="0"/>
        <w:spacing w:before="120" w:after="120"/>
        <w:ind w:firstLine="540"/>
        <w:jc w:val="center"/>
      </w:pPr>
    </w:p>
    <w:sectPr w:rsidR="00E00841" w:rsidSect="00107F5C">
      <w:pgSz w:w="11906" w:h="16838"/>
      <w:pgMar w:top="643" w:right="833" w:bottom="881" w:left="8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5CE"/>
    <w:rsid w:val="000036FA"/>
    <w:rsid w:val="00005D1B"/>
    <w:rsid w:val="00023BA1"/>
    <w:rsid w:val="00031E04"/>
    <w:rsid w:val="000377CC"/>
    <w:rsid w:val="000400E6"/>
    <w:rsid w:val="00042DC4"/>
    <w:rsid w:val="00076599"/>
    <w:rsid w:val="00086AD3"/>
    <w:rsid w:val="000A0090"/>
    <w:rsid w:val="000A5D24"/>
    <w:rsid w:val="000A6151"/>
    <w:rsid w:val="000F671C"/>
    <w:rsid w:val="00107F5C"/>
    <w:rsid w:val="00125C30"/>
    <w:rsid w:val="00125E6A"/>
    <w:rsid w:val="00134F45"/>
    <w:rsid w:val="001478CA"/>
    <w:rsid w:val="00175C14"/>
    <w:rsid w:val="00181D9D"/>
    <w:rsid w:val="00192823"/>
    <w:rsid w:val="001A4950"/>
    <w:rsid w:val="001A693A"/>
    <w:rsid w:val="001B0655"/>
    <w:rsid w:val="001B693B"/>
    <w:rsid w:val="001C5B1A"/>
    <w:rsid w:val="001D3FAA"/>
    <w:rsid w:val="001D5CF0"/>
    <w:rsid w:val="0021336E"/>
    <w:rsid w:val="00213B37"/>
    <w:rsid w:val="0022678A"/>
    <w:rsid w:val="00231B9E"/>
    <w:rsid w:val="00244CC0"/>
    <w:rsid w:val="002463AA"/>
    <w:rsid w:val="002529C4"/>
    <w:rsid w:val="002656CD"/>
    <w:rsid w:val="00270AE3"/>
    <w:rsid w:val="002763F2"/>
    <w:rsid w:val="00277EF3"/>
    <w:rsid w:val="00296380"/>
    <w:rsid w:val="00296A17"/>
    <w:rsid w:val="002A399F"/>
    <w:rsid w:val="002B43CE"/>
    <w:rsid w:val="002B457B"/>
    <w:rsid w:val="002B51F6"/>
    <w:rsid w:val="002D7E91"/>
    <w:rsid w:val="002E59AF"/>
    <w:rsid w:val="002F7131"/>
    <w:rsid w:val="00303809"/>
    <w:rsid w:val="0032028F"/>
    <w:rsid w:val="0033531C"/>
    <w:rsid w:val="00337147"/>
    <w:rsid w:val="00357D01"/>
    <w:rsid w:val="003839EA"/>
    <w:rsid w:val="003855F2"/>
    <w:rsid w:val="00385D90"/>
    <w:rsid w:val="003B11B0"/>
    <w:rsid w:val="003C41B5"/>
    <w:rsid w:val="003E147E"/>
    <w:rsid w:val="00407671"/>
    <w:rsid w:val="00407D93"/>
    <w:rsid w:val="004104B2"/>
    <w:rsid w:val="0041054D"/>
    <w:rsid w:val="004325EE"/>
    <w:rsid w:val="00451F06"/>
    <w:rsid w:val="004603CF"/>
    <w:rsid w:val="00467422"/>
    <w:rsid w:val="004678BF"/>
    <w:rsid w:val="004772FC"/>
    <w:rsid w:val="004C7405"/>
    <w:rsid w:val="004E4ADD"/>
    <w:rsid w:val="004E6A57"/>
    <w:rsid w:val="004F21DB"/>
    <w:rsid w:val="005101E0"/>
    <w:rsid w:val="00513B10"/>
    <w:rsid w:val="00515B2F"/>
    <w:rsid w:val="00522D46"/>
    <w:rsid w:val="005419AF"/>
    <w:rsid w:val="0055209F"/>
    <w:rsid w:val="0057617E"/>
    <w:rsid w:val="0058496A"/>
    <w:rsid w:val="005A0C9F"/>
    <w:rsid w:val="005A3D66"/>
    <w:rsid w:val="005A7448"/>
    <w:rsid w:val="005B64FB"/>
    <w:rsid w:val="005C1076"/>
    <w:rsid w:val="005D0165"/>
    <w:rsid w:val="005D1E17"/>
    <w:rsid w:val="005D30EF"/>
    <w:rsid w:val="005D4BF1"/>
    <w:rsid w:val="005D6F6B"/>
    <w:rsid w:val="005E2E06"/>
    <w:rsid w:val="005E3754"/>
    <w:rsid w:val="005F2962"/>
    <w:rsid w:val="00604E31"/>
    <w:rsid w:val="006113CA"/>
    <w:rsid w:val="00627C66"/>
    <w:rsid w:val="0066381A"/>
    <w:rsid w:val="0068618F"/>
    <w:rsid w:val="00695A01"/>
    <w:rsid w:val="006A16A7"/>
    <w:rsid w:val="006B216F"/>
    <w:rsid w:val="006B527C"/>
    <w:rsid w:val="00702E29"/>
    <w:rsid w:val="007076AB"/>
    <w:rsid w:val="007110F0"/>
    <w:rsid w:val="0071362D"/>
    <w:rsid w:val="007225DB"/>
    <w:rsid w:val="00730EB2"/>
    <w:rsid w:val="00734D41"/>
    <w:rsid w:val="007472AB"/>
    <w:rsid w:val="00751567"/>
    <w:rsid w:val="007526E3"/>
    <w:rsid w:val="00784198"/>
    <w:rsid w:val="007A0FCB"/>
    <w:rsid w:val="007A43F0"/>
    <w:rsid w:val="007B1356"/>
    <w:rsid w:val="007B79C7"/>
    <w:rsid w:val="007C2BF9"/>
    <w:rsid w:val="007F088C"/>
    <w:rsid w:val="00801543"/>
    <w:rsid w:val="008026DE"/>
    <w:rsid w:val="008130BF"/>
    <w:rsid w:val="008138BE"/>
    <w:rsid w:val="00834BCD"/>
    <w:rsid w:val="00844319"/>
    <w:rsid w:val="008477AE"/>
    <w:rsid w:val="00850463"/>
    <w:rsid w:val="008620E1"/>
    <w:rsid w:val="0088181E"/>
    <w:rsid w:val="008900B1"/>
    <w:rsid w:val="0089734E"/>
    <w:rsid w:val="008A5420"/>
    <w:rsid w:val="008C7D3E"/>
    <w:rsid w:val="008D1890"/>
    <w:rsid w:val="008D248C"/>
    <w:rsid w:val="008D6D10"/>
    <w:rsid w:val="008E574F"/>
    <w:rsid w:val="008E76FD"/>
    <w:rsid w:val="008F7EEE"/>
    <w:rsid w:val="00926B68"/>
    <w:rsid w:val="009315C2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5709"/>
    <w:rsid w:val="009775CF"/>
    <w:rsid w:val="0098019D"/>
    <w:rsid w:val="00986E78"/>
    <w:rsid w:val="009A11BC"/>
    <w:rsid w:val="009A184B"/>
    <w:rsid w:val="00A0168E"/>
    <w:rsid w:val="00A06E96"/>
    <w:rsid w:val="00A10588"/>
    <w:rsid w:val="00A10594"/>
    <w:rsid w:val="00A11D73"/>
    <w:rsid w:val="00A13BF4"/>
    <w:rsid w:val="00A150CB"/>
    <w:rsid w:val="00A27A7F"/>
    <w:rsid w:val="00A3264C"/>
    <w:rsid w:val="00A33E77"/>
    <w:rsid w:val="00A355C2"/>
    <w:rsid w:val="00A47E03"/>
    <w:rsid w:val="00A60A5A"/>
    <w:rsid w:val="00A63036"/>
    <w:rsid w:val="00A86FB1"/>
    <w:rsid w:val="00AB2632"/>
    <w:rsid w:val="00AB4556"/>
    <w:rsid w:val="00AB57BC"/>
    <w:rsid w:val="00AD055A"/>
    <w:rsid w:val="00AD7CA3"/>
    <w:rsid w:val="00AF3CB3"/>
    <w:rsid w:val="00B14C40"/>
    <w:rsid w:val="00B207D5"/>
    <w:rsid w:val="00B27A4C"/>
    <w:rsid w:val="00B44E68"/>
    <w:rsid w:val="00B508B2"/>
    <w:rsid w:val="00BA1B2A"/>
    <w:rsid w:val="00BA2C96"/>
    <w:rsid w:val="00BB0D14"/>
    <w:rsid w:val="00BC0921"/>
    <w:rsid w:val="00BC6347"/>
    <w:rsid w:val="00BF38C3"/>
    <w:rsid w:val="00C24389"/>
    <w:rsid w:val="00C30057"/>
    <w:rsid w:val="00C52CEB"/>
    <w:rsid w:val="00C556B6"/>
    <w:rsid w:val="00C73972"/>
    <w:rsid w:val="00C75140"/>
    <w:rsid w:val="00C7690F"/>
    <w:rsid w:val="00C854A9"/>
    <w:rsid w:val="00C93050"/>
    <w:rsid w:val="00C97614"/>
    <w:rsid w:val="00CA4A1A"/>
    <w:rsid w:val="00CA5575"/>
    <w:rsid w:val="00CB577B"/>
    <w:rsid w:val="00CC55BE"/>
    <w:rsid w:val="00CD37A7"/>
    <w:rsid w:val="00CD3A61"/>
    <w:rsid w:val="00D069EE"/>
    <w:rsid w:val="00D0766E"/>
    <w:rsid w:val="00D16FF5"/>
    <w:rsid w:val="00D175A1"/>
    <w:rsid w:val="00D21F93"/>
    <w:rsid w:val="00D257A8"/>
    <w:rsid w:val="00D33D6B"/>
    <w:rsid w:val="00D4013A"/>
    <w:rsid w:val="00D40BA3"/>
    <w:rsid w:val="00D4480A"/>
    <w:rsid w:val="00D44DF9"/>
    <w:rsid w:val="00D54FBE"/>
    <w:rsid w:val="00D63D09"/>
    <w:rsid w:val="00D642B8"/>
    <w:rsid w:val="00D72300"/>
    <w:rsid w:val="00D9555C"/>
    <w:rsid w:val="00DB3F05"/>
    <w:rsid w:val="00DD0C83"/>
    <w:rsid w:val="00DD1370"/>
    <w:rsid w:val="00DE43F8"/>
    <w:rsid w:val="00DE7D68"/>
    <w:rsid w:val="00E00841"/>
    <w:rsid w:val="00E01869"/>
    <w:rsid w:val="00E04680"/>
    <w:rsid w:val="00E12694"/>
    <w:rsid w:val="00E13160"/>
    <w:rsid w:val="00E21183"/>
    <w:rsid w:val="00E244AB"/>
    <w:rsid w:val="00E276D5"/>
    <w:rsid w:val="00E51FEF"/>
    <w:rsid w:val="00E870D0"/>
    <w:rsid w:val="00EB4594"/>
    <w:rsid w:val="00EB5815"/>
    <w:rsid w:val="00EC1A6C"/>
    <w:rsid w:val="00ED1E25"/>
    <w:rsid w:val="00EE2520"/>
    <w:rsid w:val="00EE5C19"/>
    <w:rsid w:val="00EF2A55"/>
    <w:rsid w:val="00F0219B"/>
    <w:rsid w:val="00F0225C"/>
    <w:rsid w:val="00F15A57"/>
    <w:rsid w:val="00F16790"/>
    <w:rsid w:val="00F16FD5"/>
    <w:rsid w:val="00F35C9C"/>
    <w:rsid w:val="00F44DAD"/>
    <w:rsid w:val="00F6376E"/>
    <w:rsid w:val="00F90DD6"/>
    <w:rsid w:val="00FA132F"/>
    <w:rsid w:val="00FA40F2"/>
    <w:rsid w:val="00FA7A71"/>
    <w:rsid w:val="00FB7F13"/>
    <w:rsid w:val="00FC7A81"/>
    <w:rsid w:val="00FD3B60"/>
    <w:rsid w:val="00FE3CF9"/>
    <w:rsid w:val="00FE5C0F"/>
    <w:rsid w:val="00FF3FD0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Normal"/>
    <w:link w:val="BodyTextChar1"/>
    <w:uiPriority w:val="99"/>
    <w:rsid w:val="009555CE"/>
    <w:pPr>
      <w:spacing w:after="120"/>
      <w:jc w:val="both"/>
    </w:pPr>
  </w:style>
  <w:style w:type="character" w:customStyle="1" w:styleId="BodyTextChar1">
    <w:name w:val="Body Text Char1"/>
    <w:aliases w:val="Знак2 Char,body text Char,A=&gt;2=&gt;9 B5:AB Char,Body Text Char Char,Знак Char,BO Char,ID Char,body indent Char,ändrad Char,EHPT Char,Body Text2 Char,bt Char,heading_txt Char,bodytxy2 Char,t Char,subtitle2 Char,Orig Qstn Char,doc1 Char"/>
    <w:basedOn w:val="DefaultParagraphFont"/>
    <w:link w:val="BodyText"/>
    <w:uiPriority w:val="99"/>
    <w:locked/>
    <w:rsid w:val="009555C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555CE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555CE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955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971</Words>
  <Characters>5538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RePack by SPecialiST</dc:creator>
  <cp:keywords/>
  <dc:description/>
  <cp:lastModifiedBy>Зелимхан</cp:lastModifiedBy>
  <cp:revision>16</cp:revision>
  <cp:lastPrinted>2019-05-23T11:23:00Z</cp:lastPrinted>
  <dcterms:created xsi:type="dcterms:W3CDTF">2019-04-09T11:22:00Z</dcterms:created>
  <dcterms:modified xsi:type="dcterms:W3CDTF">2019-05-23T11:41:00Z</dcterms:modified>
</cp:coreProperties>
</file>