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FD" w:rsidRPr="00D17E0D" w:rsidRDefault="00AE7AFD" w:rsidP="00D17E0D">
      <w:pPr>
        <w:widowControl w:val="0"/>
        <w:spacing w:after="0" w:line="240" w:lineRule="auto"/>
        <w:ind w:left="-52" w:right="-13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17E0D">
        <w:rPr>
          <w:rFonts w:ascii="Times New Roman" w:hAnsi="Times New Roman"/>
          <w:b/>
          <w:color w:val="000000"/>
          <w:sz w:val="24"/>
          <w:szCs w:val="24"/>
          <w:lang w:eastAsia="ar-SA"/>
        </w:rPr>
        <w:t>Техническое задание на поставку технических средств реабилитации (</w:t>
      </w:r>
      <w:r w:rsidRPr="00D17E0D">
        <w:rPr>
          <w:rFonts w:ascii="Times New Roman" w:hAnsi="Times New Roman"/>
          <w:b/>
          <w:color w:val="000000"/>
          <w:sz w:val="24"/>
          <w:szCs w:val="24"/>
        </w:rPr>
        <w:t>подгузники для взрослых</w:t>
      </w:r>
      <w:r w:rsidRPr="00D17E0D">
        <w:rPr>
          <w:rFonts w:ascii="Times New Roman" w:hAnsi="Times New Roman"/>
          <w:b/>
          <w:color w:val="000000"/>
          <w:sz w:val="24"/>
          <w:szCs w:val="24"/>
          <w:lang w:eastAsia="ar-SA"/>
        </w:rPr>
        <w:t>) для обеспечения инвалидов Республики Башкортостан в 2019 году</w:t>
      </w:r>
    </w:p>
    <w:p w:rsidR="00AE7AFD" w:rsidRPr="00D17E0D" w:rsidRDefault="00AE7AFD" w:rsidP="00D17E0D">
      <w:pPr>
        <w:widowControl w:val="0"/>
        <w:tabs>
          <w:tab w:val="left" w:pos="142"/>
          <w:tab w:val="left" w:pos="180"/>
          <w:tab w:val="left" w:pos="3495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3135"/>
        <w:gridCol w:w="4536"/>
        <w:gridCol w:w="1491"/>
      </w:tblGrid>
      <w:tr w:rsidR="00AE7AFD" w:rsidRPr="003439A8" w:rsidTr="00963CFE">
        <w:trPr>
          <w:trHeight w:val="430"/>
          <w:jc w:val="center"/>
        </w:trPr>
        <w:tc>
          <w:tcPr>
            <w:tcW w:w="1632" w:type="dxa"/>
            <w:vMerge w:val="restart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 xml:space="preserve">Номер вида технического средства реабилитации (изделия) (в соответствии с Приказом Министерства труда и социальной защиты Российской Федерации от </w:t>
            </w:r>
            <w:r w:rsidRPr="003439A8">
              <w:rPr>
                <w:rFonts w:ascii="Times New Roman" w:hAnsi="Times New Roman"/>
                <w:color w:val="000000"/>
                <w:lang w:eastAsia="ru-RU"/>
              </w:rPr>
              <w:t>13.02.2018 г. № 86н)</w:t>
            </w:r>
          </w:p>
        </w:tc>
        <w:tc>
          <w:tcPr>
            <w:tcW w:w="3135" w:type="dxa"/>
            <w:vMerge w:val="restart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39A8">
              <w:rPr>
                <w:rFonts w:ascii="Times New Roman" w:hAnsi="Times New Roman"/>
                <w:color w:val="000000"/>
              </w:rPr>
              <w:t>Наименование закупаемого товара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39A8">
              <w:rPr>
                <w:rFonts w:ascii="Times New Roman" w:hAnsi="Times New Roman"/>
                <w:color w:val="00000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AE7AFD" w:rsidRPr="003439A8" w:rsidRDefault="00AE7AFD" w:rsidP="003439A8">
            <w:pPr>
              <w:widowControl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39A8">
              <w:rPr>
                <w:rFonts w:ascii="Times New Roman" w:hAnsi="Times New Roman"/>
                <w:color w:val="000000"/>
              </w:rPr>
              <w:t>Количество закупаемого товара (</w:t>
            </w:r>
            <w:r w:rsidRPr="003439A8">
              <w:rPr>
                <w:rFonts w:ascii="Times New Roman" w:hAnsi="Times New Roman"/>
                <w:color w:val="000000"/>
                <w:shd w:val="clear" w:color="auto" w:fill="FFFFFF"/>
              </w:rPr>
              <w:t>штук</w:t>
            </w:r>
            <w:r w:rsidRPr="003439A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E7AFD" w:rsidRPr="003439A8" w:rsidTr="00963CFE">
        <w:trPr>
          <w:trHeight w:val="430"/>
          <w:jc w:val="center"/>
        </w:trPr>
        <w:tc>
          <w:tcPr>
            <w:tcW w:w="1632" w:type="dxa"/>
            <w:vMerge/>
            <w:vAlign w:val="center"/>
          </w:tcPr>
          <w:p w:rsidR="00AE7AFD" w:rsidRPr="003439A8" w:rsidRDefault="00AE7AFD" w:rsidP="00D17E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135" w:type="dxa"/>
            <w:vMerge/>
            <w:vAlign w:val="center"/>
          </w:tcPr>
          <w:p w:rsidR="00AE7AFD" w:rsidRPr="003439A8" w:rsidRDefault="00AE7AFD" w:rsidP="00D17E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AE7AFD" w:rsidRPr="003439A8" w:rsidRDefault="00AE7AFD" w:rsidP="00D17E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91" w:type="dxa"/>
            <w:vMerge/>
            <w:vAlign w:val="center"/>
          </w:tcPr>
          <w:p w:rsidR="00AE7AFD" w:rsidRPr="003439A8" w:rsidRDefault="00AE7AFD" w:rsidP="003439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E7AFD" w:rsidRPr="003439A8" w:rsidTr="00C91062">
        <w:trPr>
          <w:jc w:val="center"/>
        </w:trPr>
        <w:tc>
          <w:tcPr>
            <w:tcW w:w="1632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tabs>
                <w:tab w:val="left" w:pos="1418"/>
              </w:tabs>
              <w:snapToGrid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>22-01-06</w:t>
            </w:r>
          </w:p>
        </w:tc>
        <w:tc>
          <w:tcPr>
            <w:tcW w:w="3135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61" w:right="-100" w:hanging="6"/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 xml:space="preserve">Подгузники для взрослых, размер "S" (объем талии/бедер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439A8">
                <w:rPr>
                  <w:rFonts w:ascii="Times New Roman" w:hAnsi="Times New Roman"/>
                  <w:color w:val="000000"/>
                </w:rPr>
                <w:t>90 см</w:t>
              </w:r>
            </w:smartTag>
            <w:r w:rsidRPr="003439A8">
              <w:rPr>
                <w:rFonts w:ascii="Times New Roman" w:hAnsi="Times New Roman"/>
                <w:color w:val="000000"/>
              </w:rPr>
              <w:t xml:space="preserve">), с полным влагопоглощением не менее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3439A8">
                <w:rPr>
                  <w:rFonts w:ascii="Times New Roman" w:hAnsi="Times New Roman"/>
                  <w:color w:val="000000"/>
                </w:rPr>
                <w:t>1000 г</w:t>
              </w:r>
            </w:smartTag>
          </w:p>
        </w:tc>
        <w:tc>
          <w:tcPr>
            <w:tcW w:w="4536" w:type="dxa"/>
            <w:vMerge w:val="restart"/>
            <w:shd w:val="clear" w:color="auto" w:fill="FFFFFF"/>
          </w:tcPr>
          <w:p w:rsidR="00AE7AFD" w:rsidRPr="003439A8" w:rsidRDefault="00AE7AFD" w:rsidP="003439A8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right="-41"/>
              <w:rPr>
                <w:color w:val="000000"/>
                <w:sz w:val="22"/>
                <w:szCs w:val="22"/>
              </w:rPr>
            </w:pPr>
            <w:r w:rsidRPr="003439A8">
              <w:rPr>
                <w:color w:val="000000"/>
                <w:sz w:val="22"/>
                <w:szCs w:val="22"/>
              </w:rPr>
              <w:t>Подгузники должны быть изготовлены в соответствии с требованиями ГОСТ Р 55082-2012 «Изделия бумажные медицинского назначения. Подгузники для взрослых. Общие технические условия» (далее - ГОСТ Р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AE7AFD" w:rsidRPr="003439A8" w:rsidRDefault="00AE7AFD" w:rsidP="003439A8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right="-41"/>
              <w:rPr>
                <w:color w:val="000000"/>
                <w:sz w:val="22"/>
                <w:szCs w:val="22"/>
              </w:rPr>
            </w:pPr>
            <w:r w:rsidRPr="003439A8">
              <w:rPr>
                <w:color w:val="000000"/>
                <w:sz w:val="22"/>
                <w:szCs w:val="22"/>
              </w:rPr>
              <w:t>При необходимости на подгузники утверждают образец – эталон по ГОСТ 15.009-91 «Система разработки и постановки продукции на производство. Непродовольственные товары народного потребления».</w:t>
            </w:r>
          </w:p>
          <w:p w:rsidR="00AE7AFD" w:rsidRPr="003439A8" w:rsidRDefault="00AE7AFD" w:rsidP="003439A8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right="-41"/>
              <w:rPr>
                <w:color w:val="000000"/>
                <w:sz w:val="22"/>
                <w:szCs w:val="22"/>
              </w:rPr>
            </w:pPr>
            <w:r w:rsidRPr="003439A8">
              <w:rPr>
                <w:color w:val="000000"/>
                <w:sz w:val="22"/>
                <w:szCs w:val="22"/>
              </w:rPr>
      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 w:rsidR="00AE7AFD" w:rsidRPr="003439A8" w:rsidRDefault="00AE7AFD" w:rsidP="003439A8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right="-41"/>
              <w:rPr>
                <w:color w:val="000000"/>
                <w:sz w:val="22"/>
                <w:szCs w:val="22"/>
              </w:rPr>
            </w:pPr>
            <w:r w:rsidRPr="003439A8">
              <w:rPr>
                <w:color w:val="000000"/>
                <w:sz w:val="22"/>
                <w:szCs w:val="22"/>
              </w:rPr>
              <w:t>Форма подгузника - анатомическая, повторяющая контуры тела.</w:t>
            </w:r>
          </w:p>
          <w:p w:rsidR="00AE7AFD" w:rsidRPr="003439A8" w:rsidRDefault="00AE7AFD" w:rsidP="003439A8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right="-41"/>
              <w:rPr>
                <w:color w:val="000000"/>
                <w:sz w:val="22"/>
                <w:szCs w:val="22"/>
              </w:rPr>
            </w:pPr>
            <w:r w:rsidRPr="003439A8">
              <w:rPr>
                <w:color w:val="000000"/>
                <w:sz w:val="22"/>
                <w:szCs w:val="22"/>
              </w:rPr>
              <w:t>Прилегание подгузника к телу обеспечивается за счёт многоразовых застёжек - липучек.</w:t>
            </w:r>
          </w:p>
          <w:p w:rsidR="00AE7AFD" w:rsidRPr="003439A8" w:rsidRDefault="00AE7AFD" w:rsidP="003439A8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right="-41"/>
              <w:rPr>
                <w:color w:val="000000"/>
                <w:sz w:val="22"/>
                <w:szCs w:val="22"/>
              </w:rPr>
            </w:pPr>
            <w:r w:rsidRPr="003439A8">
              <w:rPr>
                <w:color w:val="000000"/>
                <w:sz w:val="22"/>
                <w:szCs w:val="22"/>
              </w:rPr>
              <w:t>Суперабсорбент обеспечивает высокий уровень впитывания и предотвращение неприятного запаха.</w:t>
            </w:r>
          </w:p>
          <w:p w:rsidR="00AE7AFD" w:rsidRPr="003439A8" w:rsidRDefault="00AE7AFD" w:rsidP="003439A8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right="-41"/>
              <w:rPr>
                <w:color w:val="000000"/>
                <w:sz w:val="22"/>
                <w:szCs w:val="22"/>
              </w:rPr>
            </w:pPr>
            <w:r w:rsidRPr="003439A8">
              <w:rPr>
                <w:color w:val="000000"/>
                <w:sz w:val="22"/>
                <w:szCs w:val="22"/>
              </w:rPr>
              <w:t>Показатели, обеспечивающие функциональное назначение подгузников должны соответствовать требованиям ГОСТ Р 55082-2012:</w:t>
            </w:r>
          </w:p>
          <w:p w:rsidR="00AE7AFD" w:rsidRPr="003439A8" w:rsidRDefault="00AE7AFD" w:rsidP="003439A8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right="-41"/>
              <w:rPr>
                <w:color w:val="000000"/>
                <w:sz w:val="22"/>
                <w:szCs w:val="22"/>
              </w:rPr>
            </w:pPr>
            <w:r w:rsidRPr="003439A8">
              <w:rPr>
                <w:color w:val="000000"/>
                <w:sz w:val="22"/>
                <w:szCs w:val="22"/>
              </w:rPr>
              <w:t xml:space="preserve">- обратная сорбция не более </w:t>
            </w:r>
            <w:smartTag w:uri="urn:schemas-microsoft-com:office:smarttags" w:element="metricconverter">
              <w:smartTagPr>
                <w:attr w:name="ProductID" w:val="4,4 г"/>
              </w:smartTagPr>
              <w:r w:rsidRPr="003439A8">
                <w:rPr>
                  <w:color w:val="000000"/>
                  <w:sz w:val="22"/>
                  <w:szCs w:val="22"/>
                </w:rPr>
                <w:t>4,4 г</w:t>
              </w:r>
            </w:smartTag>
            <w:r w:rsidRPr="003439A8">
              <w:rPr>
                <w:color w:val="000000"/>
                <w:sz w:val="22"/>
                <w:szCs w:val="22"/>
              </w:rPr>
              <w:t>.;</w:t>
            </w:r>
          </w:p>
          <w:p w:rsidR="00AE7AFD" w:rsidRPr="003439A8" w:rsidRDefault="00AE7AFD" w:rsidP="003439A8">
            <w:pPr>
              <w:widowControl w:val="0"/>
              <w:tabs>
                <w:tab w:val="left" w:pos="1418"/>
              </w:tabs>
              <w:snapToGrid w:val="0"/>
              <w:spacing w:after="0" w:line="240" w:lineRule="auto"/>
              <w:ind w:right="-41"/>
              <w:jc w:val="both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>- скорость впитывания не менее 2,3 см</w:t>
            </w:r>
            <w:r w:rsidRPr="003439A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439A8">
              <w:rPr>
                <w:rFonts w:ascii="Times New Roman" w:hAnsi="Times New Roman"/>
                <w:color w:val="000000"/>
              </w:rPr>
              <w:t>/с.</w:t>
            </w:r>
          </w:p>
          <w:p w:rsidR="00AE7AFD" w:rsidRPr="003439A8" w:rsidRDefault="00AE7AFD" w:rsidP="003439A8">
            <w:pPr>
              <w:widowControl w:val="0"/>
              <w:spacing w:after="0" w:line="240" w:lineRule="auto"/>
              <w:ind w:right="-41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>Срок годности должен истекать не ранее чем 01.07.2020 г.</w:t>
            </w:r>
          </w:p>
        </w:tc>
        <w:tc>
          <w:tcPr>
            <w:tcW w:w="1491" w:type="dxa"/>
            <w:shd w:val="clear" w:color="auto" w:fill="FFFFFF"/>
            <w:vAlign w:val="bottom"/>
          </w:tcPr>
          <w:p w:rsidR="00AE7AFD" w:rsidRPr="003439A8" w:rsidRDefault="00AE7AFD" w:rsidP="003439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>58 140</w:t>
            </w:r>
          </w:p>
        </w:tc>
      </w:tr>
      <w:tr w:rsidR="00AE7AFD" w:rsidRPr="003439A8" w:rsidTr="00C91062">
        <w:trPr>
          <w:jc w:val="center"/>
        </w:trPr>
        <w:tc>
          <w:tcPr>
            <w:tcW w:w="1632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tabs>
                <w:tab w:val="left" w:pos="1418"/>
              </w:tabs>
              <w:snapToGrid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>22-01-07</w:t>
            </w:r>
          </w:p>
        </w:tc>
        <w:tc>
          <w:tcPr>
            <w:tcW w:w="3135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61" w:right="-70" w:firstLine="5"/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 xml:space="preserve">Подгузники для взрослых, размер "S" (объем талии/бедер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439A8">
                <w:rPr>
                  <w:rFonts w:ascii="Times New Roman" w:hAnsi="Times New Roman"/>
                  <w:color w:val="000000"/>
                </w:rPr>
                <w:t>90 см</w:t>
              </w:r>
            </w:smartTag>
            <w:r w:rsidRPr="003439A8">
              <w:rPr>
                <w:rFonts w:ascii="Times New Roman" w:hAnsi="Times New Roman"/>
                <w:color w:val="000000"/>
              </w:rPr>
              <w:t xml:space="preserve">), с полным влагопоглощением не менее </w:t>
            </w:r>
            <w:smartTag w:uri="urn:schemas-microsoft-com:office:smarttags" w:element="metricconverter">
              <w:smartTagPr>
                <w:attr w:name="ProductID" w:val="1400 г"/>
              </w:smartTagPr>
              <w:r w:rsidRPr="003439A8">
                <w:rPr>
                  <w:rFonts w:ascii="Times New Roman" w:hAnsi="Times New Roman"/>
                  <w:color w:val="000000"/>
                </w:rPr>
                <w:t>1400 г</w:t>
              </w:r>
            </w:smartTag>
          </w:p>
        </w:tc>
        <w:tc>
          <w:tcPr>
            <w:tcW w:w="4536" w:type="dxa"/>
            <w:vMerge/>
            <w:vAlign w:val="center"/>
          </w:tcPr>
          <w:p w:rsidR="00AE7AFD" w:rsidRPr="003439A8" w:rsidRDefault="00AE7AFD" w:rsidP="00D17E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91" w:type="dxa"/>
            <w:shd w:val="clear" w:color="auto" w:fill="FFFFFF"/>
            <w:vAlign w:val="bottom"/>
          </w:tcPr>
          <w:p w:rsidR="00AE7AFD" w:rsidRPr="003439A8" w:rsidRDefault="00AE7AFD" w:rsidP="003439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>21 360</w:t>
            </w:r>
          </w:p>
        </w:tc>
      </w:tr>
      <w:tr w:rsidR="00AE7AFD" w:rsidRPr="003439A8" w:rsidTr="00C91062">
        <w:trPr>
          <w:jc w:val="center"/>
        </w:trPr>
        <w:tc>
          <w:tcPr>
            <w:tcW w:w="1632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tabs>
                <w:tab w:val="left" w:pos="1418"/>
              </w:tabs>
              <w:snapToGrid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>22-01-08</w:t>
            </w:r>
          </w:p>
        </w:tc>
        <w:tc>
          <w:tcPr>
            <w:tcW w:w="3135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61" w:right="-98" w:firstLine="5"/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 xml:space="preserve">Подгузники для взрослых, размер "M" (объем талии/бедер до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439A8">
                <w:rPr>
                  <w:rFonts w:ascii="Times New Roman" w:hAnsi="Times New Roman"/>
                  <w:color w:val="000000"/>
                </w:rPr>
                <w:t>120 см</w:t>
              </w:r>
            </w:smartTag>
            <w:r w:rsidRPr="003439A8">
              <w:rPr>
                <w:rFonts w:ascii="Times New Roman" w:hAnsi="Times New Roman"/>
                <w:color w:val="000000"/>
              </w:rPr>
              <w:t xml:space="preserve">), с полным влагопоглощением не менее </w:t>
            </w:r>
            <w:smartTag w:uri="urn:schemas-microsoft-com:office:smarttags" w:element="metricconverter">
              <w:smartTagPr>
                <w:attr w:name="ProductID" w:val="1300 г"/>
              </w:smartTagPr>
              <w:r w:rsidRPr="003439A8">
                <w:rPr>
                  <w:rFonts w:ascii="Times New Roman" w:hAnsi="Times New Roman"/>
                  <w:color w:val="000000"/>
                </w:rPr>
                <w:t>1300 г</w:t>
              </w:r>
            </w:smartTag>
          </w:p>
        </w:tc>
        <w:tc>
          <w:tcPr>
            <w:tcW w:w="4536" w:type="dxa"/>
            <w:vMerge/>
            <w:vAlign w:val="center"/>
          </w:tcPr>
          <w:p w:rsidR="00AE7AFD" w:rsidRPr="003439A8" w:rsidRDefault="00AE7AFD" w:rsidP="00D17E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91" w:type="dxa"/>
            <w:shd w:val="clear" w:color="auto" w:fill="FFFFFF"/>
            <w:vAlign w:val="bottom"/>
          </w:tcPr>
          <w:p w:rsidR="00AE7AFD" w:rsidRPr="003439A8" w:rsidRDefault="00AE7AFD" w:rsidP="003439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>245 010</w:t>
            </w:r>
          </w:p>
        </w:tc>
      </w:tr>
      <w:tr w:rsidR="00AE7AFD" w:rsidRPr="003439A8" w:rsidTr="00C91062">
        <w:trPr>
          <w:jc w:val="center"/>
        </w:trPr>
        <w:tc>
          <w:tcPr>
            <w:tcW w:w="1632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tabs>
                <w:tab w:val="left" w:pos="1418"/>
              </w:tabs>
              <w:snapToGrid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>22-01-09</w:t>
            </w:r>
          </w:p>
        </w:tc>
        <w:tc>
          <w:tcPr>
            <w:tcW w:w="3135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61" w:right="-70" w:firstLine="5"/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 xml:space="preserve">Подгузники для взрослых, размер "M" (объем талии/бедер до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439A8">
                <w:rPr>
                  <w:rFonts w:ascii="Times New Roman" w:hAnsi="Times New Roman"/>
                  <w:color w:val="000000"/>
                </w:rPr>
                <w:t>120 см</w:t>
              </w:r>
            </w:smartTag>
            <w:r w:rsidRPr="003439A8">
              <w:rPr>
                <w:rFonts w:ascii="Times New Roman" w:hAnsi="Times New Roman"/>
                <w:color w:val="000000"/>
              </w:rPr>
              <w:t xml:space="preserve">), с полным влагопоглощением не менее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3439A8">
                <w:rPr>
                  <w:rFonts w:ascii="Times New Roman" w:hAnsi="Times New Roman"/>
                  <w:color w:val="000000"/>
                </w:rPr>
                <w:t>1800 г</w:t>
              </w:r>
            </w:smartTag>
          </w:p>
        </w:tc>
        <w:tc>
          <w:tcPr>
            <w:tcW w:w="4536" w:type="dxa"/>
            <w:vMerge/>
            <w:vAlign w:val="center"/>
          </w:tcPr>
          <w:p w:rsidR="00AE7AFD" w:rsidRPr="003439A8" w:rsidRDefault="00AE7AFD" w:rsidP="00D17E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91" w:type="dxa"/>
            <w:shd w:val="clear" w:color="auto" w:fill="FFFFFF"/>
            <w:vAlign w:val="bottom"/>
          </w:tcPr>
          <w:p w:rsidR="00AE7AFD" w:rsidRPr="003439A8" w:rsidRDefault="00AE7AFD" w:rsidP="003439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>68 310</w:t>
            </w:r>
          </w:p>
        </w:tc>
      </w:tr>
      <w:tr w:rsidR="00AE7AFD" w:rsidRPr="003439A8" w:rsidTr="00C91062">
        <w:trPr>
          <w:jc w:val="center"/>
        </w:trPr>
        <w:tc>
          <w:tcPr>
            <w:tcW w:w="1632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tabs>
                <w:tab w:val="left" w:pos="1418"/>
              </w:tabs>
              <w:snapToGrid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>22-01-10</w:t>
            </w:r>
          </w:p>
        </w:tc>
        <w:tc>
          <w:tcPr>
            <w:tcW w:w="3135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61" w:right="-98" w:firstLine="5"/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 xml:space="preserve">Подгузники для взрослых, размер "L" (объем талии/бедер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439A8">
                <w:rPr>
                  <w:rFonts w:ascii="Times New Roman" w:hAnsi="Times New Roman"/>
                  <w:color w:val="000000"/>
                </w:rPr>
                <w:t>150 см</w:t>
              </w:r>
            </w:smartTag>
            <w:r w:rsidRPr="003439A8">
              <w:rPr>
                <w:rFonts w:ascii="Times New Roman" w:hAnsi="Times New Roman"/>
                <w:color w:val="000000"/>
              </w:rPr>
              <w:t xml:space="preserve">), с полным влагопоглощением не менее </w:t>
            </w:r>
            <w:smartTag w:uri="urn:schemas-microsoft-com:office:smarttags" w:element="metricconverter">
              <w:smartTagPr>
                <w:attr w:name="ProductID" w:val="1450 г"/>
              </w:smartTagPr>
              <w:r w:rsidRPr="003439A8">
                <w:rPr>
                  <w:rFonts w:ascii="Times New Roman" w:hAnsi="Times New Roman"/>
                  <w:color w:val="000000"/>
                </w:rPr>
                <w:t>1450 г</w:t>
              </w:r>
            </w:smartTag>
          </w:p>
        </w:tc>
        <w:tc>
          <w:tcPr>
            <w:tcW w:w="4536" w:type="dxa"/>
            <w:vMerge/>
            <w:vAlign w:val="center"/>
          </w:tcPr>
          <w:p w:rsidR="00AE7AFD" w:rsidRPr="003439A8" w:rsidRDefault="00AE7AFD" w:rsidP="00D17E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91" w:type="dxa"/>
            <w:shd w:val="clear" w:color="auto" w:fill="FFFFFF"/>
            <w:vAlign w:val="bottom"/>
          </w:tcPr>
          <w:p w:rsidR="00AE7AFD" w:rsidRPr="003439A8" w:rsidRDefault="00AE7AFD" w:rsidP="003439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>126 690</w:t>
            </w:r>
          </w:p>
        </w:tc>
      </w:tr>
      <w:tr w:rsidR="00AE7AFD" w:rsidRPr="003439A8" w:rsidTr="00C91062">
        <w:trPr>
          <w:jc w:val="center"/>
        </w:trPr>
        <w:tc>
          <w:tcPr>
            <w:tcW w:w="1632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tabs>
                <w:tab w:val="left" w:pos="1418"/>
              </w:tabs>
              <w:snapToGrid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>22-01-11</w:t>
            </w:r>
          </w:p>
        </w:tc>
        <w:tc>
          <w:tcPr>
            <w:tcW w:w="3135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61" w:right="-98" w:firstLine="5"/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 xml:space="preserve">Подгузники для взрослых, размер "L" (объем талии/бедер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439A8">
                <w:rPr>
                  <w:rFonts w:ascii="Times New Roman" w:hAnsi="Times New Roman"/>
                  <w:color w:val="000000"/>
                </w:rPr>
                <w:t>150 см</w:t>
              </w:r>
            </w:smartTag>
            <w:r w:rsidRPr="003439A8">
              <w:rPr>
                <w:rFonts w:ascii="Times New Roman" w:hAnsi="Times New Roman"/>
                <w:color w:val="000000"/>
              </w:rPr>
              <w:t xml:space="preserve">), с полным влагопоглощением не менее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439A8">
                <w:rPr>
                  <w:rFonts w:ascii="Times New Roman" w:hAnsi="Times New Roman"/>
                  <w:color w:val="000000"/>
                </w:rPr>
                <w:t>2000 г</w:t>
              </w:r>
            </w:smartTag>
          </w:p>
        </w:tc>
        <w:tc>
          <w:tcPr>
            <w:tcW w:w="4536" w:type="dxa"/>
            <w:vMerge/>
            <w:vAlign w:val="center"/>
          </w:tcPr>
          <w:p w:rsidR="00AE7AFD" w:rsidRPr="003439A8" w:rsidRDefault="00AE7AFD" w:rsidP="00D17E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91" w:type="dxa"/>
            <w:shd w:val="clear" w:color="auto" w:fill="FFFFFF"/>
            <w:vAlign w:val="bottom"/>
          </w:tcPr>
          <w:p w:rsidR="00AE7AFD" w:rsidRPr="003439A8" w:rsidRDefault="00AE7AFD" w:rsidP="003439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>35 790</w:t>
            </w:r>
          </w:p>
        </w:tc>
      </w:tr>
      <w:tr w:rsidR="00AE7AFD" w:rsidRPr="003439A8" w:rsidTr="00C91062">
        <w:trPr>
          <w:jc w:val="center"/>
        </w:trPr>
        <w:tc>
          <w:tcPr>
            <w:tcW w:w="1632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tabs>
                <w:tab w:val="left" w:pos="1418"/>
              </w:tabs>
              <w:snapToGrid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>22-01-12</w:t>
            </w:r>
          </w:p>
        </w:tc>
        <w:tc>
          <w:tcPr>
            <w:tcW w:w="3135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61" w:right="-112" w:firstLine="5"/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 xml:space="preserve">Подгузники для взрослых, размер "XL" (объем талии/бедер до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3439A8">
                <w:rPr>
                  <w:rFonts w:ascii="Times New Roman" w:hAnsi="Times New Roman"/>
                  <w:color w:val="000000"/>
                </w:rPr>
                <w:t>175 см</w:t>
              </w:r>
            </w:smartTag>
            <w:r w:rsidRPr="003439A8">
              <w:rPr>
                <w:rFonts w:ascii="Times New Roman" w:hAnsi="Times New Roman"/>
                <w:color w:val="000000"/>
              </w:rPr>
              <w:t xml:space="preserve">), с полным влагопоглощением не менее </w:t>
            </w:r>
            <w:smartTag w:uri="urn:schemas-microsoft-com:office:smarttags" w:element="metricconverter">
              <w:smartTagPr>
                <w:attr w:name="ProductID" w:val="1450 г"/>
              </w:smartTagPr>
              <w:r w:rsidRPr="003439A8">
                <w:rPr>
                  <w:rFonts w:ascii="Times New Roman" w:hAnsi="Times New Roman"/>
                  <w:color w:val="000000"/>
                </w:rPr>
                <w:t>1450 г</w:t>
              </w:r>
            </w:smartTag>
          </w:p>
        </w:tc>
        <w:tc>
          <w:tcPr>
            <w:tcW w:w="4536" w:type="dxa"/>
            <w:vMerge/>
            <w:vAlign w:val="center"/>
          </w:tcPr>
          <w:p w:rsidR="00AE7AFD" w:rsidRPr="003439A8" w:rsidRDefault="00AE7AFD" w:rsidP="00D17E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91" w:type="dxa"/>
            <w:shd w:val="clear" w:color="auto" w:fill="FFFFFF"/>
            <w:vAlign w:val="bottom"/>
          </w:tcPr>
          <w:p w:rsidR="00AE7AFD" w:rsidRPr="003439A8" w:rsidRDefault="00AE7AFD" w:rsidP="003439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>6 960</w:t>
            </w:r>
          </w:p>
        </w:tc>
      </w:tr>
      <w:tr w:rsidR="00AE7AFD" w:rsidRPr="003439A8" w:rsidTr="00C91062">
        <w:trPr>
          <w:jc w:val="center"/>
        </w:trPr>
        <w:tc>
          <w:tcPr>
            <w:tcW w:w="1632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tabs>
                <w:tab w:val="left" w:pos="1418"/>
              </w:tabs>
              <w:snapToGrid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439A8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35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536" w:type="dxa"/>
            <w:shd w:val="clear" w:color="auto" w:fill="FFFFFF"/>
          </w:tcPr>
          <w:p w:rsidR="00AE7AFD" w:rsidRPr="003439A8" w:rsidRDefault="00AE7AFD" w:rsidP="00D17E0D">
            <w:pPr>
              <w:widowControl w:val="0"/>
              <w:spacing w:after="0" w:line="240" w:lineRule="auto"/>
              <w:ind w:left="-99" w:right="-8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91" w:type="dxa"/>
            <w:shd w:val="clear" w:color="auto" w:fill="FFFFFF"/>
            <w:vAlign w:val="bottom"/>
          </w:tcPr>
          <w:p w:rsidR="00AE7AFD" w:rsidRPr="003439A8" w:rsidRDefault="00AE7AFD" w:rsidP="003439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39A8">
              <w:rPr>
                <w:rFonts w:ascii="Times New Roman" w:hAnsi="Times New Roman"/>
                <w:color w:val="000000"/>
              </w:rPr>
              <w:t>562 260</w:t>
            </w:r>
          </w:p>
        </w:tc>
      </w:tr>
    </w:tbl>
    <w:p w:rsidR="00AE7AFD" w:rsidRPr="00D17E0D" w:rsidRDefault="00AE7AFD" w:rsidP="00D17E0D">
      <w:pPr>
        <w:widowControl w:val="0"/>
        <w:tabs>
          <w:tab w:val="left" w:pos="142"/>
          <w:tab w:val="left" w:pos="180"/>
          <w:tab w:val="left" w:pos="3495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AFD" w:rsidRPr="00D17E0D" w:rsidRDefault="00AE7AFD" w:rsidP="00222B2B">
      <w:pPr>
        <w:pStyle w:val="24"/>
        <w:widowControl w:val="0"/>
        <w:suppressAutoHyphens w:val="0"/>
        <w:ind w:right="-75" w:firstLine="487"/>
        <w:rPr>
          <w:color w:val="000000"/>
          <w:sz w:val="24"/>
          <w:szCs w:val="24"/>
        </w:rPr>
      </w:pPr>
      <w:r w:rsidRPr="00D17E0D">
        <w:rPr>
          <w:color w:val="000000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E7AFD" w:rsidRPr="00D17E0D" w:rsidRDefault="00AE7AFD" w:rsidP="00222B2B">
      <w:pPr>
        <w:widowControl w:val="0"/>
        <w:tabs>
          <w:tab w:val="left" w:pos="180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Р ИСО 11948-1-2015 «Подгузники для взрослых. Часть 1. Испытания изделия целиком», ГОСТ Р 55082-2012 «Изделия бумажные медицинского назначения. Подгузники для взрослых. Общие технические условия»,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-безопасность для кожных покровов;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-эстетичность;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-незаметность;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комфортность;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-простота пользования.</w:t>
      </w:r>
    </w:p>
    <w:p w:rsidR="00AE7AFD" w:rsidRPr="00D17E0D" w:rsidRDefault="00AE7AFD" w:rsidP="00222B2B">
      <w:pPr>
        <w:widowControl w:val="0"/>
        <w:snapToGrid w:val="0"/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выщипывания волокон с поверхности товара и отмарывание краски.</w:t>
      </w:r>
    </w:p>
    <w:p w:rsidR="00AE7AFD" w:rsidRPr="00D17E0D" w:rsidRDefault="00AE7AFD" w:rsidP="00222B2B">
      <w:pPr>
        <w:widowControl w:val="0"/>
        <w:tabs>
          <w:tab w:val="left" w:pos="180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 xml:space="preserve">Материалы, из которых изготавливается товар,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D17E0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они </w:t>
      </w:r>
      <w:r w:rsidRPr="00D17E0D">
        <w:rPr>
          <w:rFonts w:ascii="Times New Roman" w:hAnsi="Times New Roman"/>
          <w:color w:val="000000"/>
          <w:sz w:val="24"/>
          <w:szCs w:val="24"/>
        </w:rPr>
        <w:t>должны быть</w:t>
      </w:r>
      <w:r w:rsidRPr="00D17E0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E7AFD" w:rsidRPr="00D17E0D" w:rsidRDefault="00AE7AFD" w:rsidP="00222B2B">
      <w:pPr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Товар не должен выделять при эксплуатации токсичных и агрессивных веществ.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Маркировка упаковки товара должна включать следующую информацию, нанесенную на русском языке: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наименование страны – изготовителя;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правила по применению подгузника (в виде рисунков или текста);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указания по утилизации подгузника: слова «Не бросать в канализацию» и / или рисунок, понятно отображающий эти указания;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информация о наличии специальных ингредиентов;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отличительные характеристики подгузника в соответствии с техническим исполнением (в виде рисунков и / или текста);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номер артикула (при наличии);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количество подгузников в упаковке;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дату (месяц, год) изготовления;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срок годности, устанавливаемый изготовителем;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обозначение настоящего стандарта;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- штриховой код товара (при наличии).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</w:rPr>
      </w:pPr>
      <w:r w:rsidRPr="00D17E0D">
        <w:rPr>
          <w:color w:val="000000"/>
        </w:rPr>
        <w:t>Информация из Каталога товаров, работ, услуг для обеспечения государственных и муниципальных нужд.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</w:rPr>
      </w:pPr>
      <w:r w:rsidRPr="00D17E0D">
        <w:rPr>
          <w:color w:val="000000"/>
        </w:rPr>
        <w:t>Статус: Включено в КТРУ.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</w:rPr>
      </w:pPr>
      <w:r w:rsidRPr="00D17E0D">
        <w:rPr>
          <w:color w:val="000000"/>
        </w:rPr>
        <w:t>Дата включения позиции в каталог: 10.09.2018.</w:t>
      </w:r>
    </w:p>
    <w:p w:rsidR="00AE7AFD" w:rsidRPr="00D17E0D" w:rsidRDefault="00AE7AFD" w:rsidP="00222B2B">
      <w:pPr>
        <w:widowControl w:val="0"/>
        <w:spacing w:after="0" w:line="240" w:lineRule="auto"/>
        <w:ind w:right="-75" w:firstLine="48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Код позиции КТРУ: 17.22.12.130 -  00000001.</w:t>
      </w:r>
    </w:p>
    <w:p w:rsidR="00AE7AFD" w:rsidRPr="00D17E0D" w:rsidRDefault="00AE7AFD" w:rsidP="00222B2B">
      <w:pPr>
        <w:widowControl w:val="0"/>
        <w:tabs>
          <w:tab w:val="left" w:pos="9637"/>
        </w:tabs>
        <w:spacing w:after="0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 xml:space="preserve">Код по ОКПД 2: </w:t>
      </w:r>
      <w:r w:rsidRPr="00D17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17.22.12.130: Изделия санитарно-гигиенического назначения прочие из бумажной массы, бумаги, целлюлозной ваты и полотна из целлюлозных волокон</w:t>
      </w:r>
    </w:p>
    <w:p w:rsidR="00AE7AFD" w:rsidRPr="00D17E0D" w:rsidRDefault="00AE7AFD" w:rsidP="00222B2B">
      <w:pPr>
        <w:widowControl w:val="0"/>
        <w:tabs>
          <w:tab w:val="left" w:pos="9637"/>
        </w:tabs>
        <w:spacing w:after="0"/>
        <w:ind w:right="-75" w:firstLine="48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 xml:space="preserve">Наименование товара, работы, услуги: </w:t>
      </w:r>
      <w:r w:rsidRPr="00D17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Подгузники для взрослых</w:t>
      </w:r>
    </w:p>
    <w:p w:rsidR="00AE7AFD" w:rsidRPr="00D17E0D" w:rsidRDefault="00AE7AFD" w:rsidP="00222B2B">
      <w:pPr>
        <w:widowControl w:val="0"/>
        <w:tabs>
          <w:tab w:val="left" w:pos="9637"/>
        </w:tabs>
        <w:spacing w:after="0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Единицы измерения (количество товара, объем работы, услуги по ОКЕИ): Штука.</w:t>
      </w:r>
    </w:p>
    <w:p w:rsidR="00AE7AFD" w:rsidRPr="00D17E0D" w:rsidRDefault="00AE7AFD" w:rsidP="00222B2B">
      <w:pPr>
        <w:widowControl w:val="0"/>
        <w:tabs>
          <w:tab w:val="left" w:pos="9637"/>
        </w:tabs>
        <w:spacing w:after="0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Дата начала обязательного применения позиции каталога: 01.02.2019.</w:t>
      </w:r>
    </w:p>
    <w:p w:rsidR="00AE7AFD" w:rsidRPr="00D17E0D" w:rsidRDefault="00AE7AFD" w:rsidP="00222B2B">
      <w:pPr>
        <w:widowControl w:val="0"/>
        <w:tabs>
          <w:tab w:val="left" w:pos="9637"/>
        </w:tabs>
        <w:spacing w:after="0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Дата окончания применения позиции каталога: Бессрочно.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</w:rPr>
      </w:pPr>
      <w:r w:rsidRPr="00D17E0D">
        <w:rPr>
          <w:color w:val="000000"/>
        </w:rPr>
        <w:t xml:space="preserve">Классификация технических средств реабилитации (изделий): 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</w:rPr>
      </w:pPr>
      <w:r w:rsidRPr="00D17E0D">
        <w:rPr>
          <w:color w:val="000000"/>
        </w:rPr>
        <w:t>22-01-06 Подгузники для взрослых, размер "S" (объем талии/бедер до 90 см), с полным влагопоглощением не менее 1000 г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</w:rPr>
      </w:pPr>
      <w:r w:rsidRPr="00D17E0D">
        <w:rPr>
          <w:color w:val="000000"/>
        </w:rPr>
        <w:t>22-01-07 Подгузники для взрослых, размер "S" (объем талии/бедер до 90 см), с полным влагопоглощением не менее 1400 г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</w:rPr>
      </w:pPr>
      <w:r w:rsidRPr="00D17E0D">
        <w:rPr>
          <w:color w:val="000000"/>
        </w:rPr>
        <w:t>22-01-08 Подгузники для взрослых, размер "M" (объем талии/бедер до 120 см), с полным влагопоглощением не менее 1300 г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  <w:highlight w:val="yellow"/>
        </w:rPr>
      </w:pPr>
      <w:r w:rsidRPr="00D17E0D">
        <w:rPr>
          <w:color w:val="000000"/>
        </w:rPr>
        <w:t>22-01-09 Подгузники для взрослых, размер "M" (объем талии/бедер до 120 см), с полным влагопоглощением не менее 1800 г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</w:rPr>
      </w:pPr>
      <w:r w:rsidRPr="00D17E0D">
        <w:rPr>
          <w:color w:val="000000"/>
        </w:rPr>
        <w:t>22-01-10 Подгузники для взрослых, размер "L" (объем талии/бедер до 150 см), с полным влагопоглощением не менее 1450 г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</w:rPr>
      </w:pPr>
      <w:r w:rsidRPr="00D17E0D">
        <w:rPr>
          <w:color w:val="000000"/>
        </w:rPr>
        <w:t>22-01-11 Подгузники для взрослых, размер "L" (объем талии/бедер до 150 см), с полным влагопоглощением не менее 2000 г</w:t>
      </w:r>
    </w:p>
    <w:p w:rsidR="00AE7AFD" w:rsidRPr="00D17E0D" w:rsidRDefault="00AE7AFD" w:rsidP="00222B2B">
      <w:pPr>
        <w:pStyle w:val="ConsPlusNormal"/>
        <w:widowControl w:val="0"/>
        <w:tabs>
          <w:tab w:val="left" w:pos="9637"/>
        </w:tabs>
        <w:ind w:right="-75" w:firstLine="487"/>
        <w:jc w:val="both"/>
        <w:rPr>
          <w:color w:val="000000"/>
          <w:highlight w:val="yellow"/>
        </w:rPr>
      </w:pPr>
      <w:r w:rsidRPr="00D17E0D">
        <w:rPr>
          <w:color w:val="000000"/>
        </w:rPr>
        <w:t>22-01-12 Подгузники для взрослых, размер "XL" (объем талии/бедер до 175 см), с полным влагопоглощением не менее 1450 г</w:t>
      </w:r>
    </w:p>
    <w:p w:rsidR="00AE7AFD" w:rsidRPr="00D17E0D" w:rsidRDefault="00AE7AFD" w:rsidP="00222B2B">
      <w:pPr>
        <w:widowControl w:val="0"/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7E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Общероссийский классификатор продукции по видам экономической деятельности (ОКПД 2): 17.22.12.130 Изделия санитарно-гигиенического назначения прочие из бумажной массы, бумаги, целлюлозной ваты и полотна из целлюлозных волокон. </w:t>
      </w:r>
    </w:p>
    <w:p w:rsidR="00AE7AFD" w:rsidRPr="00D17E0D" w:rsidRDefault="00AE7AFD" w:rsidP="00222B2B">
      <w:pPr>
        <w:widowControl w:val="0"/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7E0D">
        <w:rPr>
          <w:rFonts w:ascii="Times New Roman" w:hAnsi="Times New Roman"/>
          <w:color w:val="000000"/>
          <w:sz w:val="24"/>
          <w:szCs w:val="24"/>
          <w:lang w:eastAsia="ru-RU"/>
        </w:rPr>
        <w:t>Номенклатурная классификация медицинских изделий по видам: 280360 Подгузники для взрослых.</w:t>
      </w:r>
    </w:p>
    <w:p w:rsidR="00AE7AFD" w:rsidRPr="00D17E0D" w:rsidRDefault="00AE7AFD" w:rsidP="00222B2B">
      <w:pPr>
        <w:widowControl w:val="0"/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7E0D">
        <w:rPr>
          <w:rFonts w:ascii="Times New Roman" w:hAnsi="Times New Roman"/>
          <w:color w:val="000000"/>
          <w:sz w:val="24"/>
          <w:szCs w:val="24"/>
          <w:lang w:eastAsia="ru-RU"/>
        </w:rPr>
        <w:t>Одноразовое нижнее белье (подгузник или памперс), выполненное из впитывающего материала, носится между ног, собирает мочу и фекальные массы взрослого пациента, страдающего недержанием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 xml:space="preserve">Место доставки товара: 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D17E0D">
        <w:rPr>
          <w:rFonts w:ascii="Times New Roman" w:hAnsi="Times New Roman"/>
          <w:color w:val="000000"/>
          <w:sz w:val="24"/>
          <w:szCs w:val="24"/>
        </w:rPr>
        <w:t xml:space="preserve">Этапы поставки: 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1.Со дня заключения контракта до 31.10.2019г. должно быть поставлено не менее 50% общего объема товаров</w:t>
      </w:r>
      <w:r>
        <w:rPr>
          <w:rFonts w:ascii="Times New Roman" w:hAnsi="Times New Roman"/>
          <w:color w:val="000000"/>
          <w:sz w:val="24"/>
          <w:szCs w:val="24"/>
        </w:rPr>
        <w:t xml:space="preserve"> – 5 636 419,00 рублей</w:t>
      </w:r>
      <w:r w:rsidRPr="00D17E0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2. До 15.12.2019г. должно быть поставлено 100% общего объема товаров</w:t>
      </w:r>
      <w:r>
        <w:rPr>
          <w:rFonts w:ascii="Times New Roman" w:hAnsi="Times New Roman"/>
          <w:color w:val="000000"/>
          <w:sz w:val="24"/>
          <w:szCs w:val="24"/>
        </w:rPr>
        <w:t xml:space="preserve"> – 6 086 154,50 рублей</w:t>
      </w:r>
      <w:r w:rsidRPr="00D17E0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bookmarkEnd w:id="0"/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  <w:lang w:eastAsia="ru-RU"/>
        </w:rPr>
        <w:t>Срок поставки товара до Получателя -</w:t>
      </w:r>
      <w:r w:rsidRPr="00D17E0D">
        <w:rPr>
          <w:rFonts w:ascii="Times New Roman" w:hAnsi="Times New Roman"/>
          <w:color w:val="000000"/>
          <w:sz w:val="24"/>
          <w:szCs w:val="24"/>
        </w:rPr>
        <w:t xml:space="preserve">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AE7AFD" w:rsidRPr="00D17E0D" w:rsidRDefault="00AE7AFD" w:rsidP="00222B2B">
      <w:pPr>
        <w:widowControl w:val="0"/>
        <w:tabs>
          <w:tab w:val="left" w:pos="3495"/>
        </w:tabs>
        <w:spacing w:after="0" w:line="240" w:lineRule="auto"/>
        <w:ind w:right="-75" w:firstLine="487"/>
        <w:jc w:val="both"/>
        <w:rPr>
          <w:rFonts w:ascii="Times New Roman" w:hAnsi="Times New Roman"/>
          <w:color w:val="000000"/>
          <w:sz w:val="24"/>
          <w:szCs w:val="24"/>
        </w:rPr>
      </w:pPr>
      <w:r w:rsidRPr="00D17E0D">
        <w:rPr>
          <w:rFonts w:ascii="Times New Roman" w:hAnsi="Times New Roman"/>
          <w:color w:val="000000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E7AFD" w:rsidRPr="00D17E0D" w:rsidRDefault="00AE7AFD" w:rsidP="00D17E0D">
      <w:pPr>
        <w:widowControl w:val="0"/>
        <w:spacing w:after="0" w:line="240" w:lineRule="auto"/>
        <w:ind w:left="-52" w:right="-13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sectPr w:rsidR="00AE7AFD" w:rsidRPr="00D17E0D" w:rsidSect="00F2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2E"/>
    <w:rsid w:val="0006382E"/>
    <w:rsid w:val="00082456"/>
    <w:rsid w:val="0009069E"/>
    <w:rsid w:val="000A7D62"/>
    <w:rsid w:val="000C4A06"/>
    <w:rsid w:val="000E3550"/>
    <w:rsid w:val="000F2241"/>
    <w:rsid w:val="001158E1"/>
    <w:rsid w:val="001B1B2E"/>
    <w:rsid w:val="001B4E5F"/>
    <w:rsid w:val="001E26EA"/>
    <w:rsid w:val="001F7CBE"/>
    <w:rsid w:val="002150FB"/>
    <w:rsid w:val="002167A0"/>
    <w:rsid w:val="00222B2B"/>
    <w:rsid w:val="00265A2E"/>
    <w:rsid w:val="00272607"/>
    <w:rsid w:val="002B0172"/>
    <w:rsid w:val="002D5226"/>
    <w:rsid w:val="003439A8"/>
    <w:rsid w:val="003509BB"/>
    <w:rsid w:val="004664AE"/>
    <w:rsid w:val="00476900"/>
    <w:rsid w:val="00480A31"/>
    <w:rsid w:val="004E566F"/>
    <w:rsid w:val="004F0FDC"/>
    <w:rsid w:val="005E455C"/>
    <w:rsid w:val="00640349"/>
    <w:rsid w:val="00653972"/>
    <w:rsid w:val="006D02F1"/>
    <w:rsid w:val="007711A2"/>
    <w:rsid w:val="00786FDF"/>
    <w:rsid w:val="00821E77"/>
    <w:rsid w:val="008279D5"/>
    <w:rsid w:val="00871484"/>
    <w:rsid w:val="00883878"/>
    <w:rsid w:val="00963CFE"/>
    <w:rsid w:val="00A20F4A"/>
    <w:rsid w:val="00A7533C"/>
    <w:rsid w:val="00AA36C0"/>
    <w:rsid w:val="00AE7AFD"/>
    <w:rsid w:val="00B50ACB"/>
    <w:rsid w:val="00BD63BB"/>
    <w:rsid w:val="00BD6D2E"/>
    <w:rsid w:val="00C0030A"/>
    <w:rsid w:val="00C05A1B"/>
    <w:rsid w:val="00C15DC6"/>
    <w:rsid w:val="00C811C4"/>
    <w:rsid w:val="00C91062"/>
    <w:rsid w:val="00D17E0D"/>
    <w:rsid w:val="00D25769"/>
    <w:rsid w:val="00D66A2D"/>
    <w:rsid w:val="00D675DF"/>
    <w:rsid w:val="00D90FD6"/>
    <w:rsid w:val="00DB6F08"/>
    <w:rsid w:val="00DD2975"/>
    <w:rsid w:val="00DE38EB"/>
    <w:rsid w:val="00E65574"/>
    <w:rsid w:val="00E7602F"/>
    <w:rsid w:val="00E80AA6"/>
    <w:rsid w:val="00EC32A7"/>
    <w:rsid w:val="00F07BAC"/>
    <w:rsid w:val="00F23879"/>
    <w:rsid w:val="00F77286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21E7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E77"/>
    <w:rPr>
      <w:rFonts w:ascii="Cambria" w:hAnsi="Cambria" w:cs="Times New Roman"/>
      <w:b/>
      <w:kern w:val="32"/>
      <w:sz w:val="32"/>
    </w:rPr>
  </w:style>
  <w:style w:type="paragraph" w:customStyle="1" w:styleId="a">
    <w:name w:val="Содержимое таблицы"/>
    <w:basedOn w:val="Normal"/>
    <w:uiPriority w:val="99"/>
    <w:rsid w:val="00FA678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D522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226"/>
    <w:rPr>
      <w:rFonts w:ascii="Tahoma" w:hAnsi="Tahoma" w:cs="Times New Roman"/>
      <w:sz w:val="16"/>
    </w:rPr>
  </w:style>
  <w:style w:type="paragraph" w:customStyle="1" w:styleId="24">
    <w:name w:val="Основной текст 24"/>
    <w:basedOn w:val="Normal"/>
    <w:uiPriority w:val="99"/>
    <w:rsid w:val="00D675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AA36C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1787</Words>
  <Characters>10187</Characters>
  <Application>Microsoft Office Outlook</Application>
  <DocSecurity>0</DocSecurity>
  <Lines>0</Lines>
  <Paragraphs>0</Paragraphs>
  <ScaleCrop>false</ScaleCrop>
  <Company>ГУ - РО ФСС РФ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ILMIR</cp:lastModifiedBy>
  <cp:revision>35</cp:revision>
  <cp:lastPrinted>2019-02-27T03:48:00Z</cp:lastPrinted>
  <dcterms:created xsi:type="dcterms:W3CDTF">2017-04-25T05:57:00Z</dcterms:created>
  <dcterms:modified xsi:type="dcterms:W3CDTF">2019-08-14T10:29:00Z</dcterms:modified>
</cp:coreProperties>
</file>