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95" w:rsidRPr="00B37F94" w:rsidRDefault="00C94795" w:rsidP="00C94795">
      <w:pPr>
        <w:rPr>
          <w:rFonts w:eastAsia="Calibri"/>
          <w:sz w:val="24"/>
          <w:szCs w:val="24"/>
          <w:lang w:eastAsia="en-US"/>
        </w:rPr>
      </w:pPr>
    </w:p>
    <w:p w:rsidR="00C94795" w:rsidRPr="00B37F94" w:rsidRDefault="005523BD" w:rsidP="00C94795">
      <w:pPr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Техническое задание</w:t>
      </w:r>
    </w:p>
    <w:p w:rsidR="00C94795" w:rsidRPr="002E25EC" w:rsidRDefault="00C94795" w:rsidP="00C94795">
      <w:pPr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Y="1"/>
        <w:tblOverlap w:val="never"/>
        <w:tblW w:w="14834" w:type="dxa"/>
        <w:tblLook w:val="04A0" w:firstRow="1" w:lastRow="0" w:firstColumn="1" w:lastColumn="0" w:noHBand="0" w:noVBand="1"/>
      </w:tblPr>
      <w:tblGrid>
        <w:gridCol w:w="596"/>
        <w:gridCol w:w="4513"/>
        <w:gridCol w:w="1746"/>
        <w:gridCol w:w="4509"/>
        <w:gridCol w:w="1731"/>
        <w:gridCol w:w="1739"/>
      </w:tblGrid>
      <w:tr w:rsidR="00F52438" w:rsidRPr="00326815" w:rsidTr="00C7606F">
        <w:trPr>
          <w:trHeight w:val="21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2681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32681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Наименование услуги по ремонту протезно-ортопедического изделия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7719">
              <w:rPr>
                <w:b/>
                <w:bCs/>
                <w:i/>
                <w:iCs/>
                <w:lang w:eastAsia="ar-SA"/>
              </w:rPr>
              <w:t>Стоимость услуги по ремонту протезно-ортопедического изделия, в т.ч. по замене запасных частей, в руб.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Наименование запасных частей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B57D1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Стоимость запасных частей протезно-ортопедических изделий, подлежащих замене, в руб.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Стоимость ремонта протезно-ортопедического изделия, включая стоимость запасных частей (руб.)</w:t>
            </w: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протезов верхних конечностей</w:t>
            </w: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кисти косметического, в том числе при вычленении и частичном вычленении кисти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Наполнитель из пастасила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Пастасил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Оболочку косметическую силиконовую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Оболочка косметическая силиконовая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пальца косметического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Палец косметический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Палец косметический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плеча активного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плеча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плеча из литьевых смол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плеча из литьевых смол составную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плеча из литьевых смол индивидуальная составная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Застежку велкро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Застежка велкро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активную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активная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активную пластмассовую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активная пластмассовая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активную системную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активная системная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Кнопку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Кнопка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Кольцо металлическое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Кольцо металлическое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"восьмеркой"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"восьмеркой"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протеза плеча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кожаное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Место излома гильзы зашпаклевать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Шпаклевка акриловая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Накладку защитную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Накладка защитная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Оболочку кисти силиконовую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Оболочка кисти силиконовая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Оболочку кисти хлорвиниловую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Оболочка кисти хлорвиниловая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Окантовку кожаную в протезе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полукольца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Ремень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Ремень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Ремешок кнопки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Ремешок кнопки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локтевой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локтевой пластмассовый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локтевой шарнирный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локтевой шарнирный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хлопчатобумажный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хлопчатобумажный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шны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Шина стальная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плеча косметического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кисти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кисти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плеча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плеча из литьевых смол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плеча из литьевых смол составную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плеча из литьевых смол индивидуальная составная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Застежку велкро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Застежка велкро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Каркас кисти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Каркас кисти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силиконовую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силиконовая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хлорвиниловую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хлорвиниловая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Кнопку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Кнопка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Кольцо металлическое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Кольцо металлическое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"восьмеркой"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"восьмеркой"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протеза плеча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кожаное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Место излома гильзы зашпаклевать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Шпаклевка акриловая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Накладку защитную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Накладка защитная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Облицовку пенополиуретановую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Облицовка пенополиуретановая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Оболочку кисти силиконовую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Оболочка кисти силиконовая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Окантовку кожаную в протезе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в приемной гильзе плеча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гильзы плеча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(заплатку) кожаную приклеить в подкладке приемной гильзы плеча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заплатки приемной гильзы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Подклеивание пенополиуретана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Клей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полукольца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Ремешок кнопки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Ремешок кнопки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локтевой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локтевой пластмассовый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локтевой шарнирный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локтевой шарнирный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замковое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замковое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кисти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кисти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замковый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замковый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хлопчатобумажный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хлопчатобумажный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шины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Шина стальная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плеча рабочего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насадок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для насадок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плеча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плеча из литьевых смол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Застежку велкро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Застежка велкро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Кнопку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Кнопка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Кольцо металлическое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Кольцо металлическое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"восьмеркой"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"восьмеркой"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протеза плеча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кожаное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Накладку защитную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Накладка защитная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Окантовку кожаную в протезе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в приемной гильзе плеча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гильзы плеча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(заплатку) кожаную приклеить в подкладке приемной гильзы плеча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заплатки приемной гильзы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полукольца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Трубку к адаптеру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Трубка алюминиевая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хлопчатобумажный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хлопчатобумажный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шины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Шина стальная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предплечья активного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предплечья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предплечья из литьевых смол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предплечья из литьевых смол составную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предплечья индивидуальная составная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Застежку велкро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Застежка велкро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активную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активная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активную пластмассовую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активная пластмассовая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активную системную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активная системная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на локтевой шарнир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на локтевой шарнир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Кнопку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Кнопка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Кольцо металлическое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Кольцо металлическое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протеза предплечья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кожаное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Место излома гильзы зашпаклевать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Шпаклевка акриловая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Накладку защитную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Накладка защитная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Оболочку кисти силиконовую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Оболочка кисти силиконовая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Оболочку кисти хлорвиниловую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Оболочка кисти хлорвиниловая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Окантовку кожаную в протезе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в манжетке плеча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манжетки плеча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(заплатку) кожаную приклеить в подкладке манжетки плеча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заплатки манжетки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полукольца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Ремешок кнопки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Ремешок кнопки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Уздечку кожаную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хлопчатобумажный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хлопчатобумажный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шины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Шина стальная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предплечья косметического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предплечья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предплечья из литьевых смол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предплечья из литьевых смол составную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предплечья индивидуальная составная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Застежку велкро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Застежка велкро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Каркас кисти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Каркас кисти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силиконовую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силиконовая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хлорвиниловую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хлорвиниловая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на локтевой шарнир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на локтевой шарнир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Кнопку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Кнопка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протеза предплечья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кожаное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Место излома гильзы зашпаклевать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Шпаклевка акриловая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Накладку защитную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Накладка защитная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Оболочку кисти силиконовую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Оболочка кисти силиконовая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Облицовку пенополиуретановую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Облицовка пенополиуретановая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Окантовку кожаную в протезе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в манжетке плеча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манжетки плеча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(заплатку) кожаную приклеить в подкладке манжетки плеча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заплатки манжетки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Подклеивание пенополиуретана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Клей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полукольца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сменить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 сменить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Ремешок кнопки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Ремешок кнопки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Уздечку кожаную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замковое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замковое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кисти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кисти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замковый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замковый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хлопчатобумажный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хлопчатобумажный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шины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Шина стальная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предплечья рабочего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насадок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для насадок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предплечья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предплечья из литьевых смол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Застежку велкро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Застежка велкро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на локтевой шарнир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на локтевой шарнир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Кнопку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Кнопка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протеза предплечья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кожаное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Накладку защитную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Накладка защитная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Окантовку кожаную в протезе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в манжетке плеча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манжетки плеча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в приемной гильзе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приемной гильзы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(заплатку) кожаную приклеить в подкладке манжетки плеча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заплатки манжетки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(заплатку) кожаную приклеить в подкладке приемной гильзы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заплатки приемной гильзы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полукольца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Уздечку кожаную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хлопчатобумажный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хлопчатобумажный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шины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Шина стальная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предплечья с внешним источником энергии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Аккумулятор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Блок аккумуляторный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предплечья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предплечья из литьевых смол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предплечья из литьевых смол составную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предплечья индивидуальная составная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Датчик сигнала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Датчик сигнала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Кабель электродный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Кабель электродный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с электронной системой управления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с электронной системой управления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с биоэлектронной системой управления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с биоэлектронной системой управления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Место излома гильзы зашпаклевать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Шпаклевка акриловая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Оболочку кисти (перчатку) силиконовую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Оболочка кисти (перчатка) силиконовая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Приемник батареи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Приемник батареи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Ротатор запястья коаксиальный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Ротатор запястья коаксиальный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зарядное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зарядное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Электрод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Электрод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после вычленения плеча функционально - косметического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кисти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кисти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после вычленения плеча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после вычленения плеча из литьевых смол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Застежку велкро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Застежка велкро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Каркас кисти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Каркас кисти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силиконовую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силиконовая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хлорвиниловую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Кисть хлорвиниловая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Кнопку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Кнопка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Кольцо металлическое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Кольцо металлическое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"восьмеркой"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"восьмеркой"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протеза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кожаное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Место излома гильзы зашпаклевать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Шпаклевка акриловая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Накладку защитную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Накладка защитная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Облицовку пенополиуретановую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Облицовка пенополиуретановая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Оболочку кисти силиконовую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Оболочка кисти силиконовая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Окантовку кожаную в протезе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Подклеивание пенополиуретана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Клей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Ремешок кнопки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Ремешок кнопки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локтевой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локтевой пластмассовый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локтевой шарнирный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локтевой шарнирный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кисти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кисти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Шарнир плечевой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Шарнир плечевой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протезов нижних конечностей</w:t>
            </w: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бедра для купания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винтовой специализированный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винтовой специализированный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гильзовый специализированный сменить с ламинацией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гильзовый специализированный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деревопластиковой опоры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деревопластиковой опоры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передвижной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передвижной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поворотный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поворотный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со смещением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со смещением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усиленный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усиленный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 бедренный поддерживающий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 бедренный поддерживающий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Вкладыш смягчающий туберной площадки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Вкладыш смягчающий туберной площадки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вкладную из мягкого термопласта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вкладная из мягкого термопласта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из литьевых смол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из литьевых смол с внутренним слоем из термопласта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из литьевых смол с внутренним слоем из термопласта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карбоном усилить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Карбон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металлическим полукольцом усилить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скелетированную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скелетированная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 винтовой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 винтовой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Мембрану чехла силиконового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Мембрана чехла силиконового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Место излома гильзы зашпаклевать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Шпаклевка акриловая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специализированный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специализированный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 специализированный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 специализированный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Опору деревопластиковую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Опора деревопластиковая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Подушечку под культю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Подушечка под культю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модульную специализированную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модульная специализированная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Трубку клапана вакуумного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Трубка клапана вакуумного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двойное регулировочно-соединительное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двойное регулировочно-соединительное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замковое отрегулировать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замковое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замковое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торсионно-ротационное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торсионно-ротационное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Чашку дистальную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Чашка дистальная смягчающая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для протяжки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для протяжки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базовый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базовый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замковый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замковый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мембранный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мембранный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спортивный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спортивный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Штырь чехла силиконового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Штырь чехла силиконового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Юстировка положения стопы с герметизацией винтов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 xml:space="preserve">Герметик для резьбового соединения </w:t>
            </w:r>
            <w:proofErr w:type="gramStart"/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при</w:t>
            </w:r>
            <w:proofErr w:type="gramEnd"/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 xml:space="preserve"> юстировки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Ремонт протеза бедра лечебно-</w:t>
            </w:r>
            <w:r w:rsidRPr="00326815">
              <w:rPr>
                <w:rFonts w:ascii="Cambria" w:hAnsi="Cambria"/>
                <w:b/>
                <w:bCs/>
                <w:color w:val="000000"/>
              </w:rPr>
              <w:t>тренировочного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винтовой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винтовой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гильзовый сменить с ламинацией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гильзовый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усиленный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усиленный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Адаптер-втулку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Адаптер-втулка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 бедренный поддерживающий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 бедренный поддерживающий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Блочек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Блочек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Блочку латунную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Блочка латунная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Браслетку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Браслетка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двойной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двойной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Вкладыш смягчающий туберной площадки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Вкладыш смягчающий туберной площадки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из литьевых смол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максимальной готовности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максимальной готовности из литьевых смол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из литьевых смол с внутренним слоем из термопласта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из литьевых смол с внутренним слоем из термопласта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карбоном усилить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Карбон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металлическим полукольцом усилить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пенополиуретаном обклеить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Пенополиуретан для обклейки гильзы бедра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 винтовой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 винтовой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передний/задний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передний/задний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Место излома гильзы зашпаклевать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Шпаклевка акриловая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беззамковый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беззамковый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замковый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замковый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Настрочку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Настрочка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Подушечку под культю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Подушечка под культю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Подушку гильзы бедра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Подушка предохранительная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Помочь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Помочь фитильная / эластичная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 усиленный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 усиленный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Ремень-подхват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Ремень-подхват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Ролик пластиковый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Ролик пластиковый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металлическую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модульную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модульная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пенополиуретановую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пенополиуретановая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пенополиуретаном обклеить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Пенополиуретан для обклейки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углепластиковую сменить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углепластиковая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Трос замка модуля коленного сменить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Трос замка модуля коленного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Трубку клапана вакуумного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Трубка клапана вакуумного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Тянку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Тянка резиновая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металлический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Укорачивание протеза бедра и герметизация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 xml:space="preserve">Герметик для резьбового соединения </w:t>
            </w:r>
            <w:proofErr w:type="gramStart"/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</w:t>
            </w:r>
            <w:proofErr w:type="gramEnd"/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 xml:space="preserve"> укорачивании протеза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Чашку дистальную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Чашка дистальная смягчающая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кожи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кожи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для протяжки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для протяжки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предохранительный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предохранительный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шерстяной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шерстяной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соединительную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 соединительная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стопорную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 стопорная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Шинку узла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 xml:space="preserve">Шинка </w:t>
            </w:r>
            <w:proofErr w:type="gramStart"/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стальная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металлическую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Юстировка положения стопы с герметизацией винтов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 при юстировке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438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бедра модульного</w:t>
            </w:r>
            <w:r>
              <w:t xml:space="preserve">, </w:t>
            </w:r>
            <w:r w:rsidRPr="002339A0">
              <w:rPr>
                <w:rFonts w:ascii="Cambria" w:hAnsi="Cambria"/>
                <w:b/>
                <w:bCs/>
                <w:color w:val="000000"/>
              </w:rPr>
              <w:t>в том числе при врожденном недоразвитии</w:t>
            </w:r>
            <w:r>
              <w:rPr>
                <w:rFonts w:ascii="Cambria" w:hAnsi="Cambria"/>
                <w:b/>
                <w:bCs/>
                <w:color w:val="000000"/>
              </w:rPr>
              <w:t>/</w:t>
            </w:r>
          </w:p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ремонт п</w:t>
            </w:r>
            <w:r w:rsidRPr="000E3116">
              <w:rPr>
                <w:rFonts w:ascii="Cambria" w:hAnsi="Cambria"/>
                <w:b/>
                <w:bCs/>
                <w:color w:val="000000"/>
              </w:rPr>
              <w:t>ротез</w:t>
            </w:r>
            <w:r>
              <w:rPr>
                <w:rFonts w:ascii="Cambria" w:hAnsi="Cambria"/>
                <w:b/>
                <w:bCs/>
                <w:color w:val="000000"/>
              </w:rPr>
              <w:t>а</w:t>
            </w:r>
            <w:r w:rsidRPr="000E3116">
              <w:rPr>
                <w:rFonts w:ascii="Cambria" w:hAnsi="Cambria"/>
                <w:b/>
                <w:bCs/>
                <w:color w:val="000000"/>
              </w:rPr>
              <w:t xml:space="preserve"> бедра модульн</w:t>
            </w:r>
            <w:r>
              <w:rPr>
                <w:rFonts w:ascii="Cambria" w:hAnsi="Cambria"/>
                <w:b/>
                <w:bCs/>
                <w:color w:val="000000"/>
              </w:rPr>
              <w:t>ого</w:t>
            </w:r>
            <w:r w:rsidRPr="000E3116">
              <w:rPr>
                <w:rFonts w:ascii="Cambria" w:hAnsi="Cambria"/>
                <w:b/>
                <w:bCs/>
                <w:color w:val="000000"/>
              </w:rPr>
              <w:t xml:space="preserve"> с внешним источником энергии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винтовой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винтовой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гильзовый сменить с ламинацией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гильзовый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деревопластиковой опоры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деревопластиковой опоры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передвижной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передвижной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поворотный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поворотный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со смещением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со смещением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усиленный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усиленный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Адаптер-втулку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Адаптер-втулка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 бедренный поддерживающий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 бедренный поддерживающий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Блочек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Блочек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Блочку латунную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Блочка латунная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Браслетку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Браслетка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двойной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кожаный двойной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Вкладыш смягчающий туберной площадки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Вкладыш смягчающий туберной площадки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вкладную из мягкого термопласта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вкладная из мягкого термопласта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из дерева обтянуть бязью и марлей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Бязь и марля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из дерева покрыть лаком (изнутри и снаружи)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Нитролак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из дерева трикотином обтянуть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Трикотин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из литьевых смол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максимальной готовности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максимальной готовности из литьевых смол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из литьевых смол с внутренним слоем из термопласта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из литьевых смол с внутренним слоем из термопласта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из литьевых смол с примерочной гильзой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из литьевых смол индивидуальная с примерочной гильзой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73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из литьевых смол с внутренним слоем из термопласта и примерочной гильзой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из литьевых смол с внутренним слоем из термопласта и примерочной гильзой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карбоном усилить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Карбон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металлическим полукольцом усилить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пенополиуретаном обклеить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Пенополиуретан для обклейки гильзы бедра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скелетированную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скелетированная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Замок модуля коленного отрегулировать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 винтовой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 винтовой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круглый из кожподкладки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круглый из кожподкладки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от западания брюк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от западания брюк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передний/задний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передний/задний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под ролик из кожподкладки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под ролик из кожподкладки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Мембрану чехла силиконового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Мембрана чехла силиконового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Место излома гильзы зашпаклевать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Шпаклевка акриловая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беззамковый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беззамковый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замковый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замковый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гидравлический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гидравлический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пневматический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пневматический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 амортизационный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 амортизационный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Настрочку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Настрочка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Облицовку пенополиуретановую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Облицовка пенополиуретановая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Оболочку стопы косметическую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Оболочка стопы косметическая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Оболочку стопы силиконовую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Оболочка стопы силиконовая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Окантовку кожаную в протезе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Оковку (козырек стопы)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Опору деревопластиковую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Опора деревопластиковая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Подклеивание пенополиуретана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Клей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Подушечку под культю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Подушечка под культю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Подушку гильзы бедра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Подушка предохранительная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Помочь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Помочь фитильная / эластичная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 усиленный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 усиленный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Ремень-подхват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Ремень-подхват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Ролик пластиковый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Ролик пластиковый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Систему крепления "Kiss" в протезе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Система крепления "Kiss"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высокофункциональную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высокофункциональная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металлическую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модульную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модульная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пенополиуретановую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пенополиуретановая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пенополиуретаном обклеить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Пенополиуретан для обклейки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с высокой степенью энергосбережения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с высокой степенью энергосбережения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с демпфирующим устройством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с демпфирующим устройством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углепластиковую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углепластиковая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Трос замка модуля коленного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Трос замка модуля коленного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Трубку клапана вакуумного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Трубка клапана вакуумного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Тянку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Тянка резиновая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Укорачивание протеза бедра и герметизация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 при укорачивании протеза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двойное регулировочно-соединительное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двойное регулировочно-соединительное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замковое отрегулировать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замковое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замковое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торсионно-ротационное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торсионно-ротационное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Чашку дистальную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Чашка дистальная смягчающая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кожи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кожи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для протяжки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для протяжки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махровый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махровый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нейлоновый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нейлоновый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предохранительный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предохранительный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базовый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базовый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замковый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замковый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мембранный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мембранный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спортивный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спортивный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шерстяной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шерстяной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перлоновый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перлоновый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соединительную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 соединительная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стопорную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 стопорная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Шина стальная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Штырь чехла силиконового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Штырь чехла силиконового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металлическую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регулируемую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Щиколотка регулируемая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Юстировка положения стопы с герметизацией винтов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 при юстировке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бедра немодульного</w:t>
            </w:r>
            <w:r>
              <w:t xml:space="preserve">, </w:t>
            </w:r>
            <w:r w:rsidRPr="00E23D6B">
              <w:rPr>
                <w:rFonts w:ascii="Cambria" w:hAnsi="Cambria"/>
                <w:b/>
                <w:bCs/>
                <w:color w:val="000000"/>
              </w:rPr>
              <w:t>в том числе при врожденном недоразвитии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Блочек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Блочек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Блочку латунную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Блочка латунная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Браслетку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Браслетка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двойной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двойной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Вкладыш смягчающий туберной площадки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Вкладыш смягчающий туберной площадки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из дерева обтянуть бязью и марлей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Бязь и марля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из дерева покрыть лаком (изнутри и снаружи)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Нитролак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из дерева трикотином обтянуть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Трикотин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из кожи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из кожи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из литьевых смол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максимальной готовности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бедра максимальной готовности из литьевых смол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пенополиуретаном обклеить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Пенополиуретан для обклейки гильзы бедра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круглый из кожподкладки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круглый из кожподкладки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на коленный шарнир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на коленный шарнир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от западания брюк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от западания брюк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передний/задний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передний/задний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под ролик из кожподкладки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под ролик из кожподкладки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Место излома гильзы зашпаклевать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Шпаклевка акриловая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Наконечник резиновый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Наконечник резиновый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Настрочку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Настрочка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Облицовку пенополиуретановую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Облицовка пенополиуретановая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Окантовку кожаную в протезе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Оковку (козырек стопы)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в гильзе бедра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гильзы бедра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(заплатку) кожаную приклеить в подкладке гильзы бедра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заплатки гильзы бедра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Подклеивание пенополиуретана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Клей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Подушечку под культю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Подушечка под культю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Подушку гильзы бедра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Подушка предохранительная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Подшипник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Подшипник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полукольца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Помочь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Помочь фитильная / эластичная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 усиленный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 усиленный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Ремень-подхват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Ремень-подхват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Ролик пластиковый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Ролик пластиковый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металлическую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пенополиуретановую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пенополиуретановая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пенополиуретаном обклеить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Пенополиуретан для обклейки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Трос замка модуля коленного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Трос замка модуля коленного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Трубку клапана вакуумного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Трубка клапана вакуумного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Тянку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Тянка резиновая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металлический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Укорачивание протеза бедра и герметизация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 при укорачивании протеза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Чашку дистальную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Чашка дистальная смягчающая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кожи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кожи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для протяжки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для протяжки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предохранительный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предохранительный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шерстяной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шерстяной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перлоновый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перлоновый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соединительную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 соединительная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стопорную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 стопорная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Шинку узла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 xml:space="preserve">Шинка </w:t>
            </w:r>
            <w:proofErr w:type="gramStart"/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стальная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шины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Шина стальная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металлическую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Юстировка положения стопы с герметизацией винтов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 при юстировке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голени для купания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винтовой специализированный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винтовой специализированный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гильзовый специализированный сменить с ламинацией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гильзовый специализированный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усиленный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усиленный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голени из литьевых смол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литьевых смол с внутренним слоем из термопласта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голени из литьевых смол с внутренним слоем из термопласта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карбоном усилить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Карбон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металлическим полукольцом усилить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скелетированную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голени скелетированная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Манжетку силиконовую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Манжетка силиконовая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Место излома гильзы зашпаклевать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Шпаклевка акриловая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 специализированный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 специализированный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Наколенник силиконовый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Наколенник силиконовый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Наколенник силиконовый мембранный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Наколенник силиконовый мембранный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Оболочку силиконовую протеза для купания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Оболочка силиконовая протеза для купания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модульную специализированную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модульная специализированная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склеить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Клей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норы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норы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педилина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педилина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Юстировка положения стопы с герметизацией винтов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 при юстировкие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Ремонт протеза голени лечебно-</w:t>
            </w:r>
            <w:r w:rsidRPr="00326815">
              <w:rPr>
                <w:rFonts w:ascii="Cambria" w:hAnsi="Cambria"/>
                <w:b/>
                <w:bCs/>
                <w:color w:val="000000"/>
              </w:rPr>
              <w:t>тренировочного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винтовой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винтовой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усиленный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усиленный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Адаптер-втулку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Адаптер-втулка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Блочку латунную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Блочка латунная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полиэтилена разрезную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голени из полиэтилена разрезная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полиэтилена цельную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голени из полиэтилена цельная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термопласта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голени из термопласта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металлическим полукольцом усилить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из тролена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Тролен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Клип зажимный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Клип зажимный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Наколенник силиконовый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Наколенник силиконовый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Опору гильзовую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Опора гильзовая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Ремень пластиковый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Ремень пластиковый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модульную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модульная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пенополиуретановую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пенополиуретановая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пенополиуретаном обклеить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Пенополиуретан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Уздечку к поясу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Уздечка к поясу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Уздечку круговую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Уздечка круговая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Уздечку круговую к поясу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Уздечка круговая к поясу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металлический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склеить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Клей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норы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норы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педилина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педилина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предохранительный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предохранительный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шерстяной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шерстяной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соединительную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 соединительная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стопорную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 стопорная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узла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Шина стальная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металлическую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Юстировка положения стопы с герметизацией винтов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 при юстировкие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голени модульного типа, в том числе при недоразвитии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винтовой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винтовой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гильзовый сменить с ламинацией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гильзовый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деревопластиковой опоры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деревопластиковой опоры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передвижной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передвижной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со смещением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со смещением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усиленный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усиленный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Адаптер-втулку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Адаптер-втулка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Блочку латунную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Блочка латунная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Браслетку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Браслетка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двойной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двойной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дерева обтянуть бязью и марлей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Бязь и марля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дерева покрыть лаком (изнутри и снаружи)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Нитролак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дерева трикотином обтянуть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Трикотин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голени из литьевых смол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литьевых смол с внутренним слоем из термопласта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голени из литьевых смол с внутренним слоем из термопласта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литьевых смол с примерочной гильзой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голени из литьевых смол индивидуальная с примерочной гильзой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73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литьевых смол с внутренним слоем из термопласта и примерочной гильзой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голени из литьевых смол с внутренним слоем из термопласта и примерочной гильзой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карбоном усилить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Карбон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металлическим полукольцом усилить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скелетированную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голени скелетированная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 винтовой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 винтовой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вакуумный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на коленный шарнир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на коленный шарнир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от западания брюк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от западания брюк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Манжетку из кожи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Манжетка из кожи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Мембрану чехла силиконового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Мембрана чехла силиконового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Место излома гильзы зашпаклевать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Шпаклевка акриловая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 амортизационный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 амортизационный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Наколенник силиконовый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Наколенник силиконовый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Наколенник силиконовый мембранный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Наколенник силиконовый мембранный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Настрочку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Настрочка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Облицовку пенополиуретановую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Облицовка пенополиуретановая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Облицовку пластазотовую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Облицовка пластазотовая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Оболочку стопы косметическую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Оболочка стопы косметическая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Оболочку стопы силиконовую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Оболочка стопы силиконовая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Опору деревопластиковую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Опора деревопластиковая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в манжетке бедра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в манжетке бедра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(заплатку) кожаную приклеить в подкладке манжетки бедра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заплатки манжетки бедра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Подклеивание пенополиуретана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Клей для подклейки пенополиуретана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Подушечку под культю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Подушечка под культю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Подшипник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Подшипник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Помочь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Помочь фитильная / эластичная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Сгиб задний крытый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заднего крытого сгиба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высокофункциональную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высокофункциональная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металлическую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модульную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модульная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пенополиуретановую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пенополиуретановая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пенополиуретаном обклеить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Пенополиуретан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с высокой степенью энергосбережения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с высокой степенью энергосбережения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с демпфирующим устройством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с демпфирующим устройством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углепластиковую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углепластиковая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Тянку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Тянка резиновая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Уздечку к поясу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Уздечка к поясу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Уздечку круговую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Уздечка круговая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Уздечку круговую к поясу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Уздечка круговая к поясу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двойное регулировочно-соединительное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двойное регулировочно-соединительное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замковое отрегулировать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замковое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замковое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торсионно-ротационное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торсионно-ротационное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Чашку дистальную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Чашка дистальная смягчающая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кожи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кожи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норы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норы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педилина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педилина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склеить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Клей для подклейки вкладного чехла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махровый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махровый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нейлоновый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нейлоновый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предохранительный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предохранительный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базовый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базовый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замковый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замковый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мембранный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мембранный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спортивный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силиконовый спортивный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шерстяной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шерстяной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перлоновый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перлоновый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"Skinergy"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"Skinergy"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"Softtouch"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"Softtouch"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соединительную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 соединительная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стопорную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 стопорная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шины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Шина стальная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Штырь чехла силиконового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Штырь чехла силиконового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металлическую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регулируемую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Щиколотка регулируемая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Юстировка положения стопы с герметизацией винтов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 при юстировкие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голени немодульного типа, в том числе при врожденном недоразвитии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Блочку латунную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Блочка латунная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Браслетку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Браслетка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Валик подколенный войлочный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Войлок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двойной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двойной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дерева обтянуть бязью и марлей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Бязь и марля для обтяжки гильзы голени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дерева покрыть лаком (изнутри и снаружи)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Нитролак для покрытия гильзы голени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дерева трикотином обтянуть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Трикотин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кожи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голени из кожи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голени из литьевых смол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металлическим полукольцом усилить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 для усиления гильзы голени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щиколоточную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щиколоточная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на коленный шарнир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на коленный шарнир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от западания брюк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от западания брюк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Манжетку из кожи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Манжетка из кожи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Настрочку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Настрочка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Окантовку кожаную в протезе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Оковку (козырек стопы)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в гильзе голени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гильзы голени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в манжетке бедра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манжетки бедра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(заплатку) кожаную приклеить в подкладке гильзы голени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заплатки гильзы голени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(заплатку) кожаную приклеить в подкладке манжетки бедра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заплатки манжетки бедра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Подклеивание пенополиуретана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Клей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Подшипник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Подшипник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полукольца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Сидение металлическое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металлического сидения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Сидение металлическое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Сидение металлическое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Сгиб задний крытый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заднего крытого сгиба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металлическую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пенополиуретановую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пенополиуретановая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пенополиуретаном обклеить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Пенополиуретан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Тянку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Тянка резиновая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Уздечку к поясу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Уздечка к поясу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Уздечку круговую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Уздечка круговая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Уздечку круговую к поясу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Уздечка круговая к поясу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в протезе голени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Узел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кожи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вкладной из кожи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шерстяной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шерстяной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перлоновый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перлоновый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соединительную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 соединительная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стопорную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 стопорная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Шарнир голеностопный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Шарнир голеностопный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шины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Шина стальная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деревянную обтянуть бязью и марлей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Бязь и марля для обтяжки щиколотки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деревянную покрыть лаком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Нитролак для покрытия щиколотки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деревянную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Щиколотка деревянная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металлическую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Юстировка положения стопы с герметизацией винтов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 при юстировке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при вычленении бедра модульного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винтовой скошенный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винтовой скошенный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гильзовый сменить с ламинацией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гильзовый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передвижной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передвижной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поворотный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поворотный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со смещением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со смещением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усиленный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 стопы усиленный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Адаптер-втулку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Адаптер-втулка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Блочек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Блочек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Блочку латунную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Блочка латунная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Браслетку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Браслетка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двойной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двойной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Вкладыш смягчающий туберной площадки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Вкладыш смягчающий туберной площадки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вкладную из мягкого термопласта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вкладная из мягкого термопласта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из литьевых смол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из литьевых смол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карбоном усилить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Карбон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металлическим полукольцом усилить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пенополиуретаном обклеить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Пенополиуретан для обклейки гильзы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Донышко контактное силиконовое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кожаный приемной гильзы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круглый из кожподкладки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круглый из кожподкладки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Клип зажимный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Клип зажимный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Место излома гильзы зашпаклевать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Шпаклевка акриловая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беззамковый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беззамковый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замковый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замковый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гидравлический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гидравлический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пневматический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коленный пневматический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 амортизационный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 амортизационный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несущий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тазобедренный гидравлический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тазобедренный гидравлический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тазобедренный облегченный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тазобедренный облегченный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тазобедренный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тазобедренный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тазобедренный усиленный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Модуль тазобедренный усиленный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Настрочку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Настрочка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Облицовку пенополиуретановую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Облицовка пенополиуретановая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Оболочку стопы косметическую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Оболочка стопы косметическая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Оболочку стопы силиконовую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Оболочка стопы силиконовая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Окантовку кожаную в протезе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Оковку (козырек стопы)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Подклеивание пенополиуретана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Клей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Подушечку под культю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Подушечка под культю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Подушку гильзы бедра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Подушка предохранительная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Помочь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Помочь фитильная / эластичная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Ремень пластиковый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Ремень пластиковый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высокофункциональную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высокофункциональная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металлическую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модульную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модульная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пенополиуретановую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пенополиуретановая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пенополиуретаном обклеить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Пенополиуретан для обклейки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с высокой степенью энергосбережения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с высокой степенью энергосбережения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с демпфирующим устройством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с демпфирующим устройством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углепластиковую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углепластиковая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Трос замка модуля коленного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Трос замка модуля коленного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Тянку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Тянка резиновая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Укорачивание протеза и герметизация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 при укорачивании протеза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двойное регулировочно-соединительное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двойное регулировочно-соединительное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торсионно-ротационное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Устройство торсионно-ротационное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Фланец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Чашку дистальную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Чашка дистальная смягчающая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предохранительный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предохранительный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перлоновый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перлоновый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соединительную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 соединительная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стопорную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 стопорная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металлическую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регулируемую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Щиколотка регулируемая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Юстировка положения стопы с герметизацией винтов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 при юстировке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протеза стопы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стопы из кожи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стопы из кожи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Наполнитель из пастасила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Пастасил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Окантовку кожаную в протезе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в приемной гильзе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приемной гильзы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(заплатку) кожаную приклеить в подкладке приемной гильзы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заплатки гильзы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Подклеивание пенополиуретана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Клей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Подшипник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Подшипник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полукольца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Стельку в протезе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Стелька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шерстяной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Чехол шерстяной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шины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Шина стальная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6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обуви ортопедической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Застежку "молния"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Застежка "молния"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Каблук (низкий, средний)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Каблук (низкий, средний)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велкро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велкро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пряжка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Крепление пряжка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Обувь растянуть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Подошву клеевого метода крепления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Подошва клеевого метода крепления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Профилактику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Профилактика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Шнурки обувные сменить (пара)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Шнурки обувные (пара)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90"/>
        </w:trPr>
        <w:tc>
          <w:tcPr>
            <w:tcW w:w="1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26815">
              <w:rPr>
                <w:rFonts w:ascii="Cambria" w:hAnsi="Cambria"/>
                <w:b/>
                <w:bCs/>
                <w:color w:val="000000"/>
              </w:rPr>
              <w:t>Ремонт ортезов</w:t>
            </w: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Бандаж-крепление текстильный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Башмачок к аппарату обшить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Блочку латунную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Блочка латунная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Браслетку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Браслетка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Валик подколенный войлочный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Войлок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двойной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двойной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металлический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Вертлуг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Винт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Герметизация резьбового соединения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Герметик для резьбового соединения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бедра пенополиуретаном обклеить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Пенополиуретан для обклейки гильзы бедра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из кожи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голени из кожи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голени пенополиуретаном обклеить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Пенополиуретан для обклейки гильзы голени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Гильзу стопы из кожи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Гильза стопы из кожи индивидуальная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Двойной след из дерева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Заготовка деревянная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Двойной след из дерева обтянуть бязью и марлей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Бязь и марля для обтяжки двойного следа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Двойной след из дерева покрыть лаком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Нитролак для покрытия двойного следа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Двойной след из дерева трикотином обтянуть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Трикотин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медную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медная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холнитен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холнитен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Заклепку щиколоточную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Заклепка щиколоточная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Застежку велкро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Застежка велкро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Капка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на коленный шарнир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на коленный шарнир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от западания брюк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Клапан от западания брюк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Манжетку из кожи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Манжетка из кожи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Настрочку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Настрочка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Окантовку кожаную в протезе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Окантовка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Оковку (козырек стопы)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Оковка кожаная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в башмачке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подкладки башмачка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в гильзе голени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подкладки в гильзе голени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в манжетке бедра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подкладки в манжетке бедра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(заплатку) кожаную приклеить в подкладке башмачка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заплатки башмачка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(заплатку) кожаную приклеить в подкладке гильзы голени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заплатки гильзы голени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4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Подкладку (заплатку) кожаную приклеить в подкладке манжетки бедра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заплатки манжетки бедра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Подклеивание пенополиуретана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Клей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Подшипник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Подшипник металлический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полукольца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Полукольцо стальное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Помочь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Помочь фитильная / эластичная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 усиленный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Пояс кожаный усиленный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Предохранитель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Сидение металлическое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металлического сидения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Сидение металлическое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Сидение металлическое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Сгиб задний крытый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заднего крытого сгиба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Стельку металлическую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Стелька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металлическую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металлическая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пенополиуретановую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Стопа пенополиуретановая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Стопу пенополиуретаном обклеить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Пенополиуретан для обклейки стопы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Тянку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Тянка резиновая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перлоновый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Чулок косметический перлоновый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соединительную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 соединительная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Шайбу стопорную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Шайба стопорная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Шарнир голеностопный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Шарнир голеностопный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Шинку-лапку</w:t>
            </w:r>
            <w:proofErr w:type="gramEnd"/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 xml:space="preserve">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шины-лапки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Шинку-лапку</w:t>
            </w:r>
            <w:proofErr w:type="gramEnd"/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 xml:space="preserve">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Шинка-лапка</w:t>
            </w:r>
            <w:proofErr w:type="gramEnd"/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 xml:space="preserve"> стальная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Шинку узла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 xml:space="preserve">Шинка </w:t>
            </w:r>
            <w:proofErr w:type="gramStart"/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стальная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обклеить кожей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Кожподкладка для обклейки шины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Шина стальная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Шнур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Штрипку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Штрипка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деревянную обтянуть бязью и марлей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Бязь и марля для обтяжки деревянной щиколотки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деревянную покрыть лаком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Нитролак для покрытия щиколотки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деревянную сменить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Щиколотка деревянная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52438" w:rsidRPr="00326815" w:rsidTr="00C7606F">
        <w:trPr>
          <w:trHeight w:val="2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Щиколотку металлическую сменить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8" w:rsidRPr="00326815" w:rsidRDefault="00F52438" w:rsidP="00C7606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326815">
              <w:rPr>
                <w:rFonts w:ascii="Cambria" w:hAnsi="Cambria"/>
                <w:color w:val="000000"/>
                <w:sz w:val="18"/>
                <w:szCs w:val="18"/>
              </w:rPr>
              <w:t>Щиколотка металлическая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38" w:rsidRPr="00326815" w:rsidRDefault="00F52438" w:rsidP="00C7606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0722FC" w:rsidRDefault="000722FC" w:rsidP="00F52438">
      <w:pPr>
        <w:jc w:val="both"/>
        <w:rPr>
          <w:sz w:val="24"/>
          <w:szCs w:val="24"/>
        </w:rPr>
      </w:pPr>
      <w:bookmarkStart w:id="0" w:name="_GoBack"/>
      <w:bookmarkEnd w:id="0"/>
    </w:p>
    <w:sectPr w:rsidR="000722FC" w:rsidSect="00D709C2">
      <w:headerReference w:type="default" r:id="rId9"/>
      <w:pgSz w:w="16838" w:h="11906" w:orient="landscape"/>
      <w:pgMar w:top="851" w:right="1134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16" w:rsidRDefault="00380A16" w:rsidP="004C6741">
      <w:r>
        <w:separator/>
      </w:r>
    </w:p>
  </w:endnote>
  <w:endnote w:type="continuationSeparator" w:id="0">
    <w:p w:rsidR="00380A16" w:rsidRDefault="00380A16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16" w:rsidRDefault="00380A16" w:rsidP="004C6741">
      <w:r>
        <w:separator/>
      </w:r>
    </w:p>
  </w:footnote>
  <w:footnote w:type="continuationSeparator" w:id="0">
    <w:p w:rsidR="00380A16" w:rsidRDefault="00380A16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6F" w:rsidRDefault="00C7606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16651">
      <w:rPr>
        <w:noProof/>
      </w:rPr>
      <w:t>30</w:t>
    </w:r>
    <w:r>
      <w:fldChar w:fldCharType="end"/>
    </w:r>
  </w:p>
  <w:p w:rsidR="00C7606F" w:rsidRDefault="00C760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02BE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067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624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30D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505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1FE7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1EEE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E4A51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4EE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046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00000002"/>
    <w:multiLevelType w:val="multilevel"/>
    <w:tmpl w:val="01B86942"/>
    <w:name w:val="WW8Num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51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2FA4EE6"/>
    <w:multiLevelType w:val="hybridMultilevel"/>
    <w:tmpl w:val="2C30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C574E3"/>
    <w:multiLevelType w:val="hybridMultilevel"/>
    <w:tmpl w:val="D6007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02A29"/>
    <w:multiLevelType w:val="hybridMultilevel"/>
    <w:tmpl w:val="370C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D50AB7"/>
    <w:multiLevelType w:val="multilevel"/>
    <w:tmpl w:val="88906B2A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022505"/>
    <w:multiLevelType w:val="hybridMultilevel"/>
    <w:tmpl w:val="CDD6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9">
    <w:nsid w:val="26AC5788"/>
    <w:multiLevelType w:val="hybridMultilevel"/>
    <w:tmpl w:val="8610BCE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28C96A9E"/>
    <w:multiLevelType w:val="hybridMultilevel"/>
    <w:tmpl w:val="4E766FDC"/>
    <w:lvl w:ilvl="0" w:tplc="E80833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D60D92"/>
    <w:multiLevelType w:val="hybridMultilevel"/>
    <w:tmpl w:val="7C3E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B18D1"/>
    <w:multiLevelType w:val="hybridMultilevel"/>
    <w:tmpl w:val="A1FCB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46751D"/>
    <w:multiLevelType w:val="hybridMultilevel"/>
    <w:tmpl w:val="6220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D2347"/>
    <w:multiLevelType w:val="hybridMultilevel"/>
    <w:tmpl w:val="2F20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326A6"/>
    <w:multiLevelType w:val="hybridMultilevel"/>
    <w:tmpl w:val="CAF6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117E6"/>
    <w:multiLevelType w:val="hybridMultilevel"/>
    <w:tmpl w:val="FDFA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33EDC"/>
    <w:multiLevelType w:val="hybridMultilevel"/>
    <w:tmpl w:val="7202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75103"/>
    <w:multiLevelType w:val="hybridMultilevel"/>
    <w:tmpl w:val="6408E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A1FA0"/>
    <w:multiLevelType w:val="hybridMultilevel"/>
    <w:tmpl w:val="CFC2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C7BA3"/>
    <w:multiLevelType w:val="hybridMultilevel"/>
    <w:tmpl w:val="8FC4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A08CF"/>
    <w:multiLevelType w:val="hybridMultilevel"/>
    <w:tmpl w:val="49B8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D17B0"/>
    <w:multiLevelType w:val="hybridMultilevel"/>
    <w:tmpl w:val="01B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35744"/>
    <w:multiLevelType w:val="hybridMultilevel"/>
    <w:tmpl w:val="22E2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41BA1"/>
    <w:multiLevelType w:val="hybridMultilevel"/>
    <w:tmpl w:val="C5B429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D05770"/>
    <w:multiLevelType w:val="hybridMultilevel"/>
    <w:tmpl w:val="67B6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91BC9"/>
    <w:multiLevelType w:val="hybridMultilevel"/>
    <w:tmpl w:val="4F44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E2AFA"/>
    <w:multiLevelType w:val="hybridMultilevel"/>
    <w:tmpl w:val="DD7E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C05A5"/>
    <w:multiLevelType w:val="hybridMultilevel"/>
    <w:tmpl w:val="5D586C1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40">
    <w:nsid w:val="739E3737"/>
    <w:multiLevelType w:val="hybridMultilevel"/>
    <w:tmpl w:val="E220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65A51"/>
    <w:multiLevelType w:val="hybridMultilevel"/>
    <w:tmpl w:val="BDE45E18"/>
    <w:lvl w:ilvl="0" w:tplc="9E74369E">
      <w:start w:val="1"/>
      <w:numFmt w:val="decimal"/>
      <w:lvlText w:val="%1."/>
      <w:lvlJc w:val="left"/>
      <w:pPr>
        <w:ind w:left="13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>
    <w:nsid w:val="7E3E61AB"/>
    <w:multiLevelType w:val="hybridMultilevel"/>
    <w:tmpl w:val="71AA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6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9"/>
  </w:num>
  <w:num w:numId="18">
    <w:abstractNumId w:val="35"/>
  </w:num>
  <w:num w:numId="19">
    <w:abstractNumId w:val="19"/>
  </w:num>
  <w:num w:numId="20">
    <w:abstractNumId w:val="31"/>
  </w:num>
  <w:num w:numId="21">
    <w:abstractNumId w:val="20"/>
  </w:num>
  <w:num w:numId="22">
    <w:abstractNumId w:val="41"/>
  </w:num>
  <w:num w:numId="23">
    <w:abstractNumId w:val="24"/>
  </w:num>
  <w:num w:numId="24">
    <w:abstractNumId w:val="42"/>
  </w:num>
  <w:num w:numId="25">
    <w:abstractNumId w:val="21"/>
  </w:num>
  <w:num w:numId="26">
    <w:abstractNumId w:val="37"/>
  </w:num>
  <w:num w:numId="27">
    <w:abstractNumId w:val="30"/>
  </w:num>
  <w:num w:numId="28">
    <w:abstractNumId w:val="29"/>
  </w:num>
  <w:num w:numId="29">
    <w:abstractNumId w:val="38"/>
  </w:num>
  <w:num w:numId="30">
    <w:abstractNumId w:val="27"/>
  </w:num>
  <w:num w:numId="31">
    <w:abstractNumId w:val="28"/>
  </w:num>
  <w:num w:numId="32">
    <w:abstractNumId w:val="36"/>
  </w:num>
  <w:num w:numId="33">
    <w:abstractNumId w:val="13"/>
  </w:num>
  <w:num w:numId="34">
    <w:abstractNumId w:val="14"/>
  </w:num>
  <w:num w:numId="35">
    <w:abstractNumId w:val="25"/>
  </w:num>
  <w:num w:numId="36">
    <w:abstractNumId w:val="26"/>
  </w:num>
  <w:num w:numId="37">
    <w:abstractNumId w:val="40"/>
  </w:num>
  <w:num w:numId="38">
    <w:abstractNumId w:val="17"/>
  </w:num>
  <w:num w:numId="39">
    <w:abstractNumId w:val="22"/>
  </w:num>
  <w:num w:numId="40">
    <w:abstractNumId w:val="34"/>
  </w:num>
  <w:num w:numId="41">
    <w:abstractNumId w:val="33"/>
  </w:num>
  <w:num w:numId="42">
    <w:abstractNumId w:val="3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065"/>
    <w:rsid w:val="000010D8"/>
    <w:rsid w:val="00007FCA"/>
    <w:rsid w:val="00014DD3"/>
    <w:rsid w:val="00015F38"/>
    <w:rsid w:val="00017DCA"/>
    <w:rsid w:val="000216FE"/>
    <w:rsid w:val="000250C4"/>
    <w:rsid w:val="000254ED"/>
    <w:rsid w:val="0002583F"/>
    <w:rsid w:val="0003508C"/>
    <w:rsid w:val="00041BAD"/>
    <w:rsid w:val="0004481A"/>
    <w:rsid w:val="00050788"/>
    <w:rsid w:val="00054852"/>
    <w:rsid w:val="00054F2E"/>
    <w:rsid w:val="000566C5"/>
    <w:rsid w:val="0005712B"/>
    <w:rsid w:val="0006165D"/>
    <w:rsid w:val="00062FB9"/>
    <w:rsid w:val="000650E5"/>
    <w:rsid w:val="000722FC"/>
    <w:rsid w:val="00074D90"/>
    <w:rsid w:val="00076B14"/>
    <w:rsid w:val="00083AA4"/>
    <w:rsid w:val="000868C3"/>
    <w:rsid w:val="00094707"/>
    <w:rsid w:val="00094918"/>
    <w:rsid w:val="000A21CF"/>
    <w:rsid w:val="000A2B2A"/>
    <w:rsid w:val="000A4E5F"/>
    <w:rsid w:val="000A739E"/>
    <w:rsid w:val="000B22AC"/>
    <w:rsid w:val="000B2960"/>
    <w:rsid w:val="000B32AB"/>
    <w:rsid w:val="000B54F7"/>
    <w:rsid w:val="000B6D69"/>
    <w:rsid w:val="000C1843"/>
    <w:rsid w:val="000C3141"/>
    <w:rsid w:val="000C610D"/>
    <w:rsid w:val="000C65FA"/>
    <w:rsid w:val="000C6FB0"/>
    <w:rsid w:val="000D26F6"/>
    <w:rsid w:val="000D3794"/>
    <w:rsid w:val="000D7F36"/>
    <w:rsid w:val="000F0822"/>
    <w:rsid w:val="000F0BEE"/>
    <w:rsid w:val="000F59D4"/>
    <w:rsid w:val="00101BE1"/>
    <w:rsid w:val="001054C3"/>
    <w:rsid w:val="00114102"/>
    <w:rsid w:val="00114389"/>
    <w:rsid w:val="0011545F"/>
    <w:rsid w:val="00117DAC"/>
    <w:rsid w:val="00125202"/>
    <w:rsid w:val="001326DB"/>
    <w:rsid w:val="00137A2E"/>
    <w:rsid w:val="001404AE"/>
    <w:rsid w:val="00140B6A"/>
    <w:rsid w:val="00142FF7"/>
    <w:rsid w:val="001444CF"/>
    <w:rsid w:val="0014508A"/>
    <w:rsid w:val="00146708"/>
    <w:rsid w:val="00147381"/>
    <w:rsid w:val="001520EB"/>
    <w:rsid w:val="00153C3B"/>
    <w:rsid w:val="001578E1"/>
    <w:rsid w:val="00161C83"/>
    <w:rsid w:val="00165529"/>
    <w:rsid w:val="00165E8D"/>
    <w:rsid w:val="00172EA6"/>
    <w:rsid w:val="00176F61"/>
    <w:rsid w:val="00177582"/>
    <w:rsid w:val="001900E5"/>
    <w:rsid w:val="00192905"/>
    <w:rsid w:val="00193A19"/>
    <w:rsid w:val="0019609E"/>
    <w:rsid w:val="001962B3"/>
    <w:rsid w:val="00197EE4"/>
    <w:rsid w:val="001A2942"/>
    <w:rsid w:val="001A6B40"/>
    <w:rsid w:val="001B0A51"/>
    <w:rsid w:val="001B1588"/>
    <w:rsid w:val="001B4765"/>
    <w:rsid w:val="001B4B98"/>
    <w:rsid w:val="001C34FD"/>
    <w:rsid w:val="001C3E41"/>
    <w:rsid w:val="001C54F3"/>
    <w:rsid w:val="001D2937"/>
    <w:rsid w:val="001D4679"/>
    <w:rsid w:val="001D4994"/>
    <w:rsid w:val="001E0351"/>
    <w:rsid w:val="001E1C29"/>
    <w:rsid w:val="001E4686"/>
    <w:rsid w:val="001E62A6"/>
    <w:rsid w:val="001F46E8"/>
    <w:rsid w:val="001F57FF"/>
    <w:rsid w:val="001F5CD9"/>
    <w:rsid w:val="0020513D"/>
    <w:rsid w:val="002067AA"/>
    <w:rsid w:val="00211AD0"/>
    <w:rsid w:val="00212255"/>
    <w:rsid w:val="00213E42"/>
    <w:rsid w:val="00214AAA"/>
    <w:rsid w:val="002152C5"/>
    <w:rsid w:val="0022076F"/>
    <w:rsid w:val="00220F70"/>
    <w:rsid w:val="00223750"/>
    <w:rsid w:val="00224951"/>
    <w:rsid w:val="00225210"/>
    <w:rsid w:val="00226108"/>
    <w:rsid w:val="00231C6B"/>
    <w:rsid w:val="00234ADF"/>
    <w:rsid w:val="002442F5"/>
    <w:rsid w:val="00246550"/>
    <w:rsid w:val="00251618"/>
    <w:rsid w:val="0025302A"/>
    <w:rsid w:val="002541D9"/>
    <w:rsid w:val="002545B4"/>
    <w:rsid w:val="00255FDC"/>
    <w:rsid w:val="00261FD5"/>
    <w:rsid w:val="00262249"/>
    <w:rsid w:val="0026588C"/>
    <w:rsid w:val="002663F0"/>
    <w:rsid w:val="00267A20"/>
    <w:rsid w:val="00275183"/>
    <w:rsid w:val="0028046E"/>
    <w:rsid w:val="00282A8E"/>
    <w:rsid w:val="00287627"/>
    <w:rsid w:val="00291DCE"/>
    <w:rsid w:val="0029307B"/>
    <w:rsid w:val="00294A2E"/>
    <w:rsid w:val="002B0099"/>
    <w:rsid w:val="002B0140"/>
    <w:rsid w:val="002B0852"/>
    <w:rsid w:val="002B3B44"/>
    <w:rsid w:val="002C00A7"/>
    <w:rsid w:val="002C125F"/>
    <w:rsid w:val="002C1F8D"/>
    <w:rsid w:val="002C3ADF"/>
    <w:rsid w:val="002C45FA"/>
    <w:rsid w:val="002C6A1B"/>
    <w:rsid w:val="002D248F"/>
    <w:rsid w:val="002D345D"/>
    <w:rsid w:val="002D4AAD"/>
    <w:rsid w:val="002D552B"/>
    <w:rsid w:val="002E25EC"/>
    <w:rsid w:val="002F057C"/>
    <w:rsid w:val="002F7333"/>
    <w:rsid w:val="00303859"/>
    <w:rsid w:val="00304512"/>
    <w:rsid w:val="003106ED"/>
    <w:rsid w:val="00313367"/>
    <w:rsid w:val="00314827"/>
    <w:rsid w:val="003156B2"/>
    <w:rsid w:val="00315BCB"/>
    <w:rsid w:val="00320C0C"/>
    <w:rsid w:val="00321D90"/>
    <w:rsid w:val="003230A0"/>
    <w:rsid w:val="0032623E"/>
    <w:rsid w:val="00333ED2"/>
    <w:rsid w:val="0033552D"/>
    <w:rsid w:val="00336752"/>
    <w:rsid w:val="0034081F"/>
    <w:rsid w:val="003479A7"/>
    <w:rsid w:val="00352C0A"/>
    <w:rsid w:val="003541F4"/>
    <w:rsid w:val="003550EC"/>
    <w:rsid w:val="00361418"/>
    <w:rsid w:val="003617C4"/>
    <w:rsid w:val="003620B5"/>
    <w:rsid w:val="00363EBC"/>
    <w:rsid w:val="003668D6"/>
    <w:rsid w:val="003734C7"/>
    <w:rsid w:val="003736B0"/>
    <w:rsid w:val="0037381E"/>
    <w:rsid w:val="00374C75"/>
    <w:rsid w:val="00375B19"/>
    <w:rsid w:val="00376C6B"/>
    <w:rsid w:val="00376E7A"/>
    <w:rsid w:val="003800B8"/>
    <w:rsid w:val="003807BE"/>
    <w:rsid w:val="00380A16"/>
    <w:rsid w:val="00384D1C"/>
    <w:rsid w:val="003861B8"/>
    <w:rsid w:val="003876B1"/>
    <w:rsid w:val="0039199A"/>
    <w:rsid w:val="00391A79"/>
    <w:rsid w:val="003A188D"/>
    <w:rsid w:val="003B23B7"/>
    <w:rsid w:val="003B306E"/>
    <w:rsid w:val="003B320D"/>
    <w:rsid w:val="003B4282"/>
    <w:rsid w:val="003B460D"/>
    <w:rsid w:val="003C4912"/>
    <w:rsid w:val="003C4A2D"/>
    <w:rsid w:val="003C57E3"/>
    <w:rsid w:val="003C59CA"/>
    <w:rsid w:val="003C61DC"/>
    <w:rsid w:val="003D0EB7"/>
    <w:rsid w:val="003D51AD"/>
    <w:rsid w:val="003D77DF"/>
    <w:rsid w:val="003F4657"/>
    <w:rsid w:val="00400750"/>
    <w:rsid w:val="004033F8"/>
    <w:rsid w:val="00405E95"/>
    <w:rsid w:val="00405F11"/>
    <w:rsid w:val="00406153"/>
    <w:rsid w:val="00407345"/>
    <w:rsid w:val="00407C16"/>
    <w:rsid w:val="00407EC4"/>
    <w:rsid w:val="00410705"/>
    <w:rsid w:val="0041364B"/>
    <w:rsid w:val="00414833"/>
    <w:rsid w:val="0041660C"/>
    <w:rsid w:val="00417343"/>
    <w:rsid w:val="00421C79"/>
    <w:rsid w:val="004223A3"/>
    <w:rsid w:val="00422A46"/>
    <w:rsid w:val="00427759"/>
    <w:rsid w:val="004301A9"/>
    <w:rsid w:val="00432E55"/>
    <w:rsid w:val="00451579"/>
    <w:rsid w:val="00453E7F"/>
    <w:rsid w:val="0045466C"/>
    <w:rsid w:val="004556F6"/>
    <w:rsid w:val="00461A56"/>
    <w:rsid w:val="00463DA3"/>
    <w:rsid w:val="00466CDA"/>
    <w:rsid w:val="00466D5D"/>
    <w:rsid w:val="0047121E"/>
    <w:rsid w:val="00473F88"/>
    <w:rsid w:val="004746EC"/>
    <w:rsid w:val="004762C0"/>
    <w:rsid w:val="00476424"/>
    <w:rsid w:val="004828D2"/>
    <w:rsid w:val="00483411"/>
    <w:rsid w:val="00483C3C"/>
    <w:rsid w:val="004846E9"/>
    <w:rsid w:val="00493111"/>
    <w:rsid w:val="00493E14"/>
    <w:rsid w:val="0049468F"/>
    <w:rsid w:val="00494F90"/>
    <w:rsid w:val="00495A6D"/>
    <w:rsid w:val="00496F5D"/>
    <w:rsid w:val="004A02AF"/>
    <w:rsid w:val="004A0E21"/>
    <w:rsid w:val="004B413A"/>
    <w:rsid w:val="004B5656"/>
    <w:rsid w:val="004B68AE"/>
    <w:rsid w:val="004C125D"/>
    <w:rsid w:val="004C5011"/>
    <w:rsid w:val="004C6741"/>
    <w:rsid w:val="004D63FD"/>
    <w:rsid w:val="004E12DF"/>
    <w:rsid w:val="004E1ECD"/>
    <w:rsid w:val="004E50FA"/>
    <w:rsid w:val="004F0350"/>
    <w:rsid w:val="004F0D0A"/>
    <w:rsid w:val="004F3D7F"/>
    <w:rsid w:val="004F7857"/>
    <w:rsid w:val="00502030"/>
    <w:rsid w:val="00502217"/>
    <w:rsid w:val="00503589"/>
    <w:rsid w:val="005053F7"/>
    <w:rsid w:val="005057FC"/>
    <w:rsid w:val="00511717"/>
    <w:rsid w:val="005147E7"/>
    <w:rsid w:val="00523AD1"/>
    <w:rsid w:val="00524791"/>
    <w:rsid w:val="0052526F"/>
    <w:rsid w:val="00526B2F"/>
    <w:rsid w:val="005359A4"/>
    <w:rsid w:val="005418A1"/>
    <w:rsid w:val="00542EBB"/>
    <w:rsid w:val="00543F3F"/>
    <w:rsid w:val="005445AF"/>
    <w:rsid w:val="00546754"/>
    <w:rsid w:val="005523BD"/>
    <w:rsid w:val="005548BA"/>
    <w:rsid w:val="005621D4"/>
    <w:rsid w:val="00562E39"/>
    <w:rsid w:val="00565E37"/>
    <w:rsid w:val="0057094F"/>
    <w:rsid w:val="00572050"/>
    <w:rsid w:val="005726D5"/>
    <w:rsid w:val="00573AF3"/>
    <w:rsid w:val="005803A0"/>
    <w:rsid w:val="00581579"/>
    <w:rsid w:val="00585218"/>
    <w:rsid w:val="00593691"/>
    <w:rsid w:val="00595F29"/>
    <w:rsid w:val="005A3823"/>
    <w:rsid w:val="005A4AA9"/>
    <w:rsid w:val="005A5AC3"/>
    <w:rsid w:val="005A634D"/>
    <w:rsid w:val="005A7277"/>
    <w:rsid w:val="005B4C7F"/>
    <w:rsid w:val="005C4818"/>
    <w:rsid w:val="005D374F"/>
    <w:rsid w:val="005D5579"/>
    <w:rsid w:val="005D5775"/>
    <w:rsid w:val="005D74BA"/>
    <w:rsid w:val="005E25F9"/>
    <w:rsid w:val="005E2B2C"/>
    <w:rsid w:val="005E5498"/>
    <w:rsid w:val="005E76B1"/>
    <w:rsid w:val="00600293"/>
    <w:rsid w:val="00605349"/>
    <w:rsid w:val="00605DB2"/>
    <w:rsid w:val="006112CF"/>
    <w:rsid w:val="00611C97"/>
    <w:rsid w:val="00614967"/>
    <w:rsid w:val="00622C5B"/>
    <w:rsid w:val="00622F89"/>
    <w:rsid w:val="00627C67"/>
    <w:rsid w:val="00630347"/>
    <w:rsid w:val="00630CA6"/>
    <w:rsid w:val="0063130F"/>
    <w:rsid w:val="00631BF6"/>
    <w:rsid w:val="006340B2"/>
    <w:rsid w:val="006346B0"/>
    <w:rsid w:val="00636F6F"/>
    <w:rsid w:val="00643342"/>
    <w:rsid w:val="006473BA"/>
    <w:rsid w:val="0064771C"/>
    <w:rsid w:val="006503E8"/>
    <w:rsid w:val="006520B8"/>
    <w:rsid w:val="00653C4C"/>
    <w:rsid w:val="00653FA2"/>
    <w:rsid w:val="00654203"/>
    <w:rsid w:val="00654981"/>
    <w:rsid w:val="00656D61"/>
    <w:rsid w:val="00661777"/>
    <w:rsid w:val="00662616"/>
    <w:rsid w:val="0066265B"/>
    <w:rsid w:val="00663D66"/>
    <w:rsid w:val="00664BDD"/>
    <w:rsid w:val="00666C5C"/>
    <w:rsid w:val="006716F3"/>
    <w:rsid w:val="0067283F"/>
    <w:rsid w:val="006800AE"/>
    <w:rsid w:val="00687E0C"/>
    <w:rsid w:val="006922C3"/>
    <w:rsid w:val="006929DB"/>
    <w:rsid w:val="00694C91"/>
    <w:rsid w:val="00695ED7"/>
    <w:rsid w:val="00696AED"/>
    <w:rsid w:val="006A5D20"/>
    <w:rsid w:val="006A7621"/>
    <w:rsid w:val="006B0284"/>
    <w:rsid w:val="006B0B9D"/>
    <w:rsid w:val="006B6844"/>
    <w:rsid w:val="006C0BE9"/>
    <w:rsid w:val="006C1A86"/>
    <w:rsid w:val="006C2E70"/>
    <w:rsid w:val="006C36E6"/>
    <w:rsid w:val="006D77CA"/>
    <w:rsid w:val="006E2775"/>
    <w:rsid w:val="006E79A3"/>
    <w:rsid w:val="006F0DC3"/>
    <w:rsid w:val="006F2D45"/>
    <w:rsid w:val="006F533C"/>
    <w:rsid w:val="006F7E49"/>
    <w:rsid w:val="00700450"/>
    <w:rsid w:val="00701F7B"/>
    <w:rsid w:val="00703CB4"/>
    <w:rsid w:val="00714E2D"/>
    <w:rsid w:val="00715A01"/>
    <w:rsid w:val="0071701A"/>
    <w:rsid w:val="00717A1A"/>
    <w:rsid w:val="00720BBE"/>
    <w:rsid w:val="00720C1D"/>
    <w:rsid w:val="00721613"/>
    <w:rsid w:val="00722F6D"/>
    <w:rsid w:val="007326CB"/>
    <w:rsid w:val="00732ECD"/>
    <w:rsid w:val="007357F4"/>
    <w:rsid w:val="00746AAD"/>
    <w:rsid w:val="007510A3"/>
    <w:rsid w:val="00751986"/>
    <w:rsid w:val="00752280"/>
    <w:rsid w:val="0075337E"/>
    <w:rsid w:val="00753EE4"/>
    <w:rsid w:val="00756440"/>
    <w:rsid w:val="00761EFA"/>
    <w:rsid w:val="007636F7"/>
    <w:rsid w:val="00766C9C"/>
    <w:rsid w:val="00766FE9"/>
    <w:rsid w:val="00773CBA"/>
    <w:rsid w:val="0077401C"/>
    <w:rsid w:val="00774266"/>
    <w:rsid w:val="007763FE"/>
    <w:rsid w:val="00776E51"/>
    <w:rsid w:val="00777DB7"/>
    <w:rsid w:val="00784B90"/>
    <w:rsid w:val="00785D05"/>
    <w:rsid w:val="0078763F"/>
    <w:rsid w:val="00791F83"/>
    <w:rsid w:val="00792A16"/>
    <w:rsid w:val="0079335F"/>
    <w:rsid w:val="00797396"/>
    <w:rsid w:val="007A1064"/>
    <w:rsid w:val="007A1F81"/>
    <w:rsid w:val="007A3652"/>
    <w:rsid w:val="007B6C96"/>
    <w:rsid w:val="007C1A66"/>
    <w:rsid w:val="007C1C72"/>
    <w:rsid w:val="007C25A0"/>
    <w:rsid w:val="007C667A"/>
    <w:rsid w:val="007C673C"/>
    <w:rsid w:val="007D0C0C"/>
    <w:rsid w:val="007D4677"/>
    <w:rsid w:val="007E3903"/>
    <w:rsid w:val="007F1AC6"/>
    <w:rsid w:val="007F2FFA"/>
    <w:rsid w:val="007F35FE"/>
    <w:rsid w:val="007F44D0"/>
    <w:rsid w:val="007F79C1"/>
    <w:rsid w:val="008015D7"/>
    <w:rsid w:val="00806536"/>
    <w:rsid w:val="00807379"/>
    <w:rsid w:val="008107C2"/>
    <w:rsid w:val="008140C6"/>
    <w:rsid w:val="00816ECF"/>
    <w:rsid w:val="008218E3"/>
    <w:rsid w:val="00822EB3"/>
    <w:rsid w:val="00823FDD"/>
    <w:rsid w:val="008244C9"/>
    <w:rsid w:val="00824B46"/>
    <w:rsid w:val="00824B8F"/>
    <w:rsid w:val="0082566D"/>
    <w:rsid w:val="00825BD7"/>
    <w:rsid w:val="00826205"/>
    <w:rsid w:val="00834F82"/>
    <w:rsid w:val="0083579B"/>
    <w:rsid w:val="0083631B"/>
    <w:rsid w:val="00841ACB"/>
    <w:rsid w:val="00841CDB"/>
    <w:rsid w:val="00843EF9"/>
    <w:rsid w:val="0084580B"/>
    <w:rsid w:val="00845FAD"/>
    <w:rsid w:val="00851023"/>
    <w:rsid w:val="00852064"/>
    <w:rsid w:val="00857249"/>
    <w:rsid w:val="008579F0"/>
    <w:rsid w:val="00866C31"/>
    <w:rsid w:val="008701F1"/>
    <w:rsid w:val="00870E56"/>
    <w:rsid w:val="00882213"/>
    <w:rsid w:val="00882262"/>
    <w:rsid w:val="008845CE"/>
    <w:rsid w:val="00886D22"/>
    <w:rsid w:val="00894D66"/>
    <w:rsid w:val="00897A50"/>
    <w:rsid w:val="008A0468"/>
    <w:rsid w:val="008A0CBF"/>
    <w:rsid w:val="008A58EE"/>
    <w:rsid w:val="008A5CC4"/>
    <w:rsid w:val="008B0329"/>
    <w:rsid w:val="008B2619"/>
    <w:rsid w:val="008B3561"/>
    <w:rsid w:val="008C150E"/>
    <w:rsid w:val="008C441B"/>
    <w:rsid w:val="008C5C52"/>
    <w:rsid w:val="008C60C7"/>
    <w:rsid w:val="008C6FBF"/>
    <w:rsid w:val="008C7EA4"/>
    <w:rsid w:val="008D1C84"/>
    <w:rsid w:val="008E3A5F"/>
    <w:rsid w:val="008E4D02"/>
    <w:rsid w:val="008E5B39"/>
    <w:rsid w:val="008F095A"/>
    <w:rsid w:val="008F32C2"/>
    <w:rsid w:val="008F557E"/>
    <w:rsid w:val="009025E3"/>
    <w:rsid w:val="00904A34"/>
    <w:rsid w:val="00906D9C"/>
    <w:rsid w:val="00910887"/>
    <w:rsid w:val="00916BD5"/>
    <w:rsid w:val="009171F4"/>
    <w:rsid w:val="00922F79"/>
    <w:rsid w:val="00926F00"/>
    <w:rsid w:val="00932D9F"/>
    <w:rsid w:val="0093540C"/>
    <w:rsid w:val="00935AF7"/>
    <w:rsid w:val="00940069"/>
    <w:rsid w:val="00944EED"/>
    <w:rsid w:val="009468C4"/>
    <w:rsid w:val="0094744F"/>
    <w:rsid w:val="0095185A"/>
    <w:rsid w:val="00953E22"/>
    <w:rsid w:val="00953EEE"/>
    <w:rsid w:val="00954CBD"/>
    <w:rsid w:val="009571FB"/>
    <w:rsid w:val="009577C6"/>
    <w:rsid w:val="00960E7C"/>
    <w:rsid w:val="00963E56"/>
    <w:rsid w:val="00965F3D"/>
    <w:rsid w:val="009709F8"/>
    <w:rsid w:val="00972105"/>
    <w:rsid w:val="00975714"/>
    <w:rsid w:val="00977680"/>
    <w:rsid w:val="00981F26"/>
    <w:rsid w:val="00982881"/>
    <w:rsid w:val="009863F3"/>
    <w:rsid w:val="00987020"/>
    <w:rsid w:val="0099538D"/>
    <w:rsid w:val="0099582B"/>
    <w:rsid w:val="009A0F69"/>
    <w:rsid w:val="009A1C4F"/>
    <w:rsid w:val="009A4041"/>
    <w:rsid w:val="009A43EA"/>
    <w:rsid w:val="009B2E86"/>
    <w:rsid w:val="009B4008"/>
    <w:rsid w:val="009B4873"/>
    <w:rsid w:val="009C4188"/>
    <w:rsid w:val="009D35A5"/>
    <w:rsid w:val="009D6A49"/>
    <w:rsid w:val="009D77E0"/>
    <w:rsid w:val="009D792D"/>
    <w:rsid w:val="009E377F"/>
    <w:rsid w:val="009E41F7"/>
    <w:rsid w:val="009E53DB"/>
    <w:rsid w:val="009F13E6"/>
    <w:rsid w:val="009F29E6"/>
    <w:rsid w:val="009F2FB8"/>
    <w:rsid w:val="009F56D4"/>
    <w:rsid w:val="00A00328"/>
    <w:rsid w:val="00A0548B"/>
    <w:rsid w:val="00A1193F"/>
    <w:rsid w:val="00A12247"/>
    <w:rsid w:val="00A16651"/>
    <w:rsid w:val="00A1678C"/>
    <w:rsid w:val="00A214E0"/>
    <w:rsid w:val="00A2450C"/>
    <w:rsid w:val="00A24A04"/>
    <w:rsid w:val="00A25811"/>
    <w:rsid w:val="00A26DA9"/>
    <w:rsid w:val="00A27A2C"/>
    <w:rsid w:val="00A27C51"/>
    <w:rsid w:val="00A31478"/>
    <w:rsid w:val="00A322D2"/>
    <w:rsid w:val="00A32B16"/>
    <w:rsid w:val="00A43B0E"/>
    <w:rsid w:val="00A477BB"/>
    <w:rsid w:val="00A524A9"/>
    <w:rsid w:val="00A5387A"/>
    <w:rsid w:val="00A61065"/>
    <w:rsid w:val="00A64FF2"/>
    <w:rsid w:val="00A66267"/>
    <w:rsid w:val="00A6722B"/>
    <w:rsid w:val="00A74DCF"/>
    <w:rsid w:val="00A8495A"/>
    <w:rsid w:val="00A85697"/>
    <w:rsid w:val="00A903C9"/>
    <w:rsid w:val="00A90FD2"/>
    <w:rsid w:val="00A9175F"/>
    <w:rsid w:val="00A9287C"/>
    <w:rsid w:val="00A92AFD"/>
    <w:rsid w:val="00A93BF4"/>
    <w:rsid w:val="00A94CBE"/>
    <w:rsid w:val="00A97ACB"/>
    <w:rsid w:val="00AA0DD3"/>
    <w:rsid w:val="00AA1DE7"/>
    <w:rsid w:val="00AA534F"/>
    <w:rsid w:val="00AA6941"/>
    <w:rsid w:val="00AB2E30"/>
    <w:rsid w:val="00AB304B"/>
    <w:rsid w:val="00AB3E38"/>
    <w:rsid w:val="00AB7979"/>
    <w:rsid w:val="00AC275B"/>
    <w:rsid w:val="00AD1B87"/>
    <w:rsid w:val="00AD3D9E"/>
    <w:rsid w:val="00AD5382"/>
    <w:rsid w:val="00AE01E0"/>
    <w:rsid w:val="00AE055B"/>
    <w:rsid w:val="00AE4382"/>
    <w:rsid w:val="00AE6440"/>
    <w:rsid w:val="00B00D8B"/>
    <w:rsid w:val="00B016DC"/>
    <w:rsid w:val="00B02CD7"/>
    <w:rsid w:val="00B03FA5"/>
    <w:rsid w:val="00B05E78"/>
    <w:rsid w:val="00B0731E"/>
    <w:rsid w:val="00B07AF2"/>
    <w:rsid w:val="00B162B8"/>
    <w:rsid w:val="00B17C9A"/>
    <w:rsid w:val="00B30154"/>
    <w:rsid w:val="00B31F36"/>
    <w:rsid w:val="00B32340"/>
    <w:rsid w:val="00B348A0"/>
    <w:rsid w:val="00B36686"/>
    <w:rsid w:val="00B37646"/>
    <w:rsid w:val="00B37F94"/>
    <w:rsid w:val="00B40183"/>
    <w:rsid w:val="00B40244"/>
    <w:rsid w:val="00B4327C"/>
    <w:rsid w:val="00B4379B"/>
    <w:rsid w:val="00B51967"/>
    <w:rsid w:val="00B55F36"/>
    <w:rsid w:val="00B57B74"/>
    <w:rsid w:val="00B57EA9"/>
    <w:rsid w:val="00B61193"/>
    <w:rsid w:val="00B61521"/>
    <w:rsid w:val="00B61814"/>
    <w:rsid w:val="00B619AA"/>
    <w:rsid w:val="00B623E8"/>
    <w:rsid w:val="00B62D9C"/>
    <w:rsid w:val="00B6401A"/>
    <w:rsid w:val="00B6589D"/>
    <w:rsid w:val="00B664A2"/>
    <w:rsid w:val="00B724F7"/>
    <w:rsid w:val="00B7531F"/>
    <w:rsid w:val="00B76B41"/>
    <w:rsid w:val="00B76BD9"/>
    <w:rsid w:val="00B80EF4"/>
    <w:rsid w:val="00B8152F"/>
    <w:rsid w:val="00B8328D"/>
    <w:rsid w:val="00B84602"/>
    <w:rsid w:val="00B87ADB"/>
    <w:rsid w:val="00B964C3"/>
    <w:rsid w:val="00B971D1"/>
    <w:rsid w:val="00B97FBE"/>
    <w:rsid w:val="00BA2EF9"/>
    <w:rsid w:val="00BA31E7"/>
    <w:rsid w:val="00BA740A"/>
    <w:rsid w:val="00BA7557"/>
    <w:rsid w:val="00BB1EE7"/>
    <w:rsid w:val="00BB2EF0"/>
    <w:rsid w:val="00BB6EB5"/>
    <w:rsid w:val="00BC450C"/>
    <w:rsid w:val="00BD2BEE"/>
    <w:rsid w:val="00BD30EE"/>
    <w:rsid w:val="00BD31CE"/>
    <w:rsid w:val="00BD3A66"/>
    <w:rsid w:val="00BD5258"/>
    <w:rsid w:val="00BD6F32"/>
    <w:rsid w:val="00BE160D"/>
    <w:rsid w:val="00BE2602"/>
    <w:rsid w:val="00BE594D"/>
    <w:rsid w:val="00BE595A"/>
    <w:rsid w:val="00BE5AB1"/>
    <w:rsid w:val="00BE5B18"/>
    <w:rsid w:val="00BE6712"/>
    <w:rsid w:val="00BF2809"/>
    <w:rsid w:val="00C04227"/>
    <w:rsid w:val="00C07981"/>
    <w:rsid w:val="00C20C04"/>
    <w:rsid w:val="00C20FFA"/>
    <w:rsid w:val="00C21276"/>
    <w:rsid w:val="00C218DE"/>
    <w:rsid w:val="00C21CB2"/>
    <w:rsid w:val="00C23358"/>
    <w:rsid w:val="00C3552D"/>
    <w:rsid w:val="00C40BE1"/>
    <w:rsid w:val="00C44BB9"/>
    <w:rsid w:val="00C44C4C"/>
    <w:rsid w:val="00C45427"/>
    <w:rsid w:val="00C45523"/>
    <w:rsid w:val="00C458A6"/>
    <w:rsid w:val="00C47EC6"/>
    <w:rsid w:val="00C50C81"/>
    <w:rsid w:val="00C53AFF"/>
    <w:rsid w:val="00C60CC4"/>
    <w:rsid w:val="00C60D14"/>
    <w:rsid w:val="00C611EE"/>
    <w:rsid w:val="00C62089"/>
    <w:rsid w:val="00C6716E"/>
    <w:rsid w:val="00C72ADB"/>
    <w:rsid w:val="00C75FA2"/>
    <w:rsid w:val="00C7606F"/>
    <w:rsid w:val="00C761CC"/>
    <w:rsid w:val="00C8036D"/>
    <w:rsid w:val="00C80657"/>
    <w:rsid w:val="00C8493B"/>
    <w:rsid w:val="00C9145A"/>
    <w:rsid w:val="00C93588"/>
    <w:rsid w:val="00C94795"/>
    <w:rsid w:val="00C95D5D"/>
    <w:rsid w:val="00C962BD"/>
    <w:rsid w:val="00CA0F8C"/>
    <w:rsid w:val="00CA60CF"/>
    <w:rsid w:val="00CA7329"/>
    <w:rsid w:val="00CB08DB"/>
    <w:rsid w:val="00CB6E89"/>
    <w:rsid w:val="00CC039B"/>
    <w:rsid w:val="00CC0B1A"/>
    <w:rsid w:val="00CC2B3D"/>
    <w:rsid w:val="00CC608E"/>
    <w:rsid w:val="00CD372B"/>
    <w:rsid w:val="00CD691D"/>
    <w:rsid w:val="00CE096C"/>
    <w:rsid w:val="00CE113D"/>
    <w:rsid w:val="00CE24AA"/>
    <w:rsid w:val="00CE6DFE"/>
    <w:rsid w:val="00CF2860"/>
    <w:rsid w:val="00D03191"/>
    <w:rsid w:val="00D037C6"/>
    <w:rsid w:val="00D146C2"/>
    <w:rsid w:val="00D207C5"/>
    <w:rsid w:val="00D22A00"/>
    <w:rsid w:val="00D273D7"/>
    <w:rsid w:val="00D27AE0"/>
    <w:rsid w:val="00D328BA"/>
    <w:rsid w:val="00D34D3B"/>
    <w:rsid w:val="00D36C2C"/>
    <w:rsid w:val="00D36E41"/>
    <w:rsid w:val="00D416F7"/>
    <w:rsid w:val="00D521CB"/>
    <w:rsid w:val="00D65FC0"/>
    <w:rsid w:val="00D709C2"/>
    <w:rsid w:val="00D737DB"/>
    <w:rsid w:val="00D7488B"/>
    <w:rsid w:val="00D77EF6"/>
    <w:rsid w:val="00D80735"/>
    <w:rsid w:val="00D82D9F"/>
    <w:rsid w:val="00D91B4D"/>
    <w:rsid w:val="00D94B2D"/>
    <w:rsid w:val="00D94D0D"/>
    <w:rsid w:val="00D958D4"/>
    <w:rsid w:val="00D95ACF"/>
    <w:rsid w:val="00D96D8A"/>
    <w:rsid w:val="00DA6B81"/>
    <w:rsid w:val="00DA78A1"/>
    <w:rsid w:val="00DB06A9"/>
    <w:rsid w:val="00DB0CA4"/>
    <w:rsid w:val="00DB325E"/>
    <w:rsid w:val="00DB7C6C"/>
    <w:rsid w:val="00DC074F"/>
    <w:rsid w:val="00DC2259"/>
    <w:rsid w:val="00DC410F"/>
    <w:rsid w:val="00DC4D80"/>
    <w:rsid w:val="00DC6EF8"/>
    <w:rsid w:val="00DD03CA"/>
    <w:rsid w:val="00DD1596"/>
    <w:rsid w:val="00DD1D3D"/>
    <w:rsid w:val="00DE1CE8"/>
    <w:rsid w:val="00DE355D"/>
    <w:rsid w:val="00DF058A"/>
    <w:rsid w:val="00DF21A2"/>
    <w:rsid w:val="00DF2700"/>
    <w:rsid w:val="00DF35B1"/>
    <w:rsid w:val="00E072AD"/>
    <w:rsid w:val="00E127B4"/>
    <w:rsid w:val="00E12CEB"/>
    <w:rsid w:val="00E2582A"/>
    <w:rsid w:val="00E25F87"/>
    <w:rsid w:val="00E26FC9"/>
    <w:rsid w:val="00E27F42"/>
    <w:rsid w:val="00E310AA"/>
    <w:rsid w:val="00E44ABB"/>
    <w:rsid w:val="00E44D3D"/>
    <w:rsid w:val="00E45373"/>
    <w:rsid w:val="00E46235"/>
    <w:rsid w:val="00E51F09"/>
    <w:rsid w:val="00E666EE"/>
    <w:rsid w:val="00E6698B"/>
    <w:rsid w:val="00E66A22"/>
    <w:rsid w:val="00E67E95"/>
    <w:rsid w:val="00E7041F"/>
    <w:rsid w:val="00E72F10"/>
    <w:rsid w:val="00E73EE6"/>
    <w:rsid w:val="00E766C9"/>
    <w:rsid w:val="00E80B21"/>
    <w:rsid w:val="00E84DDA"/>
    <w:rsid w:val="00E9145A"/>
    <w:rsid w:val="00E976F9"/>
    <w:rsid w:val="00E9792B"/>
    <w:rsid w:val="00EA2EB8"/>
    <w:rsid w:val="00EA3E20"/>
    <w:rsid w:val="00EA7E9E"/>
    <w:rsid w:val="00EB07E3"/>
    <w:rsid w:val="00EB1BEF"/>
    <w:rsid w:val="00EB4B79"/>
    <w:rsid w:val="00EB60F8"/>
    <w:rsid w:val="00EC33E4"/>
    <w:rsid w:val="00EC34EA"/>
    <w:rsid w:val="00EC3939"/>
    <w:rsid w:val="00EC39C2"/>
    <w:rsid w:val="00EC4B37"/>
    <w:rsid w:val="00EC5234"/>
    <w:rsid w:val="00EC54F2"/>
    <w:rsid w:val="00EC7F3C"/>
    <w:rsid w:val="00ED1214"/>
    <w:rsid w:val="00ED266B"/>
    <w:rsid w:val="00ED4390"/>
    <w:rsid w:val="00EE395C"/>
    <w:rsid w:val="00EE44E9"/>
    <w:rsid w:val="00EF6AD7"/>
    <w:rsid w:val="00EF7F9C"/>
    <w:rsid w:val="00F05B5F"/>
    <w:rsid w:val="00F05E47"/>
    <w:rsid w:val="00F05F6D"/>
    <w:rsid w:val="00F07B2D"/>
    <w:rsid w:val="00F1097F"/>
    <w:rsid w:val="00F1158E"/>
    <w:rsid w:val="00F12663"/>
    <w:rsid w:val="00F13843"/>
    <w:rsid w:val="00F20224"/>
    <w:rsid w:val="00F20B89"/>
    <w:rsid w:val="00F40CE9"/>
    <w:rsid w:val="00F41849"/>
    <w:rsid w:val="00F44A73"/>
    <w:rsid w:val="00F44FE2"/>
    <w:rsid w:val="00F464D8"/>
    <w:rsid w:val="00F5160C"/>
    <w:rsid w:val="00F52438"/>
    <w:rsid w:val="00F54839"/>
    <w:rsid w:val="00F6455E"/>
    <w:rsid w:val="00F71A91"/>
    <w:rsid w:val="00F725A5"/>
    <w:rsid w:val="00F754A8"/>
    <w:rsid w:val="00F76B23"/>
    <w:rsid w:val="00F80FB3"/>
    <w:rsid w:val="00F8151C"/>
    <w:rsid w:val="00F90A76"/>
    <w:rsid w:val="00F91557"/>
    <w:rsid w:val="00FA4E0F"/>
    <w:rsid w:val="00FA56D2"/>
    <w:rsid w:val="00FA6A8D"/>
    <w:rsid w:val="00FB02DF"/>
    <w:rsid w:val="00FB13AE"/>
    <w:rsid w:val="00FB1813"/>
    <w:rsid w:val="00FB2086"/>
    <w:rsid w:val="00FB48A5"/>
    <w:rsid w:val="00FB59F1"/>
    <w:rsid w:val="00FB5A63"/>
    <w:rsid w:val="00FC66E8"/>
    <w:rsid w:val="00FC7557"/>
    <w:rsid w:val="00FD2E6F"/>
    <w:rsid w:val="00FD41A1"/>
    <w:rsid w:val="00FD5B5F"/>
    <w:rsid w:val="00FD6381"/>
    <w:rsid w:val="00FE1427"/>
    <w:rsid w:val="00FE15A2"/>
    <w:rsid w:val="00FE75BC"/>
    <w:rsid w:val="00FF218D"/>
    <w:rsid w:val="00FF36F1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63"/>
  </w:style>
  <w:style w:type="paragraph" w:styleId="1">
    <w:name w:val="heading 1"/>
    <w:aliases w:val="Document Header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52438"/>
    <w:pPr>
      <w:keepNext/>
      <w:tabs>
        <w:tab w:val="num" w:pos="0"/>
      </w:tabs>
      <w:spacing w:line="260" w:lineRule="exact"/>
      <w:jc w:val="center"/>
      <w:outlineLvl w:val="2"/>
    </w:pPr>
    <w:rPr>
      <w:spacing w:val="20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52438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52438"/>
    <w:pPr>
      <w:keepNext/>
      <w:tabs>
        <w:tab w:val="num" w:pos="0"/>
      </w:tabs>
      <w:jc w:val="center"/>
      <w:outlineLvl w:val="4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uiPriority w:val="99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47EC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741"/>
  </w:style>
  <w:style w:type="character" w:styleId="ad">
    <w:name w:val="page number"/>
    <w:basedOn w:val="a0"/>
    <w:uiPriority w:val="99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E7041F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172EA6"/>
  </w:style>
  <w:style w:type="table" w:customStyle="1" w:styleId="13">
    <w:name w:val="Сетка таблицы1"/>
    <w:basedOn w:val="a1"/>
    <w:next w:val="af"/>
    <w:uiPriority w:val="59"/>
    <w:rsid w:val="00172E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0D3794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F52438"/>
    <w:rPr>
      <w:spacing w:val="20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F52438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52438"/>
    <w:rPr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2438"/>
  </w:style>
  <w:style w:type="paragraph" w:customStyle="1" w:styleId="21">
    <w:name w:val="Основной текст 21"/>
    <w:basedOn w:val="a"/>
    <w:uiPriority w:val="99"/>
    <w:rsid w:val="00F52438"/>
    <w:pPr>
      <w:spacing w:after="120" w:line="480" w:lineRule="auto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F52438"/>
    <w:pPr>
      <w:suppressLineNumbers/>
      <w:suppressAutoHyphens/>
    </w:pPr>
    <w:rPr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F52438"/>
  </w:style>
  <w:style w:type="character" w:customStyle="1" w:styleId="WW8Num3z0">
    <w:name w:val="WW8Num3z0"/>
    <w:uiPriority w:val="99"/>
    <w:rsid w:val="00F52438"/>
    <w:rPr>
      <w:rFonts w:ascii="Symbol" w:hAnsi="Symbol" w:cs="Symbol"/>
    </w:rPr>
  </w:style>
  <w:style w:type="character" w:customStyle="1" w:styleId="WW8Num4z0">
    <w:name w:val="WW8Num4z0"/>
    <w:uiPriority w:val="99"/>
    <w:rsid w:val="00F52438"/>
    <w:rPr>
      <w:rFonts w:ascii="Symbol" w:hAnsi="Symbol" w:cs="Symbol"/>
      <w:sz w:val="18"/>
      <w:szCs w:val="18"/>
    </w:rPr>
  </w:style>
  <w:style w:type="character" w:customStyle="1" w:styleId="14">
    <w:name w:val="Основной шрифт абзаца1"/>
    <w:uiPriority w:val="99"/>
    <w:rsid w:val="00F52438"/>
  </w:style>
  <w:style w:type="character" w:customStyle="1" w:styleId="WW-Absatz-Standardschriftart">
    <w:name w:val="WW-Absatz-Standardschriftart"/>
    <w:uiPriority w:val="99"/>
    <w:rsid w:val="00F52438"/>
  </w:style>
  <w:style w:type="character" w:customStyle="1" w:styleId="WW-Absatz-Standardschriftart1">
    <w:name w:val="WW-Absatz-Standardschriftart1"/>
    <w:uiPriority w:val="99"/>
    <w:rsid w:val="00F52438"/>
  </w:style>
  <w:style w:type="character" w:customStyle="1" w:styleId="WW-Absatz-Standardschriftart11">
    <w:name w:val="WW-Absatz-Standardschriftart11"/>
    <w:uiPriority w:val="99"/>
    <w:rsid w:val="00F52438"/>
  </w:style>
  <w:style w:type="character" w:customStyle="1" w:styleId="WW-Absatz-Standardschriftart111">
    <w:name w:val="WW-Absatz-Standardschriftart111"/>
    <w:uiPriority w:val="99"/>
    <w:rsid w:val="00F52438"/>
  </w:style>
  <w:style w:type="character" w:customStyle="1" w:styleId="WW-Absatz-Standardschriftart1111">
    <w:name w:val="WW-Absatz-Standardschriftart1111"/>
    <w:uiPriority w:val="99"/>
    <w:rsid w:val="00F52438"/>
  </w:style>
  <w:style w:type="character" w:customStyle="1" w:styleId="WW-Absatz-Standardschriftart11111">
    <w:name w:val="WW-Absatz-Standardschriftart11111"/>
    <w:uiPriority w:val="99"/>
    <w:rsid w:val="00F52438"/>
  </w:style>
  <w:style w:type="character" w:customStyle="1" w:styleId="WW-Absatz-Standardschriftart111111">
    <w:name w:val="WW-Absatz-Standardschriftart111111"/>
    <w:uiPriority w:val="99"/>
    <w:rsid w:val="00F52438"/>
  </w:style>
  <w:style w:type="character" w:customStyle="1" w:styleId="WW-Absatz-Standardschriftart1111111">
    <w:name w:val="WW-Absatz-Standardschriftart1111111"/>
    <w:uiPriority w:val="99"/>
    <w:rsid w:val="00F52438"/>
  </w:style>
  <w:style w:type="character" w:customStyle="1" w:styleId="WW8Num1z0">
    <w:name w:val="WW8Num1z0"/>
    <w:uiPriority w:val="99"/>
    <w:rsid w:val="00F52438"/>
    <w:rPr>
      <w:rFonts w:ascii="Symbol" w:hAnsi="Symbol" w:cs="Symbol"/>
    </w:rPr>
  </w:style>
  <w:style w:type="character" w:customStyle="1" w:styleId="af3">
    <w:name w:val="Маркеры списка"/>
    <w:uiPriority w:val="99"/>
    <w:rsid w:val="00F52438"/>
    <w:rPr>
      <w:rFonts w:ascii="StarSymbol" w:hAnsi="StarSymbol" w:cs="StarSymbol"/>
      <w:sz w:val="18"/>
      <w:szCs w:val="18"/>
    </w:rPr>
  </w:style>
  <w:style w:type="character" w:customStyle="1" w:styleId="af4">
    <w:name w:val="Основной текст Знак"/>
    <w:uiPriority w:val="99"/>
    <w:rsid w:val="00F52438"/>
    <w:rPr>
      <w:rFonts w:eastAsia="Times New Roman"/>
      <w:sz w:val="24"/>
      <w:szCs w:val="24"/>
    </w:rPr>
  </w:style>
  <w:style w:type="character" w:customStyle="1" w:styleId="af5">
    <w:name w:val="Символ нумерации"/>
    <w:uiPriority w:val="99"/>
    <w:rsid w:val="00F52438"/>
  </w:style>
  <w:style w:type="character" w:customStyle="1" w:styleId="11">
    <w:name w:val="Основной текст Знак1"/>
    <w:basedOn w:val="a0"/>
    <w:link w:val="a3"/>
    <w:uiPriority w:val="99"/>
    <w:rsid w:val="00F52438"/>
    <w:rPr>
      <w:b/>
      <w:sz w:val="28"/>
    </w:rPr>
  </w:style>
  <w:style w:type="paragraph" w:customStyle="1" w:styleId="20">
    <w:name w:val="Название2"/>
    <w:basedOn w:val="a"/>
    <w:uiPriority w:val="99"/>
    <w:rsid w:val="00F52438"/>
    <w:pPr>
      <w:widowControl w:val="0"/>
      <w:suppressLineNumbers/>
      <w:suppressAutoHyphens/>
      <w:spacing w:before="120" w:after="120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uiPriority w:val="99"/>
    <w:rsid w:val="00F52438"/>
    <w:pPr>
      <w:widowControl w:val="0"/>
      <w:suppressLineNumbers/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F52438"/>
    <w:pPr>
      <w:widowControl w:val="0"/>
      <w:suppressLineNumbers/>
      <w:suppressAutoHyphens/>
      <w:spacing w:before="120" w:after="120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F52438"/>
    <w:pPr>
      <w:widowControl w:val="0"/>
      <w:suppressLineNumbers/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17">
    <w:name w:val="Основной текст1"/>
    <w:uiPriority w:val="99"/>
    <w:rsid w:val="00F52438"/>
    <w:pPr>
      <w:widowControl w:val="0"/>
      <w:suppressAutoHyphens/>
    </w:pPr>
    <w:rPr>
      <w:rFonts w:ascii="Arial" w:eastAsia="Calibri" w:hAnsi="Arial" w:cs="Arial"/>
      <w:color w:val="000000"/>
      <w:sz w:val="22"/>
      <w:szCs w:val="22"/>
      <w:lang w:eastAsia="ar-SA"/>
    </w:rPr>
  </w:style>
  <w:style w:type="paragraph" w:customStyle="1" w:styleId="23">
    <w:name w:val="Îñíîâíîé òåêñò 2"/>
    <w:basedOn w:val="a"/>
    <w:uiPriority w:val="99"/>
    <w:rsid w:val="00F52438"/>
    <w:pPr>
      <w:widowControl w:val="0"/>
      <w:suppressAutoHyphens/>
      <w:autoSpaceDE w:val="0"/>
      <w:ind w:right="-1044" w:firstLine="375"/>
      <w:jc w:val="both"/>
    </w:pPr>
    <w:rPr>
      <w:rFonts w:ascii="Calibri" w:eastAsia="Calibri" w:hAnsi="Calibri" w:cs="Calibri"/>
      <w:sz w:val="26"/>
      <w:szCs w:val="26"/>
      <w:lang w:val="en-US" w:eastAsia="ar-SA"/>
    </w:rPr>
  </w:style>
  <w:style w:type="paragraph" w:customStyle="1" w:styleId="af6">
    <w:name w:val="Заголовок таблицы"/>
    <w:basedOn w:val="af2"/>
    <w:uiPriority w:val="99"/>
    <w:rsid w:val="00F52438"/>
    <w:pPr>
      <w:widowControl w:val="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18">
    <w:name w:val="Абзац списка1"/>
    <w:basedOn w:val="a"/>
    <w:uiPriority w:val="99"/>
    <w:qFormat/>
    <w:rsid w:val="00F52438"/>
    <w:pPr>
      <w:widowControl w:val="0"/>
      <w:suppressAutoHyphens/>
      <w:ind w:left="708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f7">
    <w:name w:val="Символ сноски"/>
    <w:uiPriority w:val="99"/>
    <w:rsid w:val="00F52438"/>
    <w:rPr>
      <w:vertAlign w:val="superscript"/>
    </w:rPr>
  </w:style>
  <w:style w:type="paragraph" w:customStyle="1" w:styleId="ConsPlusTitle">
    <w:name w:val="ConsPlusTitle"/>
    <w:rsid w:val="00F5243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F52438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19">
    <w:name w:val="Без интервала1"/>
    <w:uiPriority w:val="99"/>
    <w:qFormat/>
    <w:rsid w:val="00F52438"/>
    <w:pPr>
      <w:ind w:left="425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41">
    <w:name w:val="Основной шрифт абзаца4"/>
    <w:uiPriority w:val="99"/>
    <w:rsid w:val="00F52438"/>
  </w:style>
  <w:style w:type="paragraph" w:customStyle="1" w:styleId="af8">
    <w:name w:val="Знак"/>
    <w:basedOn w:val="a"/>
    <w:uiPriority w:val="99"/>
    <w:rsid w:val="00F5243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Знак1"/>
    <w:basedOn w:val="a"/>
    <w:uiPriority w:val="99"/>
    <w:rsid w:val="00F5243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yle441">
    <w:name w:val="style441"/>
    <w:uiPriority w:val="99"/>
    <w:rsid w:val="00F52438"/>
    <w:rPr>
      <w:color w:val="auto"/>
      <w:sz w:val="18"/>
      <w:szCs w:val="18"/>
    </w:rPr>
  </w:style>
  <w:style w:type="paragraph" w:customStyle="1" w:styleId="ConsPlusNormal">
    <w:name w:val="ConsPlusNormal"/>
    <w:uiPriority w:val="99"/>
    <w:rsid w:val="00F5243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xl24">
    <w:name w:val="xl24"/>
    <w:basedOn w:val="a"/>
    <w:uiPriority w:val="99"/>
    <w:rsid w:val="00F5243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b">
    <w:name w:val="1"/>
    <w:basedOn w:val="a"/>
    <w:rsid w:val="00F52438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F52438"/>
    <w:pPr>
      <w:widowControl w:val="0"/>
      <w:suppressAutoHyphens/>
    </w:pPr>
    <w:rPr>
      <w:rFonts w:eastAsia="Lucida Sans Unicode"/>
      <w:lang w:eastAsia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F52438"/>
    <w:rPr>
      <w:rFonts w:eastAsia="Lucida Sans Unicode"/>
      <w:lang w:eastAsia="ar-SA"/>
    </w:rPr>
  </w:style>
  <w:style w:type="character" w:styleId="afb">
    <w:name w:val="footnote reference"/>
    <w:uiPriority w:val="99"/>
    <w:semiHidden/>
    <w:unhideWhenUsed/>
    <w:rsid w:val="00F52438"/>
    <w:rPr>
      <w:vertAlign w:val="superscript"/>
    </w:rPr>
  </w:style>
  <w:style w:type="paragraph" w:customStyle="1" w:styleId="1c">
    <w:name w:val="1 Знак"/>
    <w:basedOn w:val="a"/>
    <w:rsid w:val="00F5243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63"/>
  </w:style>
  <w:style w:type="paragraph" w:styleId="1">
    <w:name w:val="heading 1"/>
    <w:aliases w:val="Document Header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52438"/>
    <w:pPr>
      <w:keepNext/>
      <w:tabs>
        <w:tab w:val="num" w:pos="0"/>
      </w:tabs>
      <w:spacing w:line="260" w:lineRule="exact"/>
      <w:jc w:val="center"/>
      <w:outlineLvl w:val="2"/>
    </w:pPr>
    <w:rPr>
      <w:spacing w:val="20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52438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52438"/>
    <w:pPr>
      <w:keepNext/>
      <w:tabs>
        <w:tab w:val="num" w:pos="0"/>
      </w:tabs>
      <w:jc w:val="center"/>
      <w:outlineLvl w:val="4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uiPriority w:val="99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47EC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741"/>
  </w:style>
  <w:style w:type="character" w:styleId="ad">
    <w:name w:val="page number"/>
    <w:basedOn w:val="a0"/>
    <w:uiPriority w:val="99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E7041F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172EA6"/>
  </w:style>
  <w:style w:type="table" w:customStyle="1" w:styleId="13">
    <w:name w:val="Сетка таблицы1"/>
    <w:basedOn w:val="a1"/>
    <w:next w:val="af"/>
    <w:uiPriority w:val="59"/>
    <w:rsid w:val="00172E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0D3794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F52438"/>
    <w:rPr>
      <w:spacing w:val="20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F52438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52438"/>
    <w:rPr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2438"/>
  </w:style>
  <w:style w:type="paragraph" w:customStyle="1" w:styleId="21">
    <w:name w:val="Основной текст 21"/>
    <w:basedOn w:val="a"/>
    <w:uiPriority w:val="99"/>
    <w:rsid w:val="00F52438"/>
    <w:pPr>
      <w:spacing w:after="120" w:line="480" w:lineRule="auto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F52438"/>
    <w:pPr>
      <w:suppressLineNumbers/>
      <w:suppressAutoHyphens/>
    </w:pPr>
    <w:rPr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F52438"/>
  </w:style>
  <w:style w:type="character" w:customStyle="1" w:styleId="WW8Num3z0">
    <w:name w:val="WW8Num3z0"/>
    <w:uiPriority w:val="99"/>
    <w:rsid w:val="00F52438"/>
    <w:rPr>
      <w:rFonts w:ascii="Symbol" w:hAnsi="Symbol" w:cs="Symbol"/>
    </w:rPr>
  </w:style>
  <w:style w:type="character" w:customStyle="1" w:styleId="WW8Num4z0">
    <w:name w:val="WW8Num4z0"/>
    <w:uiPriority w:val="99"/>
    <w:rsid w:val="00F52438"/>
    <w:rPr>
      <w:rFonts w:ascii="Symbol" w:hAnsi="Symbol" w:cs="Symbol"/>
      <w:sz w:val="18"/>
      <w:szCs w:val="18"/>
    </w:rPr>
  </w:style>
  <w:style w:type="character" w:customStyle="1" w:styleId="14">
    <w:name w:val="Основной шрифт абзаца1"/>
    <w:uiPriority w:val="99"/>
    <w:rsid w:val="00F52438"/>
  </w:style>
  <w:style w:type="character" w:customStyle="1" w:styleId="WW-Absatz-Standardschriftart">
    <w:name w:val="WW-Absatz-Standardschriftart"/>
    <w:uiPriority w:val="99"/>
    <w:rsid w:val="00F52438"/>
  </w:style>
  <w:style w:type="character" w:customStyle="1" w:styleId="WW-Absatz-Standardschriftart1">
    <w:name w:val="WW-Absatz-Standardschriftart1"/>
    <w:uiPriority w:val="99"/>
    <w:rsid w:val="00F52438"/>
  </w:style>
  <w:style w:type="character" w:customStyle="1" w:styleId="WW-Absatz-Standardschriftart11">
    <w:name w:val="WW-Absatz-Standardschriftart11"/>
    <w:uiPriority w:val="99"/>
    <w:rsid w:val="00F52438"/>
  </w:style>
  <w:style w:type="character" w:customStyle="1" w:styleId="WW-Absatz-Standardschriftart111">
    <w:name w:val="WW-Absatz-Standardschriftart111"/>
    <w:uiPriority w:val="99"/>
    <w:rsid w:val="00F52438"/>
  </w:style>
  <w:style w:type="character" w:customStyle="1" w:styleId="WW-Absatz-Standardschriftart1111">
    <w:name w:val="WW-Absatz-Standardschriftart1111"/>
    <w:uiPriority w:val="99"/>
    <w:rsid w:val="00F52438"/>
  </w:style>
  <w:style w:type="character" w:customStyle="1" w:styleId="WW-Absatz-Standardschriftart11111">
    <w:name w:val="WW-Absatz-Standardschriftart11111"/>
    <w:uiPriority w:val="99"/>
    <w:rsid w:val="00F52438"/>
  </w:style>
  <w:style w:type="character" w:customStyle="1" w:styleId="WW-Absatz-Standardschriftart111111">
    <w:name w:val="WW-Absatz-Standardschriftart111111"/>
    <w:uiPriority w:val="99"/>
    <w:rsid w:val="00F52438"/>
  </w:style>
  <w:style w:type="character" w:customStyle="1" w:styleId="WW-Absatz-Standardschriftart1111111">
    <w:name w:val="WW-Absatz-Standardschriftart1111111"/>
    <w:uiPriority w:val="99"/>
    <w:rsid w:val="00F52438"/>
  </w:style>
  <w:style w:type="character" w:customStyle="1" w:styleId="WW8Num1z0">
    <w:name w:val="WW8Num1z0"/>
    <w:uiPriority w:val="99"/>
    <w:rsid w:val="00F52438"/>
    <w:rPr>
      <w:rFonts w:ascii="Symbol" w:hAnsi="Symbol" w:cs="Symbol"/>
    </w:rPr>
  </w:style>
  <w:style w:type="character" w:customStyle="1" w:styleId="af3">
    <w:name w:val="Маркеры списка"/>
    <w:uiPriority w:val="99"/>
    <w:rsid w:val="00F52438"/>
    <w:rPr>
      <w:rFonts w:ascii="StarSymbol" w:hAnsi="StarSymbol" w:cs="StarSymbol"/>
      <w:sz w:val="18"/>
      <w:szCs w:val="18"/>
    </w:rPr>
  </w:style>
  <w:style w:type="character" w:customStyle="1" w:styleId="af4">
    <w:name w:val="Основной текст Знак"/>
    <w:uiPriority w:val="99"/>
    <w:rsid w:val="00F52438"/>
    <w:rPr>
      <w:rFonts w:eastAsia="Times New Roman"/>
      <w:sz w:val="24"/>
      <w:szCs w:val="24"/>
    </w:rPr>
  </w:style>
  <w:style w:type="character" w:customStyle="1" w:styleId="af5">
    <w:name w:val="Символ нумерации"/>
    <w:uiPriority w:val="99"/>
    <w:rsid w:val="00F52438"/>
  </w:style>
  <w:style w:type="character" w:customStyle="1" w:styleId="11">
    <w:name w:val="Основной текст Знак1"/>
    <w:basedOn w:val="a0"/>
    <w:link w:val="a3"/>
    <w:uiPriority w:val="99"/>
    <w:rsid w:val="00F52438"/>
    <w:rPr>
      <w:b/>
      <w:sz w:val="28"/>
    </w:rPr>
  </w:style>
  <w:style w:type="paragraph" w:customStyle="1" w:styleId="20">
    <w:name w:val="Название2"/>
    <w:basedOn w:val="a"/>
    <w:uiPriority w:val="99"/>
    <w:rsid w:val="00F52438"/>
    <w:pPr>
      <w:widowControl w:val="0"/>
      <w:suppressLineNumbers/>
      <w:suppressAutoHyphens/>
      <w:spacing w:before="120" w:after="120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uiPriority w:val="99"/>
    <w:rsid w:val="00F52438"/>
    <w:pPr>
      <w:widowControl w:val="0"/>
      <w:suppressLineNumbers/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F52438"/>
    <w:pPr>
      <w:widowControl w:val="0"/>
      <w:suppressLineNumbers/>
      <w:suppressAutoHyphens/>
      <w:spacing w:before="120" w:after="120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F52438"/>
    <w:pPr>
      <w:widowControl w:val="0"/>
      <w:suppressLineNumbers/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17">
    <w:name w:val="Основной текст1"/>
    <w:uiPriority w:val="99"/>
    <w:rsid w:val="00F52438"/>
    <w:pPr>
      <w:widowControl w:val="0"/>
      <w:suppressAutoHyphens/>
    </w:pPr>
    <w:rPr>
      <w:rFonts w:ascii="Arial" w:eastAsia="Calibri" w:hAnsi="Arial" w:cs="Arial"/>
      <w:color w:val="000000"/>
      <w:sz w:val="22"/>
      <w:szCs w:val="22"/>
      <w:lang w:eastAsia="ar-SA"/>
    </w:rPr>
  </w:style>
  <w:style w:type="paragraph" w:customStyle="1" w:styleId="23">
    <w:name w:val="Îñíîâíîé òåêñò 2"/>
    <w:basedOn w:val="a"/>
    <w:uiPriority w:val="99"/>
    <w:rsid w:val="00F52438"/>
    <w:pPr>
      <w:widowControl w:val="0"/>
      <w:suppressAutoHyphens/>
      <w:autoSpaceDE w:val="0"/>
      <w:ind w:right="-1044" w:firstLine="375"/>
      <w:jc w:val="both"/>
    </w:pPr>
    <w:rPr>
      <w:rFonts w:ascii="Calibri" w:eastAsia="Calibri" w:hAnsi="Calibri" w:cs="Calibri"/>
      <w:sz w:val="26"/>
      <w:szCs w:val="26"/>
      <w:lang w:val="en-US" w:eastAsia="ar-SA"/>
    </w:rPr>
  </w:style>
  <w:style w:type="paragraph" w:customStyle="1" w:styleId="af6">
    <w:name w:val="Заголовок таблицы"/>
    <w:basedOn w:val="af2"/>
    <w:uiPriority w:val="99"/>
    <w:rsid w:val="00F52438"/>
    <w:pPr>
      <w:widowControl w:val="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18">
    <w:name w:val="Абзац списка1"/>
    <w:basedOn w:val="a"/>
    <w:uiPriority w:val="99"/>
    <w:qFormat/>
    <w:rsid w:val="00F52438"/>
    <w:pPr>
      <w:widowControl w:val="0"/>
      <w:suppressAutoHyphens/>
      <w:ind w:left="708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f7">
    <w:name w:val="Символ сноски"/>
    <w:uiPriority w:val="99"/>
    <w:rsid w:val="00F52438"/>
    <w:rPr>
      <w:vertAlign w:val="superscript"/>
    </w:rPr>
  </w:style>
  <w:style w:type="paragraph" w:customStyle="1" w:styleId="ConsPlusTitle">
    <w:name w:val="ConsPlusTitle"/>
    <w:rsid w:val="00F5243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F52438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19">
    <w:name w:val="Без интервала1"/>
    <w:uiPriority w:val="99"/>
    <w:qFormat/>
    <w:rsid w:val="00F52438"/>
    <w:pPr>
      <w:ind w:left="425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41">
    <w:name w:val="Основной шрифт абзаца4"/>
    <w:uiPriority w:val="99"/>
    <w:rsid w:val="00F52438"/>
  </w:style>
  <w:style w:type="paragraph" w:customStyle="1" w:styleId="af8">
    <w:name w:val="Знак"/>
    <w:basedOn w:val="a"/>
    <w:uiPriority w:val="99"/>
    <w:rsid w:val="00F5243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Знак1"/>
    <w:basedOn w:val="a"/>
    <w:uiPriority w:val="99"/>
    <w:rsid w:val="00F5243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yle441">
    <w:name w:val="style441"/>
    <w:uiPriority w:val="99"/>
    <w:rsid w:val="00F52438"/>
    <w:rPr>
      <w:color w:val="auto"/>
      <w:sz w:val="18"/>
      <w:szCs w:val="18"/>
    </w:rPr>
  </w:style>
  <w:style w:type="paragraph" w:customStyle="1" w:styleId="ConsPlusNormal">
    <w:name w:val="ConsPlusNormal"/>
    <w:uiPriority w:val="99"/>
    <w:rsid w:val="00F5243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xl24">
    <w:name w:val="xl24"/>
    <w:basedOn w:val="a"/>
    <w:uiPriority w:val="99"/>
    <w:rsid w:val="00F5243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b">
    <w:name w:val="1"/>
    <w:basedOn w:val="a"/>
    <w:rsid w:val="00F52438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F52438"/>
    <w:pPr>
      <w:widowControl w:val="0"/>
      <w:suppressAutoHyphens/>
    </w:pPr>
    <w:rPr>
      <w:rFonts w:eastAsia="Lucida Sans Unicode"/>
      <w:lang w:eastAsia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F52438"/>
    <w:rPr>
      <w:rFonts w:eastAsia="Lucida Sans Unicode"/>
      <w:lang w:eastAsia="ar-SA"/>
    </w:rPr>
  </w:style>
  <w:style w:type="character" w:styleId="afb">
    <w:name w:val="footnote reference"/>
    <w:uiPriority w:val="99"/>
    <w:semiHidden/>
    <w:unhideWhenUsed/>
    <w:rsid w:val="00F52438"/>
    <w:rPr>
      <w:vertAlign w:val="superscript"/>
    </w:rPr>
  </w:style>
  <w:style w:type="paragraph" w:customStyle="1" w:styleId="1c">
    <w:name w:val="1 Знак"/>
    <w:basedOn w:val="a"/>
    <w:rsid w:val="00F5243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264F-AD72-4CC5-B47E-351A0488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154</TotalTime>
  <Pages>30</Pages>
  <Words>8760</Words>
  <Characters>49936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58579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Солдатов Ефим Николаевич</cp:lastModifiedBy>
  <cp:revision>174</cp:revision>
  <cp:lastPrinted>2019-01-31T12:11:00Z</cp:lastPrinted>
  <dcterms:created xsi:type="dcterms:W3CDTF">2019-03-11T10:07:00Z</dcterms:created>
  <dcterms:modified xsi:type="dcterms:W3CDTF">2019-04-02T14:29:00Z</dcterms:modified>
</cp:coreProperties>
</file>