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A1" w:rsidRPr="0026541E" w:rsidRDefault="002D41A1" w:rsidP="0026541E">
      <w:pPr>
        <w:pStyle w:val="a4"/>
        <w:tabs>
          <w:tab w:val="left" w:pos="6663"/>
        </w:tabs>
        <w:spacing w:after="0"/>
        <w:ind w:left="0"/>
        <w:rPr>
          <w:sz w:val="18"/>
          <w:szCs w:val="18"/>
        </w:rPr>
      </w:pPr>
    </w:p>
    <w:p w:rsidR="00C94795" w:rsidRPr="00B17C9A" w:rsidRDefault="005C33B6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8F2DF4">
        <w:rPr>
          <w:bCs/>
          <w:sz w:val="26"/>
          <w:szCs w:val="26"/>
        </w:rPr>
        <w:t>впитывающих простыней (пеленок)</w:t>
      </w:r>
      <w:r w:rsidR="00CE4BC8">
        <w:rPr>
          <w:bCs/>
          <w:sz w:val="26"/>
          <w:szCs w:val="26"/>
        </w:rPr>
        <w:t xml:space="preserve">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2019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3C59CA" w:rsidRDefault="003C59CA" w:rsidP="0004226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3C59CA">
        <w:rPr>
          <w:sz w:val="26"/>
          <w:szCs w:val="26"/>
        </w:rPr>
        <w:t>1.</w:t>
      </w:r>
      <w:r w:rsidRPr="003C59CA">
        <w:rPr>
          <w:b/>
          <w:sz w:val="26"/>
          <w:szCs w:val="26"/>
        </w:rPr>
        <w:t xml:space="preserve"> </w:t>
      </w:r>
      <w:r w:rsidRPr="003C59CA">
        <w:rPr>
          <w:sz w:val="26"/>
          <w:szCs w:val="26"/>
        </w:rPr>
        <w:t>Предмет</w:t>
      </w:r>
      <w:r w:rsidRPr="0030336E">
        <w:rPr>
          <w:sz w:val="26"/>
          <w:szCs w:val="26"/>
        </w:rPr>
        <w:t xml:space="preserve"> размещения заказа.</w:t>
      </w:r>
    </w:p>
    <w:p w:rsidR="00FA05A3" w:rsidRDefault="00CD7CD1" w:rsidP="008B6EFE">
      <w:pPr>
        <w:spacing w:line="360" w:lineRule="exact"/>
        <w:jc w:val="center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П</w:t>
      </w:r>
      <w:r w:rsidRPr="00433DA8">
        <w:rPr>
          <w:bCs/>
          <w:sz w:val="26"/>
          <w:szCs w:val="26"/>
        </w:rPr>
        <w:t>оставк</w:t>
      </w:r>
      <w:r>
        <w:rPr>
          <w:bCs/>
          <w:sz w:val="26"/>
          <w:szCs w:val="26"/>
        </w:rPr>
        <w:t>а</w:t>
      </w:r>
      <w:r w:rsidRPr="00433DA8">
        <w:rPr>
          <w:bCs/>
          <w:sz w:val="26"/>
          <w:szCs w:val="26"/>
        </w:rPr>
        <w:t xml:space="preserve"> </w:t>
      </w:r>
      <w:r w:rsidR="008F2DF4">
        <w:rPr>
          <w:bCs/>
          <w:sz w:val="26"/>
          <w:szCs w:val="26"/>
        </w:rPr>
        <w:t>впитывающих простыней (пеленок)</w:t>
      </w:r>
      <w:r w:rsidRPr="00433DA8">
        <w:rPr>
          <w:bCs/>
          <w:sz w:val="26"/>
          <w:szCs w:val="26"/>
        </w:rPr>
        <w:t xml:space="preserve"> </w:t>
      </w:r>
      <w:r w:rsidRPr="00433DA8">
        <w:rPr>
          <w:sz w:val="26"/>
          <w:szCs w:val="26"/>
        </w:rPr>
        <w:t>для</w:t>
      </w:r>
      <w:r w:rsidRPr="00433DA8">
        <w:rPr>
          <w:bCs/>
          <w:sz w:val="26"/>
          <w:szCs w:val="26"/>
        </w:rPr>
        <w:t xml:space="preserve"> обеспечения инвалидов</w:t>
      </w:r>
      <w:r w:rsidR="00FA05A3" w:rsidRPr="009D77E0">
        <w:rPr>
          <w:rFonts w:eastAsia="Calibri"/>
          <w:sz w:val="26"/>
          <w:szCs w:val="26"/>
          <w:lang w:eastAsia="en-US"/>
        </w:rPr>
        <w:t>.</w:t>
      </w:r>
    </w:p>
    <w:p w:rsidR="00CE4BC8" w:rsidRDefault="00CE4BC8" w:rsidP="002D0C11">
      <w:pPr>
        <w:suppressLineNumbers/>
        <w:suppressAutoHyphens/>
        <w:spacing w:line="360" w:lineRule="exact"/>
        <w:jc w:val="center"/>
        <w:rPr>
          <w:sz w:val="26"/>
          <w:szCs w:val="26"/>
          <w:highlight w:val="yellow"/>
        </w:rPr>
      </w:pPr>
    </w:p>
    <w:p w:rsidR="002D0C11" w:rsidRPr="00CD7D6D" w:rsidRDefault="002D0C11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CD7D6D">
        <w:rPr>
          <w:sz w:val="26"/>
          <w:szCs w:val="26"/>
        </w:rPr>
        <w:t>2. Требования к количеству.</w:t>
      </w:r>
    </w:p>
    <w:p w:rsidR="008F2DF4" w:rsidRPr="002577FB" w:rsidRDefault="002D0C11" w:rsidP="00576F48">
      <w:pPr>
        <w:shd w:val="clear" w:color="auto" w:fill="FFFFFF"/>
        <w:jc w:val="both"/>
      </w:pPr>
      <w:r w:rsidRPr="003938CD">
        <w:rPr>
          <w:sz w:val="26"/>
          <w:szCs w:val="26"/>
        </w:rPr>
        <w:t xml:space="preserve">Количество поставляемых </w:t>
      </w:r>
      <w:r w:rsidR="008F2DF4">
        <w:rPr>
          <w:bCs/>
          <w:sz w:val="26"/>
          <w:szCs w:val="26"/>
        </w:rPr>
        <w:t>впитывающих простыней (пеленок)</w:t>
      </w:r>
      <w:r w:rsidRPr="003938CD">
        <w:rPr>
          <w:sz w:val="26"/>
          <w:szCs w:val="26"/>
        </w:rPr>
        <w:t xml:space="preserve"> составляет</w:t>
      </w:r>
      <w:r w:rsidR="00576F48">
        <w:rPr>
          <w:sz w:val="26"/>
          <w:szCs w:val="26"/>
        </w:rPr>
        <w:t xml:space="preserve"> </w:t>
      </w:r>
      <w:r w:rsidR="00BB68F6">
        <w:rPr>
          <w:kern w:val="2"/>
          <w:sz w:val="26"/>
          <w:szCs w:val="26"/>
          <w:u w:val="single"/>
        </w:rPr>
        <w:t>522 420</w:t>
      </w:r>
      <w:r w:rsidR="00BB68F6" w:rsidRPr="003938CD">
        <w:rPr>
          <w:kern w:val="2"/>
          <w:sz w:val="26"/>
          <w:szCs w:val="26"/>
          <w:u w:val="single"/>
        </w:rPr>
        <w:t xml:space="preserve"> </w:t>
      </w:r>
      <w:r w:rsidR="008F2DF4" w:rsidRPr="003938CD">
        <w:rPr>
          <w:kern w:val="2"/>
          <w:sz w:val="26"/>
          <w:szCs w:val="26"/>
          <w:u w:val="single"/>
        </w:rPr>
        <w:t xml:space="preserve"> </w:t>
      </w:r>
      <w:r w:rsidR="008F2DF4" w:rsidRPr="003938CD">
        <w:rPr>
          <w:color w:val="000000"/>
          <w:sz w:val="26"/>
          <w:szCs w:val="26"/>
          <w:u w:val="single"/>
        </w:rPr>
        <w:t>(</w:t>
      </w:r>
      <w:r w:rsidR="00BB68F6" w:rsidRPr="00BB68F6">
        <w:rPr>
          <w:color w:val="000000"/>
          <w:sz w:val="26"/>
          <w:szCs w:val="26"/>
          <w:u w:val="single"/>
        </w:rPr>
        <w:t>Пятьсот двадцать две тысячи четыреста двадцат</w:t>
      </w:r>
      <w:r w:rsidR="00BB68F6">
        <w:rPr>
          <w:color w:val="000000"/>
          <w:sz w:val="26"/>
          <w:szCs w:val="26"/>
          <w:u w:val="single"/>
        </w:rPr>
        <w:t>ь</w:t>
      </w:r>
      <w:r w:rsidR="008F2DF4" w:rsidRPr="003938CD">
        <w:rPr>
          <w:color w:val="000000"/>
          <w:sz w:val="26"/>
          <w:szCs w:val="26"/>
          <w:u w:val="single"/>
        </w:rPr>
        <w:t>)</w:t>
      </w:r>
      <w:r w:rsidR="008F2DF4" w:rsidRPr="003938CD">
        <w:rPr>
          <w:kern w:val="2"/>
          <w:sz w:val="26"/>
          <w:szCs w:val="26"/>
        </w:rPr>
        <w:t xml:space="preserve">  шт.</w:t>
      </w:r>
    </w:p>
    <w:p w:rsidR="00DF5FD9" w:rsidRPr="002577FB" w:rsidRDefault="00DF5FD9" w:rsidP="003938CD">
      <w:pPr>
        <w:shd w:val="clear" w:color="auto" w:fill="FFFFFF"/>
        <w:jc w:val="center"/>
      </w:pPr>
    </w:p>
    <w:p w:rsidR="003C59CA" w:rsidRPr="0030336E" w:rsidRDefault="002D0C11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3C59CA" w:rsidRPr="0030336E">
        <w:rPr>
          <w:sz w:val="26"/>
          <w:szCs w:val="26"/>
        </w:rPr>
        <w:t xml:space="preserve">. Требования к </w:t>
      </w:r>
      <w:r w:rsidR="008F2DF4">
        <w:rPr>
          <w:bCs/>
          <w:sz w:val="26"/>
          <w:szCs w:val="26"/>
        </w:rPr>
        <w:t>впитывающим простыням (пеленкам)</w:t>
      </w:r>
      <w:r w:rsidR="003C59CA" w:rsidRPr="0030336E">
        <w:rPr>
          <w:sz w:val="26"/>
          <w:szCs w:val="26"/>
        </w:rPr>
        <w:t>.</w:t>
      </w:r>
    </w:p>
    <w:p w:rsidR="00DC7175" w:rsidRDefault="008F2DF4" w:rsidP="00F90094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Впитывающие простыни (пеленки)</w:t>
      </w:r>
      <w:r w:rsidR="004F0F39">
        <w:rPr>
          <w:bCs/>
          <w:sz w:val="26"/>
          <w:szCs w:val="26"/>
        </w:rPr>
        <w:t xml:space="preserve"> (далее - Товар)</w:t>
      </w:r>
      <w:r w:rsidR="00BF3FAF" w:rsidRPr="00054F2E">
        <w:rPr>
          <w:sz w:val="26"/>
          <w:szCs w:val="26"/>
        </w:rPr>
        <w:t xml:space="preserve"> </w:t>
      </w:r>
      <w:r w:rsidR="00DC7175" w:rsidRPr="00DC7175">
        <w:rPr>
          <w:sz w:val="26"/>
          <w:szCs w:val="26"/>
        </w:rPr>
        <w:t xml:space="preserve">должны отвечать требованиям действующих ГОСТов, относящимся к показателям описываемого объекта закупки, в т.ч. ГОСТ Р 57762-2017 «Белье абсорбирующее для инвалидов. Общие технические условия». Поставка </w:t>
      </w:r>
      <w:r w:rsidR="00DC7175">
        <w:rPr>
          <w:sz w:val="26"/>
          <w:szCs w:val="26"/>
        </w:rPr>
        <w:t xml:space="preserve">впитывающих простыней (пеленок) </w:t>
      </w:r>
      <w:r w:rsidR="00DC7175" w:rsidRPr="00DC7175">
        <w:rPr>
          <w:sz w:val="26"/>
          <w:szCs w:val="26"/>
        </w:rPr>
        <w:t>осуществляется при наличии документов, подтверждающих их соответствие: регистрационное удостоверение, сертификат соответствия или декларация соответствия и т.д.</w:t>
      </w:r>
    </w:p>
    <w:p w:rsidR="00F90094" w:rsidRPr="00462307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462307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0762F9" w:rsidRPr="0030336E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>
        <w:rPr>
          <w:sz w:val="26"/>
          <w:szCs w:val="26"/>
        </w:rPr>
        <w:t xml:space="preserve"> данной категории</w:t>
      </w:r>
      <w:r w:rsidR="004127D7" w:rsidRPr="004127D7">
        <w:rPr>
          <w:sz w:val="26"/>
          <w:szCs w:val="26"/>
        </w:rPr>
        <w:t xml:space="preserve"> </w:t>
      </w:r>
      <w:r w:rsidR="004127D7"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294994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 w:rsidR="009A0FFA"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 w:rsidR="009A0FFA"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>
        <w:rPr>
          <w:sz w:val="26"/>
          <w:szCs w:val="26"/>
        </w:rPr>
        <w:t xml:space="preserve"> </w:t>
      </w:r>
    </w:p>
    <w:p w:rsidR="000762F9" w:rsidRDefault="002949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</w:p>
    <w:p w:rsidR="00E10413" w:rsidRDefault="00E1041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2D0C11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42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0"/>
        <w:gridCol w:w="1529"/>
        <w:gridCol w:w="2152"/>
        <w:gridCol w:w="1962"/>
        <w:gridCol w:w="1844"/>
        <w:gridCol w:w="2259"/>
        <w:gridCol w:w="1231"/>
        <w:gridCol w:w="1276"/>
        <w:gridCol w:w="1487"/>
      </w:tblGrid>
      <w:tr w:rsidR="00A15729" w:rsidRPr="00A15729" w:rsidTr="00A15729">
        <w:trPr>
          <w:trHeight w:val="315"/>
        </w:trPr>
        <w:tc>
          <w:tcPr>
            <w:tcW w:w="14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E10413" w:rsidP="00A15729">
            <w:pPr>
              <w:jc w:val="center"/>
              <w:rPr>
                <w:sz w:val="21"/>
                <w:szCs w:val="21"/>
              </w:rPr>
            </w:pPr>
            <w:r>
              <w:rPr>
                <w:sz w:val="26"/>
                <w:szCs w:val="26"/>
              </w:rPr>
              <w:br w:type="page"/>
            </w:r>
            <w:r w:rsidR="00A15729" w:rsidRPr="00A15729">
              <w:rPr>
                <w:sz w:val="21"/>
                <w:szCs w:val="21"/>
              </w:rPr>
              <w:t>Техническое описание Товара</w:t>
            </w:r>
          </w:p>
        </w:tc>
      </w:tr>
      <w:tr w:rsidR="00A15729" w:rsidRPr="007E36B5" w:rsidTr="00A15729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№ п/п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Наименование товара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Наименование показателя, единица измерения показателя (при наличии)</w:t>
            </w:r>
          </w:p>
        </w:tc>
        <w:tc>
          <w:tcPr>
            <w:tcW w:w="6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Конкретные показатели, соответствующие значениям, установленным документацией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Упаковка/Фасовка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390F74" w:rsidRDefault="00A15729" w:rsidP="00390F74">
            <w:pPr>
              <w:jc w:val="center"/>
              <w:rPr>
                <w:sz w:val="21"/>
                <w:szCs w:val="21"/>
              </w:rPr>
            </w:pPr>
            <w:r w:rsidRPr="00390F74">
              <w:rPr>
                <w:sz w:val="21"/>
                <w:szCs w:val="21"/>
              </w:rPr>
              <w:t>Кол-во товара</w:t>
            </w:r>
          </w:p>
        </w:tc>
      </w:tr>
      <w:tr w:rsidR="00A15729" w:rsidRPr="007E36B5" w:rsidTr="00A15729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6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Значение показателя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7E36B5" w:rsidRDefault="00A15729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A15729" w:rsidRPr="007E36B5" w:rsidTr="00A15729">
        <w:trPr>
          <w:trHeight w:val="252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Конкретные показатели, соответствующие минимальным и/или максимальным значениям показателя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Конкретные показатели, соответствующие вариантам значений показателя с возможностью выбора одного или нескольких значений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Конкретные показатели, соответствующие значениям показателя, которые не могут меняться, в том числе с диапазоном значений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7E36B5" w:rsidRDefault="00A15729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1A62BC" w:rsidRPr="007E36B5" w:rsidTr="001A62BC">
        <w:trPr>
          <w:trHeight w:val="14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BC" w:rsidRPr="00A15729" w:rsidRDefault="001A62BC" w:rsidP="009B2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F13B4C">
            <w:pPr>
              <w:rPr>
                <w:sz w:val="24"/>
                <w:szCs w:val="24"/>
              </w:rPr>
            </w:pPr>
            <w:r>
              <w:t>Впитывающие простыни (п</w:t>
            </w:r>
            <w:r w:rsidR="001A62BC">
              <w:t>еленки)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Назначение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Многослойное изделие однократного использования для защиты поверхностей от намокания, загрязнения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Упаковано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 w:rsidP="00F13B4C">
            <w:pPr>
              <w:jc w:val="center"/>
              <w:rPr>
                <w:sz w:val="24"/>
                <w:szCs w:val="24"/>
              </w:rPr>
            </w:pPr>
            <w: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Pr="00F13B4C" w:rsidRDefault="00AD0358" w:rsidP="00F13B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9 450</w:t>
            </w:r>
          </w:p>
        </w:tc>
      </w:tr>
      <w:tr w:rsidR="001A62BC" w:rsidRPr="007E36B5" w:rsidTr="001A62BC">
        <w:trPr>
          <w:trHeight w:val="5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BC" w:rsidRPr="00A15729" w:rsidRDefault="001A62BC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Длина изделия, см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не менее 56,0 и не более 60,0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A62BC" w:rsidRPr="007E36B5" w:rsidTr="001A62BC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BC" w:rsidRPr="00A15729" w:rsidRDefault="001A62BC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Ширина изделия, см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не менее 37,0 и не более 40,0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A62BC" w:rsidRPr="007E36B5" w:rsidTr="001A62BC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BC" w:rsidRPr="00A15729" w:rsidRDefault="001A62BC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Верхний слой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EC3646" w:rsidP="00EC3646">
            <w:pPr>
              <w:rPr>
                <w:sz w:val="24"/>
                <w:szCs w:val="24"/>
              </w:rPr>
            </w:pPr>
            <w:r>
              <w:t xml:space="preserve">Верхний слой должен оставаться сухим, </w:t>
            </w:r>
            <w:r w:rsidR="00E65E8A" w:rsidRPr="00E65E8A">
              <w:t xml:space="preserve">должен быть выполнен из мягких, как хлопок, материалов, что обеспечивает комфорт при использовании. </w:t>
            </w:r>
            <w:r w:rsidR="001A62BC">
              <w:t>Должен впитывать, распределять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BC" w:rsidRDefault="001A62B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13B4C" w:rsidRPr="007E36B5" w:rsidTr="00EC3646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Pr="00A15729" w:rsidRDefault="00F13B4C" w:rsidP="00A30779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A3077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A30779">
            <w:pPr>
              <w:rPr>
                <w:sz w:val="24"/>
                <w:szCs w:val="24"/>
              </w:rPr>
            </w:pPr>
            <w: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A3077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A3077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EC3646">
            <w:pPr>
              <w:rPr>
                <w:sz w:val="24"/>
                <w:szCs w:val="24"/>
              </w:rPr>
            </w:pPr>
            <w:r>
              <w:t>Должен быть изготовлен из материала, удерживающего влагу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A3077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A3077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A3077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13B4C" w:rsidRPr="007E36B5" w:rsidTr="001A62BC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4C" w:rsidRPr="00A15729" w:rsidRDefault="00F13B4C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Нижний слой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Должен быть изготовлен из полиэтиленовой пленки, что исключает протекание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13B4C" w:rsidRPr="007E36B5" w:rsidTr="001A62BC">
        <w:trPr>
          <w:trHeight w:val="14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4C" w:rsidRPr="00A15729" w:rsidRDefault="00F13B4C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Кромки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С четырех сторон изделия должны быть непромокаемые кромки для защиты от протекания через край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13B4C" w:rsidRPr="007E36B5" w:rsidTr="001A62BC">
        <w:trPr>
          <w:trHeight w:val="6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4C" w:rsidRPr="00A15729" w:rsidRDefault="00F13B4C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Полное влагопоглощение изделия, мл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r>
              <w:t xml:space="preserve">не менее 400,0 </w:t>
            </w:r>
          </w:p>
          <w:p w:rsidR="00F13B4C" w:rsidRDefault="00F13B4C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13B4C" w:rsidRPr="007E36B5" w:rsidTr="001A62BC">
        <w:trPr>
          <w:trHeight w:val="7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4C" w:rsidRPr="00A15729" w:rsidRDefault="00F13B4C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Впитывающие простыни (пеленки)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Назначение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Многослойное изделие однократного использования для защиты поверхностей от намокания, загрязнения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>
            <w:pPr>
              <w:rPr>
                <w:sz w:val="24"/>
                <w:szCs w:val="24"/>
              </w:rPr>
            </w:pPr>
            <w:r>
              <w:t>Упаковано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F13B4C">
            <w:pPr>
              <w:jc w:val="center"/>
              <w:rPr>
                <w:sz w:val="24"/>
                <w:szCs w:val="24"/>
              </w:rPr>
            </w:pPr>
            <w:r>
              <w:t>шт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Pr="00F13B4C" w:rsidRDefault="00AD0358" w:rsidP="00F13B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47 670</w:t>
            </w:r>
          </w:p>
        </w:tc>
      </w:tr>
      <w:tr w:rsidR="00F13B4C" w:rsidRPr="007E36B5" w:rsidTr="00F13B4C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Pr="00A15729" w:rsidRDefault="00F13B4C" w:rsidP="009B2E06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/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A30779">
            <w:pPr>
              <w:rPr>
                <w:sz w:val="24"/>
                <w:szCs w:val="24"/>
              </w:rPr>
            </w:pPr>
            <w:r>
              <w:t>Длина изделия, см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A30779">
            <w:pPr>
              <w:rPr>
                <w:sz w:val="24"/>
                <w:szCs w:val="24"/>
              </w:rPr>
            </w:pPr>
            <w:r>
              <w:t>не менее 57,0 и не более 60,0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A3077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/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/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/>
        </w:tc>
      </w:tr>
      <w:tr w:rsidR="00F13B4C" w:rsidRPr="007E36B5" w:rsidTr="00F13B4C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Pr="00A15729" w:rsidRDefault="00F13B4C" w:rsidP="009B2E06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/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A30779">
            <w:pPr>
              <w:rPr>
                <w:sz w:val="24"/>
                <w:szCs w:val="24"/>
              </w:rPr>
            </w:pPr>
            <w:r>
              <w:t>Ширина изделия, см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 w:rsidP="00A30779">
            <w:pPr>
              <w:rPr>
                <w:sz w:val="24"/>
                <w:szCs w:val="24"/>
              </w:rPr>
            </w:pPr>
            <w:r>
              <w:t>не менее 58,0 и не более 60,0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/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/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/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4C" w:rsidRDefault="00F13B4C"/>
        </w:tc>
      </w:tr>
      <w:tr w:rsidR="00E65E8A" w:rsidRPr="007E36B5" w:rsidTr="00F13B4C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Pr="00A15729" w:rsidRDefault="00E65E8A" w:rsidP="009B2E06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/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 w:rsidP="005A0CDB">
            <w:pPr>
              <w:rPr>
                <w:sz w:val="24"/>
                <w:szCs w:val="24"/>
              </w:rPr>
            </w:pPr>
            <w:r>
              <w:t>Верхний слой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 w:rsidP="005A0CD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 w:rsidP="005A0CD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C3646" w:rsidP="00EC3646">
            <w:pPr>
              <w:rPr>
                <w:sz w:val="24"/>
                <w:szCs w:val="24"/>
              </w:rPr>
            </w:pPr>
            <w:r>
              <w:t xml:space="preserve">Верхний слой должен оставаться сухим, </w:t>
            </w:r>
            <w:r w:rsidR="00E65E8A" w:rsidRPr="00E65E8A">
              <w:t>должен быть выполнен из мягких, как хлопок, материалов, что обеспечивает комфорт при использовании. Должен впитывать, распределять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/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/>
        </w:tc>
      </w:tr>
      <w:tr w:rsidR="00E65E8A" w:rsidRPr="007E36B5" w:rsidTr="00F13B4C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Pr="00A15729" w:rsidRDefault="00E65E8A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 w:rsidP="00A30779">
            <w:pPr>
              <w:rPr>
                <w:sz w:val="24"/>
                <w:szCs w:val="24"/>
              </w:rPr>
            </w:pPr>
            <w:r>
              <w:t>Должен быть изготовлен из материала, удерживающего влагу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65E8A" w:rsidRPr="007E36B5" w:rsidTr="001A62BC">
        <w:trPr>
          <w:trHeight w:val="1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E8A" w:rsidRPr="00A15729" w:rsidRDefault="00E65E8A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Нижний слой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Должен быть изготовлен из полиэтиленовой пленки, что исключает протекание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65E8A" w:rsidRPr="007E36B5" w:rsidTr="00F13B4C">
        <w:trPr>
          <w:trHeight w:val="6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Pr="00A15729" w:rsidRDefault="00E65E8A" w:rsidP="009B2E06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/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 w:rsidP="008D0732">
            <w:pPr>
              <w:rPr>
                <w:sz w:val="24"/>
                <w:szCs w:val="24"/>
              </w:rPr>
            </w:pPr>
            <w:r>
              <w:t>Кромки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 w:rsidP="008D073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 w:rsidP="008D073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 w:rsidP="008D0732">
            <w:pPr>
              <w:rPr>
                <w:sz w:val="24"/>
                <w:szCs w:val="24"/>
              </w:rPr>
            </w:pPr>
            <w:r>
              <w:t>С четырех сторон изделия должны быть непромокаемые кромки для защиты от протекания через край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/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/>
        </w:tc>
      </w:tr>
      <w:tr w:rsidR="00E65E8A" w:rsidRPr="007E36B5" w:rsidTr="00F13B4C">
        <w:trPr>
          <w:trHeight w:val="6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E8A" w:rsidRPr="00A15729" w:rsidRDefault="00E65E8A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Полное влагопоглощение изделия, мл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r>
              <w:t xml:space="preserve">не менее 800,0 </w:t>
            </w:r>
          </w:p>
          <w:p w:rsidR="00E65E8A" w:rsidRDefault="00E65E8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65E8A" w:rsidRPr="007E36B5" w:rsidTr="009B2E06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Pr="00A15729" w:rsidRDefault="00E65E8A" w:rsidP="009B2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Впитывающие простыни (пеленки)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Назначение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Многослойное изделие однократного использования для защиты поверхностей от намокания, загрязнения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>
            <w:pPr>
              <w:rPr>
                <w:sz w:val="24"/>
                <w:szCs w:val="24"/>
              </w:rPr>
            </w:pPr>
            <w:r>
              <w:t>Упаковано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Default="00E65E8A" w:rsidP="00F13B4C">
            <w:pPr>
              <w:jc w:val="center"/>
              <w:rPr>
                <w:sz w:val="24"/>
                <w:szCs w:val="24"/>
              </w:rPr>
            </w:pPr>
            <w: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8A" w:rsidRPr="00F13B4C" w:rsidRDefault="00AD0358" w:rsidP="00F13B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465 300</w:t>
            </w:r>
          </w:p>
        </w:tc>
      </w:tr>
      <w:tr w:rsidR="00EC3646" w:rsidRPr="007E36B5" w:rsidTr="00EC3646">
        <w:trPr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Pr="00A15729" w:rsidRDefault="00EC3646" w:rsidP="009B2E06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A30779">
            <w:pPr>
              <w:rPr>
                <w:sz w:val="24"/>
                <w:szCs w:val="24"/>
              </w:rPr>
            </w:pPr>
            <w:r>
              <w:t>Длина изделия, см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A30779">
            <w:pPr>
              <w:rPr>
                <w:sz w:val="24"/>
                <w:szCs w:val="24"/>
              </w:rPr>
            </w:pPr>
            <w:r>
              <w:t>не менее 87,0 и не более 90,0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</w:tr>
      <w:tr w:rsidR="00EC3646" w:rsidRPr="007E36B5" w:rsidTr="00EC3646">
        <w:trPr>
          <w:trHeight w:val="5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Pr="00A15729" w:rsidRDefault="00EC3646" w:rsidP="009B2E06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A30779">
            <w:pPr>
              <w:rPr>
                <w:sz w:val="24"/>
                <w:szCs w:val="24"/>
              </w:rPr>
            </w:pPr>
            <w:r>
              <w:t>Ширина изделия, см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A30779">
            <w:pPr>
              <w:rPr>
                <w:sz w:val="24"/>
                <w:szCs w:val="24"/>
              </w:rPr>
            </w:pPr>
            <w:r>
              <w:t>не менее 59,0 и не более 60,0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</w:tr>
      <w:tr w:rsidR="00EC3646" w:rsidRPr="007E36B5" w:rsidTr="00EC3646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Pr="00A15729" w:rsidRDefault="00EC3646" w:rsidP="004E6F1C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4E6F1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4E6F1C">
            <w:pPr>
              <w:rPr>
                <w:sz w:val="24"/>
                <w:szCs w:val="24"/>
              </w:rPr>
            </w:pPr>
            <w:r>
              <w:t>Верхний слой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4E6F1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4E6F1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4E6F1C">
            <w:pPr>
              <w:rPr>
                <w:sz w:val="24"/>
                <w:szCs w:val="24"/>
              </w:rPr>
            </w:pPr>
            <w:r>
              <w:t xml:space="preserve">Верхний слой должен оставаться сухим, </w:t>
            </w:r>
            <w:r w:rsidRPr="00E65E8A">
              <w:t xml:space="preserve">должен быть выполнен из мягких, как хлопок, материалов, что обеспечивает комфорт при использовании. </w:t>
            </w:r>
            <w:r>
              <w:t>Должен впитывать, распределять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</w:tr>
      <w:tr w:rsidR="00EC3646" w:rsidRPr="007E36B5" w:rsidTr="001A62BC">
        <w:trPr>
          <w:trHeight w:val="7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646" w:rsidRPr="00A15729" w:rsidRDefault="00EC364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Должен быть изготовлен из материала, удерживающего влагу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3646" w:rsidRPr="007E36B5" w:rsidTr="001A62BC">
        <w:trPr>
          <w:trHeight w:val="5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646" w:rsidRPr="00A15729" w:rsidRDefault="00EC3646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Нижний слой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Должен быть изготовлен из полиэтиленовой пленки, что исключает протекание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3646" w:rsidRPr="007E36B5" w:rsidTr="00F13B4C">
        <w:trPr>
          <w:trHeight w:val="6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Pr="00A15729" w:rsidRDefault="00EC3646" w:rsidP="00FF1A98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212702">
            <w:pPr>
              <w:rPr>
                <w:sz w:val="24"/>
                <w:szCs w:val="24"/>
              </w:rPr>
            </w:pPr>
            <w:r>
              <w:t>Кромки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21270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21270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212702">
            <w:pPr>
              <w:rPr>
                <w:sz w:val="24"/>
                <w:szCs w:val="24"/>
              </w:rPr>
            </w:pPr>
            <w:r>
              <w:t>С четырех сторон изделия должны быть непромокаемые кромки для защиты от протекания через край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/>
        </w:tc>
      </w:tr>
      <w:tr w:rsidR="00EC3646" w:rsidRPr="007E36B5" w:rsidTr="00EC3646">
        <w:trPr>
          <w:trHeight w:val="7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Pr="00A15729" w:rsidRDefault="00EC3646" w:rsidP="00FF1A98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430ABD">
            <w:pPr>
              <w:rPr>
                <w:sz w:val="24"/>
                <w:szCs w:val="24"/>
              </w:rPr>
            </w:pPr>
            <w:r>
              <w:t>Полное влагопоглощение изделия, мл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 w:rsidP="00430ABD">
            <w:r>
              <w:t xml:space="preserve">не менее 1200,0 </w:t>
            </w:r>
          </w:p>
          <w:p w:rsidR="00EC3646" w:rsidRDefault="00EC3646" w:rsidP="00430AB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Default="00EC364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C3646" w:rsidRPr="007E36B5" w:rsidTr="007E36B5">
        <w:trPr>
          <w:trHeight w:val="315"/>
        </w:trPr>
        <w:tc>
          <w:tcPr>
            <w:tcW w:w="12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646" w:rsidRPr="00A15729" w:rsidRDefault="00EC3646" w:rsidP="001C209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46" w:rsidRPr="007E36B5" w:rsidRDefault="00AD0358" w:rsidP="002546C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522 420</w:t>
            </w:r>
          </w:p>
        </w:tc>
      </w:tr>
    </w:tbl>
    <w:p w:rsidR="00365A15" w:rsidRDefault="00B660DF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  <w:r>
        <w:rPr>
          <w:sz w:val="26"/>
          <w:szCs w:val="26"/>
        </w:rPr>
        <w:br w:type="page"/>
      </w:r>
    </w:p>
    <w:p w:rsidR="00E10413" w:rsidRPr="007C5852" w:rsidRDefault="00E10413" w:rsidP="00990716">
      <w:pPr>
        <w:jc w:val="center"/>
        <w:rPr>
          <w:sz w:val="26"/>
          <w:szCs w:val="26"/>
        </w:rPr>
      </w:pPr>
      <w:r w:rsidRPr="007C5852">
        <w:rPr>
          <w:sz w:val="26"/>
          <w:szCs w:val="26"/>
        </w:rPr>
        <w:lastRenderedPageBreak/>
        <w:t xml:space="preserve">5. Место поставки </w:t>
      </w:r>
      <w:r w:rsidRPr="007C5852">
        <w:rPr>
          <w:bCs/>
          <w:sz w:val="26"/>
          <w:szCs w:val="26"/>
        </w:rPr>
        <w:t>Товара</w:t>
      </w:r>
      <w:r w:rsidRPr="007C5852">
        <w:rPr>
          <w:sz w:val="26"/>
          <w:szCs w:val="26"/>
        </w:rPr>
        <w:t>, условия выдачи и приемки.</w:t>
      </w:r>
    </w:p>
    <w:p w:rsidR="00911A48" w:rsidRDefault="00911A48" w:rsidP="00911A48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 w:rsidRPr="002824BF">
        <w:rPr>
          <w:b/>
          <w:sz w:val="26"/>
          <w:szCs w:val="26"/>
        </w:rPr>
        <w:t xml:space="preserve">Поставщик доставляет все количество Товара в Самарскую область в объеме 100%, предусмотренного Контрактом, на свой склад или иное помещение, находящееся в распоряжении или собственности, для осуществления проверки Товара Заказчиком, </w:t>
      </w:r>
      <w:r w:rsidRPr="00724DEE">
        <w:rPr>
          <w:b/>
          <w:sz w:val="26"/>
          <w:szCs w:val="26"/>
        </w:rPr>
        <w:t xml:space="preserve">не позднее </w:t>
      </w:r>
      <w:r w:rsidR="00A638BC" w:rsidRPr="00724DEE">
        <w:rPr>
          <w:b/>
          <w:sz w:val="26"/>
          <w:szCs w:val="26"/>
        </w:rPr>
        <w:t>7</w:t>
      </w:r>
      <w:r w:rsidRPr="00724DEE">
        <w:rPr>
          <w:b/>
          <w:sz w:val="26"/>
          <w:szCs w:val="26"/>
        </w:rPr>
        <w:t xml:space="preserve"> (</w:t>
      </w:r>
      <w:r w:rsidR="00A638BC" w:rsidRPr="00724DEE">
        <w:rPr>
          <w:b/>
          <w:sz w:val="26"/>
          <w:szCs w:val="26"/>
        </w:rPr>
        <w:t>Сем</w:t>
      </w:r>
      <w:r w:rsidR="002546C1">
        <w:rPr>
          <w:b/>
          <w:sz w:val="26"/>
          <w:szCs w:val="26"/>
        </w:rPr>
        <w:t>и</w:t>
      </w:r>
      <w:r w:rsidRPr="00724DEE">
        <w:rPr>
          <w:b/>
          <w:sz w:val="26"/>
          <w:szCs w:val="26"/>
        </w:rPr>
        <w:t>) рабочих дней с даты заключения Контракта.</w:t>
      </w:r>
    </w:p>
    <w:p w:rsidR="00911A48" w:rsidRPr="00B004E0" w:rsidRDefault="00911A48" w:rsidP="00911A48">
      <w:pPr>
        <w:spacing w:line="360" w:lineRule="exact"/>
        <w:ind w:firstLine="697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нарушением.</w:t>
      </w:r>
    </w:p>
    <w:p w:rsidR="00911A48" w:rsidRDefault="00911A48" w:rsidP="00911A48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В течение 1 (одного) рабочего дня Поставщик должен уведомить Заказчика в письменной форме</w:t>
      </w:r>
      <w:r>
        <w:rPr>
          <w:sz w:val="26"/>
          <w:szCs w:val="26"/>
        </w:rPr>
        <w:t xml:space="preserve"> (в том числе на адрес электронной почты: </w:t>
      </w:r>
      <w:r>
        <w:rPr>
          <w:sz w:val="26"/>
          <w:szCs w:val="26"/>
          <w:lang w:val="en-US"/>
        </w:rPr>
        <w:t>info</w:t>
      </w:r>
      <w:r w:rsidRPr="00F66D91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ro</w:t>
      </w:r>
      <w:r w:rsidRPr="00F66D91">
        <w:rPr>
          <w:sz w:val="26"/>
          <w:szCs w:val="26"/>
        </w:rPr>
        <w:t>63.</w:t>
      </w:r>
      <w:r>
        <w:rPr>
          <w:sz w:val="26"/>
          <w:szCs w:val="26"/>
          <w:lang w:val="en-US"/>
        </w:rPr>
        <w:t>fss</w:t>
      </w:r>
      <w:r w:rsidRPr="00F66D9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</w:t>
      </w:r>
      <w:r w:rsidRPr="00CE3C23">
        <w:rPr>
          <w:sz w:val="26"/>
          <w:szCs w:val="26"/>
        </w:rPr>
        <w:t>, приглашая для проверки Товара.</w:t>
      </w:r>
    </w:p>
    <w:p w:rsidR="00911A48" w:rsidRDefault="00911A48" w:rsidP="00911A48">
      <w:pPr>
        <w:spacing w:line="360" w:lineRule="exact"/>
        <w:ind w:firstLine="697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Проверка</w:t>
      </w:r>
      <w:r>
        <w:rPr>
          <w:sz w:val="26"/>
          <w:szCs w:val="26"/>
        </w:rPr>
        <w:t xml:space="preserve"> может осуществлять</w:t>
      </w:r>
      <w:r w:rsidRPr="00CE3C23">
        <w:rPr>
          <w:sz w:val="26"/>
          <w:szCs w:val="26"/>
        </w:rPr>
        <w:t xml:space="preserve">ся с привлечением представителей общественных организаций, в том числе организаций инвалидов. </w:t>
      </w:r>
    </w:p>
    <w:p w:rsidR="00911A48" w:rsidRPr="00CE3C23" w:rsidRDefault="00911A48" w:rsidP="00911A48">
      <w:pPr>
        <w:spacing w:line="360" w:lineRule="exact"/>
        <w:ind w:firstLine="697"/>
        <w:jc w:val="both"/>
        <w:rPr>
          <w:sz w:val="26"/>
          <w:szCs w:val="26"/>
        </w:rPr>
      </w:pPr>
      <w:r w:rsidRPr="00AD4F67">
        <w:rPr>
          <w:sz w:val="26"/>
          <w:szCs w:val="26"/>
        </w:rPr>
        <w:t xml:space="preserve">Поставщик должен предоставить Заказчику образцы каждого наименования </w:t>
      </w:r>
      <w:r>
        <w:rPr>
          <w:sz w:val="26"/>
          <w:szCs w:val="26"/>
        </w:rPr>
        <w:t>Товара</w:t>
      </w:r>
      <w:r w:rsidRPr="00AD4F67">
        <w:rPr>
          <w:sz w:val="26"/>
          <w:szCs w:val="26"/>
        </w:rPr>
        <w:t xml:space="preserve"> с целью тестирования на соответствие требованиям. Количество образцов </w:t>
      </w:r>
      <w:r>
        <w:rPr>
          <w:sz w:val="26"/>
          <w:szCs w:val="26"/>
        </w:rPr>
        <w:t>Товара</w:t>
      </w:r>
      <w:r w:rsidRPr="00AD4F67">
        <w:rPr>
          <w:sz w:val="26"/>
          <w:szCs w:val="26"/>
        </w:rPr>
        <w:t xml:space="preserve"> не менее 30 штук каждого наименования.</w:t>
      </w:r>
    </w:p>
    <w:p w:rsidR="00E10413" w:rsidRDefault="00E10413" w:rsidP="00E10413">
      <w:pPr>
        <w:suppressLineNumbers/>
        <w:spacing w:line="360" w:lineRule="exact"/>
        <w:ind w:firstLine="708"/>
        <w:contextualSpacing/>
        <w:jc w:val="both"/>
        <w:rPr>
          <w:sz w:val="26"/>
          <w:szCs w:val="26"/>
        </w:rPr>
      </w:pPr>
      <w:r w:rsidRPr="0092627A">
        <w:rPr>
          <w:sz w:val="26"/>
          <w:szCs w:val="26"/>
        </w:rPr>
        <w:t>Поставка</w:t>
      </w:r>
      <w:r w:rsidRPr="00B45F02">
        <w:rPr>
          <w:sz w:val="26"/>
          <w:szCs w:val="26"/>
        </w:rPr>
        <w:t xml:space="preserve"> Товара осуществляется в упаковке, обеспечивающей сохранность Товара во время перевозки.</w:t>
      </w:r>
    </w:p>
    <w:p w:rsidR="00E10413" w:rsidRPr="00B82248" w:rsidRDefault="00E10413" w:rsidP="00E10413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B82248">
        <w:rPr>
          <w:b/>
          <w:sz w:val="26"/>
          <w:szCs w:val="26"/>
        </w:rPr>
        <w:t xml:space="preserve">ыдача Товара осуществляется </w:t>
      </w:r>
      <w:r w:rsidRPr="00821DBC">
        <w:rPr>
          <w:b/>
          <w:sz w:val="26"/>
          <w:szCs w:val="26"/>
        </w:rPr>
        <w:t>при предо</w:t>
      </w:r>
      <w:r>
        <w:rPr>
          <w:b/>
          <w:sz w:val="26"/>
          <w:szCs w:val="26"/>
        </w:rPr>
        <w:t>ставлении Получателем паспорта,</w:t>
      </w:r>
      <w:r w:rsidRPr="00821DBC">
        <w:rPr>
          <w:b/>
          <w:sz w:val="26"/>
          <w:szCs w:val="26"/>
        </w:rPr>
        <w:t xml:space="preserve"> Направления</w:t>
      </w:r>
      <w:r>
        <w:rPr>
          <w:b/>
          <w:sz w:val="26"/>
          <w:szCs w:val="26"/>
        </w:rPr>
        <w:t xml:space="preserve">, </w:t>
      </w:r>
      <w:r w:rsidRPr="002824BF">
        <w:rPr>
          <w:b/>
          <w:sz w:val="26"/>
          <w:szCs w:val="26"/>
        </w:rPr>
        <w:t>доверенности (при получении законным представителем).</w:t>
      </w:r>
    </w:p>
    <w:p w:rsidR="00E10413" w:rsidRPr="00B45F02" w:rsidRDefault="00E10413" w:rsidP="00E10413">
      <w:pPr>
        <w:pStyle w:val="af0"/>
        <w:widowControl w:val="0"/>
        <w:spacing w:line="360" w:lineRule="exact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color w:val="auto"/>
          <w:sz w:val="26"/>
          <w:szCs w:val="26"/>
        </w:rPr>
        <w:t>выдаче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 Получателю оформляется </w:t>
      </w:r>
      <w:r w:rsidR="00996599" w:rsidRPr="00B45F02">
        <w:rPr>
          <w:rFonts w:ascii="Times New Roman" w:hAnsi="Times New Roman" w:cs="Times New Roman"/>
          <w:color w:val="auto"/>
          <w:sz w:val="26"/>
          <w:szCs w:val="26"/>
        </w:rPr>
        <w:t>Акт прием</w:t>
      </w:r>
      <w:r w:rsidR="00996599">
        <w:rPr>
          <w:rFonts w:ascii="Times New Roman" w:hAnsi="Times New Roman" w:cs="Times New Roman"/>
          <w:color w:val="auto"/>
          <w:sz w:val="26"/>
          <w:szCs w:val="26"/>
        </w:rPr>
        <w:t>а-передачи</w:t>
      </w:r>
      <w:r w:rsidR="00996599"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>, который подписывается Поставщиком и Получателем.</w:t>
      </w:r>
    </w:p>
    <w:p w:rsidR="00E10413" w:rsidRPr="00B45F02" w:rsidRDefault="00E10413" w:rsidP="00E10413">
      <w:pPr>
        <w:pStyle w:val="af0"/>
        <w:widowControl w:val="0"/>
        <w:spacing w:line="360" w:lineRule="exact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B45F02">
        <w:rPr>
          <w:rFonts w:ascii="Times New Roman" w:hAnsi="Times New Roman" w:cs="Times New Roman"/>
          <w:color w:val="auto"/>
          <w:sz w:val="26"/>
          <w:szCs w:val="26"/>
        </w:rPr>
        <w:t>Указанный акт оформляется в 3 (трех) экземплярах, один из которых передается Заказчик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>, второй остается у Поставщика, третий – у Получателя.</w:t>
      </w:r>
    </w:p>
    <w:p w:rsidR="00E10413" w:rsidRDefault="00E10413" w:rsidP="00E10413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Датой </w:t>
      </w:r>
      <w:r w:rsidRPr="0092627A">
        <w:rPr>
          <w:rFonts w:ascii="Times New Roman" w:hAnsi="Times New Roman" w:cs="Times New Roman"/>
          <w:color w:val="auto"/>
          <w:sz w:val="26"/>
          <w:szCs w:val="26"/>
        </w:rPr>
        <w:t>выдачи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 Получателю по Контракту является дата подписания Поставщиком и Получателем </w:t>
      </w:r>
      <w:r w:rsidR="00CA3808" w:rsidRPr="00B45F02">
        <w:rPr>
          <w:rFonts w:ascii="Times New Roman" w:hAnsi="Times New Roman" w:cs="Times New Roman"/>
          <w:color w:val="auto"/>
          <w:sz w:val="26"/>
          <w:szCs w:val="26"/>
        </w:rPr>
        <w:t>Акт</w:t>
      </w:r>
      <w:r w:rsidR="00CA380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CA3808"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прием</w:t>
      </w:r>
      <w:r w:rsidR="00CA3808">
        <w:rPr>
          <w:rFonts w:ascii="Times New Roman" w:hAnsi="Times New Roman" w:cs="Times New Roman"/>
          <w:color w:val="auto"/>
          <w:sz w:val="26"/>
          <w:szCs w:val="26"/>
        </w:rPr>
        <w:t>а-передачи</w:t>
      </w:r>
      <w:r w:rsidR="00CA3808"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F17E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E10413" w:rsidRPr="00AA0675" w:rsidRDefault="00E10413" w:rsidP="00E10413">
      <w:pPr>
        <w:spacing w:line="360" w:lineRule="exact"/>
        <w:ind w:firstLine="708"/>
        <w:jc w:val="both"/>
        <w:rPr>
          <w:b/>
          <w:sz w:val="26"/>
          <w:szCs w:val="26"/>
        </w:rPr>
      </w:pPr>
      <w:r w:rsidRPr="00AA0675">
        <w:rPr>
          <w:b/>
          <w:sz w:val="26"/>
          <w:szCs w:val="26"/>
        </w:rPr>
        <w:t xml:space="preserve">Поставщик обязан произвести </w:t>
      </w:r>
      <w:r w:rsidRPr="00911A48">
        <w:rPr>
          <w:b/>
          <w:sz w:val="26"/>
          <w:szCs w:val="26"/>
        </w:rPr>
        <w:t>видеофиксацию (видео и (или) фотосъемку) процесса пр</w:t>
      </w:r>
      <w:r w:rsidR="00911A48">
        <w:rPr>
          <w:b/>
          <w:sz w:val="26"/>
          <w:szCs w:val="26"/>
        </w:rPr>
        <w:t>оверки</w:t>
      </w:r>
      <w:r w:rsidRPr="00911A48">
        <w:rPr>
          <w:b/>
          <w:sz w:val="26"/>
          <w:szCs w:val="26"/>
        </w:rPr>
        <w:t xml:space="preserve"> Товара.</w:t>
      </w:r>
      <w:r w:rsidRPr="00AA0675">
        <w:rPr>
          <w:b/>
          <w:sz w:val="26"/>
          <w:szCs w:val="26"/>
        </w:rPr>
        <w:t xml:space="preserve"> </w:t>
      </w:r>
    </w:p>
    <w:p w:rsidR="00E10413" w:rsidRDefault="00E10413" w:rsidP="00E10413">
      <w:pPr>
        <w:spacing w:line="360" w:lineRule="exact"/>
        <w:ind w:firstLine="708"/>
        <w:jc w:val="both"/>
        <w:rPr>
          <w:sz w:val="26"/>
          <w:szCs w:val="26"/>
        </w:rPr>
      </w:pPr>
      <w:r w:rsidRPr="00AE7C43">
        <w:rPr>
          <w:sz w:val="26"/>
          <w:szCs w:val="26"/>
        </w:rPr>
        <w:t xml:space="preserve">Поставщик </w:t>
      </w:r>
      <w:r>
        <w:rPr>
          <w:sz w:val="26"/>
          <w:szCs w:val="26"/>
        </w:rPr>
        <w:t>обязан</w:t>
      </w:r>
      <w:r w:rsidRPr="00AE7C43">
        <w:rPr>
          <w:sz w:val="26"/>
          <w:szCs w:val="26"/>
        </w:rPr>
        <w:t xml:space="preserve"> предоставить Заказчику материалы (в виде электронного документа и соответствующих файлов) видеофиксации (видео и (или) фотосъемки) процесса </w:t>
      </w:r>
      <w:r w:rsidR="007107EA">
        <w:rPr>
          <w:sz w:val="26"/>
          <w:szCs w:val="26"/>
        </w:rPr>
        <w:t>проверки</w:t>
      </w:r>
      <w:r w:rsidRPr="00AE7C43">
        <w:rPr>
          <w:sz w:val="26"/>
          <w:szCs w:val="26"/>
        </w:rPr>
        <w:t xml:space="preserve"> </w:t>
      </w:r>
      <w:r w:rsidRPr="00C00818">
        <w:rPr>
          <w:sz w:val="26"/>
          <w:szCs w:val="26"/>
        </w:rPr>
        <w:t>Товара.</w:t>
      </w:r>
      <w:r w:rsidRPr="00544313">
        <w:rPr>
          <w:sz w:val="26"/>
          <w:szCs w:val="26"/>
        </w:rPr>
        <w:t xml:space="preserve"> </w:t>
      </w:r>
    </w:p>
    <w:p w:rsidR="00E10413" w:rsidRPr="00F95B1A" w:rsidRDefault="00E10413" w:rsidP="00E10413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Pr="00F95B1A">
        <w:rPr>
          <w:sz w:val="26"/>
          <w:szCs w:val="26"/>
        </w:rPr>
        <w:t>. Сроки (периоды) поставки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Товара</w:t>
      </w:r>
      <w:r w:rsidRPr="00F95B1A">
        <w:rPr>
          <w:sz w:val="26"/>
          <w:szCs w:val="26"/>
        </w:rPr>
        <w:t>.</w:t>
      </w:r>
    </w:p>
    <w:p w:rsidR="00E10413" w:rsidRPr="0092627A" w:rsidRDefault="00E10413" w:rsidP="00E10413">
      <w:pPr>
        <w:tabs>
          <w:tab w:val="left" w:pos="218"/>
          <w:tab w:val="left" w:pos="785"/>
          <w:tab w:val="left" w:pos="1014"/>
        </w:tabs>
        <w:autoSpaceDN w:val="0"/>
        <w:spacing w:line="360" w:lineRule="exact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92627A">
        <w:rPr>
          <w:kern w:val="2"/>
          <w:sz w:val="26"/>
          <w:szCs w:val="26"/>
        </w:rPr>
        <w:t xml:space="preserve">Поставка Товара Поставщиком осуществляется с даты заключения </w:t>
      </w:r>
      <w:r>
        <w:rPr>
          <w:kern w:val="2"/>
          <w:sz w:val="26"/>
          <w:szCs w:val="26"/>
        </w:rPr>
        <w:t>К</w:t>
      </w:r>
      <w:r w:rsidRPr="0092627A">
        <w:rPr>
          <w:kern w:val="2"/>
          <w:sz w:val="26"/>
          <w:szCs w:val="26"/>
        </w:rPr>
        <w:t xml:space="preserve">онтракта </w:t>
      </w:r>
      <w:r w:rsidRPr="0092627A">
        <w:rPr>
          <w:b/>
          <w:kern w:val="2"/>
          <w:sz w:val="26"/>
          <w:szCs w:val="26"/>
        </w:rPr>
        <w:t>по 13 декабря 2019 года включительно</w:t>
      </w:r>
      <w:r w:rsidRPr="0092627A">
        <w:rPr>
          <w:rFonts w:eastAsia="Lucida Sans Unicode"/>
          <w:kern w:val="2"/>
          <w:sz w:val="26"/>
          <w:szCs w:val="26"/>
        </w:rPr>
        <w:t xml:space="preserve">. </w:t>
      </w:r>
    </w:p>
    <w:p w:rsidR="00E10413" w:rsidRPr="00821DBC" w:rsidRDefault="00E10413" w:rsidP="00E10413">
      <w:pPr>
        <w:spacing w:line="360" w:lineRule="exact"/>
        <w:ind w:firstLine="709"/>
        <w:contextualSpacing/>
        <w:jc w:val="both"/>
        <w:rPr>
          <w:rFonts w:eastAsia="Lucida Sans Unicode"/>
          <w:b/>
          <w:kern w:val="2"/>
          <w:sz w:val="26"/>
          <w:szCs w:val="26"/>
        </w:rPr>
      </w:pPr>
      <w:r w:rsidRPr="003938CD">
        <w:rPr>
          <w:b/>
          <w:sz w:val="26"/>
          <w:szCs w:val="26"/>
        </w:rPr>
        <w:t>Доставка и выдача Товара осуществляется на всей территории Самарской области</w:t>
      </w:r>
      <w:r w:rsidR="00724DEE" w:rsidRPr="003938CD">
        <w:rPr>
          <w:b/>
          <w:sz w:val="26"/>
          <w:szCs w:val="26"/>
        </w:rPr>
        <w:t xml:space="preserve"> по месту жительства Получателей или их законных представителей</w:t>
      </w:r>
      <w:r w:rsidRPr="003938CD">
        <w:rPr>
          <w:b/>
          <w:sz w:val="26"/>
          <w:szCs w:val="26"/>
        </w:rPr>
        <w:t xml:space="preserve"> не позднее </w:t>
      </w:r>
      <w:r w:rsidR="003938CD" w:rsidRPr="003938CD">
        <w:rPr>
          <w:b/>
          <w:sz w:val="26"/>
          <w:szCs w:val="26"/>
        </w:rPr>
        <w:t>30</w:t>
      </w:r>
      <w:r w:rsidRPr="003938CD">
        <w:rPr>
          <w:b/>
          <w:sz w:val="26"/>
          <w:szCs w:val="26"/>
        </w:rPr>
        <w:t xml:space="preserve"> (</w:t>
      </w:r>
      <w:r w:rsidR="003938CD" w:rsidRPr="003938CD">
        <w:rPr>
          <w:b/>
          <w:sz w:val="26"/>
          <w:szCs w:val="26"/>
        </w:rPr>
        <w:t>Тридцат</w:t>
      </w:r>
      <w:r w:rsidR="002546C1">
        <w:rPr>
          <w:b/>
          <w:sz w:val="26"/>
          <w:szCs w:val="26"/>
        </w:rPr>
        <w:t>и</w:t>
      </w:r>
      <w:r w:rsidR="00724DEE" w:rsidRPr="003938CD">
        <w:rPr>
          <w:b/>
          <w:sz w:val="26"/>
          <w:szCs w:val="26"/>
        </w:rPr>
        <w:t>)</w:t>
      </w:r>
      <w:r w:rsidRPr="003938CD">
        <w:rPr>
          <w:b/>
          <w:sz w:val="26"/>
          <w:szCs w:val="26"/>
        </w:rPr>
        <w:t xml:space="preserve"> </w:t>
      </w:r>
      <w:r w:rsidR="003938CD" w:rsidRPr="003938CD">
        <w:rPr>
          <w:b/>
          <w:sz w:val="26"/>
          <w:szCs w:val="26"/>
        </w:rPr>
        <w:t>календарных</w:t>
      </w:r>
      <w:r w:rsidRPr="003938CD">
        <w:rPr>
          <w:b/>
          <w:sz w:val="26"/>
          <w:szCs w:val="26"/>
        </w:rPr>
        <w:t xml:space="preserve"> дней с даты получения Поставщиком Реестра Получателей Товара.</w:t>
      </w:r>
    </w:p>
    <w:p w:rsidR="00E10413" w:rsidRDefault="00E10413" w:rsidP="00E10413">
      <w:pPr>
        <w:spacing w:line="360" w:lineRule="exact"/>
        <w:ind w:firstLine="709"/>
        <w:jc w:val="both"/>
        <w:rPr>
          <w:sz w:val="26"/>
          <w:szCs w:val="26"/>
        </w:rPr>
      </w:pPr>
      <w:r w:rsidRPr="00B82248">
        <w:rPr>
          <w:sz w:val="26"/>
          <w:szCs w:val="26"/>
        </w:rPr>
        <w:lastRenderedPageBreak/>
        <w:t>При самостоятельном обращении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 xml:space="preserve"> за получением Товара в </w:t>
      </w:r>
      <w:r>
        <w:rPr>
          <w:sz w:val="26"/>
          <w:szCs w:val="26"/>
        </w:rPr>
        <w:t xml:space="preserve">стационарные пункты выдачи </w:t>
      </w:r>
      <w:r w:rsidRPr="00FE4D2C">
        <w:rPr>
          <w:sz w:val="26"/>
          <w:szCs w:val="26"/>
        </w:rPr>
        <w:t>Товара</w:t>
      </w:r>
      <w:r>
        <w:rPr>
          <w:sz w:val="26"/>
          <w:szCs w:val="26"/>
        </w:rPr>
        <w:t xml:space="preserve">, </w:t>
      </w:r>
      <w:r w:rsidRPr="00BE5CCB">
        <w:rPr>
          <w:sz w:val="26"/>
          <w:szCs w:val="26"/>
        </w:rPr>
        <w:t>организованные Поставщиком</w:t>
      </w:r>
      <w:r>
        <w:rPr>
          <w:sz w:val="26"/>
          <w:szCs w:val="26"/>
        </w:rPr>
        <w:t>,</w:t>
      </w:r>
      <w:r w:rsidRPr="00BE5CCB">
        <w:rPr>
          <w:sz w:val="26"/>
          <w:szCs w:val="26"/>
        </w:rPr>
        <w:t xml:space="preserve"> </w:t>
      </w:r>
      <w:r w:rsidRPr="00B82248">
        <w:rPr>
          <w:sz w:val="26"/>
          <w:szCs w:val="26"/>
        </w:rPr>
        <w:t>выдача осуществляется Поставщиком в день обращения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>.</w:t>
      </w:r>
    </w:p>
    <w:p w:rsidR="007107EA" w:rsidRDefault="007107EA" w:rsidP="007107EA">
      <w:pPr>
        <w:spacing w:line="360" w:lineRule="exact"/>
        <w:ind w:firstLine="709"/>
        <w:jc w:val="both"/>
        <w:rPr>
          <w:sz w:val="26"/>
          <w:szCs w:val="26"/>
        </w:rPr>
      </w:pPr>
      <w:r w:rsidRPr="00E84A95">
        <w:rPr>
          <w:sz w:val="26"/>
          <w:szCs w:val="26"/>
        </w:rPr>
        <w:t xml:space="preserve">Пункты выдачи Поставщик </w:t>
      </w:r>
      <w:r>
        <w:rPr>
          <w:sz w:val="26"/>
          <w:szCs w:val="26"/>
        </w:rPr>
        <w:t>организовывает</w:t>
      </w:r>
      <w:r w:rsidRPr="00E84A95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крупных </w:t>
      </w:r>
      <w:r w:rsidRPr="00E84A95">
        <w:rPr>
          <w:sz w:val="26"/>
          <w:szCs w:val="26"/>
        </w:rPr>
        <w:t xml:space="preserve">городах </w:t>
      </w:r>
      <w:r>
        <w:rPr>
          <w:sz w:val="26"/>
          <w:szCs w:val="26"/>
        </w:rPr>
        <w:t>Самарской области</w:t>
      </w:r>
      <w:r w:rsidRPr="00E84A95">
        <w:rPr>
          <w:sz w:val="26"/>
          <w:szCs w:val="26"/>
        </w:rPr>
        <w:t xml:space="preserve">, в частности в г. </w:t>
      </w:r>
      <w:r>
        <w:rPr>
          <w:sz w:val="26"/>
          <w:szCs w:val="26"/>
        </w:rPr>
        <w:t>Самара, г. Тольятти, г. Сызрань</w:t>
      </w:r>
      <w:r w:rsidRPr="00E84A95">
        <w:rPr>
          <w:sz w:val="26"/>
          <w:szCs w:val="26"/>
        </w:rPr>
        <w:t xml:space="preserve">. Дополнительные пункты выдачи могут быть организованы в иных городах </w:t>
      </w:r>
      <w:r>
        <w:rPr>
          <w:sz w:val="26"/>
          <w:szCs w:val="26"/>
        </w:rPr>
        <w:t>Самарской области</w:t>
      </w:r>
      <w:r w:rsidRPr="00E84A95">
        <w:rPr>
          <w:sz w:val="26"/>
          <w:szCs w:val="26"/>
        </w:rPr>
        <w:t xml:space="preserve"> по выбору поставщика</w:t>
      </w:r>
      <w:r>
        <w:rPr>
          <w:sz w:val="26"/>
          <w:szCs w:val="26"/>
        </w:rPr>
        <w:t xml:space="preserve">. </w:t>
      </w:r>
      <w:r w:rsidRPr="002473D4">
        <w:rPr>
          <w:rFonts w:eastAsia="Calibri"/>
          <w:sz w:val="26"/>
          <w:szCs w:val="26"/>
        </w:rPr>
        <w:t>Передача Товара Получателям должна про</w:t>
      </w:r>
      <w:r>
        <w:rPr>
          <w:rFonts w:eastAsia="Calibri"/>
          <w:sz w:val="26"/>
          <w:szCs w:val="26"/>
        </w:rPr>
        <w:t>из</w:t>
      </w:r>
      <w:r w:rsidRPr="002473D4">
        <w:rPr>
          <w:rFonts w:eastAsia="Calibri"/>
          <w:sz w:val="26"/>
          <w:szCs w:val="26"/>
        </w:rPr>
        <w:t>водиться в каждом пункте не менее 5 (Пяти) дней в неделю, не менее 40 (сорока) часов в неделю</w:t>
      </w:r>
      <w:r>
        <w:rPr>
          <w:rFonts w:eastAsia="Calibri"/>
          <w:sz w:val="26"/>
          <w:szCs w:val="26"/>
        </w:rPr>
        <w:t>.</w:t>
      </w:r>
    </w:p>
    <w:p w:rsidR="007107EA" w:rsidRPr="00086485" w:rsidRDefault="007107EA" w:rsidP="007107EA">
      <w:pPr>
        <w:keepNext/>
        <w:keepLines/>
        <w:spacing w:line="360" w:lineRule="exact"/>
        <w:ind w:firstLine="709"/>
        <w:jc w:val="both"/>
        <w:rPr>
          <w:strike/>
          <w:sz w:val="26"/>
          <w:szCs w:val="26"/>
        </w:rPr>
      </w:pPr>
      <w:r w:rsidRPr="00676F44">
        <w:rPr>
          <w:sz w:val="26"/>
          <w:szCs w:val="26"/>
        </w:rPr>
        <w:t xml:space="preserve">Проход в пункты выдачи и передвижение по ним должны быть беспрепятственны для инвалидов, в случае необходимости, оборудованы пандусами для облегчения передвижения инвалидов. </w:t>
      </w:r>
    </w:p>
    <w:p w:rsidR="00E10413" w:rsidRDefault="00E10413" w:rsidP="00E10413">
      <w:pPr>
        <w:spacing w:line="360" w:lineRule="exact"/>
        <w:ind w:firstLine="709"/>
        <w:jc w:val="both"/>
        <w:rPr>
          <w:sz w:val="26"/>
          <w:szCs w:val="26"/>
        </w:rPr>
      </w:pPr>
      <w:r w:rsidRPr="00BE5CC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E10413" w:rsidRPr="008F17E9" w:rsidRDefault="00E10413" w:rsidP="00E10413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95B1A">
        <w:rPr>
          <w:rFonts w:ascii="Times New Roman" w:hAnsi="Times New Roman" w:cs="Times New Roman"/>
          <w:sz w:val="26"/>
          <w:szCs w:val="26"/>
        </w:rPr>
        <w:t xml:space="preserve">После подписания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95B1A">
        <w:rPr>
          <w:rFonts w:ascii="Times New Roman" w:hAnsi="Times New Roman" w:cs="Times New Roman"/>
          <w:sz w:val="26"/>
          <w:szCs w:val="26"/>
        </w:rPr>
        <w:t>онт</w:t>
      </w:r>
      <w:r>
        <w:rPr>
          <w:rFonts w:ascii="Times New Roman" w:hAnsi="Times New Roman" w:cs="Times New Roman"/>
          <w:sz w:val="26"/>
          <w:szCs w:val="26"/>
        </w:rPr>
        <w:t>ракта Заказчик выдает Получателям</w:t>
      </w:r>
      <w:r w:rsidRPr="00F95B1A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E10413" w:rsidRPr="00AF5BAF" w:rsidRDefault="00E10413" w:rsidP="00E10413">
      <w:pPr>
        <w:tabs>
          <w:tab w:val="left" w:pos="5925"/>
        </w:tabs>
        <w:spacing w:line="360" w:lineRule="exact"/>
        <w:rPr>
          <w:strike/>
          <w:sz w:val="26"/>
          <w:szCs w:val="26"/>
        </w:rPr>
      </w:pPr>
    </w:p>
    <w:p w:rsidR="00E10413" w:rsidRPr="002147A6" w:rsidRDefault="00E10413" w:rsidP="00C03F88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2147A6">
        <w:rPr>
          <w:sz w:val="26"/>
          <w:szCs w:val="26"/>
        </w:rPr>
        <w:t>. Порядок формирования цены.</w:t>
      </w:r>
    </w:p>
    <w:p w:rsidR="00E10413" w:rsidRPr="00B45F02" w:rsidRDefault="00E10413" w:rsidP="00E10413">
      <w:pPr>
        <w:suppressLineNumbers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B45F02">
        <w:rPr>
          <w:sz w:val="26"/>
          <w:szCs w:val="26"/>
        </w:rPr>
        <w:t>В цену Контракта включаются все расходы Поставщика по исполнению Контракта, в том числе доставке Товара Получателю, а также налоги, сборы и иные обязательные платежи.</w:t>
      </w:r>
    </w:p>
    <w:p w:rsidR="00E10413" w:rsidRPr="00960E16" w:rsidRDefault="00E10413" w:rsidP="00E10413">
      <w:pPr>
        <w:pStyle w:val="-0"/>
        <w:widowControl w:val="0"/>
        <w:numPr>
          <w:ilvl w:val="0"/>
          <w:numId w:val="0"/>
        </w:num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960E16">
        <w:rPr>
          <w:sz w:val="26"/>
          <w:szCs w:val="26"/>
        </w:rPr>
        <w:t>. Условия оплаты.</w:t>
      </w:r>
    </w:p>
    <w:p w:rsidR="00E10413" w:rsidRPr="00F47AD3" w:rsidRDefault="00E10413" w:rsidP="00E10413">
      <w:pPr>
        <w:suppressLineNumbers/>
        <w:spacing w:line="360" w:lineRule="exact"/>
        <w:ind w:firstLine="741"/>
        <w:jc w:val="both"/>
        <w:rPr>
          <w:sz w:val="26"/>
          <w:szCs w:val="26"/>
        </w:rPr>
      </w:pPr>
      <w:r w:rsidRPr="00BF3036">
        <w:rPr>
          <w:sz w:val="26"/>
          <w:szCs w:val="26"/>
        </w:rPr>
        <w:t>Расчет между Заказчиком и Поставщиком за выданный Товар осуществляется ежемесячно на основании следующих надлежащим образом оформленных документов</w:t>
      </w:r>
      <w:r w:rsidRPr="00F47AD3">
        <w:rPr>
          <w:sz w:val="26"/>
          <w:szCs w:val="26"/>
        </w:rPr>
        <w:t xml:space="preserve"> с обязательным заполнением соответствующим лицом всех предусмотренных реквизитов: счета (счета-фактуры), Акта поставки Товара (за отчетный месяц) в двух экземплярах, Реестра выдачи Товара (за отчетный месяц) в двух экземплярах, а также по одному экземпляру документов на каждого Получателя, предоставляемых Поставщиком в ходе исполнения Контракта</w:t>
      </w:r>
      <w:r>
        <w:rPr>
          <w:sz w:val="26"/>
          <w:szCs w:val="26"/>
        </w:rPr>
        <w:t xml:space="preserve"> после</w:t>
      </w:r>
      <w:r w:rsidRPr="00F47AD3">
        <w:rPr>
          <w:sz w:val="26"/>
          <w:szCs w:val="26"/>
        </w:rPr>
        <w:t xml:space="preserve"> передачи Товара Получателю: </w:t>
      </w:r>
      <w:r w:rsidR="00CA3808" w:rsidRPr="00B45F02">
        <w:rPr>
          <w:sz w:val="26"/>
          <w:szCs w:val="26"/>
        </w:rPr>
        <w:t>Акт</w:t>
      </w:r>
      <w:r w:rsidR="00CA3808">
        <w:rPr>
          <w:sz w:val="26"/>
          <w:szCs w:val="26"/>
        </w:rPr>
        <w:t>а</w:t>
      </w:r>
      <w:r w:rsidR="00CA3808" w:rsidRPr="00B45F02">
        <w:rPr>
          <w:sz w:val="26"/>
          <w:szCs w:val="26"/>
        </w:rPr>
        <w:t xml:space="preserve"> прием</w:t>
      </w:r>
      <w:r w:rsidR="00CA3808">
        <w:rPr>
          <w:sz w:val="26"/>
          <w:szCs w:val="26"/>
        </w:rPr>
        <w:t>а-передачи</w:t>
      </w:r>
      <w:r w:rsidR="00CA3808" w:rsidRPr="00B45F02">
        <w:rPr>
          <w:sz w:val="26"/>
          <w:szCs w:val="26"/>
        </w:rPr>
        <w:t xml:space="preserve"> Товара</w:t>
      </w:r>
      <w:r w:rsidRPr="00F47AD3">
        <w:rPr>
          <w:sz w:val="26"/>
          <w:szCs w:val="26"/>
        </w:rPr>
        <w:t xml:space="preserve">, отрывного талона к Направлению. </w:t>
      </w:r>
    </w:p>
    <w:p w:rsidR="00E10413" w:rsidRPr="00322751" w:rsidRDefault="00E10413" w:rsidP="00E10413">
      <w:pPr>
        <w:suppressLineNumbers/>
        <w:spacing w:line="360" w:lineRule="exact"/>
        <w:ind w:firstLine="709"/>
        <w:jc w:val="both"/>
        <w:rPr>
          <w:sz w:val="26"/>
          <w:szCs w:val="26"/>
        </w:rPr>
      </w:pPr>
      <w:r w:rsidRPr="00B96DA4">
        <w:rPr>
          <w:sz w:val="26"/>
          <w:szCs w:val="26"/>
        </w:rPr>
        <w:t>Оплата выданного Товара осуществляется ежемесячно после приемки Заказчиком ее результатов, которая оформляется Актом поставки Товара</w:t>
      </w:r>
      <w:r w:rsidRPr="0032275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22751">
        <w:rPr>
          <w:sz w:val="26"/>
          <w:szCs w:val="26"/>
        </w:rPr>
        <w:t>за отчетный месяц</w:t>
      </w:r>
      <w:r>
        <w:rPr>
          <w:sz w:val="26"/>
          <w:szCs w:val="26"/>
        </w:rPr>
        <w:t>)</w:t>
      </w:r>
      <w:r w:rsidRPr="00322751">
        <w:rPr>
          <w:sz w:val="26"/>
          <w:szCs w:val="26"/>
        </w:rPr>
        <w:t>, и подписания между Заказчиком и Поставщиком Акта поставки Товара (за отчетный месяц) и Реестра выдачи Товара (за отчетный месяц) в порядке и в сроки, которые установлены Контрактом. Заказчик вправе направить Поставщику в письменной форме мотивированный отказ от подписания Акта поставки Товара (за отчетный месяц), Реестра выдачи Товара (за отчетный месяц) в течение 10 (десяти) рабочих дней с даты их получения.</w:t>
      </w:r>
    </w:p>
    <w:p w:rsidR="00E10413" w:rsidRPr="00322751" w:rsidRDefault="00E10413" w:rsidP="00E10413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B96DA4">
        <w:rPr>
          <w:sz w:val="26"/>
          <w:szCs w:val="26"/>
        </w:rPr>
        <w:t xml:space="preserve">Акт поставки Товара (за отчетный месяц), Реестр выдачи Товара (за отчетный месяц) предоставляются Поставщиком Заказчику не позднее 5 числа месяца, следующего за отчетным месяцем, а за декабрь текущего года не позднее 17 декабря 2019 года. Заказчик подписывает Акт поставки Товара (за отчетный месяц) и Реестр </w:t>
      </w:r>
      <w:r w:rsidRPr="00B96DA4">
        <w:rPr>
          <w:sz w:val="26"/>
          <w:szCs w:val="26"/>
        </w:rPr>
        <w:lastRenderedPageBreak/>
        <w:t>выдачи Товара (за отчетный месяц) в течение 10 (десяти) рабочих дней с даты их получения или направляет Поставщику мотивированный отказ в принятии результатов поставки с перечнем претензий и сроков их устранения.</w:t>
      </w:r>
    </w:p>
    <w:p w:rsidR="00E10413" w:rsidRDefault="00E10413" w:rsidP="00E10413">
      <w:pPr>
        <w:suppressLineNumbers/>
        <w:spacing w:line="360" w:lineRule="exact"/>
        <w:ind w:firstLine="708"/>
        <w:jc w:val="both"/>
        <w:rPr>
          <w:sz w:val="26"/>
          <w:szCs w:val="26"/>
        </w:rPr>
      </w:pPr>
      <w:r w:rsidRPr="00322751">
        <w:rPr>
          <w:sz w:val="26"/>
          <w:szCs w:val="26"/>
        </w:rPr>
        <w:t>Обязательство по оплате выданного Товара считается исполненным с момента списания денежных средств с</w:t>
      </w:r>
      <w:r>
        <w:rPr>
          <w:sz w:val="26"/>
          <w:szCs w:val="26"/>
        </w:rPr>
        <w:t xml:space="preserve"> расчетного</w:t>
      </w:r>
      <w:r w:rsidRPr="00322751">
        <w:rPr>
          <w:sz w:val="26"/>
          <w:szCs w:val="26"/>
        </w:rPr>
        <w:t xml:space="preserve"> счета Заказчика.</w:t>
      </w:r>
    </w:p>
    <w:p w:rsidR="00EC2C2B" w:rsidRDefault="00EC2C2B" w:rsidP="00EC2C2B">
      <w:pPr>
        <w:suppressLineNumbers/>
        <w:spacing w:line="360" w:lineRule="exact"/>
        <w:jc w:val="center"/>
        <w:rPr>
          <w:sz w:val="26"/>
          <w:szCs w:val="26"/>
        </w:rPr>
      </w:pPr>
      <w:bookmarkStart w:id="0" w:name="_GoBack"/>
      <w:bookmarkEnd w:id="0"/>
    </w:p>
    <w:sectPr w:rsidR="00EC2C2B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DD" w:rsidRDefault="00697CDD" w:rsidP="004C6741">
      <w:r>
        <w:separator/>
      </w:r>
    </w:p>
  </w:endnote>
  <w:endnote w:type="continuationSeparator" w:id="0">
    <w:p w:rsidR="00697CDD" w:rsidRDefault="00697CDD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DD" w:rsidRDefault="00697CDD" w:rsidP="004C6741">
      <w:r>
        <w:separator/>
      </w:r>
    </w:p>
  </w:footnote>
  <w:footnote w:type="continuationSeparator" w:id="0">
    <w:p w:rsidR="00697CDD" w:rsidRDefault="00697CDD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F4" w:rsidRDefault="008F2D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C33B6">
      <w:rPr>
        <w:noProof/>
      </w:rPr>
      <w:t>4</w:t>
    </w:r>
    <w:r>
      <w:fldChar w:fldCharType="end"/>
    </w:r>
  </w:p>
  <w:p w:rsidR="008F2DF4" w:rsidRDefault="008F2D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6228"/>
    <w:rsid w:val="000079E5"/>
    <w:rsid w:val="00012308"/>
    <w:rsid w:val="00015F38"/>
    <w:rsid w:val="00017DCA"/>
    <w:rsid w:val="000216FE"/>
    <w:rsid w:val="00022ACB"/>
    <w:rsid w:val="00025119"/>
    <w:rsid w:val="0002680D"/>
    <w:rsid w:val="00027D9F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2FB9"/>
    <w:rsid w:val="00063E59"/>
    <w:rsid w:val="000720D5"/>
    <w:rsid w:val="00074D90"/>
    <w:rsid w:val="000762F9"/>
    <w:rsid w:val="000774EB"/>
    <w:rsid w:val="0008238B"/>
    <w:rsid w:val="00083F4E"/>
    <w:rsid w:val="00087A0E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4C5E"/>
    <w:rsid w:val="000B6C7B"/>
    <w:rsid w:val="000B6D69"/>
    <w:rsid w:val="000C1843"/>
    <w:rsid w:val="000C3141"/>
    <w:rsid w:val="000C4B09"/>
    <w:rsid w:val="000C6FB0"/>
    <w:rsid w:val="000E1270"/>
    <w:rsid w:val="000E374E"/>
    <w:rsid w:val="000E4058"/>
    <w:rsid w:val="000E68C5"/>
    <w:rsid w:val="000E6DB9"/>
    <w:rsid w:val="000F0822"/>
    <w:rsid w:val="000F6C5F"/>
    <w:rsid w:val="001019D6"/>
    <w:rsid w:val="00102DAE"/>
    <w:rsid w:val="001065C9"/>
    <w:rsid w:val="00111840"/>
    <w:rsid w:val="00112C11"/>
    <w:rsid w:val="0011711F"/>
    <w:rsid w:val="00120AEF"/>
    <w:rsid w:val="001257B5"/>
    <w:rsid w:val="0012692E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7408A"/>
    <w:rsid w:val="00176566"/>
    <w:rsid w:val="001829DF"/>
    <w:rsid w:val="001834B7"/>
    <w:rsid w:val="00185E47"/>
    <w:rsid w:val="00187303"/>
    <w:rsid w:val="00190EF6"/>
    <w:rsid w:val="001936B3"/>
    <w:rsid w:val="0019415A"/>
    <w:rsid w:val="00194D2E"/>
    <w:rsid w:val="00195CA9"/>
    <w:rsid w:val="001A0EE9"/>
    <w:rsid w:val="001A18D2"/>
    <w:rsid w:val="001A2942"/>
    <w:rsid w:val="001A468B"/>
    <w:rsid w:val="001A62BC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EF5"/>
    <w:rsid w:val="001F249A"/>
    <w:rsid w:val="001F249F"/>
    <w:rsid w:val="001F3D44"/>
    <w:rsid w:val="001F42F2"/>
    <w:rsid w:val="001F46E8"/>
    <w:rsid w:val="001F57FF"/>
    <w:rsid w:val="00202A51"/>
    <w:rsid w:val="0020360E"/>
    <w:rsid w:val="0020513D"/>
    <w:rsid w:val="002062E2"/>
    <w:rsid w:val="00206808"/>
    <w:rsid w:val="0021028D"/>
    <w:rsid w:val="00211029"/>
    <w:rsid w:val="002147A6"/>
    <w:rsid w:val="00215D5A"/>
    <w:rsid w:val="00222A9F"/>
    <w:rsid w:val="002241AA"/>
    <w:rsid w:val="00224951"/>
    <w:rsid w:val="00226DC0"/>
    <w:rsid w:val="00231C6B"/>
    <w:rsid w:val="0023514B"/>
    <w:rsid w:val="00243157"/>
    <w:rsid w:val="0024345D"/>
    <w:rsid w:val="00244001"/>
    <w:rsid w:val="00246550"/>
    <w:rsid w:val="00246B83"/>
    <w:rsid w:val="00246BE2"/>
    <w:rsid w:val="00251BCA"/>
    <w:rsid w:val="00252422"/>
    <w:rsid w:val="002546C1"/>
    <w:rsid w:val="002551FF"/>
    <w:rsid w:val="00256305"/>
    <w:rsid w:val="00256362"/>
    <w:rsid w:val="00260AE1"/>
    <w:rsid w:val="00262C26"/>
    <w:rsid w:val="00262EB3"/>
    <w:rsid w:val="00263EA2"/>
    <w:rsid w:val="0026541E"/>
    <w:rsid w:val="0026736D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6946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393D"/>
    <w:rsid w:val="00334EF0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7CE3"/>
    <w:rsid w:val="003B18AB"/>
    <w:rsid w:val="003B1E19"/>
    <w:rsid w:val="003B306E"/>
    <w:rsid w:val="003B460D"/>
    <w:rsid w:val="003C0E52"/>
    <w:rsid w:val="003C2D4B"/>
    <w:rsid w:val="003C3007"/>
    <w:rsid w:val="003C30B3"/>
    <w:rsid w:val="003C4912"/>
    <w:rsid w:val="003C5167"/>
    <w:rsid w:val="003C59CA"/>
    <w:rsid w:val="003C61DC"/>
    <w:rsid w:val="003D2258"/>
    <w:rsid w:val="003D51AD"/>
    <w:rsid w:val="003D6737"/>
    <w:rsid w:val="003E29D0"/>
    <w:rsid w:val="003E2D5D"/>
    <w:rsid w:val="003E3350"/>
    <w:rsid w:val="003E689F"/>
    <w:rsid w:val="003F0DAE"/>
    <w:rsid w:val="003F2832"/>
    <w:rsid w:val="003F509C"/>
    <w:rsid w:val="003F5621"/>
    <w:rsid w:val="003F7A48"/>
    <w:rsid w:val="00400186"/>
    <w:rsid w:val="00402F45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518B9"/>
    <w:rsid w:val="00451EB1"/>
    <w:rsid w:val="00453E7F"/>
    <w:rsid w:val="0045466C"/>
    <w:rsid w:val="004556F6"/>
    <w:rsid w:val="00455EC4"/>
    <w:rsid w:val="00463DA3"/>
    <w:rsid w:val="0046525F"/>
    <w:rsid w:val="004739E2"/>
    <w:rsid w:val="004746EC"/>
    <w:rsid w:val="004762C0"/>
    <w:rsid w:val="00476424"/>
    <w:rsid w:val="0047743F"/>
    <w:rsid w:val="00484BAA"/>
    <w:rsid w:val="00494F90"/>
    <w:rsid w:val="004970C4"/>
    <w:rsid w:val="00497C0B"/>
    <w:rsid w:val="004A0E21"/>
    <w:rsid w:val="004A5F88"/>
    <w:rsid w:val="004A655A"/>
    <w:rsid w:val="004B158D"/>
    <w:rsid w:val="004B2290"/>
    <w:rsid w:val="004B3FCE"/>
    <w:rsid w:val="004B5656"/>
    <w:rsid w:val="004B66FE"/>
    <w:rsid w:val="004C6741"/>
    <w:rsid w:val="004D086B"/>
    <w:rsid w:val="004D0B4B"/>
    <w:rsid w:val="004D50E5"/>
    <w:rsid w:val="004D78A8"/>
    <w:rsid w:val="004E12DF"/>
    <w:rsid w:val="004E612C"/>
    <w:rsid w:val="004F0D0A"/>
    <w:rsid w:val="004F0E97"/>
    <w:rsid w:val="004F0F39"/>
    <w:rsid w:val="004F4C60"/>
    <w:rsid w:val="004F7857"/>
    <w:rsid w:val="004F7948"/>
    <w:rsid w:val="00500533"/>
    <w:rsid w:val="0050189C"/>
    <w:rsid w:val="00502030"/>
    <w:rsid w:val="005053F7"/>
    <w:rsid w:val="00515AD4"/>
    <w:rsid w:val="00520259"/>
    <w:rsid w:val="00521185"/>
    <w:rsid w:val="005215D9"/>
    <w:rsid w:val="00524238"/>
    <w:rsid w:val="005242EB"/>
    <w:rsid w:val="00526116"/>
    <w:rsid w:val="0053030D"/>
    <w:rsid w:val="00531449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26D5"/>
    <w:rsid w:val="00573AF3"/>
    <w:rsid w:val="00573B9C"/>
    <w:rsid w:val="00573F78"/>
    <w:rsid w:val="00574591"/>
    <w:rsid w:val="00576CB6"/>
    <w:rsid w:val="00576F48"/>
    <w:rsid w:val="005775F6"/>
    <w:rsid w:val="0058691A"/>
    <w:rsid w:val="00590892"/>
    <w:rsid w:val="00592901"/>
    <w:rsid w:val="00593691"/>
    <w:rsid w:val="00595F29"/>
    <w:rsid w:val="00596478"/>
    <w:rsid w:val="00596BD6"/>
    <w:rsid w:val="005A4721"/>
    <w:rsid w:val="005A5AC3"/>
    <w:rsid w:val="005A7080"/>
    <w:rsid w:val="005B0E5D"/>
    <w:rsid w:val="005B5133"/>
    <w:rsid w:val="005B53DA"/>
    <w:rsid w:val="005B761A"/>
    <w:rsid w:val="005C3178"/>
    <w:rsid w:val="005C33B6"/>
    <w:rsid w:val="005C5ACD"/>
    <w:rsid w:val="005D3C03"/>
    <w:rsid w:val="005D49C7"/>
    <w:rsid w:val="005E1441"/>
    <w:rsid w:val="005E25F9"/>
    <w:rsid w:val="005E2B2C"/>
    <w:rsid w:val="005E530F"/>
    <w:rsid w:val="005E5C10"/>
    <w:rsid w:val="005E6189"/>
    <w:rsid w:val="005F5FC1"/>
    <w:rsid w:val="005F6935"/>
    <w:rsid w:val="005F73A6"/>
    <w:rsid w:val="00610A6A"/>
    <w:rsid w:val="0061646C"/>
    <w:rsid w:val="00617FD0"/>
    <w:rsid w:val="00620FA8"/>
    <w:rsid w:val="006233AE"/>
    <w:rsid w:val="00630CA6"/>
    <w:rsid w:val="00636F6F"/>
    <w:rsid w:val="00640BB0"/>
    <w:rsid w:val="00641649"/>
    <w:rsid w:val="00644944"/>
    <w:rsid w:val="0064585D"/>
    <w:rsid w:val="006464DD"/>
    <w:rsid w:val="006520B8"/>
    <w:rsid w:val="0065335F"/>
    <w:rsid w:val="00654743"/>
    <w:rsid w:val="0065514B"/>
    <w:rsid w:val="0066313E"/>
    <w:rsid w:val="00663549"/>
    <w:rsid w:val="00664BDD"/>
    <w:rsid w:val="0067283F"/>
    <w:rsid w:val="00676828"/>
    <w:rsid w:val="0068077A"/>
    <w:rsid w:val="00682803"/>
    <w:rsid w:val="0068310D"/>
    <w:rsid w:val="006924E9"/>
    <w:rsid w:val="00693732"/>
    <w:rsid w:val="00697CDD"/>
    <w:rsid w:val="006A3BF2"/>
    <w:rsid w:val="006A5D20"/>
    <w:rsid w:val="006A7141"/>
    <w:rsid w:val="006A7621"/>
    <w:rsid w:val="006A7D50"/>
    <w:rsid w:val="006B2AFE"/>
    <w:rsid w:val="006B6049"/>
    <w:rsid w:val="006B7C6E"/>
    <w:rsid w:val="006C714E"/>
    <w:rsid w:val="006D0537"/>
    <w:rsid w:val="006D0B0F"/>
    <w:rsid w:val="006D212E"/>
    <w:rsid w:val="006D5D0C"/>
    <w:rsid w:val="006D7382"/>
    <w:rsid w:val="006E0651"/>
    <w:rsid w:val="006F079A"/>
    <w:rsid w:val="006F3868"/>
    <w:rsid w:val="006F57C5"/>
    <w:rsid w:val="006F7919"/>
    <w:rsid w:val="006F7E49"/>
    <w:rsid w:val="007035A3"/>
    <w:rsid w:val="007068EE"/>
    <w:rsid w:val="00710156"/>
    <w:rsid w:val="007107EA"/>
    <w:rsid w:val="00714549"/>
    <w:rsid w:val="00715A01"/>
    <w:rsid w:val="00720C1D"/>
    <w:rsid w:val="00721613"/>
    <w:rsid w:val="00722F6D"/>
    <w:rsid w:val="00724DEE"/>
    <w:rsid w:val="00730972"/>
    <w:rsid w:val="0073495B"/>
    <w:rsid w:val="0074298E"/>
    <w:rsid w:val="00744D48"/>
    <w:rsid w:val="00746AAD"/>
    <w:rsid w:val="00747773"/>
    <w:rsid w:val="007527A9"/>
    <w:rsid w:val="0075695F"/>
    <w:rsid w:val="007629D9"/>
    <w:rsid w:val="007636F7"/>
    <w:rsid w:val="00765F93"/>
    <w:rsid w:val="00770904"/>
    <w:rsid w:val="007726BA"/>
    <w:rsid w:val="0077398D"/>
    <w:rsid w:val="00775268"/>
    <w:rsid w:val="00776E51"/>
    <w:rsid w:val="00784B33"/>
    <w:rsid w:val="00785063"/>
    <w:rsid w:val="0078798B"/>
    <w:rsid w:val="0079244B"/>
    <w:rsid w:val="00793D7A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C1244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2355"/>
    <w:rsid w:val="007E36B5"/>
    <w:rsid w:val="007E3903"/>
    <w:rsid w:val="007F1AC6"/>
    <w:rsid w:val="007F35FE"/>
    <w:rsid w:val="00813684"/>
    <w:rsid w:val="00814243"/>
    <w:rsid w:val="008149C2"/>
    <w:rsid w:val="008213E2"/>
    <w:rsid w:val="00821DBC"/>
    <w:rsid w:val="0082350D"/>
    <w:rsid w:val="00826205"/>
    <w:rsid w:val="00831426"/>
    <w:rsid w:val="00833D95"/>
    <w:rsid w:val="00835E26"/>
    <w:rsid w:val="00836198"/>
    <w:rsid w:val="00841ACB"/>
    <w:rsid w:val="00842460"/>
    <w:rsid w:val="0084359F"/>
    <w:rsid w:val="00843EF9"/>
    <w:rsid w:val="00844E3F"/>
    <w:rsid w:val="0084580B"/>
    <w:rsid w:val="00846A3E"/>
    <w:rsid w:val="00850F4A"/>
    <w:rsid w:val="008514E8"/>
    <w:rsid w:val="00855984"/>
    <w:rsid w:val="008639F7"/>
    <w:rsid w:val="00864D5D"/>
    <w:rsid w:val="00864D88"/>
    <w:rsid w:val="0086604B"/>
    <w:rsid w:val="00866C31"/>
    <w:rsid w:val="00871071"/>
    <w:rsid w:val="00885B2A"/>
    <w:rsid w:val="00887B3D"/>
    <w:rsid w:val="00892BE9"/>
    <w:rsid w:val="00897860"/>
    <w:rsid w:val="0089796A"/>
    <w:rsid w:val="008A1A04"/>
    <w:rsid w:val="008B0329"/>
    <w:rsid w:val="008B1E7C"/>
    <w:rsid w:val="008B2804"/>
    <w:rsid w:val="008B4B3F"/>
    <w:rsid w:val="008B64C1"/>
    <w:rsid w:val="008B6EFE"/>
    <w:rsid w:val="008C0CA8"/>
    <w:rsid w:val="008C3406"/>
    <w:rsid w:val="008C5C52"/>
    <w:rsid w:val="008C7EA4"/>
    <w:rsid w:val="008D2448"/>
    <w:rsid w:val="008D5569"/>
    <w:rsid w:val="008D5757"/>
    <w:rsid w:val="008E4BBA"/>
    <w:rsid w:val="008E5B39"/>
    <w:rsid w:val="008E7943"/>
    <w:rsid w:val="008F17E9"/>
    <w:rsid w:val="008F2DF4"/>
    <w:rsid w:val="008F6390"/>
    <w:rsid w:val="00904A34"/>
    <w:rsid w:val="00906D9C"/>
    <w:rsid w:val="009108E2"/>
    <w:rsid w:val="00911A48"/>
    <w:rsid w:val="009238DC"/>
    <w:rsid w:val="00925F2F"/>
    <w:rsid w:val="0092627A"/>
    <w:rsid w:val="00926CB3"/>
    <w:rsid w:val="009329E4"/>
    <w:rsid w:val="00937C76"/>
    <w:rsid w:val="00940069"/>
    <w:rsid w:val="00943441"/>
    <w:rsid w:val="00943509"/>
    <w:rsid w:val="00952E8A"/>
    <w:rsid w:val="00953E22"/>
    <w:rsid w:val="00956212"/>
    <w:rsid w:val="00957D61"/>
    <w:rsid w:val="00960584"/>
    <w:rsid w:val="00960E16"/>
    <w:rsid w:val="00967FA4"/>
    <w:rsid w:val="00971E37"/>
    <w:rsid w:val="00972B62"/>
    <w:rsid w:val="009734B0"/>
    <w:rsid w:val="009756A7"/>
    <w:rsid w:val="009759AB"/>
    <w:rsid w:val="00981A8A"/>
    <w:rsid w:val="00981F26"/>
    <w:rsid w:val="00983BE4"/>
    <w:rsid w:val="009863F3"/>
    <w:rsid w:val="00986E77"/>
    <w:rsid w:val="00987020"/>
    <w:rsid w:val="00990716"/>
    <w:rsid w:val="00990CC4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4ADF"/>
    <w:rsid w:val="009C4BB1"/>
    <w:rsid w:val="009C4D80"/>
    <w:rsid w:val="009C517A"/>
    <w:rsid w:val="009C6545"/>
    <w:rsid w:val="009C749C"/>
    <w:rsid w:val="009D38AE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38D2"/>
    <w:rsid w:val="00A12247"/>
    <w:rsid w:val="00A12E54"/>
    <w:rsid w:val="00A1450D"/>
    <w:rsid w:val="00A15729"/>
    <w:rsid w:val="00A237A3"/>
    <w:rsid w:val="00A27893"/>
    <w:rsid w:val="00A31478"/>
    <w:rsid w:val="00A325D9"/>
    <w:rsid w:val="00A34B47"/>
    <w:rsid w:val="00A35B8A"/>
    <w:rsid w:val="00A45399"/>
    <w:rsid w:val="00A46B69"/>
    <w:rsid w:val="00A55580"/>
    <w:rsid w:val="00A61E64"/>
    <w:rsid w:val="00A638BC"/>
    <w:rsid w:val="00A63CBA"/>
    <w:rsid w:val="00A75E80"/>
    <w:rsid w:val="00A90FD2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B0440"/>
    <w:rsid w:val="00AB1589"/>
    <w:rsid w:val="00AB2E30"/>
    <w:rsid w:val="00AB304B"/>
    <w:rsid w:val="00AC1378"/>
    <w:rsid w:val="00AC3B68"/>
    <w:rsid w:val="00AC6630"/>
    <w:rsid w:val="00AC7120"/>
    <w:rsid w:val="00AC7A4F"/>
    <w:rsid w:val="00AD0358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43F5"/>
    <w:rsid w:val="00B004E0"/>
    <w:rsid w:val="00B013E9"/>
    <w:rsid w:val="00B03160"/>
    <w:rsid w:val="00B03D52"/>
    <w:rsid w:val="00B050AD"/>
    <w:rsid w:val="00B06E55"/>
    <w:rsid w:val="00B13816"/>
    <w:rsid w:val="00B1693C"/>
    <w:rsid w:val="00B17C9A"/>
    <w:rsid w:val="00B22CC6"/>
    <w:rsid w:val="00B27C39"/>
    <w:rsid w:val="00B30DED"/>
    <w:rsid w:val="00B31082"/>
    <w:rsid w:val="00B331C3"/>
    <w:rsid w:val="00B348A0"/>
    <w:rsid w:val="00B36347"/>
    <w:rsid w:val="00B40183"/>
    <w:rsid w:val="00B42D17"/>
    <w:rsid w:val="00B4744F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7536"/>
    <w:rsid w:val="00B80937"/>
    <w:rsid w:val="00B82248"/>
    <w:rsid w:val="00B8328D"/>
    <w:rsid w:val="00B84602"/>
    <w:rsid w:val="00B84EF1"/>
    <w:rsid w:val="00B961DE"/>
    <w:rsid w:val="00B96DA4"/>
    <w:rsid w:val="00BA00B6"/>
    <w:rsid w:val="00BA011B"/>
    <w:rsid w:val="00BA3BFE"/>
    <w:rsid w:val="00BA3C76"/>
    <w:rsid w:val="00BA3DB8"/>
    <w:rsid w:val="00BB13A3"/>
    <w:rsid w:val="00BB1EE7"/>
    <w:rsid w:val="00BB3235"/>
    <w:rsid w:val="00BB3A7D"/>
    <w:rsid w:val="00BB68F6"/>
    <w:rsid w:val="00BB6BDE"/>
    <w:rsid w:val="00BC0AA6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7F8C"/>
    <w:rsid w:val="00BE0779"/>
    <w:rsid w:val="00BE2315"/>
    <w:rsid w:val="00BE595A"/>
    <w:rsid w:val="00BE5F18"/>
    <w:rsid w:val="00BF0E0C"/>
    <w:rsid w:val="00BF3036"/>
    <w:rsid w:val="00BF3FAF"/>
    <w:rsid w:val="00BF4128"/>
    <w:rsid w:val="00BF6986"/>
    <w:rsid w:val="00C00818"/>
    <w:rsid w:val="00C03F88"/>
    <w:rsid w:val="00C12083"/>
    <w:rsid w:val="00C1438D"/>
    <w:rsid w:val="00C14573"/>
    <w:rsid w:val="00C15575"/>
    <w:rsid w:val="00C16474"/>
    <w:rsid w:val="00C20C04"/>
    <w:rsid w:val="00C20EC7"/>
    <w:rsid w:val="00C212EE"/>
    <w:rsid w:val="00C22EC0"/>
    <w:rsid w:val="00C23250"/>
    <w:rsid w:val="00C24A84"/>
    <w:rsid w:val="00C25913"/>
    <w:rsid w:val="00C3246F"/>
    <w:rsid w:val="00C33DA2"/>
    <w:rsid w:val="00C34052"/>
    <w:rsid w:val="00C34C8C"/>
    <w:rsid w:val="00C351CB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69A0"/>
    <w:rsid w:val="00C80EAE"/>
    <w:rsid w:val="00C81FA4"/>
    <w:rsid w:val="00C82CFF"/>
    <w:rsid w:val="00C835DE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B2C3B"/>
    <w:rsid w:val="00CB5266"/>
    <w:rsid w:val="00CB7388"/>
    <w:rsid w:val="00CB7409"/>
    <w:rsid w:val="00CC039B"/>
    <w:rsid w:val="00CC0965"/>
    <w:rsid w:val="00CC15F8"/>
    <w:rsid w:val="00CC295E"/>
    <w:rsid w:val="00CC608E"/>
    <w:rsid w:val="00CD659B"/>
    <w:rsid w:val="00CD691D"/>
    <w:rsid w:val="00CD7CD1"/>
    <w:rsid w:val="00CD7D6D"/>
    <w:rsid w:val="00CE096C"/>
    <w:rsid w:val="00CE3C23"/>
    <w:rsid w:val="00CE4966"/>
    <w:rsid w:val="00CE4BC8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739F"/>
    <w:rsid w:val="00D81042"/>
    <w:rsid w:val="00D81130"/>
    <w:rsid w:val="00D82D9F"/>
    <w:rsid w:val="00D85D10"/>
    <w:rsid w:val="00D876C8"/>
    <w:rsid w:val="00D919A1"/>
    <w:rsid w:val="00D93AA5"/>
    <w:rsid w:val="00D958D4"/>
    <w:rsid w:val="00D96D8A"/>
    <w:rsid w:val="00DA17AA"/>
    <w:rsid w:val="00DA2C02"/>
    <w:rsid w:val="00DA57A4"/>
    <w:rsid w:val="00DB06A9"/>
    <w:rsid w:val="00DB389B"/>
    <w:rsid w:val="00DB4CA1"/>
    <w:rsid w:val="00DB71A4"/>
    <w:rsid w:val="00DC2259"/>
    <w:rsid w:val="00DC7175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10413"/>
    <w:rsid w:val="00E1500D"/>
    <w:rsid w:val="00E1559D"/>
    <w:rsid w:val="00E26FC9"/>
    <w:rsid w:val="00E27038"/>
    <w:rsid w:val="00E331F7"/>
    <w:rsid w:val="00E42712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5E8A"/>
    <w:rsid w:val="00E66249"/>
    <w:rsid w:val="00E666EE"/>
    <w:rsid w:val="00E6682E"/>
    <w:rsid w:val="00E6698B"/>
    <w:rsid w:val="00E67E95"/>
    <w:rsid w:val="00E74116"/>
    <w:rsid w:val="00E7430F"/>
    <w:rsid w:val="00E74E88"/>
    <w:rsid w:val="00E8113D"/>
    <w:rsid w:val="00E83C99"/>
    <w:rsid w:val="00E85F2F"/>
    <w:rsid w:val="00E87B9A"/>
    <w:rsid w:val="00E9158A"/>
    <w:rsid w:val="00E93653"/>
    <w:rsid w:val="00E95342"/>
    <w:rsid w:val="00E96C4F"/>
    <w:rsid w:val="00EA15DB"/>
    <w:rsid w:val="00EA1A37"/>
    <w:rsid w:val="00EA1C1B"/>
    <w:rsid w:val="00EA59F6"/>
    <w:rsid w:val="00EA74A1"/>
    <w:rsid w:val="00EA7572"/>
    <w:rsid w:val="00EB3D4F"/>
    <w:rsid w:val="00EB4023"/>
    <w:rsid w:val="00EB4B79"/>
    <w:rsid w:val="00EB607B"/>
    <w:rsid w:val="00EB60F8"/>
    <w:rsid w:val="00EB620F"/>
    <w:rsid w:val="00EB661E"/>
    <w:rsid w:val="00EB7D24"/>
    <w:rsid w:val="00EC0358"/>
    <w:rsid w:val="00EC2C2B"/>
    <w:rsid w:val="00EC34EA"/>
    <w:rsid w:val="00EC3646"/>
    <w:rsid w:val="00EC54F2"/>
    <w:rsid w:val="00EC67C3"/>
    <w:rsid w:val="00EC7BF9"/>
    <w:rsid w:val="00EC7F3C"/>
    <w:rsid w:val="00ED0A63"/>
    <w:rsid w:val="00ED1ADF"/>
    <w:rsid w:val="00ED266B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13B4C"/>
    <w:rsid w:val="00F20224"/>
    <w:rsid w:val="00F23A4F"/>
    <w:rsid w:val="00F23DAC"/>
    <w:rsid w:val="00F34AC4"/>
    <w:rsid w:val="00F4045C"/>
    <w:rsid w:val="00F44A73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6D91"/>
    <w:rsid w:val="00F67CF1"/>
    <w:rsid w:val="00F71BD7"/>
    <w:rsid w:val="00F72FBD"/>
    <w:rsid w:val="00F77F50"/>
    <w:rsid w:val="00F82DCF"/>
    <w:rsid w:val="00F839CD"/>
    <w:rsid w:val="00F85D98"/>
    <w:rsid w:val="00F85E99"/>
    <w:rsid w:val="00F90094"/>
    <w:rsid w:val="00F95B1A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93B332-33CE-4C43-AFB9-ACE4E659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066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A4FC-015D-4B0F-B6D0-95F767FD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1912</TotalTime>
  <Pages>8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10798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594</cp:revision>
  <cp:lastPrinted>2019-08-01T06:32:00Z</cp:lastPrinted>
  <dcterms:created xsi:type="dcterms:W3CDTF">2017-03-28T13:41:00Z</dcterms:created>
  <dcterms:modified xsi:type="dcterms:W3CDTF">2019-08-08T14:26:00Z</dcterms:modified>
</cp:coreProperties>
</file>