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95" w:rsidRPr="00AE5272" w:rsidRDefault="002B7195" w:rsidP="002C6F51">
      <w:pPr>
        <w:jc w:val="center"/>
        <w:rPr>
          <w:sz w:val="28"/>
        </w:rPr>
      </w:pPr>
      <w:r w:rsidRPr="00B37F94">
        <w:rPr>
          <w:sz w:val="26"/>
          <w:szCs w:val="26"/>
        </w:rPr>
        <w:t>Требования к техническим характеристикам</w:t>
      </w:r>
    </w:p>
    <w:p w:rsidR="00EF65D7" w:rsidRPr="00AE5272" w:rsidRDefault="00EF65D7" w:rsidP="00EF65D7">
      <w:pPr>
        <w:ind w:firstLine="567"/>
        <w:jc w:val="both"/>
        <w:rPr>
          <w:sz w:val="28"/>
        </w:rPr>
      </w:pPr>
    </w:p>
    <w:tbl>
      <w:tblPr>
        <w:tblStyle w:val="ac"/>
        <w:tblW w:w="14207" w:type="dxa"/>
        <w:tblInd w:w="1004" w:type="dxa"/>
        <w:tblLayout w:type="fixed"/>
        <w:tblLook w:val="04A0" w:firstRow="1" w:lastRow="0" w:firstColumn="1" w:lastColumn="0" w:noHBand="0" w:noVBand="1"/>
      </w:tblPr>
      <w:tblGrid>
        <w:gridCol w:w="522"/>
        <w:gridCol w:w="2268"/>
        <w:gridCol w:w="971"/>
        <w:gridCol w:w="5549"/>
        <w:gridCol w:w="3192"/>
        <w:gridCol w:w="1705"/>
      </w:tblGrid>
      <w:tr w:rsidR="00B555AE" w:rsidTr="009A0ABD">
        <w:trPr>
          <w:trHeight w:val="2454"/>
        </w:trPr>
        <w:tc>
          <w:tcPr>
            <w:tcW w:w="522" w:type="dxa"/>
            <w:vAlign w:val="center"/>
          </w:tcPr>
          <w:p w:rsidR="00B555AE" w:rsidRPr="00FF6687" w:rsidRDefault="00B555AE" w:rsidP="00B555A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 xml:space="preserve">№ </w:t>
            </w:r>
            <w:proofErr w:type="gramStart"/>
            <w:r w:rsidRPr="00FF6687">
              <w:rPr>
                <w:rFonts w:ascii="Cambria" w:hAnsi="Cambria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/</w:t>
            </w:r>
            <w:r w:rsidRPr="00FF6687">
              <w:rPr>
                <w:rFonts w:ascii="Cambria" w:hAnsi="Cambria"/>
                <w:b/>
                <w:sz w:val="16"/>
                <w:szCs w:val="16"/>
              </w:rPr>
              <w:t>п</w:t>
            </w:r>
          </w:p>
        </w:tc>
        <w:tc>
          <w:tcPr>
            <w:tcW w:w="2268" w:type="dxa"/>
            <w:vAlign w:val="center"/>
          </w:tcPr>
          <w:p w:rsidR="00B555AE" w:rsidRPr="00FF6687" w:rsidRDefault="00B555AE" w:rsidP="00B555A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B555AE" w:rsidRPr="00FF6687" w:rsidRDefault="00B555AE" w:rsidP="00B555A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B555AE" w:rsidRPr="00FF6687" w:rsidRDefault="00B555AE" w:rsidP="00B555AE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  <w:proofErr w:type="gramEnd"/>
          </w:p>
          <w:p w:rsidR="00B555AE" w:rsidRDefault="00B555AE" w:rsidP="00B555AE">
            <w:pPr>
              <w:jc w:val="center"/>
              <w:rPr>
                <w:rStyle w:val="FontStyle12"/>
                <w:b w:val="0"/>
                <w:sz w:val="18"/>
                <w:szCs w:val="18"/>
              </w:rPr>
            </w:pPr>
            <w:proofErr w:type="gramStart"/>
            <w:r w:rsidRPr="00FF6687">
              <w:rPr>
                <w:rFonts w:ascii="Cambria" w:hAnsi="Cambria"/>
                <w:sz w:val="16"/>
                <w:szCs w:val="16"/>
              </w:rPr>
              <w:t>№ 86н от 13.02.2018 г.)</w:t>
            </w:r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r>
              <w:rPr>
                <w:sz w:val="18"/>
                <w:szCs w:val="18"/>
              </w:rPr>
              <w:t>а также п</w:t>
            </w:r>
            <w:r w:rsidRPr="00AB7979">
              <w:rPr>
                <w:rStyle w:val="FontStyle12"/>
                <w:b w:val="0"/>
                <w:sz w:val="18"/>
                <w:szCs w:val="18"/>
              </w:rPr>
              <w:t>олное</w:t>
            </w:r>
            <w:proofErr w:type="gramEnd"/>
          </w:p>
          <w:p w:rsidR="00B555AE" w:rsidRDefault="00B555AE" w:rsidP="00B555AE">
            <w:pPr>
              <w:jc w:val="center"/>
              <w:rPr>
                <w:sz w:val="18"/>
                <w:szCs w:val="18"/>
              </w:rPr>
            </w:pPr>
            <w:r w:rsidRPr="00AB7979">
              <w:rPr>
                <w:rStyle w:val="FontStyle12"/>
                <w:b w:val="0"/>
                <w:sz w:val="18"/>
                <w:szCs w:val="18"/>
              </w:rPr>
              <w:t>наименование изделия, предус</w:t>
            </w:r>
            <w:bookmarkStart w:id="0" w:name="_GoBack"/>
            <w:bookmarkEnd w:id="0"/>
            <w:r w:rsidRPr="00AB7979">
              <w:rPr>
                <w:rStyle w:val="FontStyle12"/>
                <w:b w:val="0"/>
                <w:sz w:val="18"/>
                <w:szCs w:val="18"/>
              </w:rPr>
              <w:t>мотренное маркировкой</w:t>
            </w:r>
            <w:r>
              <w:rPr>
                <w:rStyle w:val="FontStyle12"/>
                <w:b w:val="0"/>
                <w:sz w:val="18"/>
                <w:szCs w:val="18"/>
              </w:rPr>
              <w:t>,</w:t>
            </w:r>
            <w:r w:rsidRPr="00AB7979">
              <w:rPr>
                <w:rStyle w:val="FontStyle12"/>
                <w:b w:val="0"/>
                <w:sz w:val="18"/>
                <w:szCs w:val="18"/>
              </w:rPr>
              <w:br/>
            </w:r>
            <w:r>
              <w:rPr>
                <w:rStyle w:val="FontStyle12"/>
                <w:b w:val="0"/>
                <w:sz w:val="18"/>
                <w:szCs w:val="18"/>
              </w:rPr>
              <w:t>и (или) ш</w:t>
            </w:r>
            <w:r w:rsidRPr="00AB7979">
              <w:rPr>
                <w:sz w:val="18"/>
                <w:szCs w:val="18"/>
              </w:rPr>
              <w:t xml:space="preserve">ифр </w:t>
            </w:r>
            <w:r>
              <w:rPr>
                <w:sz w:val="18"/>
                <w:szCs w:val="18"/>
              </w:rPr>
              <w:t>изделия</w:t>
            </w:r>
          </w:p>
          <w:p w:rsidR="00B555AE" w:rsidRPr="00FF6687" w:rsidRDefault="00B555AE" w:rsidP="00B555A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B7979">
              <w:rPr>
                <w:sz w:val="18"/>
                <w:szCs w:val="18"/>
              </w:rPr>
              <w:t>(при наличии)</w:t>
            </w:r>
            <w:r>
              <w:rPr>
                <w:sz w:val="18"/>
                <w:szCs w:val="18"/>
              </w:rPr>
              <w:t>, страна происхождения</w:t>
            </w:r>
          </w:p>
        </w:tc>
        <w:tc>
          <w:tcPr>
            <w:tcW w:w="971" w:type="dxa"/>
            <w:vAlign w:val="center"/>
          </w:tcPr>
          <w:p w:rsidR="00B555AE" w:rsidRDefault="00B555AE" w:rsidP="00B555A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549" w:type="dxa"/>
            <w:vAlign w:val="center"/>
          </w:tcPr>
          <w:p w:rsidR="00B555AE" w:rsidRPr="00FF6687" w:rsidRDefault="00B555AE" w:rsidP="00B555A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3192" w:type="dxa"/>
            <w:vAlign w:val="center"/>
          </w:tcPr>
          <w:p w:rsidR="00B555AE" w:rsidRPr="00FF6687" w:rsidRDefault="00B555AE" w:rsidP="00B555A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</w:t>
            </w:r>
          </w:p>
        </w:tc>
        <w:tc>
          <w:tcPr>
            <w:tcW w:w="1705" w:type="dxa"/>
            <w:vAlign w:val="center"/>
          </w:tcPr>
          <w:p w:rsidR="00B555AE" w:rsidRPr="00FF6687" w:rsidRDefault="00B555AE" w:rsidP="00B555A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</w:tr>
      <w:tr w:rsidR="00DA05B4" w:rsidTr="009A0ABD">
        <w:trPr>
          <w:trHeight w:val="215"/>
        </w:trPr>
        <w:tc>
          <w:tcPr>
            <w:tcW w:w="522" w:type="dxa"/>
          </w:tcPr>
          <w:p w:rsidR="00DA05B4" w:rsidRPr="00510AEC" w:rsidRDefault="00DA05B4" w:rsidP="00DA05B4">
            <w:pPr>
              <w:pStyle w:val="af"/>
              <w:numPr>
                <w:ilvl w:val="0"/>
                <w:numId w:val="3"/>
              </w:num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5B4" w:rsidRPr="006D7164" w:rsidRDefault="00DA05B4" w:rsidP="00DA05B4">
            <w:pPr>
              <w:spacing w:line="276" w:lineRule="auto"/>
              <w:jc w:val="center"/>
              <w:rPr>
                <w:color w:val="FF0000"/>
              </w:rPr>
            </w:pPr>
            <w:r w:rsidRPr="006D7164">
              <w:t>Вкладной башмачок</w:t>
            </w:r>
          </w:p>
        </w:tc>
        <w:tc>
          <w:tcPr>
            <w:tcW w:w="971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t>штука</w:t>
            </w:r>
          </w:p>
        </w:tc>
        <w:tc>
          <w:tcPr>
            <w:tcW w:w="5549" w:type="dxa"/>
          </w:tcPr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Назначается для пациентов, имеющих деформации стоп (врожденные дефекты нижней конечности, ампутационные дефекты нижней конечности).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b/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 индивидуальному гипсовому позитиву (слепку);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верха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подкладки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подкладочная натуральная.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Носок искусственный и </w:t>
            </w:r>
            <w:proofErr w:type="spellStart"/>
            <w:r w:rsidRPr="006D7164">
              <w:rPr>
                <w:szCs w:val="18"/>
              </w:rPr>
              <w:t>межстелечный</w:t>
            </w:r>
            <w:proofErr w:type="spellEnd"/>
            <w:r w:rsidRPr="006D7164">
              <w:rPr>
                <w:szCs w:val="18"/>
              </w:rPr>
              <w:t xml:space="preserve"> слой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агломерат пробковый;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полиуретан.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Крепление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  <w:r w:rsidRPr="006D7164">
              <w:rPr>
                <w:szCs w:val="18"/>
              </w:rPr>
              <w:t xml:space="preserve"> постоянный.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</w:tc>
        <w:tc>
          <w:tcPr>
            <w:tcW w:w="3192" w:type="dxa"/>
          </w:tcPr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11. Исследования общетоксического </w:t>
            </w:r>
            <w:r w:rsidRPr="006D7164">
              <w:rPr>
                <w:szCs w:val="18"/>
              </w:rPr>
              <w:lastRenderedPageBreak/>
              <w:t>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51632-2014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ИСО 22523-2007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1705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lastRenderedPageBreak/>
              <w:t>45 дней</w:t>
            </w:r>
          </w:p>
          <w:p w:rsidR="00DA05B4" w:rsidRPr="006D7164" w:rsidRDefault="00DA05B4" w:rsidP="00DA05B4">
            <w:pPr>
              <w:spacing w:line="276" w:lineRule="auto"/>
              <w:jc w:val="center"/>
            </w:pPr>
          </w:p>
        </w:tc>
      </w:tr>
      <w:tr w:rsidR="00DA05B4" w:rsidTr="009A0ABD">
        <w:trPr>
          <w:trHeight w:val="215"/>
        </w:trPr>
        <w:tc>
          <w:tcPr>
            <w:tcW w:w="522" w:type="dxa"/>
          </w:tcPr>
          <w:p w:rsidR="00DA05B4" w:rsidRPr="00510AEC" w:rsidRDefault="00DA05B4" w:rsidP="00DA05B4">
            <w:pPr>
              <w:pStyle w:val="af"/>
              <w:numPr>
                <w:ilvl w:val="0"/>
                <w:numId w:val="3"/>
              </w:num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971" w:type="dxa"/>
          </w:tcPr>
          <w:p w:rsidR="00DA05B4" w:rsidRPr="006D7164" w:rsidRDefault="00DA05B4" w:rsidP="00DA05B4">
            <w:pPr>
              <w:jc w:val="center"/>
            </w:pPr>
            <w:r w:rsidRPr="006D7164">
              <w:t>пара</w:t>
            </w:r>
          </w:p>
        </w:tc>
        <w:tc>
          <w:tcPr>
            <w:tcW w:w="5549" w:type="dxa"/>
          </w:tcPr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Назначается для пациентов, имеющих дефекты или деформации стоп (плоскостопие с вальгусной установкой стопы, плоско-вальгусные деформации стоп). </w:t>
            </w:r>
            <w:proofErr w:type="gramStart"/>
            <w:r w:rsidRPr="006D7164">
              <w:rPr>
                <w:szCs w:val="18"/>
              </w:rPr>
              <w:t>Обеспечивает правильное распределение нагрузки и установку стоп в анатомические верное положение.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b/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(стельки, полустельки, ортопедические вкладыши)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 индивидуальному заказу;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szCs w:val="18"/>
              </w:rPr>
              <w:t>типоразмерного</w:t>
            </w:r>
            <w:proofErr w:type="spellEnd"/>
            <w:r w:rsidRPr="006D7164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верха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Формообразующий элемент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агломерат пробковый;</w:t>
            </w:r>
          </w:p>
          <w:p w:rsidR="00DA05B4" w:rsidRPr="00A645EB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гранитоль</w:t>
            </w:r>
            <w:r w:rsidRPr="00A645EB">
              <w:rPr>
                <w:szCs w:val="18"/>
              </w:rPr>
              <w:t>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- полиуретан.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  <w:r w:rsidRPr="006D7164">
              <w:rPr>
                <w:szCs w:val="18"/>
              </w:rPr>
              <w:t xml:space="preserve"> постоянный.</w:t>
            </w:r>
          </w:p>
          <w:p w:rsidR="00DA05B4" w:rsidRPr="006D7164" w:rsidRDefault="00DA05B4" w:rsidP="00DA05B4">
            <w:pPr>
              <w:rPr>
                <w:szCs w:val="18"/>
              </w:rPr>
            </w:pPr>
          </w:p>
        </w:tc>
        <w:tc>
          <w:tcPr>
            <w:tcW w:w="3192" w:type="dxa"/>
          </w:tcPr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51632-2014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A05B4" w:rsidRPr="006D7164" w:rsidRDefault="00DA05B4" w:rsidP="00DA05B4">
            <w:pPr>
              <w:jc w:val="center"/>
              <w:rPr>
                <w:szCs w:val="18"/>
              </w:rPr>
            </w:pPr>
          </w:p>
        </w:tc>
        <w:tc>
          <w:tcPr>
            <w:tcW w:w="1705" w:type="dxa"/>
          </w:tcPr>
          <w:p w:rsidR="00DA05B4" w:rsidRPr="006D7164" w:rsidRDefault="00DA05B4" w:rsidP="00DA05B4">
            <w:pPr>
              <w:jc w:val="center"/>
            </w:pPr>
            <w:r w:rsidRPr="006D7164">
              <w:lastRenderedPageBreak/>
              <w:t>45 дней</w:t>
            </w:r>
          </w:p>
        </w:tc>
      </w:tr>
      <w:tr w:rsidR="00DA05B4" w:rsidTr="009A0ABD">
        <w:trPr>
          <w:trHeight w:val="215"/>
        </w:trPr>
        <w:tc>
          <w:tcPr>
            <w:tcW w:w="522" w:type="dxa"/>
          </w:tcPr>
          <w:p w:rsidR="00DA05B4" w:rsidRPr="00510AEC" w:rsidRDefault="00DA05B4" w:rsidP="00DA05B4">
            <w:pPr>
              <w:pStyle w:val="af"/>
              <w:numPr>
                <w:ilvl w:val="0"/>
                <w:numId w:val="3"/>
              </w:num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t>Ортопедическая обувь сложная без утепленной подкладки</w:t>
            </w:r>
          </w:p>
        </w:tc>
        <w:tc>
          <w:tcPr>
            <w:tcW w:w="971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t>пара</w:t>
            </w:r>
          </w:p>
        </w:tc>
        <w:tc>
          <w:tcPr>
            <w:tcW w:w="5549" w:type="dxa"/>
          </w:tcPr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proofErr w:type="gramStart"/>
            <w:r w:rsidRPr="006D7164">
              <w:rPr>
                <w:szCs w:val="18"/>
              </w:rPr>
              <w:t xml:space="preserve">Назначается для пациентов, имеющих сложные деформации стоп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6D7164">
              <w:rPr>
                <w:szCs w:val="18"/>
              </w:rPr>
              <w:t>сгибательная</w:t>
            </w:r>
            <w:proofErr w:type="spellEnd"/>
            <w:r w:rsidRPr="006D7164">
              <w:rPr>
                <w:szCs w:val="18"/>
              </w:rPr>
              <w:t xml:space="preserve"> контрактура пальцев, деформация ногтей, </w:t>
            </w:r>
            <w:proofErr w:type="spellStart"/>
            <w:r w:rsidRPr="006D7164">
              <w:rPr>
                <w:szCs w:val="18"/>
              </w:rPr>
              <w:t>молоткообразные</w:t>
            </w:r>
            <w:proofErr w:type="spellEnd"/>
            <w:r w:rsidRPr="006D7164">
              <w:rPr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</w:t>
            </w:r>
            <w:proofErr w:type="gramEnd"/>
            <w:r w:rsidRPr="006D7164">
              <w:rPr>
                <w:szCs w:val="18"/>
              </w:rPr>
              <w:t xml:space="preserve">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szCs w:val="18"/>
              </w:rPr>
              <w:t>плосковальгусные</w:t>
            </w:r>
            <w:proofErr w:type="spellEnd"/>
            <w:r w:rsidRPr="006D7164">
              <w:rPr>
                <w:szCs w:val="18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стоп). Обеспечивает свободное надевание и плотную фиксацию (без оказания излишнего давления), не нарушая биомеханических показателей ходьбы, а также не препятствует нормальному функционированию стоп.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25DEF" w:rsidRDefault="00DA05B4" w:rsidP="00DA05B4">
            <w:pPr>
              <w:spacing w:line="276" w:lineRule="auto"/>
              <w:rPr>
                <w:b/>
                <w:szCs w:val="18"/>
              </w:rPr>
            </w:pPr>
            <w:r w:rsidRPr="00625DEF">
              <w:rPr>
                <w:b/>
                <w:szCs w:val="18"/>
              </w:rPr>
              <w:lastRenderedPageBreak/>
              <w:t>Конструктивные особенности изделия</w:t>
            </w:r>
            <w:proofErr w:type="gramStart"/>
            <w:r w:rsidRPr="00625DEF">
              <w:rPr>
                <w:b/>
                <w:szCs w:val="18"/>
              </w:rPr>
              <w:t xml:space="preserve"> :</w:t>
            </w:r>
            <w:proofErr w:type="gramEnd"/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625DEF">
              <w:rPr>
                <w:szCs w:val="18"/>
              </w:rPr>
              <w:t xml:space="preserve"> :</w:t>
            </w:r>
            <w:proofErr w:type="gramEnd"/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по индивидуальному гипсовому позитиву (слепку);</w:t>
            </w: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- по стандартной колодке из </w:t>
            </w:r>
            <w:proofErr w:type="spellStart"/>
            <w:r w:rsidRPr="00625DEF">
              <w:rPr>
                <w:szCs w:val="18"/>
              </w:rPr>
              <w:t>типоразмерного</w:t>
            </w:r>
            <w:proofErr w:type="spellEnd"/>
            <w:r w:rsidRPr="00625DEF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Материал верха обуви</w:t>
            </w:r>
            <w:proofErr w:type="gramStart"/>
            <w:r w:rsidRPr="00625DEF">
              <w:rPr>
                <w:szCs w:val="18"/>
              </w:rPr>
              <w:t xml:space="preserve"> :</w:t>
            </w:r>
            <w:proofErr w:type="gramEnd"/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замша;</w:t>
            </w: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кожа натуральная;</w:t>
            </w: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- </w:t>
            </w:r>
            <w:proofErr w:type="spellStart"/>
            <w:r w:rsidRPr="00625DEF">
              <w:rPr>
                <w:szCs w:val="18"/>
              </w:rPr>
              <w:t>нубук</w:t>
            </w:r>
            <w:proofErr w:type="spellEnd"/>
            <w:r w:rsidRPr="00625DEF">
              <w:rPr>
                <w:szCs w:val="18"/>
              </w:rPr>
              <w:t>.</w:t>
            </w: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Материал подкладки</w:t>
            </w:r>
            <w:proofErr w:type="gramStart"/>
            <w:r w:rsidRPr="00625DEF">
              <w:rPr>
                <w:szCs w:val="18"/>
              </w:rPr>
              <w:t xml:space="preserve"> :</w:t>
            </w:r>
            <w:proofErr w:type="gramEnd"/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кожа подкладочная натуральная;</w:t>
            </w: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текстильные материалы.</w:t>
            </w: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Материал низа обуви</w:t>
            </w:r>
            <w:proofErr w:type="gramStart"/>
            <w:r w:rsidRPr="00625DEF">
              <w:rPr>
                <w:szCs w:val="18"/>
              </w:rPr>
              <w:t xml:space="preserve"> :</w:t>
            </w:r>
            <w:proofErr w:type="gramEnd"/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заготовка ТЭП;</w:t>
            </w: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- </w:t>
            </w:r>
            <w:proofErr w:type="gramStart"/>
            <w:r w:rsidRPr="00625DEF">
              <w:rPr>
                <w:szCs w:val="18"/>
              </w:rPr>
              <w:t>подошва</w:t>
            </w:r>
            <w:proofErr w:type="gramEnd"/>
            <w:r w:rsidRPr="00625DEF">
              <w:rPr>
                <w:szCs w:val="18"/>
              </w:rPr>
              <w:t xml:space="preserve"> формованная максимальной готовности;</w:t>
            </w: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резина микропористая;</w:t>
            </w: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- </w:t>
            </w:r>
            <w:proofErr w:type="spellStart"/>
            <w:r w:rsidRPr="00625DEF">
              <w:rPr>
                <w:szCs w:val="18"/>
              </w:rPr>
              <w:t>эвапласт</w:t>
            </w:r>
            <w:proofErr w:type="spellEnd"/>
            <w:r w:rsidRPr="00625DEF">
              <w:rPr>
                <w:szCs w:val="18"/>
              </w:rPr>
              <w:t>.</w:t>
            </w: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Крепление</w:t>
            </w:r>
            <w:proofErr w:type="gramStart"/>
            <w:r w:rsidRPr="00625DEF">
              <w:rPr>
                <w:szCs w:val="18"/>
              </w:rPr>
              <w:t xml:space="preserve"> :</w:t>
            </w:r>
            <w:proofErr w:type="gramEnd"/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застежка молния;</w:t>
            </w: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 xml:space="preserve">- застежки </w:t>
            </w:r>
            <w:proofErr w:type="spellStart"/>
            <w:r w:rsidRPr="00625DEF">
              <w:rPr>
                <w:szCs w:val="18"/>
              </w:rPr>
              <w:t>велкро</w:t>
            </w:r>
            <w:proofErr w:type="spellEnd"/>
            <w:r w:rsidRPr="00625DEF">
              <w:rPr>
                <w:szCs w:val="18"/>
              </w:rPr>
              <w:t>;</w:t>
            </w: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пряжки (капки, штрипки);</w:t>
            </w: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резинки;</w:t>
            </w: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- шнуровка.</w:t>
            </w:r>
          </w:p>
          <w:p w:rsidR="00DA05B4" w:rsidRPr="00625DEF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25DEF">
              <w:rPr>
                <w:szCs w:val="18"/>
              </w:rPr>
              <w:t>Тип изделия по назначению</w:t>
            </w:r>
            <w:proofErr w:type="gramStart"/>
            <w:r w:rsidRPr="00625DEF">
              <w:rPr>
                <w:szCs w:val="18"/>
              </w:rPr>
              <w:t xml:space="preserve"> :</w:t>
            </w:r>
            <w:proofErr w:type="gramEnd"/>
            <w:r w:rsidRPr="00625DEF">
              <w:rPr>
                <w:szCs w:val="18"/>
              </w:rPr>
              <w:t xml:space="preserve"> постоянный.</w:t>
            </w:r>
          </w:p>
          <w:p w:rsidR="00DA05B4" w:rsidRPr="006D7164" w:rsidRDefault="00DA05B4" w:rsidP="00DA05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</w:t>
            </w:r>
            <w:r w:rsidRPr="006D7164">
              <w:rPr>
                <w:szCs w:val="18"/>
              </w:rPr>
              <w:lastRenderedPageBreak/>
              <w:t>биологического действия медицинских изделий. Часть 11. Исследования общетоксического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51632-2014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ИСО 22523-2007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lastRenderedPageBreak/>
              <w:t>70 дней</w:t>
            </w:r>
          </w:p>
        </w:tc>
      </w:tr>
      <w:tr w:rsidR="00DA05B4" w:rsidTr="009A0ABD">
        <w:trPr>
          <w:trHeight w:val="215"/>
        </w:trPr>
        <w:tc>
          <w:tcPr>
            <w:tcW w:w="522" w:type="dxa"/>
          </w:tcPr>
          <w:p w:rsidR="00DA05B4" w:rsidRPr="00510AEC" w:rsidRDefault="00DA05B4" w:rsidP="00DA05B4">
            <w:pPr>
              <w:pStyle w:val="af"/>
              <w:numPr>
                <w:ilvl w:val="0"/>
                <w:numId w:val="3"/>
              </w:num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t>Ортопедическая обувь сложная на утепленной подкладке</w:t>
            </w:r>
          </w:p>
        </w:tc>
        <w:tc>
          <w:tcPr>
            <w:tcW w:w="971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t>пара</w:t>
            </w:r>
          </w:p>
        </w:tc>
        <w:tc>
          <w:tcPr>
            <w:tcW w:w="5549" w:type="dxa"/>
          </w:tcPr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proofErr w:type="gramStart"/>
            <w:r w:rsidRPr="006D7164">
              <w:rPr>
                <w:szCs w:val="18"/>
              </w:rPr>
              <w:t xml:space="preserve">Назначается для пациентов, имеющих сложные деформации стоп (плоская стопа, вальгусная деформация стопы, отклонение большого пальца кнаружи и резко выраженные </w:t>
            </w:r>
            <w:r w:rsidRPr="006D7164">
              <w:rPr>
                <w:szCs w:val="18"/>
              </w:rPr>
              <w:lastRenderedPageBreak/>
              <w:t xml:space="preserve">сочетанные деформации стопы, </w:t>
            </w:r>
            <w:proofErr w:type="spellStart"/>
            <w:r w:rsidRPr="006D7164">
              <w:rPr>
                <w:szCs w:val="18"/>
              </w:rPr>
              <w:t>сгибательная</w:t>
            </w:r>
            <w:proofErr w:type="spellEnd"/>
            <w:r w:rsidRPr="006D7164">
              <w:rPr>
                <w:szCs w:val="18"/>
              </w:rPr>
              <w:t xml:space="preserve"> контрактура пальцев, деформация ногтей, </w:t>
            </w:r>
            <w:proofErr w:type="spellStart"/>
            <w:r w:rsidRPr="006D7164">
              <w:rPr>
                <w:szCs w:val="18"/>
              </w:rPr>
              <w:t>молоткообразные</w:t>
            </w:r>
            <w:proofErr w:type="spellEnd"/>
            <w:r w:rsidRPr="006D7164">
              <w:rPr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</w:t>
            </w:r>
            <w:proofErr w:type="gramEnd"/>
            <w:r w:rsidRPr="006D7164">
              <w:rPr>
                <w:szCs w:val="18"/>
              </w:rPr>
              <w:t xml:space="preserve">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szCs w:val="18"/>
              </w:rPr>
              <w:t>плосковальгусные</w:t>
            </w:r>
            <w:proofErr w:type="spellEnd"/>
            <w:r w:rsidRPr="006D7164">
              <w:rPr>
                <w:szCs w:val="18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стоп). Обеспечивает свободное надевание и плотную фиксацию (без оказания излишнего давления), не нарушая биомеханических показателей ходьбы, а также не препятствует нормальному функционированию стоп.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b/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полуботинки)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по индивидуальному гипсовому позитиву (слепку);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szCs w:val="18"/>
              </w:rPr>
              <w:t>типоразмерного</w:t>
            </w:r>
            <w:proofErr w:type="spellEnd"/>
            <w:r w:rsidRPr="006D7164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верха обуви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подкладки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байка;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искусственный;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- мех натуральный;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пресс-сукно.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низа обуви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gramStart"/>
            <w:r w:rsidRPr="006D7164">
              <w:rPr>
                <w:szCs w:val="18"/>
              </w:rPr>
              <w:t>подошва</w:t>
            </w:r>
            <w:proofErr w:type="gramEnd"/>
            <w:r w:rsidRPr="006D7164">
              <w:rPr>
                <w:szCs w:val="18"/>
              </w:rPr>
              <w:t xml:space="preserve"> формованная максимальной готовности;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Крепление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  <w:r w:rsidRPr="006D7164">
              <w:rPr>
                <w:szCs w:val="18"/>
              </w:rPr>
              <w:t xml:space="preserve"> постоянный.</w:t>
            </w:r>
          </w:p>
          <w:p w:rsidR="00DA05B4" w:rsidRPr="006D7164" w:rsidRDefault="00DA05B4" w:rsidP="00DA05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</w:t>
            </w:r>
            <w:r w:rsidRPr="006D7164">
              <w:rPr>
                <w:szCs w:val="18"/>
              </w:rPr>
              <w:lastRenderedPageBreak/>
              <w:t>медицинских изделий. Часть 1. Оценка и исследования.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51632-2014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ИСО 22523-2007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lastRenderedPageBreak/>
              <w:t>70 дней</w:t>
            </w:r>
          </w:p>
        </w:tc>
      </w:tr>
      <w:tr w:rsidR="00DA05B4" w:rsidTr="009A0ABD">
        <w:trPr>
          <w:trHeight w:val="215"/>
        </w:trPr>
        <w:tc>
          <w:tcPr>
            <w:tcW w:w="522" w:type="dxa"/>
          </w:tcPr>
          <w:p w:rsidR="00DA05B4" w:rsidRPr="00510AEC" w:rsidRDefault="00DA05B4" w:rsidP="00DA05B4">
            <w:pPr>
              <w:pStyle w:val="af"/>
              <w:numPr>
                <w:ilvl w:val="0"/>
                <w:numId w:val="3"/>
              </w:num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t>Ортопедическая обувь сложная на аппарат без утепленной подкладки</w:t>
            </w:r>
          </w:p>
        </w:tc>
        <w:tc>
          <w:tcPr>
            <w:tcW w:w="971" w:type="dxa"/>
          </w:tcPr>
          <w:p w:rsidR="00DA05B4" w:rsidRPr="006D7164" w:rsidRDefault="00DA05B4" w:rsidP="00DA05B4">
            <w:pPr>
              <w:jc w:val="center"/>
            </w:pPr>
            <w:r w:rsidRPr="006D7164">
              <w:t>пара</w:t>
            </w:r>
          </w:p>
        </w:tc>
        <w:tc>
          <w:tcPr>
            <w:tcW w:w="5549" w:type="dxa"/>
          </w:tcPr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Назначается для пациентов (пользователей аппаратов) при парном поражении нижних конечностей. Обеспечивает свободное надевание и плотную фиксацию аппаратов, не нарушая биомеханических показателей ходьбы.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b/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верха обуви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подкладки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- кожа подкладочная натуральная;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текстильные материалы.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низа обуви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Крепление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  <w:r w:rsidRPr="006D7164">
              <w:rPr>
                <w:szCs w:val="18"/>
              </w:rPr>
              <w:t xml:space="preserve"> постоянный.</w:t>
            </w:r>
          </w:p>
          <w:p w:rsidR="00DA05B4" w:rsidRPr="006D7164" w:rsidRDefault="00DA05B4" w:rsidP="00DA05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10. Исследования раздражающего и </w:t>
            </w:r>
            <w:r w:rsidRPr="006D7164">
              <w:rPr>
                <w:szCs w:val="18"/>
              </w:rPr>
              <w:lastRenderedPageBreak/>
              <w:t>сенсибилизирующего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51632-2014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ИСО 22523-2007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lastRenderedPageBreak/>
              <w:t>70 дней</w:t>
            </w:r>
          </w:p>
        </w:tc>
      </w:tr>
      <w:tr w:rsidR="00DA05B4" w:rsidTr="009A0ABD">
        <w:trPr>
          <w:trHeight w:val="215"/>
        </w:trPr>
        <w:tc>
          <w:tcPr>
            <w:tcW w:w="522" w:type="dxa"/>
          </w:tcPr>
          <w:p w:rsidR="00DA05B4" w:rsidRPr="00510AEC" w:rsidRDefault="00DA05B4" w:rsidP="00DA05B4">
            <w:pPr>
              <w:pStyle w:val="af"/>
              <w:numPr>
                <w:ilvl w:val="0"/>
                <w:numId w:val="3"/>
              </w:num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t>Ортопедическая обувь сложная на аппарат на утепленной подкладке</w:t>
            </w:r>
          </w:p>
        </w:tc>
        <w:tc>
          <w:tcPr>
            <w:tcW w:w="971" w:type="dxa"/>
          </w:tcPr>
          <w:p w:rsidR="00DA05B4" w:rsidRPr="006D7164" w:rsidRDefault="00DA05B4" w:rsidP="00DA05B4">
            <w:pPr>
              <w:jc w:val="center"/>
            </w:pPr>
            <w:r w:rsidRPr="006D7164">
              <w:t>пара</w:t>
            </w:r>
          </w:p>
        </w:tc>
        <w:tc>
          <w:tcPr>
            <w:tcW w:w="5549" w:type="dxa"/>
          </w:tcPr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Назначается для пациентов (пользователей аппаратов) при парном поражении нижних конечностей. Обеспечивает свободное надевание и плотную фиксацию аппаратов, не нарушая биомеханических показателей ходьбы.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b/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полуботинки)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верха обуви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- кожа натуральная;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подкладки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байка;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искусственный;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натуральный;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пресс-сукно.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низа обуви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Крепление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  <w:r w:rsidRPr="006D7164">
              <w:rPr>
                <w:szCs w:val="18"/>
              </w:rPr>
              <w:t xml:space="preserve"> постоянный.</w:t>
            </w:r>
          </w:p>
          <w:p w:rsidR="00DA05B4" w:rsidRPr="006D7164" w:rsidRDefault="00DA05B4" w:rsidP="00DA05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51632-2014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ИСО 22523-2007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lastRenderedPageBreak/>
              <w:t>70 дней</w:t>
            </w:r>
          </w:p>
        </w:tc>
      </w:tr>
      <w:tr w:rsidR="00DA05B4" w:rsidTr="009A0ABD">
        <w:trPr>
          <w:trHeight w:val="215"/>
        </w:trPr>
        <w:tc>
          <w:tcPr>
            <w:tcW w:w="522" w:type="dxa"/>
          </w:tcPr>
          <w:p w:rsidR="00DA05B4" w:rsidRPr="00510AEC" w:rsidRDefault="00DA05B4" w:rsidP="00DA05B4">
            <w:pPr>
              <w:pStyle w:val="af"/>
              <w:numPr>
                <w:ilvl w:val="0"/>
                <w:numId w:val="3"/>
              </w:num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t>Ортопедическая обувь на протезы при двухсторонней ампутации нижних конечностей</w:t>
            </w:r>
          </w:p>
        </w:tc>
        <w:tc>
          <w:tcPr>
            <w:tcW w:w="971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t>пара</w:t>
            </w:r>
          </w:p>
        </w:tc>
        <w:tc>
          <w:tcPr>
            <w:tcW w:w="5549" w:type="dxa"/>
          </w:tcPr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Назначается для пациентов (пользователей протезов) при парной ампутации нижних конечностей. Обеспечивает свободное надевание и плотную фиксацию искусственных стоп, не нарушая биомеханических показателей ходьбы.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b/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szCs w:val="18"/>
              </w:rPr>
              <w:t>типоразмерного</w:t>
            </w:r>
            <w:proofErr w:type="spellEnd"/>
            <w:r w:rsidRPr="006D7164">
              <w:rPr>
                <w:szCs w:val="18"/>
              </w:rPr>
              <w:t xml:space="preserve"> ряда с </w:t>
            </w:r>
            <w:r w:rsidRPr="006D7164">
              <w:rPr>
                <w:szCs w:val="18"/>
              </w:rPr>
              <w:lastRenderedPageBreak/>
              <w:t>индивидуальной подгонкой (по обмерам с учетом патологических нарушений).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верха обуви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подкладки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байка;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текстильные материалы.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низа обуви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gramStart"/>
            <w:r w:rsidRPr="006D7164">
              <w:rPr>
                <w:szCs w:val="18"/>
              </w:rPr>
              <w:t>подошва</w:t>
            </w:r>
            <w:proofErr w:type="gramEnd"/>
            <w:r w:rsidRPr="006D7164">
              <w:rPr>
                <w:szCs w:val="18"/>
              </w:rPr>
              <w:t xml:space="preserve"> формованная максимальной готовности;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Крепление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  <w:r w:rsidRPr="006D7164">
              <w:rPr>
                <w:szCs w:val="18"/>
              </w:rPr>
              <w:t xml:space="preserve"> постоянный.</w:t>
            </w:r>
          </w:p>
          <w:p w:rsidR="00DA05B4" w:rsidRPr="006D7164" w:rsidRDefault="00DA05B4" w:rsidP="00DA05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</w:t>
            </w:r>
            <w:r w:rsidRPr="006D7164">
              <w:rPr>
                <w:szCs w:val="18"/>
              </w:rPr>
              <w:lastRenderedPageBreak/>
              <w:t xml:space="preserve">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51632-2014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ИСО 22523-2007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lastRenderedPageBreak/>
              <w:t>70 дней</w:t>
            </w:r>
          </w:p>
        </w:tc>
      </w:tr>
      <w:tr w:rsidR="00DA05B4" w:rsidTr="009A0ABD">
        <w:trPr>
          <w:trHeight w:val="215"/>
        </w:trPr>
        <w:tc>
          <w:tcPr>
            <w:tcW w:w="522" w:type="dxa"/>
          </w:tcPr>
          <w:p w:rsidR="00DA05B4" w:rsidRPr="00510AEC" w:rsidRDefault="00DA05B4" w:rsidP="00DA05B4">
            <w:pPr>
              <w:pStyle w:val="af"/>
              <w:numPr>
                <w:ilvl w:val="0"/>
                <w:numId w:val="3"/>
              </w:num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t>Ортопедическая обувь сложная на сохраненную конечность и обувь на протез без утепленной подкладки</w:t>
            </w:r>
          </w:p>
        </w:tc>
        <w:tc>
          <w:tcPr>
            <w:tcW w:w="971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t>пара</w:t>
            </w:r>
          </w:p>
        </w:tc>
        <w:tc>
          <w:tcPr>
            <w:tcW w:w="5549" w:type="dxa"/>
          </w:tcPr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proofErr w:type="gramStart"/>
            <w:r w:rsidRPr="006D7164">
              <w:rPr>
                <w:szCs w:val="18"/>
              </w:rPr>
              <w:t xml:space="preserve">Назначается для пациентов (пользователей протезом) при односторонней ампутации нижней конечности, а также имеющих сложную деформацию стопы сохраненной конечности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6D7164">
              <w:rPr>
                <w:szCs w:val="18"/>
              </w:rPr>
              <w:t>сгибательная</w:t>
            </w:r>
            <w:proofErr w:type="spellEnd"/>
            <w:r w:rsidRPr="006D7164">
              <w:rPr>
                <w:szCs w:val="18"/>
              </w:rPr>
              <w:t xml:space="preserve"> контрактура </w:t>
            </w:r>
            <w:r w:rsidRPr="006D7164">
              <w:rPr>
                <w:szCs w:val="18"/>
              </w:rPr>
              <w:lastRenderedPageBreak/>
              <w:t xml:space="preserve">пальцев, деформация ногтей, </w:t>
            </w:r>
            <w:proofErr w:type="spellStart"/>
            <w:r w:rsidRPr="006D7164">
              <w:rPr>
                <w:szCs w:val="18"/>
              </w:rPr>
              <w:t>молоткообразные</w:t>
            </w:r>
            <w:proofErr w:type="spellEnd"/>
            <w:r w:rsidRPr="006D7164">
              <w:rPr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</w:t>
            </w:r>
            <w:proofErr w:type="gramEnd"/>
            <w:r w:rsidRPr="006D7164">
              <w:rPr>
                <w:szCs w:val="18"/>
              </w:rPr>
              <w:t xml:space="preserve">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szCs w:val="18"/>
              </w:rPr>
              <w:t>плосковальгусные</w:t>
            </w:r>
            <w:proofErr w:type="spellEnd"/>
            <w:r w:rsidRPr="006D7164">
              <w:rPr>
                <w:szCs w:val="18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стопы). Обеспечивает свободное надевание и плотную фиксацию (без оказания излишнего давления на стопу сохраненной конечности), не нарушая биомеханических показателей ходьбы, а также не препятствует нормальному функционированию стопы сохраненной конечности.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b/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szCs w:val="18"/>
              </w:rPr>
              <w:t>типоразмерного</w:t>
            </w:r>
            <w:proofErr w:type="spellEnd"/>
            <w:r w:rsidRPr="006D7164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верха обуви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подкладки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подкладочная натуральная;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текстильные материалы.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Материал низа обуви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gramStart"/>
            <w:r w:rsidRPr="006D7164">
              <w:rPr>
                <w:szCs w:val="18"/>
              </w:rPr>
              <w:t>подошва</w:t>
            </w:r>
            <w:proofErr w:type="gramEnd"/>
            <w:r w:rsidRPr="006D7164">
              <w:rPr>
                <w:szCs w:val="18"/>
              </w:rPr>
              <w:t xml:space="preserve"> формованная максимальной готовности;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Крепление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Тип изделия по назначению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  <w:r w:rsidRPr="006D7164">
              <w:rPr>
                <w:szCs w:val="18"/>
              </w:rPr>
              <w:t xml:space="preserve"> постоянный.</w:t>
            </w:r>
          </w:p>
          <w:p w:rsidR="00DA05B4" w:rsidRPr="006D7164" w:rsidRDefault="00DA05B4" w:rsidP="00DA05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51632-2014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ИСО 22523-2007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lastRenderedPageBreak/>
              <w:t>70 дней</w:t>
            </w:r>
          </w:p>
        </w:tc>
      </w:tr>
      <w:tr w:rsidR="00DA05B4" w:rsidTr="009A0ABD">
        <w:trPr>
          <w:trHeight w:val="215"/>
        </w:trPr>
        <w:tc>
          <w:tcPr>
            <w:tcW w:w="522" w:type="dxa"/>
          </w:tcPr>
          <w:p w:rsidR="00DA05B4" w:rsidRPr="00510AEC" w:rsidRDefault="00DA05B4" w:rsidP="00DA05B4">
            <w:pPr>
              <w:pStyle w:val="af"/>
              <w:numPr>
                <w:ilvl w:val="0"/>
                <w:numId w:val="3"/>
              </w:num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t>Ортопедическая обувь сложная на сохраненную конечность и обувь на протез на утепленной подкладке</w:t>
            </w:r>
          </w:p>
        </w:tc>
        <w:tc>
          <w:tcPr>
            <w:tcW w:w="971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t>пара</w:t>
            </w:r>
          </w:p>
        </w:tc>
        <w:tc>
          <w:tcPr>
            <w:tcW w:w="5549" w:type="dxa"/>
          </w:tcPr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proofErr w:type="gramStart"/>
            <w:r w:rsidRPr="006D7164">
              <w:rPr>
                <w:szCs w:val="18"/>
              </w:rPr>
              <w:t xml:space="preserve">Назначается для пациентов (пользователей протезом) при односторонней ампутации нижней конечности, а также имеющих сложную деформацию стопы сохраненной конечности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6D7164">
              <w:rPr>
                <w:szCs w:val="18"/>
              </w:rPr>
              <w:t>сгибательная</w:t>
            </w:r>
            <w:proofErr w:type="spellEnd"/>
            <w:r w:rsidRPr="006D7164">
              <w:rPr>
                <w:szCs w:val="18"/>
              </w:rPr>
              <w:t xml:space="preserve"> контрактура пальцев, деформация ногтей, </w:t>
            </w:r>
            <w:proofErr w:type="spellStart"/>
            <w:r w:rsidRPr="006D7164">
              <w:rPr>
                <w:szCs w:val="18"/>
              </w:rPr>
              <w:t>молоткообразные</w:t>
            </w:r>
            <w:proofErr w:type="spellEnd"/>
            <w:r w:rsidRPr="006D7164">
              <w:rPr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</w:t>
            </w:r>
            <w:proofErr w:type="gramEnd"/>
            <w:r w:rsidRPr="006D7164">
              <w:rPr>
                <w:szCs w:val="18"/>
              </w:rPr>
              <w:t xml:space="preserve">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szCs w:val="18"/>
              </w:rPr>
              <w:t>плосковальгусные</w:t>
            </w:r>
            <w:proofErr w:type="spellEnd"/>
            <w:r w:rsidRPr="006D7164">
              <w:rPr>
                <w:szCs w:val="18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стопы). Обеспечивает свободное надевание и плотную фиксацию (без оказания излишнего давления на стопу сохраненной конечности), не </w:t>
            </w:r>
            <w:r w:rsidRPr="006D7164">
              <w:rPr>
                <w:szCs w:val="18"/>
              </w:rPr>
              <w:lastRenderedPageBreak/>
              <w:t>нарушая биомеханических показателей ходьбы, а также не препятствует нормальному функционированию стопы сохраненной конечности.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b/>
                <w:szCs w:val="18"/>
              </w:rPr>
            </w:pPr>
            <w:r w:rsidRPr="006D7164">
              <w:rPr>
                <w:b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b/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Изготавливается ассортиментом моделей и видов (ботинки, полуботинки)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szCs w:val="18"/>
              </w:rPr>
              <w:t>типоразмерного</w:t>
            </w:r>
            <w:proofErr w:type="spellEnd"/>
            <w:r w:rsidRPr="006D7164">
              <w:rPr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верха обуви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замша;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кожа натуральная;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нубук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подкладки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байка;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искусственный;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мех натуральный;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пресс-сукно.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Материал низа обуви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заготовка ТЭП;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gramStart"/>
            <w:r w:rsidRPr="006D7164">
              <w:rPr>
                <w:szCs w:val="18"/>
              </w:rPr>
              <w:t>подошва</w:t>
            </w:r>
            <w:proofErr w:type="gramEnd"/>
            <w:r w:rsidRPr="006D7164">
              <w:rPr>
                <w:szCs w:val="18"/>
              </w:rPr>
              <w:t xml:space="preserve"> формованная максимальной готовности;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резина микропористая;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</w:t>
            </w:r>
            <w:proofErr w:type="spellStart"/>
            <w:r w:rsidRPr="006D7164">
              <w:rPr>
                <w:szCs w:val="18"/>
              </w:rPr>
              <w:t>эвапласт</w:t>
            </w:r>
            <w:proofErr w:type="spellEnd"/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Крепление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застежка молния;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 xml:space="preserve">- застежки </w:t>
            </w:r>
            <w:proofErr w:type="spellStart"/>
            <w:r w:rsidRPr="006D7164">
              <w:rPr>
                <w:szCs w:val="18"/>
              </w:rPr>
              <w:t>велкро</w:t>
            </w:r>
            <w:proofErr w:type="spellEnd"/>
            <w:r w:rsidRPr="006D7164">
              <w:rPr>
                <w:szCs w:val="18"/>
              </w:rPr>
              <w:t>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пряжки (капки, штрипки);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резинки;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t>- шнуровка.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Тип изделия по назначению</w:t>
            </w:r>
            <w:proofErr w:type="gramStart"/>
            <w:r w:rsidRPr="006D7164">
              <w:rPr>
                <w:szCs w:val="18"/>
              </w:rPr>
              <w:t xml:space="preserve"> :</w:t>
            </w:r>
            <w:proofErr w:type="gramEnd"/>
            <w:r w:rsidRPr="006D7164">
              <w:rPr>
                <w:szCs w:val="18"/>
              </w:rPr>
              <w:t xml:space="preserve"> постоянный.</w:t>
            </w:r>
          </w:p>
          <w:p w:rsidR="00DA05B4" w:rsidRPr="006D7164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51632-2014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ИСО 22523-2007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lastRenderedPageBreak/>
              <w:t>70 дней</w:t>
            </w:r>
          </w:p>
        </w:tc>
      </w:tr>
      <w:tr w:rsidR="00DA05B4" w:rsidTr="009A0ABD">
        <w:trPr>
          <w:trHeight w:val="215"/>
        </w:trPr>
        <w:tc>
          <w:tcPr>
            <w:tcW w:w="522" w:type="dxa"/>
          </w:tcPr>
          <w:p w:rsidR="00DA05B4" w:rsidRPr="00510AEC" w:rsidRDefault="00DA05B4" w:rsidP="00DA05B4">
            <w:pPr>
              <w:pStyle w:val="af"/>
              <w:numPr>
                <w:ilvl w:val="0"/>
                <w:numId w:val="3"/>
              </w:num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5B4" w:rsidRPr="006D7164" w:rsidRDefault="00DA05B4" w:rsidP="00DA05B4">
            <w:pPr>
              <w:jc w:val="center"/>
              <w:rPr>
                <w:bCs/>
                <w:color w:val="000000"/>
              </w:rPr>
            </w:pPr>
            <w:r w:rsidRPr="006D7164">
              <w:rPr>
                <w:bCs/>
                <w:color w:val="000000"/>
              </w:rPr>
              <w:t>Ортопедическая обувь сложная на аппарат и обувь на протез без утепленной подкладки</w:t>
            </w:r>
          </w:p>
          <w:p w:rsidR="00DA05B4" w:rsidRPr="006D7164" w:rsidRDefault="00DA05B4" w:rsidP="00DA05B4">
            <w:pPr>
              <w:spacing w:line="276" w:lineRule="auto"/>
              <w:jc w:val="center"/>
            </w:pPr>
          </w:p>
        </w:tc>
        <w:tc>
          <w:tcPr>
            <w:tcW w:w="971" w:type="dxa"/>
          </w:tcPr>
          <w:p w:rsidR="00DA05B4" w:rsidRPr="00B86F6E" w:rsidRDefault="00DA05B4" w:rsidP="00DA05B4">
            <w:pPr>
              <w:spacing w:line="276" w:lineRule="auto"/>
              <w:jc w:val="center"/>
            </w:pPr>
            <w:r w:rsidRPr="00B86F6E">
              <w:t>пара</w:t>
            </w:r>
          </w:p>
        </w:tc>
        <w:tc>
          <w:tcPr>
            <w:tcW w:w="5549" w:type="dxa"/>
          </w:tcPr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Назначается для пациентов (пользователей аппарата и протеза) при поражении нижней конечности и ампутационном дефекте стопы. Обеспечивает свободное надевание и плотную фиксацию аппарата и искусственной стопы, не нарушая биомеханических показателей ходьбы.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B86F6E" w:rsidRDefault="00DA05B4" w:rsidP="00DA05B4">
            <w:pPr>
              <w:spacing w:line="276" w:lineRule="auto"/>
              <w:rPr>
                <w:b/>
                <w:szCs w:val="18"/>
              </w:rPr>
            </w:pPr>
            <w:r w:rsidRPr="00B86F6E">
              <w:rPr>
                <w:b/>
                <w:szCs w:val="18"/>
              </w:rPr>
              <w:t>Конструктивные особенности изделия</w:t>
            </w:r>
            <w:proofErr w:type="gramStart"/>
            <w:r w:rsidRPr="00B86F6E">
              <w:rPr>
                <w:b/>
                <w:szCs w:val="18"/>
              </w:rPr>
              <w:t xml:space="preserve"> :</w:t>
            </w:r>
            <w:proofErr w:type="gramEnd"/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Материал верха обуви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замша;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кожа натуральная;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нубук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Материал подкладки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кожа подкладочная натуральная;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текстильные материалы.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Материал низа обуви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заготовка ТЭП;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резина микропористая;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эвапласт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Крепление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застежка молния;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застежки </w:t>
            </w:r>
            <w:proofErr w:type="spellStart"/>
            <w:r w:rsidRPr="00B86F6E">
              <w:rPr>
                <w:szCs w:val="18"/>
              </w:rPr>
              <w:t>велкро</w:t>
            </w:r>
            <w:proofErr w:type="spellEnd"/>
            <w:r w:rsidRPr="00B86F6E">
              <w:rPr>
                <w:szCs w:val="18"/>
              </w:rPr>
              <w:t>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пряжки (капки, штрипки);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lastRenderedPageBreak/>
              <w:t>- резинки;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шнуровка.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Тип изделия по назначению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  <w:r w:rsidRPr="00B86F6E">
              <w:rPr>
                <w:szCs w:val="18"/>
              </w:rPr>
              <w:t xml:space="preserve"> постоянный.</w:t>
            </w:r>
          </w:p>
          <w:p w:rsidR="00DA05B4" w:rsidRPr="00B86F6E" w:rsidRDefault="00DA05B4" w:rsidP="00DA05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51632-2014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Технические средства реабилитации людей с ограничениями жизнедеятельности. Общие </w:t>
            </w:r>
            <w:r w:rsidRPr="006D7164">
              <w:rPr>
                <w:szCs w:val="18"/>
              </w:rPr>
              <w:lastRenderedPageBreak/>
              <w:t>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ИСО 22523-2007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DA05B4" w:rsidRPr="006D7164" w:rsidRDefault="00DA05B4" w:rsidP="00DA05B4">
            <w:pPr>
              <w:spacing w:line="276" w:lineRule="auto"/>
              <w:jc w:val="center"/>
            </w:pPr>
            <w:r w:rsidRPr="006D7164">
              <w:lastRenderedPageBreak/>
              <w:t>70 дней</w:t>
            </w:r>
          </w:p>
        </w:tc>
      </w:tr>
      <w:tr w:rsidR="00DA05B4" w:rsidTr="009A0ABD">
        <w:trPr>
          <w:trHeight w:val="230"/>
        </w:trPr>
        <w:tc>
          <w:tcPr>
            <w:tcW w:w="522" w:type="dxa"/>
          </w:tcPr>
          <w:p w:rsidR="00DA05B4" w:rsidRPr="00510AEC" w:rsidRDefault="00DA05B4" w:rsidP="00DA05B4">
            <w:pPr>
              <w:pStyle w:val="af"/>
              <w:numPr>
                <w:ilvl w:val="0"/>
                <w:numId w:val="3"/>
              </w:num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5B4" w:rsidRPr="006D7164" w:rsidRDefault="00DA05B4" w:rsidP="00DA05B4">
            <w:pPr>
              <w:jc w:val="center"/>
              <w:rPr>
                <w:bCs/>
                <w:color w:val="000000"/>
              </w:rPr>
            </w:pPr>
            <w:r w:rsidRPr="006D7164">
              <w:rPr>
                <w:bCs/>
                <w:color w:val="000000"/>
              </w:rPr>
              <w:t>Ортопедическая обувь сложная на аппарат и обувь на протез на утепленной подкладке</w:t>
            </w:r>
          </w:p>
          <w:p w:rsidR="00DA05B4" w:rsidRPr="006D7164" w:rsidRDefault="00DA05B4" w:rsidP="00DA05B4">
            <w:pPr>
              <w:spacing w:line="276" w:lineRule="auto"/>
              <w:jc w:val="center"/>
            </w:pPr>
          </w:p>
        </w:tc>
        <w:tc>
          <w:tcPr>
            <w:tcW w:w="971" w:type="dxa"/>
          </w:tcPr>
          <w:p w:rsidR="00DA05B4" w:rsidRPr="00B86F6E" w:rsidRDefault="00DA05B4" w:rsidP="00DA05B4">
            <w:pPr>
              <w:spacing w:line="276" w:lineRule="auto"/>
              <w:jc w:val="center"/>
            </w:pPr>
            <w:r w:rsidRPr="00B86F6E">
              <w:t>пара</w:t>
            </w:r>
          </w:p>
        </w:tc>
        <w:tc>
          <w:tcPr>
            <w:tcW w:w="5549" w:type="dxa"/>
          </w:tcPr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Назначается для пациентов (пользователей аппарата и протеза) при поражении нижней конечности и ампутационном дефекте стопы. Обеспечивает свободное надевание и плотную фиксацию аппарата и искусственной стопы, не нарушая биомеханических показателей ходьбы.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B86F6E" w:rsidRDefault="00DA05B4" w:rsidP="00DA05B4">
            <w:pPr>
              <w:spacing w:line="276" w:lineRule="auto"/>
              <w:rPr>
                <w:b/>
                <w:szCs w:val="18"/>
              </w:rPr>
            </w:pPr>
            <w:r w:rsidRPr="00B86F6E">
              <w:rPr>
                <w:b/>
                <w:szCs w:val="18"/>
              </w:rPr>
              <w:t>Конструктивные особенности изделия</w:t>
            </w:r>
            <w:proofErr w:type="gramStart"/>
            <w:r w:rsidRPr="00B86F6E">
              <w:rPr>
                <w:b/>
                <w:szCs w:val="18"/>
              </w:rPr>
              <w:t xml:space="preserve"> :</w:t>
            </w:r>
            <w:proofErr w:type="gramEnd"/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Материал верха обуви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замша;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кожа натуральная;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нубук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Материал подкладки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байка;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мех искусственный;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мех натуральный;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пресс-сукно.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Материал низа обуви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заготовка ТЭП;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резина микропористая;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эвапласт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lastRenderedPageBreak/>
              <w:t>Крепление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застежка молния;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застежки </w:t>
            </w:r>
            <w:proofErr w:type="spellStart"/>
            <w:r w:rsidRPr="00B86F6E">
              <w:rPr>
                <w:szCs w:val="18"/>
              </w:rPr>
              <w:t>велкро</w:t>
            </w:r>
            <w:proofErr w:type="spellEnd"/>
            <w:r w:rsidRPr="00B86F6E">
              <w:rPr>
                <w:szCs w:val="18"/>
              </w:rPr>
              <w:t>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пряжки (капки, штрипки);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резинки;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шнуровка.</w:t>
            </w: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</w:p>
          <w:p w:rsidR="00DA05B4" w:rsidRPr="00B86F6E" w:rsidRDefault="00DA05B4" w:rsidP="00DA05B4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Тип изделия по назначению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  <w:r w:rsidRPr="00B86F6E">
              <w:rPr>
                <w:szCs w:val="18"/>
              </w:rPr>
              <w:t xml:space="preserve"> постоянный.</w:t>
            </w:r>
          </w:p>
          <w:p w:rsidR="00DA05B4" w:rsidRPr="00B86F6E" w:rsidRDefault="00DA05B4" w:rsidP="00DA05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51632-2014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ИСО 22523-2007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DA05B4" w:rsidRPr="006D7164" w:rsidRDefault="00DA05B4" w:rsidP="00DA05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DA05B4" w:rsidRPr="00321A6F" w:rsidRDefault="00DA05B4" w:rsidP="00DA05B4">
            <w:pPr>
              <w:spacing w:line="276" w:lineRule="auto"/>
              <w:jc w:val="center"/>
            </w:pPr>
            <w:r w:rsidRPr="006D7164">
              <w:lastRenderedPageBreak/>
              <w:t>70 дней</w:t>
            </w:r>
          </w:p>
        </w:tc>
      </w:tr>
      <w:tr w:rsidR="00FC550D" w:rsidTr="009A0ABD">
        <w:trPr>
          <w:trHeight w:val="215"/>
        </w:trPr>
        <w:tc>
          <w:tcPr>
            <w:tcW w:w="522" w:type="dxa"/>
          </w:tcPr>
          <w:p w:rsidR="00FC550D" w:rsidRPr="00510AEC" w:rsidRDefault="00FC550D" w:rsidP="00DA05B4">
            <w:pPr>
              <w:pStyle w:val="af"/>
              <w:numPr>
                <w:ilvl w:val="0"/>
                <w:numId w:val="3"/>
              </w:num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550D" w:rsidRDefault="00FC550D" w:rsidP="00DA05B4">
            <w:pPr>
              <w:jc w:val="center"/>
              <w:rPr>
                <w:bCs/>
                <w:color w:val="000000"/>
              </w:rPr>
            </w:pPr>
            <w:r w:rsidRPr="00387E1D">
              <w:rPr>
                <w:bCs/>
                <w:color w:val="000000"/>
              </w:rPr>
              <w:t xml:space="preserve">Ортопедическая обувь малосложная </w:t>
            </w:r>
            <w:proofErr w:type="gramStart"/>
            <w:r w:rsidRPr="00387E1D">
              <w:rPr>
                <w:bCs/>
                <w:color w:val="000000"/>
              </w:rPr>
              <w:t>без</w:t>
            </w:r>
            <w:proofErr w:type="gramEnd"/>
            <w:r w:rsidRPr="00387E1D">
              <w:rPr>
                <w:bCs/>
                <w:color w:val="000000"/>
              </w:rPr>
              <w:t xml:space="preserve"> утепленной подкладке</w:t>
            </w:r>
          </w:p>
          <w:p w:rsidR="00FC550D" w:rsidRPr="00387E1D" w:rsidRDefault="00FC550D" w:rsidP="00DA05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1" w:type="dxa"/>
          </w:tcPr>
          <w:p w:rsidR="00FC550D" w:rsidRPr="00B86F6E" w:rsidRDefault="00FC550D" w:rsidP="00DA05B4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86F6E">
              <w:t>пара</w:t>
            </w:r>
          </w:p>
        </w:tc>
        <w:tc>
          <w:tcPr>
            <w:tcW w:w="5549" w:type="dxa"/>
          </w:tcPr>
          <w:p w:rsidR="00B979BA" w:rsidRPr="00B86F6E" w:rsidRDefault="00B979BA" w:rsidP="00B979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Назначается для пациентов, имеющих </w:t>
            </w:r>
            <w:r w:rsidR="00C452DF" w:rsidRPr="00B86F6E">
              <w:rPr>
                <w:szCs w:val="18"/>
              </w:rPr>
              <w:t>малосложные деформации стоп</w:t>
            </w:r>
            <w:r w:rsidRPr="00B86F6E">
              <w:rPr>
                <w:szCs w:val="18"/>
              </w:rPr>
              <w:t>.</w:t>
            </w:r>
            <w:r w:rsidR="00F228C9" w:rsidRPr="00B86F6E">
              <w:rPr>
                <w:szCs w:val="18"/>
              </w:rPr>
              <w:t xml:space="preserve"> Обувь не должна нарушать биомеханических показателей ходьбы пользователя и не  препятствовать нормальному функционированию стоп. Обувь должна свободно надеваться и плотно закрепляться на ноге. Соединение деталей заготовок не должно образовывать  утолщений, и не оказывать давления на стопы.</w:t>
            </w:r>
          </w:p>
          <w:p w:rsidR="00B979BA" w:rsidRPr="00B86F6E" w:rsidRDefault="00B979BA" w:rsidP="00B979BA">
            <w:pPr>
              <w:spacing w:line="276" w:lineRule="auto"/>
              <w:rPr>
                <w:szCs w:val="18"/>
              </w:rPr>
            </w:pPr>
          </w:p>
          <w:p w:rsidR="00B979BA" w:rsidRPr="00B86F6E" w:rsidRDefault="00B979BA" w:rsidP="00B979BA">
            <w:pPr>
              <w:spacing w:line="276" w:lineRule="auto"/>
              <w:rPr>
                <w:b/>
                <w:szCs w:val="18"/>
              </w:rPr>
            </w:pPr>
            <w:r w:rsidRPr="00B86F6E">
              <w:rPr>
                <w:b/>
                <w:szCs w:val="18"/>
              </w:rPr>
              <w:t>Конструктивные особенности изделия</w:t>
            </w:r>
            <w:proofErr w:type="gramStart"/>
            <w:r w:rsidRPr="00B86F6E">
              <w:rPr>
                <w:b/>
                <w:szCs w:val="18"/>
              </w:rPr>
              <w:t xml:space="preserve"> :</w:t>
            </w:r>
            <w:proofErr w:type="gramEnd"/>
          </w:p>
          <w:p w:rsidR="00B979BA" w:rsidRPr="00B86F6E" w:rsidRDefault="00B979BA" w:rsidP="00B979BA">
            <w:pPr>
              <w:spacing w:line="276" w:lineRule="auto"/>
              <w:rPr>
                <w:szCs w:val="18"/>
              </w:rPr>
            </w:pPr>
          </w:p>
          <w:p w:rsidR="00B979BA" w:rsidRPr="00B86F6E" w:rsidRDefault="00B979BA" w:rsidP="00B979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Изготавливается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B979BA" w:rsidRPr="00B86F6E" w:rsidRDefault="00B979BA" w:rsidP="00B979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по индивидуальному гипсовому позитиву (слепку);</w:t>
            </w:r>
          </w:p>
          <w:p w:rsidR="00B979BA" w:rsidRPr="00B86F6E" w:rsidRDefault="00B979BA" w:rsidP="00B979BA">
            <w:pPr>
              <w:spacing w:line="276" w:lineRule="auto"/>
              <w:rPr>
                <w:szCs w:val="18"/>
              </w:rPr>
            </w:pPr>
          </w:p>
          <w:p w:rsidR="00B979BA" w:rsidRPr="00B86F6E" w:rsidRDefault="00B979BA" w:rsidP="00B979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Материал верха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D0197C" w:rsidRPr="00B86F6E" w:rsidRDefault="00D0197C" w:rsidP="00D0197C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замша;</w:t>
            </w:r>
          </w:p>
          <w:p w:rsidR="00D0197C" w:rsidRPr="00B86F6E" w:rsidRDefault="00D0197C" w:rsidP="00D0197C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кожа натуральная;</w:t>
            </w:r>
          </w:p>
          <w:p w:rsidR="00D0197C" w:rsidRPr="00B86F6E" w:rsidRDefault="00D0197C" w:rsidP="00D0197C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нубук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B979BA" w:rsidRPr="00B86F6E" w:rsidRDefault="00B979BA" w:rsidP="00B979BA">
            <w:pPr>
              <w:spacing w:line="276" w:lineRule="auto"/>
              <w:rPr>
                <w:szCs w:val="18"/>
              </w:rPr>
            </w:pPr>
          </w:p>
          <w:p w:rsidR="00B979BA" w:rsidRPr="00B86F6E" w:rsidRDefault="00B979BA" w:rsidP="00B979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Материал подкладки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B979BA" w:rsidRPr="00B86F6E" w:rsidRDefault="00D0197C" w:rsidP="00B979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кожа подкладочная натуральная;</w:t>
            </w:r>
          </w:p>
          <w:p w:rsidR="00D0197C" w:rsidRPr="00B86F6E" w:rsidRDefault="00D0197C" w:rsidP="00D0197C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текстильные материалы.</w:t>
            </w:r>
          </w:p>
          <w:p w:rsidR="00B979BA" w:rsidRPr="00B86F6E" w:rsidRDefault="00B979BA" w:rsidP="00B979BA">
            <w:pPr>
              <w:spacing w:line="276" w:lineRule="auto"/>
              <w:rPr>
                <w:szCs w:val="18"/>
              </w:rPr>
            </w:pPr>
          </w:p>
          <w:p w:rsidR="00B979BA" w:rsidRPr="00B86F6E" w:rsidRDefault="00B979BA" w:rsidP="00B979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Носок искусственный и </w:t>
            </w:r>
            <w:proofErr w:type="spellStart"/>
            <w:r w:rsidRPr="00B86F6E">
              <w:rPr>
                <w:szCs w:val="18"/>
              </w:rPr>
              <w:t>межстелечный</w:t>
            </w:r>
            <w:proofErr w:type="spellEnd"/>
            <w:r w:rsidRPr="00B86F6E">
              <w:rPr>
                <w:szCs w:val="18"/>
              </w:rPr>
              <w:t xml:space="preserve"> слой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B979BA" w:rsidRPr="00B86F6E" w:rsidRDefault="00B979BA" w:rsidP="00B979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агломерат пробковый;</w:t>
            </w:r>
          </w:p>
          <w:p w:rsidR="00B979BA" w:rsidRPr="00B86F6E" w:rsidRDefault="00B979BA" w:rsidP="00B979BA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полиуретан.</w:t>
            </w:r>
          </w:p>
          <w:p w:rsidR="00B979BA" w:rsidRPr="00B86F6E" w:rsidRDefault="00B979BA" w:rsidP="00B979BA">
            <w:pPr>
              <w:spacing w:line="276" w:lineRule="auto"/>
              <w:rPr>
                <w:szCs w:val="18"/>
              </w:rPr>
            </w:pPr>
          </w:p>
          <w:p w:rsidR="00D60BE9" w:rsidRPr="00B86F6E" w:rsidRDefault="00D60BE9" w:rsidP="00D60BE9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Материал низа обуви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D60BE9" w:rsidRPr="00B86F6E" w:rsidRDefault="00D60BE9" w:rsidP="00D60BE9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заготовка ТЭП;</w:t>
            </w:r>
          </w:p>
          <w:p w:rsidR="00D60BE9" w:rsidRPr="00B86F6E" w:rsidRDefault="00D60BE9" w:rsidP="00D60BE9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gramStart"/>
            <w:r w:rsidRPr="00B86F6E">
              <w:rPr>
                <w:szCs w:val="18"/>
              </w:rPr>
              <w:t>подошва</w:t>
            </w:r>
            <w:proofErr w:type="gramEnd"/>
            <w:r w:rsidRPr="00B86F6E">
              <w:rPr>
                <w:szCs w:val="18"/>
              </w:rPr>
              <w:t xml:space="preserve"> формованная максимальной готовности;</w:t>
            </w:r>
          </w:p>
          <w:p w:rsidR="00D60BE9" w:rsidRPr="00B86F6E" w:rsidRDefault="00D60BE9" w:rsidP="00D60BE9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резина микропористая;</w:t>
            </w:r>
          </w:p>
          <w:p w:rsidR="00D60BE9" w:rsidRPr="00B86F6E" w:rsidRDefault="00D60BE9" w:rsidP="00D60BE9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эвапласт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D60BE9" w:rsidRPr="00B86F6E" w:rsidRDefault="00D60BE9" w:rsidP="00D60BE9">
            <w:pPr>
              <w:spacing w:line="276" w:lineRule="auto"/>
              <w:rPr>
                <w:szCs w:val="18"/>
              </w:rPr>
            </w:pPr>
          </w:p>
          <w:p w:rsidR="00D60BE9" w:rsidRPr="00B86F6E" w:rsidRDefault="00D60BE9" w:rsidP="00D60BE9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Крепление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D60BE9" w:rsidRPr="00B86F6E" w:rsidRDefault="00D60BE9" w:rsidP="00D60BE9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застежка молния;</w:t>
            </w:r>
          </w:p>
          <w:p w:rsidR="00D60BE9" w:rsidRPr="00B86F6E" w:rsidRDefault="00D60BE9" w:rsidP="00D60BE9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застежки </w:t>
            </w:r>
            <w:proofErr w:type="spellStart"/>
            <w:r w:rsidRPr="00B86F6E">
              <w:rPr>
                <w:szCs w:val="18"/>
              </w:rPr>
              <w:t>велкро</w:t>
            </w:r>
            <w:proofErr w:type="spellEnd"/>
            <w:r w:rsidRPr="00B86F6E">
              <w:rPr>
                <w:szCs w:val="18"/>
              </w:rPr>
              <w:t>;</w:t>
            </w:r>
          </w:p>
          <w:p w:rsidR="00D60BE9" w:rsidRPr="00B86F6E" w:rsidRDefault="00D60BE9" w:rsidP="00D60BE9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пряжки (капки, штрипки);</w:t>
            </w:r>
          </w:p>
          <w:p w:rsidR="00D60BE9" w:rsidRPr="00B86F6E" w:rsidRDefault="00D60BE9" w:rsidP="00D60BE9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резинки;</w:t>
            </w:r>
          </w:p>
          <w:p w:rsidR="00D60BE9" w:rsidRPr="00B86F6E" w:rsidRDefault="00D60BE9" w:rsidP="00D60BE9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шнуровка.</w:t>
            </w:r>
          </w:p>
          <w:p w:rsidR="00D60BE9" w:rsidRPr="00B86F6E" w:rsidRDefault="00D60BE9" w:rsidP="00D60BE9">
            <w:pPr>
              <w:spacing w:line="276" w:lineRule="auto"/>
              <w:rPr>
                <w:szCs w:val="18"/>
              </w:rPr>
            </w:pPr>
          </w:p>
          <w:p w:rsidR="00D60BE9" w:rsidRPr="00B86F6E" w:rsidRDefault="00D60BE9" w:rsidP="00D60BE9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Тип изделия по назначению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  <w:r w:rsidRPr="00B86F6E">
              <w:rPr>
                <w:szCs w:val="18"/>
              </w:rPr>
              <w:t xml:space="preserve"> постоянный.</w:t>
            </w:r>
          </w:p>
          <w:p w:rsidR="00FC550D" w:rsidRPr="00B86F6E" w:rsidRDefault="00FC550D" w:rsidP="00F228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11. Исследования общетоксического </w:t>
            </w:r>
            <w:r w:rsidRPr="006D7164">
              <w:rPr>
                <w:szCs w:val="18"/>
              </w:rPr>
              <w:lastRenderedPageBreak/>
              <w:t>действия.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51632-2014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ИСО 22523-2007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szCs w:val="18"/>
              </w:rPr>
              <w:t>ортезы</w:t>
            </w:r>
            <w:proofErr w:type="spellEnd"/>
            <w:r w:rsidRPr="006D7164">
              <w:rPr>
                <w:szCs w:val="18"/>
              </w:rPr>
              <w:t xml:space="preserve"> наружные. Требования и методы испытаний.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1705" w:type="dxa"/>
          </w:tcPr>
          <w:p w:rsidR="00FC550D" w:rsidRPr="006D7164" w:rsidRDefault="00FC550D" w:rsidP="00DA05B4">
            <w:pPr>
              <w:spacing w:line="276" w:lineRule="auto"/>
              <w:jc w:val="center"/>
            </w:pPr>
            <w:r w:rsidRPr="006D7164">
              <w:lastRenderedPageBreak/>
              <w:t>45 дней</w:t>
            </w:r>
          </w:p>
          <w:p w:rsidR="00FC550D" w:rsidRPr="006D7164" w:rsidRDefault="00FC550D" w:rsidP="00DA05B4">
            <w:pPr>
              <w:spacing w:line="276" w:lineRule="auto"/>
              <w:jc w:val="center"/>
            </w:pPr>
          </w:p>
        </w:tc>
      </w:tr>
      <w:tr w:rsidR="00FC550D" w:rsidTr="009A0ABD">
        <w:trPr>
          <w:trHeight w:val="215"/>
        </w:trPr>
        <w:tc>
          <w:tcPr>
            <w:tcW w:w="522" w:type="dxa"/>
          </w:tcPr>
          <w:p w:rsidR="00FC550D" w:rsidRPr="00510AEC" w:rsidRDefault="00FC550D" w:rsidP="00DA05B4">
            <w:pPr>
              <w:pStyle w:val="af"/>
              <w:numPr>
                <w:ilvl w:val="0"/>
                <w:numId w:val="3"/>
              </w:num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550D" w:rsidRDefault="00FC550D" w:rsidP="00DA05B4">
            <w:pPr>
              <w:jc w:val="center"/>
              <w:rPr>
                <w:bCs/>
                <w:color w:val="000000"/>
              </w:rPr>
            </w:pPr>
            <w:r w:rsidRPr="00387E1D">
              <w:rPr>
                <w:bCs/>
                <w:color w:val="000000"/>
              </w:rPr>
              <w:t xml:space="preserve">Ортопедическая обувь малосложная </w:t>
            </w:r>
            <w:proofErr w:type="gramStart"/>
            <w:r w:rsidRPr="00387E1D">
              <w:rPr>
                <w:bCs/>
                <w:color w:val="000000"/>
              </w:rPr>
              <w:t>без</w:t>
            </w:r>
            <w:proofErr w:type="gramEnd"/>
            <w:r w:rsidRPr="00387E1D">
              <w:rPr>
                <w:bCs/>
                <w:color w:val="000000"/>
              </w:rPr>
              <w:t xml:space="preserve"> утепленной подкладке</w:t>
            </w:r>
          </w:p>
          <w:p w:rsidR="00FC550D" w:rsidRPr="00644390" w:rsidRDefault="00FC550D" w:rsidP="00DA05B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71" w:type="dxa"/>
          </w:tcPr>
          <w:p w:rsidR="00FC550D" w:rsidRPr="00B86F6E" w:rsidRDefault="00FC550D" w:rsidP="00DA05B4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86F6E">
              <w:t>пара</w:t>
            </w:r>
          </w:p>
        </w:tc>
        <w:tc>
          <w:tcPr>
            <w:tcW w:w="5549" w:type="dxa"/>
          </w:tcPr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Назначается для пациентов, имеющих малосложные деформации стоп. Обувь не должна нарушать биомеханических показателей ходьбы пользователя и не  препятствовать нормальному функционированию стоп. Обувь должна свободно надеваться и плотно закрепляться на ноге. Соединение деталей заготовок не должно образовывать  утолщений, и не оказывать давления на стопы.</w:t>
            </w:r>
          </w:p>
          <w:p w:rsidR="004B59E1" w:rsidRPr="00B86F6E" w:rsidRDefault="004B59E1" w:rsidP="004B59E1">
            <w:pPr>
              <w:spacing w:line="276" w:lineRule="auto"/>
              <w:rPr>
                <w:b/>
                <w:szCs w:val="18"/>
              </w:rPr>
            </w:pPr>
          </w:p>
          <w:p w:rsidR="004B59E1" w:rsidRPr="00B86F6E" w:rsidRDefault="004B59E1" w:rsidP="004B59E1">
            <w:pPr>
              <w:spacing w:line="276" w:lineRule="auto"/>
              <w:rPr>
                <w:b/>
                <w:szCs w:val="18"/>
              </w:rPr>
            </w:pPr>
            <w:r w:rsidRPr="00B86F6E">
              <w:rPr>
                <w:b/>
                <w:szCs w:val="18"/>
              </w:rPr>
              <w:t>Конструктивные особенности изделия</w:t>
            </w:r>
            <w:proofErr w:type="gramStart"/>
            <w:r w:rsidRPr="00B86F6E">
              <w:rPr>
                <w:b/>
                <w:szCs w:val="18"/>
              </w:rPr>
              <w:t xml:space="preserve"> :</w:t>
            </w:r>
            <w:proofErr w:type="gramEnd"/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Изготавливается:</w:t>
            </w: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по индивидуальному гипсовому позитиву (слепку);</w:t>
            </w: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Материал верха обуви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замша;</w:t>
            </w: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кожа натуральная;</w:t>
            </w: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нубук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Материал подкладки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байка;</w:t>
            </w: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lastRenderedPageBreak/>
              <w:t>- мех искусственный;</w:t>
            </w: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мех натуральный;</w:t>
            </w: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пресс-сукно.</w:t>
            </w: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Материал низа обуви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заготовка ТЭП;</w:t>
            </w: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gramStart"/>
            <w:r w:rsidRPr="00B86F6E">
              <w:rPr>
                <w:szCs w:val="18"/>
              </w:rPr>
              <w:t>подошва</w:t>
            </w:r>
            <w:proofErr w:type="gramEnd"/>
            <w:r w:rsidRPr="00B86F6E">
              <w:rPr>
                <w:szCs w:val="18"/>
              </w:rPr>
              <w:t xml:space="preserve"> формованная максимальной готовности;</w:t>
            </w: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резина микропористая;</w:t>
            </w: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</w:t>
            </w:r>
            <w:proofErr w:type="spellStart"/>
            <w:r w:rsidRPr="00B86F6E">
              <w:rPr>
                <w:szCs w:val="18"/>
              </w:rPr>
              <w:t>эвапласт</w:t>
            </w:r>
            <w:proofErr w:type="spellEnd"/>
            <w:r w:rsidRPr="00B86F6E">
              <w:rPr>
                <w:szCs w:val="18"/>
              </w:rPr>
              <w:t>.</w:t>
            </w: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Крепление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застежка молния;</w:t>
            </w: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 xml:space="preserve">- застежки </w:t>
            </w:r>
            <w:proofErr w:type="spellStart"/>
            <w:r w:rsidRPr="00B86F6E">
              <w:rPr>
                <w:szCs w:val="18"/>
              </w:rPr>
              <w:t>велкро</w:t>
            </w:r>
            <w:proofErr w:type="spellEnd"/>
            <w:r w:rsidRPr="00B86F6E">
              <w:rPr>
                <w:szCs w:val="18"/>
              </w:rPr>
              <w:t>;</w:t>
            </w: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пряжки (капки, штрипки);</w:t>
            </w: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резинки;</w:t>
            </w: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- шнуровка.</w:t>
            </w: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</w:p>
          <w:p w:rsidR="004B59E1" w:rsidRPr="00B86F6E" w:rsidRDefault="004B59E1" w:rsidP="004B59E1">
            <w:pPr>
              <w:spacing w:line="276" w:lineRule="auto"/>
              <w:rPr>
                <w:szCs w:val="18"/>
              </w:rPr>
            </w:pPr>
            <w:r w:rsidRPr="00B86F6E">
              <w:rPr>
                <w:szCs w:val="18"/>
              </w:rPr>
              <w:t>Тип изделия по назначению</w:t>
            </w:r>
            <w:proofErr w:type="gramStart"/>
            <w:r w:rsidRPr="00B86F6E">
              <w:rPr>
                <w:szCs w:val="18"/>
              </w:rPr>
              <w:t xml:space="preserve"> :</w:t>
            </w:r>
            <w:proofErr w:type="gramEnd"/>
            <w:r w:rsidRPr="00B86F6E">
              <w:rPr>
                <w:szCs w:val="18"/>
              </w:rPr>
              <w:t xml:space="preserve"> постоянный.</w:t>
            </w:r>
          </w:p>
          <w:p w:rsidR="00FC550D" w:rsidRPr="00B86F6E" w:rsidRDefault="00FC550D" w:rsidP="00E839B7">
            <w:pPr>
              <w:snapToGrid w:val="0"/>
              <w:ind w:right="33"/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10993-1-2011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10993-5-2011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szCs w:val="18"/>
              </w:rPr>
              <w:t>цитотоксичность</w:t>
            </w:r>
            <w:proofErr w:type="spellEnd"/>
            <w:r w:rsidRPr="006D7164">
              <w:rPr>
                <w:szCs w:val="18"/>
              </w:rPr>
              <w:t xml:space="preserve">: методы </w:t>
            </w:r>
            <w:r w:rsidRPr="006D7164">
              <w:rPr>
                <w:szCs w:val="18"/>
                <w:lang w:val="en-US"/>
              </w:rPr>
              <w:t>in</w:t>
            </w:r>
            <w:r w:rsidRPr="006D7164">
              <w:rPr>
                <w:szCs w:val="18"/>
              </w:rPr>
              <w:t xml:space="preserve"> </w:t>
            </w:r>
            <w:r w:rsidRPr="006D7164">
              <w:rPr>
                <w:szCs w:val="18"/>
                <w:lang w:val="en-US"/>
              </w:rPr>
              <w:t>vitro</w:t>
            </w:r>
            <w:r w:rsidRPr="006D7164">
              <w:rPr>
                <w:szCs w:val="18"/>
              </w:rPr>
              <w:t>.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10993-10-2011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lastRenderedPageBreak/>
              <w:t xml:space="preserve">ГОСТ </w:t>
            </w:r>
            <w:r w:rsidRPr="006D7164">
              <w:rPr>
                <w:szCs w:val="18"/>
                <w:lang w:val="en-US"/>
              </w:rPr>
              <w:t>ISO</w:t>
            </w:r>
            <w:r w:rsidRPr="006D7164">
              <w:rPr>
                <w:szCs w:val="18"/>
              </w:rPr>
              <w:t xml:space="preserve"> 10993-11-2011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 xml:space="preserve">ГОСТ </w:t>
            </w:r>
            <w:proofErr w:type="gramStart"/>
            <w:r w:rsidRPr="006D7164">
              <w:rPr>
                <w:szCs w:val="18"/>
              </w:rPr>
              <w:t>Р</w:t>
            </w:r>
            <w:proofErr w:type="gramEnd"/>
            <w:r w:rsidRPr="006D7164">
              <w:rPr>
                <w:szCs w:val="18"/>
              </w:rPr>
              <w:t xml:space="preserve"> 51632-2014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(Разд. 4, 5)</w:t>
            </w:r>
          </w:p>
          <w:p w:rsidR="00FC550D" w:rsidRPr="006D7164" w:rsidRDefault="00FC550D" w:rsidP="00DA05B4">
            <w:pPr>
              <w:spacing w:line="276" w:lineRule="auto"/>
              <w:jc w:val="center"/>
              <w:rPr>
                <w:szCs w:val="18"/>
              </w:rPr>
            </w:pPr>
            <w:r w:rsidRPr="006D7164">
              <w:rPr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FC550D" w:rsidRPr="006D7164" w:rsidRDefault="00FC550D" w:rsidP="00DA05B4">
            <w:pPr>
              <w:jc w:val="center"/>
              <w:rPr>
                <w:szCs w:val="18"/>
              </w:rPr>
            </w:pPr>
          </w:p>
        </w:tc>
        <w:tc>
          <w:tcPr>
            <w:tcW w:w="1705" w:type="dxa"/>
          </w:tcPr>
          <w:p w:rsidR="00FC550D" w:rsidRPr="006D7164" w:rsidRDefault="00FC550D" w:rsidP="00DA05B4">
            <w:pPr>
              <w:jc w:val="center"/>
            </w:pPr>
            <w:r w:rsidRPr="006D7164">
              <w:lastRenderedPageBreak/>
              <w:t>45 дней</w:t>
            </w:r>
          </w:p>
        </w:tc>
      </w:tr>
    </w:tbl>
    <w:p w:rsidR="00A96B16" w:rsidRPr="00AE5272" w:rsidRDefault="00A96B16" w:rsidP="00206E3C">
      <w:pPr>
        <w:ind w:firstLine="567"/>
        <w:jc w:val="center"/>
        <w:rPr>
          <w:sz w:val="28"/>
        </w:rPr>
      </w:pPr>
    </w:p>
    <w:p w:rsidR="003A1434" w:rsidRPr="00AE5272" w:rsidRDefault="003A1434" w:rsidP="00206E3C">
      <w:pPr>
        <w:ind w:firstLine="567"/>
        <w:jc w:val="center"/>
        <w:rPr>
          <w:sz w:val="28"/>
        </w:rPr>
      </w:pPr>
    </w:p>
    <w:p w:rsidR="00DE3A3F" w:rsidRPr="00AE5272" w:rsidRDefault="00DE3A3F" w:rsidP="00206E3C">
      <w:pPr>
        <w:ind w:firstLine="567"/>
        <w:jc w:val="center"/>
        <w:rPr>
          <w:sz w:val="28"/>
        </w:rPr>
      </w:pPr>
    </w:p>
    <w:p w:rsidR="00DE3A3F" w:rsidRPr="00AE5272" w:rsidRDefault="00DE3A3F" w:rsidP="00206E3C">
      <w:pPr>
        <w:ind w:firstLine="567"/>
        <w:jc w:val="center"/>
        <w:rPr>
          <w:sz w:val="28"/>
        </w:rPr>
      </w:pPr>
    </w:p>
    <w:p w:rsidR="00DE3A3F" w:rsidRPr="00AE5272" w:rsidRDefault="00DE3A3F" w:rsidP="00206E3C">
      <w:pPr>
        <w:ind w:firstLine="567"/>
        <w:jc w:val="center"/>
        <w:rPr>
          <w:sz w:val="28"/>
        </w:rPr>
      </w:pPr>
    </w:p>
    <w:p w:rsidR="00F94274" w:rsidRDefault="00F94274" w:rsidP="00CD0487">
      <w:pPr>
        <w:jc w:val="center"/>
        <w:rPr>
          <w:sz w:val="26"/>
          <w:szCs w:val="26"/>
        </w:rPr>
        <w:sectPr w:rsidR="00F94274" w:rsidSect="00DF687A">
          <w:headerReference w:type="default" r:id="rId8"/>
          <w:pgSz w:w="16838" w:h="11906" w:orient="landscape"/>
          <w:pgMar w:top="1418" w:right="1134" w:bottom="709" w:left="425" w:header="720" w:footer="720" w:gutter="0"/>
          <w:cols w:space="720"/>
          <w:titlePg/>
          <w:docGrid w:linePitch="272"/>
        </w:sectPr>
      </w:pPr>
    </w:p>
    <w:p w:rsidR="00DE3A3F" w:rsidRPr="00AE5272" w:rsidRDefault="00DE3A3F" w:rsidP="00C43BB7">
      <w:pPr>
        <w:rPr>
          <w:color w:val="F2F2F2"/>
        </w:rPr>
      </w:pPr>
    </w:p>
    <w:sectPr w:rsidR="00DE3A3F" w:rsidRPr="00AE5272" w:rsidSect="00291870">
      <w:pgSz w:w="11906" w:h="16838"/>
      <w:pgMar w:top="1134" w:right="709" w:bottom="42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20" w:rsidRDefault="00171920" w:rsidP="004C6741">
      <w:r>
        <w:separator/>
      </w:r>
    </w:p>
  </w:endnote>
  <w:endnote w:type="continuationSeparator" w:id="0">
    <w:p w:rsidR="00171920" w:rsidRDefault="00171920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20" w:rsidRDefault="00171920" w:rsidP="004C6741">
      <w:r>
        <w:separator/>
      </w:r>
    </w:p>
  </w:footnote>
  <w:footnote w:type="continuationSeparator" w:id="0">
    <w:p w:rsidR="00171920" w:rsidRDefault="00171920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B7" w:rsidRDefault="00E839B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833E1">
      <w:rPr>
        <w:noProof/>
      </w:rPr>
      <w:t>2</w:t>
    </w:r>
    <w:r>
      <w:fldChar w:fldCharType="end"/>
    </w:r>
  </w:p>
  <w:p w:rsidR="00E839B7" w:rsidRDefault="00E839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B52"/>
    <w:rsid w:val="000133A0"/>
    <w:rsid w:val="000216FE"/>
    <w:rsid w:val="00023AFA"/>
    <w:rsid w:val="000347BE"/>
    <w:rsid w:val="0005062D"/>
    <w:rsid w:val="00070D0E"/>
    <w:rsid w:val="00080BB3"/>
    <w:rsid w:val="000B105B"/>
    <w:rsid w:val="000B6DD4"/>
    <w:rsid w:val="000B780B"/>
    <w:rsid w:val="000C6FB0"/>
    <w:rsid w:val="000D6678"/>
    <w:rsid w:val="000F048C"/>
    <w:rsid w:val="000F1AE2"/>
    <w:rsid w:val="001124DB"/>
    <w:rsid w:val="001202CE"/>
    <w:rsid w:val="001252D8"/>
    <w:rsid w:val="00132D6C"/>
    <w:rsid w:val="00146708"/>
    <w:rsid w:val="00171920"/>
    <w:rsid w:val="00172775"/>
    <w:rsid w:val="00187ADA"/>
    <w:rsid w:val="00187EBF"/>
    <w:rsid w:val="001A013D"/>
    <w:rsid w:val="001A1D9D"/>
    <w:rsid w:val="001A7A04"/>
    <w:rsid w:val="001F7331"/>
    <w:rsid w:val="00206E3C"/>
    <w:rsid w:val="002131F3"/>
    <w:rsid w:val="00221E69"/>
    <w:rsid w:val="002250F5"/>
    <w:rsid w:val="00246550"/>
    <w:rsid w:val="0025718D"/>
    <w:rsid w:val="00270C2C"/>
    <w:rsid w:val="00291870"/>
    <w:rsid w:val="002A2F22"/>
    <w:rsid w:val="002B58A7"/>
    <w:rsid w:val="002B7195"/>
    <w:rsid w:val="002C6F51"/>
    <w:rsid w:val="002D345D"/>
    <w:rsid w:val="002D42D1"/>
    <w:rsid w:val="002F5C31"/>
    <w:rsid w:val="003007A5"/>
    <w:rsid w:val="00326C1F"/>
    <w:rsid w:val="00335BDF"/>
    <w:rsid w:val="00342971"/>
    <w:rsid w:val="00365F5B"/>
    <w:rsid w:val="00367F8C"/>
    <w:rsid w:val="00373A1E"/>
    <w:rsid w:val="003849A9"/>
    <w:rsid w:val="00387E1D"/>
    <w:rsid w:val="00390889"/>
    <w:rsid w:val="003934F7"/>
    <w:rsid w:val="003A1434"/>
    <w:rsid w:val="003B0CF9"/>
    <w:rsid w:val="003B645A"/>
    <w:rsid w:val="003B77D0"/>
    <w:rsid w:val="003B7982"/>
    <w:rsid w:val="003C61DC"/>
    <w:rsid w:val="003C7232"/>
    <w:rsid w:val="003D1201"/>
    <w:rsid w:val="003D1DF0"/>
    <w:rsid w:val="003E2DF2"/>
    <w:rsid w:val="003E474E"/>
    <w:rsid w:val="0041413A"/>
    <w:rsid w:val="00416FCF"/>
    <w:rsid w:val="00417976"/>
    <w:rsid w:val="0045337F"/>
    <w:rsid w:val="00454CCC"/>
    <w:rsid w:val="0045746A"/>
    <w:rsid w:val="00465EB1"/>
    <w:rsid w:val="0047012D"/>
    <w:rsid w:val="004816A9"/>
    <w:rsid w:val="00481D7F"/>
    <w:rsid w:val="004938D0"/>
    <w:rsid w:val="0049532D"/>
    <w:rsid w:val="004A710C"/>
    <w:rsid w:val="004A7943"/>
    <w:rsid w:val="004A79D6"/>
    <w:rsid w:val="004B0E69"/>
    <w:rsid w:val="004B2EED"/>
    <w:rsid w:val="004B59E1"/>
    <w:rsid w:val="004C599E"/>
    <w:rsid w:val="004C6741"/>
    <w:rsid w:val="004E1493"/>
    <w:rsid w:val="004E202A"/>
    <w:rsid w:val="004E4CED"/>
    <w:rsid w:val="004E5C40"/>
    <w:rsid w:val="00510AEC"/>
    <w:rsid w:val="005139C2"/>
    <w:rsid w:val="0053748E"/>
    <w:rsid w:val="005726D5"/>
    <w:rsid w:val="00573AF3"/>
    <w:rsid w:val="005767EF"/>
    <w:rsid w:val="005833E1"/>
    <w:rsid w:val="00583FF7"/>
    <w:rsid w:val="00586299"/>
    <w:rsid w:val="00591AC4"/>
    <w:rsid w:val="00597E3B"/>
    <w:rsid w:val="005B0161"/>
    <w:rsid w:val="005B339C"/>
    <w:rsid w:val="005D38D4"/>
    <w:rsid w:val="005E2600"/>
    <w:rsid w:val="005E7829"/>
    <w:rsid w:val="005F1E05"/>
    <w:rsid w:val="0060434A"/>
    <w:rsid w:val="00625DEF"/>
    <w:rsid w:val="00625F74"/>
    <w:rsid w:val="00630CA6"/>
    <w:rsid w:val="0063120D"/>
    <w:rsid w:val="00640A91"/>
    <w:rsid w:val="00647CB1"/>
    <w:rsid w:val="006509B1"/>
    <w:rsid w:val="00681B08"/>
    <w:rsid w:val="006B4B49"/>
    <w:rsid w:val="006B6BFE"/>
    <w:rsid w:val="006C3F0F"/>
    <w:rsid w:val="006C3F6C"/>
    <w:rsid w:val="006D6BD2"/>
    <w:rsid w:val="006E2807"/>
    <w:rsid w:val="00700048"/>
    <w:rsid w:val="0070333C"/>
    <w:rsid w:val="00706DD0"/>
    <w:rsid w:val="0071007A"/>
    <w:rsid w:val="00715A01"/>
    <w:rsid w:val="007232F7"/>
    <w:rsid w:val="00734E78"/>
    <w:rsid w:val="007464F3"/>
    <w:rsid w:val="007465AC"/>
    <w:rsid w:val="0076587C"/>
    <w:rsid w:val="0076690F"/>
    <w:rsid w:val="00784E75"/>
    <w:rsid w:val="00792182"/>
    <w:rsid w:val="0079785A"/>
    <w:rsid w:val="007C390A"/>
    <w:rsid w:val="007D3CE6"/>
    <w:rsid w:val="007E579D"/>
    <w:rsid w:val="007F0399"/>
    <w:rsid w:val="007F36A2"/>
    <w:rsid w:val="007F67BC"/>
    <w:rsid w:val="00814FB5"/>
    <w:rsid w:val="00826205"/>
    <w:rsid w:val="00854C33"/>
    <w:rsid w:val="00870F06"/>
    <w:rsid w:val="00883976"/>
    <w:rsid w:val="00886948"/>
    <w:rsid w:val="008908CD"/>
    <w:rsid w:val="008A2827"/>
    <w:rsid w:val="008A51C1"/>
    <w:rsid w:val="008C4D1B"/>
    <w:rsid w:val="008C7EA4"/>
    <w:rsid w:val="008D6CFE"/>
    <w:rsid w:val="009018C5"/>
    <w:rsid w:val="0094108E"/>
    <w:rsid w:val="009526CE"/>
    <w:rsid w:val="00953BD4"/>
    <w:rsid w:val="00965ACA"/>
    <w:rsid w:val="00970A08"/>
    <w:rsid w:val="00975820"/>
    <w:rsid w:val="00977AE7"/>
    <w:rsid w:val="00981F26"/>
    <w:rsid w:val="0099456E"/>
    <w:rsid w:val="009A0ABD"/>
    <w:rsid w:val="009A269E"/>
    <w:rsid w:val="009A3DCA"/>
    <w:rsid w:val="009C12BA"/>
    <w:rsid w:val="009C2B9C"/>
    <w:rsid w:val="009E140E"/>
    <w:rsid w:val="009E2E33"/>
    <w:rsid w:val="00A059FC"/>
    <w:rsid w:val="00A15B03"/>
    <w:rsid w:val="00A21CDC"/>
    <w:rsid w:val="00A2478C"/>
    <w:rsid w:val="00A31A4B"/>
    <w:rsid w:val="00A337B2"/>
    <w:rsid w:val="00A33DBE"/>
    <w:rsid w:val="00A506C9"/>
    <w:rsid w:val="00A619AA"/>
    <w:rsid w:val="00A64E8C"/>
    <w:rsid w:val="00A65345"/>
    <w:rsid w:val="00A91B63"/>
    <w:rsid w:val="00A920CE"/>
    <w:rsid w:val="00A96B16"/>
    <w:rsid w:val="00AB1DBF"/>
    <w:rsid w:val="00AB211D"/>
    <w:rsid w:val="00AB712B"/>
    <w:rsid w:val="00AC5660"/>
    <w:rsid w:val="00AD6C3C"/>
    <w:rsid w:val="00AE5272"/>
    <w:rsid w:val="00AF0402"/>
    <w:rsid w:val="00AF3152"/>
    <w:rsid w:val="00AF3266"/>
    <w:rsid w:val="00AF4BF0"/>
    <w:rsid w:val="00B21058"/>
    <w:rsid w:val="00B415C0"/>
    <w:rsid w:val="00B555AE"/>
    <w:rsid w:val="00B77AEA"/>
    <w:rsid w:val="00B8328D"/>
    <w:rsid w:val="00B838BF"/>
    <w:rsid w:val="00B86F6E"/>
    <w:rsid w:val="00B979BA"/>
    <w:rsid w:val="00C0167F"/>
    <w:rsid w:val="00C42691"/>
    <w:rsid w:val="00C43BB7"/>
    <w:rsid w:val="00C452DF"/>
    <w:rsid w:val="00C476F4"/>
    <w:rsid w:val="00C47EC6"/>
    <w:rsid w:val="00C60D2B"/>
    <w:rsid w:val="00C665EC"/>
    <w:rsid w:val="00C66B83"/>
    <w:rsid w:val="00C719F3"/>
    <w:rsid w:val="00C8454F"/>
    <w:rsid w:val="00C923B6"/>
    <w:rsid w:val="00C93FBC"/>
    <w:rsid w:val="00CA6DA0"/>
    <w:rsid w:val="00CA7B2F"/>
    <w:rsid w:val="00CD0487"/>
    <w:rsid w:val="00CD25AF"/>
    <w:rsid w:val="00CE096C"/>
    <w:rsid w:val="00CE37D9"/>
    <w:rsid w:val="00CE45D5"/>
    <w:rsid w:val="00CF4610"/>
    <w:rsid w:val="00CF74E3"/>
    <w:rsid w:val="00D0197C"/>
    <w:rsid w:val="00D13EAF"/>
    <w:rsid w:val="00D231A8"/>
    <w:rsid w:val="00D243D2"/>
    <w:rsid w:val="00D348B5"/>
    <w:rsid w:val="00D36FC7"/>
    <w:rsid w:val="00D405A1"/>
    <w:rsid w:val="00D47630"/>
    <w:rsid w:val="00D509CD"/>
    <w:rsid w:val="00D53BF0"/>
    <w:rsid w:val="00D60BE9"/>
    <w:rsid w:val="00D62593"/>
    <w:rsid w:val="00D67B94"/>
    <w:rsid w:val="00D7144F"/>
    <w:rsid w:val="00D717B3"/>
    <w:rsid w:val="00D841DC"/>
    <w:rsid w:val="00D921CD"/>
    <w:rsid w:val="00D94582"/>
    <w:rsid w:val="00D96D8A"/>
    <w:rsid w:val="00DA05B4"/>
    <w:rsid w:val="00DC2052"/>
    <w:rsid w:val="00DC2259"/>
    <w:rsid w:val="00DC4E76"/>
    <w:rsid w:val="00DC68CB"/>
    <w:rsid w:val="00DD0CBC"/>
    <w:rsid w:val="00DE3A3F"/>
    <w:rsid w:val="00DE3D91"/>
    <w:rsid w:val="00DE49DB"/>
    <w:rsid w:val="00DF687A"/>
    <w:rsid w:val="00E12122"/>
    <w:rsid w:val="00E42345"/>
    <w:rsid w:val="00E54187"/>
    <w:rsid w:val="00E668E6"/>
    <w:rsid w:val="00E737F8"/>
    <w:rsid w:val="00E74DD2"/>
    <w:rsid w:val="00E7738E"/>
    <w:rsid w:val="00E839B7"/>
    <w:rsid w:val="00E8799F"/>
    <w:rsid w:val="00E87A33"/>
    <w:rsid w:val="00E96AD7"/>
    <w:rsid w:val="00EA6589"/>
    <w:rsid w:val="00EB6070"/>
    <w:rsid w:val="00EC1851"/>
    <w:rsid w:val="00EC34EA"/>
    <w:rsid w:val="00ED5E76"/>
    <w:rsid w:val="00EE1BB9"/>
    <w:rsid w:val="00EF65D7"/>
    <w:rsid w:val="00F00C3A"/>
    <w:rsid w:val="00F228C9"/>
    <w:rsid w:val="00F22D94"/>
    <w:rsid w:val="00F27385"/>
    <w:rsid w:val="00F45AA5"/>
    <w:rsid w:val="00F65DEB"/>
    <w:rsid w:val="00F707E9"/>
    <w:rsid w:val="00F70CE5"/>
    <w:rsid w:val="00F7323C"/>
    <w:rsid w:val="00F84DCC"/>
    <w:rsid w:val="00F858A0"/>
    <w:rsid w:val="00F9334F"/>
    <w:rsid w:val="00F9349B"/>
    <w:rsid w:val="00F94274"/>
    <w:rsid w:val="00F944B9"/>
    <w:rsid w:val="00F94CAB"/>
    <w:rsid w:val="00F9692A"/>
    <w:rsid w:val="00FB442F"/>
    <w:rsid w:val="00FC550D"/>
    <w:rsid w:val="00FC6913"/>
    <w:rsid w:val="00FC7DEB"/>
    <w:rsid w:val="00FD41A1"/>
    <w:rsid w:val="00FE50B1"/>
    <w:rsid w:val="00FE6F10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402</TotalTime>
  <Pages>18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Солдатов Ефим Николаевич</cp:lastModifiedBy>
  <cp:revision>197</cp:revision>
  <cp:lastPrinted>2017-05-02T13:01:00Z</cp:lastPrinted>
  <dcterms:created xsi:type="dcterms:W3CDTF">2019-05-15T10:08:00Z</dcterms:created>
  <dcterms:modified xsi:type="dcterms:W3CDTF">2019-12-11T13:22:00Z</dcterms:modified>
</cp:coreProperties>
</file>