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</w:t>
      </w:r>
      <w:r w:rsidR="00E8149B">
        <w:t xml:space="preserve"> </w:t>
      </w:r>
      <w:r w:rsidR="00830769" w:rsidRPr="00510605">
        <w:t>-</w:t>
      </w:r>
      <w:r w:rsidR="00E8149B">
        <w:t xml:space="preserve"> </w:t>
      </w:r>
      <w:r w:rsidR="00830769" w:rsidRPr="00510605">
        <w:t>получателей набора социальных услуг с заболеваниями органов пищеварения, опорно</w:t>
      </w:r>
      <w:r w:rsidR="00E8149B">
        <w:t>-</w:t>
      </w:r>
      <w:r w:rsidR="00830769" w:rsidRPr="00510605">
        <w:t>двигательного аппарата и костно</w:t>
      </w:r>
      <w:r w:rsidR="00E8149B">
        <w:t>-</w:t>
      </w:r>
      <w:r w:rsidR="00830769" w:rsidRPr="00510605">
        <w:t xml:space="preserve">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EF3D1F"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E8149B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E8149B">
      <w:pPr>
        <w:jc w:val="both"/>
      </w:pPr>
      <w:r>
        <w:t>№ 222 от 22.11.2004 «Об утверждении стандарта санаторно-курортной помощи больным с болезнями, характеризующимис</w:t>
      </w:r>
      <w:r w:rsidR="00E8149B">
        <w:t>я повышенным кровяным давлением»;</w:t>
      </w:r>
    </w:p>
    <w:p w:rsidR="009B35A1" w:rsidRDefault="009B35A1" w:rsidP="00E8149B">
      <w:pPr>
        <w:jc w:val="both"/>
      </w:pPr>
      <w:r>
        <w:t>№</w:t>
      </w:r>
      <w:r w:rsidR="00E8149B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E8149B">
      <w:pPr>
        <w:jc w:val="both"/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E8149B">
      <w:pPr>
        <w:jc w:val="both"/>
      </w:pPr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E8149B" w:rsidP="00E8149B">
      <w:pPr>
        <w:jc w:val="both"/>
      </w:pPr>
      <w:r>
        <w:t>№ 208</w:t>
      </w:r>
      <w:r w:rsidR="00D16108">
        <w:t xml:space="preserve"> 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 w:rsidR="00C17D3D">
        <w:t>стеопатии</w:t>
      </w:r>
      <w:proofErr w:type="spellEnd"/>
      <w:r w:rsidR="00C17D3D">
        <w:t xml:space="preserve"> и </w:t>
      </w:r>
      <w:proofErr w:type="spellStart"/>
      <w:r w:rsidR="00C17D3D">
        <w:t>хондропатии</w:t>
      </w:r>
      <w:proofErr w:type="spellEnd"/>
      <w:r w:rsidR="00C17D3D">
        <w:t>)»;</w:t>
      </w:r>
    </w:p>
    <w:p w:rsidR="00C17D3D" w:rsidRDefault="00C17D3D" w:rsidP="00E8149B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E8149B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</w:t>
      </w:r>
      <w:r w:rsidR="00E8149B">
        <w:t xml:space="preserve"> </w:t>
      </w:r>
      <w:r>
        <w:t>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санаторно</w:t>
      </w:r>
      <w:r w:rsidR="00E8149B">
        <w:t>-</w:t>
      </w:r>
      <w: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E8149B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E8149B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санаторно</w:t>
      </w:r>
      <w:r w:rsidR="00E8149B">
        <w:t>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1E1D55" w:rsidRPr="00141025" w:rsidRDefault="00150EC0" w:rsidP="00141025">
      <w:pPr>
        <w:tabs>
          <w:tab w:val="left" w:pos="5631"/>
        </w:tabs>
        <w:ind w:firstLine="567"/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4D3AAD">
        <w:t>терапия</w:t>
      </w:r>
      <w:r w:rsidRPr="00141025">
        <w:t>, кардиология, травматология и ортопедия, гастроэнтерология, эндокринология, пульмонология, неврология</w:t>
      </w:r>
      <w:r w:rsidR="007C77F9">
        <w:t xml:space="preserve">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E8149B">
        <w:t>0</w:t>
      </w:r>
      <w:r w:rsidR="001470A5" w:rsidRPr="00141025">
        <w:t>4</w:t>
      </w:r>
      <w:r w:rsidR="00E8149B">
        <w:t>.05.</w:t>
      </w:r>
      <w:r w:rsidR="001470A5" w:rsidRPr="00141025">
        <w:t>2011</w:t>
      </w:r>
      <w:r w:rsidR="00E8149B">
        <w:t xml:space="preserve"> № 99-ФЗ «</w:t>
      </w:r>
      <w:r w:rsidR="001470A5" w:rsidRPr="00141025">
        <w:t>О лицензирован</w:t>
      </w:r>
      <w:r w:rsidR="00E8149B">
        <w:t>ии отдельных видов деятельности»</w:t>
      </w:r>
      <w:r w:rsidR="000941CE" w:rsidRPr="00141025">
        <w:t>.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 xml:space="preserve">с медицинскими показаниями и осуществляться в соответствии с приказом Минздрава РФ от </w:t>
      </w:r>
      <w:r w:rsidRPr="00C039A2">
        <w:lastRenderedPageBreak/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E8149B">
        <w:t>-</w:t>
      </w:r>
      <w:r w:rsidR="00596153">
        <w:t>диагностических отделений и кабинетов санаторно</w:t>
      </w:r>
      <w:r w:rsidR="00E8149B">
        <w:t>-к</w:t>
      </w:r>
      <w:r w:rsidR="00596153">
        <w:t xml:space="preserve">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E8149B">
        <w:t>-</w:t>
      </w:r>
      <w:r w:rsidR="00596153">
        <w:t>курортного лечения и соответствовать Методическим указаниям Минздрава России от 22.12.1999 №</w:t>
      </w:r>
      <w:r w:rsidR="00E8149B">
        <w:t xml:space="preserve"> </w:t>
      </w:r>
      <w:r w:rsidR="00596153">
        <w:t>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EE670F" w:rsidRDefault="00E8149B" w:rsidP="00EE670F">
      <w:pPr>
        <w:jc w:val="both"/>
      </w:pPr>
      <w:r>
        <w:t>-</w:t>
      </w:r>
      <w:r w:rsidR="00EE670F">
        <w:t xml:space="preserve"> Обеспечение условий для беспрепятственного доступа инвалидов (включая инвалидов, использующих кресла</w:t>
      </w:r>
      <w:r>
        <w:t>-</w:t>
      </w:r>
      <w:r w:rsidR="00EE670F">
        <w:t>коляски) к объектам и службам, необходи</w:t>
      </w:r>
      <w:r>
        <w:t>мым для прохождения санаторно-</w:t>
      </w:r>
      <w:r w:rsidR="00EE670F">
        <w:t>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</w:t>
      </w:r>
      <w:r w:rsidRPr="00C039A2">
        <w:t>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E8149B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FC6EB6" w:rsidP="00830769">
      <w:pPr>
        <w:numPr>
          <w:ilvl w:val="0"/>
          <w:numId w:val="7"/>
        </w:numPr>
        <w:jc w:val="both"/>
      </w:pPr>
      <w:r w:rsidRPr="00FC6EB6">
        <w:t>наличие лифта, при этажности жилого, лечебного, диагностического корпусов в 2 этажа и более.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</w:t>
      </w:r>
      <w:r w:rsidR="00E8149B">
        <w:t>-</w:t>
      </w:r>
      <w:r w:rsidR="00220B15">
        <w:t>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E8149B">
        <w:t>-</w:t>
      </w:r>
      <w:r w:rsidR="00CE703A">
        <w:t xml:space="preserve">курортному лечению граждан </w:t>
      </w:r>
      <w:r w:rsidR="00E8149B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E8149B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A76BF9" w:rsidP="00A76BF9">
      <w:pPr>
        <w:pStyle w:val="1"/>
        <w:ind w:firstLine="0"/>
      </w:pPr>
      <w:r>
        <w:t>- По возможности о</w:t>
      </w:r>
      <w:r w:rsidR="00790C81" w:rsidRPr="001C2DAD">
        <w:t>казани</w:t>
      </w:r>
      <w:r>
        <w:t>е</w:t>
      </w:r>
      <w:r w:rsidR="00790C81"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 w:rsidR="00790C81"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790C81" w:rsidRDefault="00790C81" w:rsidP="00FE233B">
      <w:bookmarkStart w:id="0" w:name="_GoBack"/>
      <w:bookmarkEnd w:id="0"/>
    </w:p>
    <w:sectPr w:rsidR="00790C81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1EB2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D3AAD"/>
    <w:rsid w:val="004E506A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42576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C77F9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76BF9"/>
    <w:rsid w:val="00A90DB7"/>
    <w:rsid w:val="00A947B3"/>
    <w:rsid w:val="00A9513E"/>
    <w:rsid w:val="00AA1E4C"/>
    <w:rsid w:val="00AF09E8"/>
    <w:rsid w:val="00B01184"/>
    <w:rsid w:val="00B16CF5"/>
    <w:rsid w:val="00B257E5"/>
    <w:rsid w:val="00B3292C"/>
    <w:rsid w:val="00B33B8B"/>
    <w:rsid w:val="00B3554C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05F5"/>
    <w:rsid w:val="00DF7126"/>
    <w:rsid w:val="00E01A5A"/>
    <w:rsid w:val="00E21FBA"/>
    <w:rsid w:val="00E23C3E"/>
    <w:rsid w:val="00E5714F"/>
    <w:rsid w:val="00E57164"/>
    <w:rsid w:val="00E8149B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EF3D1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03DB"/>
    <w:rsid w:val="00F81BDB"/>
    <w:rsid w:val="00F83F66"/>
    <w:rsid w:val="00F9754E"/>
    <w:rsid w:val="00FA3508"/>
    <w:rsid w:val="00FC3CE1"/>
    <w:rsid w:val="00FC5437"/>
    <w:rsid w:val="00FC6EB6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620281-DDE2-439D-A269-8318C9B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FD0BED-43D5-4539-89C5-EADB78E6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60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Марухина Людмила Александровна</cp:lastModifiedBy>
  <cp:revision>22</cp:revision>
  <cp:lastPrinted>2020-08-05T07:00:00Z</cp:lastPrinted>
  <dcterms:created xsi:type="dcterms:W3CDTF">2016-03-03T12:56:00Z</dcterms:created>
  <dcterms:modified xsi:type="dcterms:W3CDTF">2020-08-13T10:00:00Z</dcterms:modified>
</cp:coreProperties>
</file>