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9D" w:rsidRDefault="0057399D">
      <w:pPr>
        <w:pStyle w:val="Standard"/>
        <w:rPr>
          <w:b/>
          <w:sz w:val="26"/>
          <w:szCs w:val="26"/>
        </w:rPr>
      </w:pPr>
    </w:p>
    <w:p w:rsidR="0057399D" w:rsidRDefault="005F3662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 (описание объекта закупок)</w:t>
      </w:r>
    </w:p>
    <w:p w:rsidR="0057399D" w:rsidRDefault="0057399D">
      <w:pPr>
        <w:pStyle w:val="Standard"/>
        <w:jc w:val="center"/>
      </w:pPr>
    </w:p>
    <w:p w:rsidR="0057399D" w:rsidRDefault="005F3662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Наименование услуг: о</w:t>
      </w:r>
      <w:r>
        <w:rPr>
          <w:color w:val="000000"/>
          <w:sz w:val="26"/>
          <w:szCs w:val="26"/>
        </w:rPr>
        <w:t>казание в 2021 году услуг по санаторно-курортному лечению граждан- получателей государственной социальной помощи</w:t>
      </w:r>
      <w:r>
        <w:rPr>
          <w:color w:val="000000"/>
          <w:sz w:val="26"/>
          <w:szCs w:val="26"/>
        </w:rPr>
        <w:t xml:space="preserve"> в виде набора социальных услуг в организациях, оказывающих санаторно-курортные услуги по профилю лечения заболеваний эндокринной системы</w:t>
      </w:r>
      <w:r>
        <w:rPr>
          <w:sz w:val="26"/>
          <w:szCs w:val="26"/>
        </w:rPr>
        <w:t xml:space="preserve">. </w:t>
      </w:r>
    </w:p>
    <w:p w:rsidR="002C7410" w:rsidRPr="002C7410" w:rsidRDefault="002C7410" w:rsidP="002C7410">
      <w:pPr>
        <w:spacing w:line="100" w:lineRule="atLeast"/>
        <w:ind w:firstLine="709"/>
        <w:jc w:val="both"/>
        <w:rPr>
          <w:b/>
          <w:bCs/>
          <w:kern w:val="1"/>
          <w:sz w:val="26"/>
          <w:szCs w:val="26"/>
          <w:lang w:eastAsia="en-US"/>
        </w:rPr>
      </w:pPr>
      <w:r w:rsidRPr="002C7410">
        <w:rPr>
          <w:b/>
          <w:bCs/>
          <w:kern w:val="1"/>
          <w:sz w:val="26"/>
          <w:szCs w:val="26"/>
          <w:lang w:eastAsia="en-US"/>
        </w:rPr>
        <w:t>ОКПД2: 86.90.19.140</w:t>
      </w:r>
    </w:p>
    <w:p w:rsidR="002C7410" w:rsidRPr="002C7410" w:rsidRDefault="002C7410" w:rsidP="002C7410">
      <w:pPr>
        <w:spacing w:line="100" w:lineRule="atLeast"/>
        <w:ind w:firstLine="709"/>
        <w:jc w:val="both"/>
        <w:rPr>
          <w:b/>
          <w:bCs/>
          <w:kern w:val="1"/>
          <w:sz w:val="26"/>
          <w:szCs w:val="26"/>
          <w:lang w:eastAsia="en-US"/>
        </w:rPr>
      </w:pPr>
      <w:r w:rsidRPr="002C7410">
        <w:rPr>
          <w:b/>
          <w:bCs/>
          <w:kern w:val="1"/>
          <w:sz w:val="26"/>
          <w:szCs w:val="26"/>
          <w:lang w:eastAsia="en-US"/>
        </w:rPr>
        <w:t>КОЗ: 02.35.02.01.01</w:t>
      </w:r>
    </w:p>
    <w:p w:rsidR="002C7410" w:rsidRPr="002C7410" w:rsidRDefault="002C7410" w:rsidP="002C7410">
      <w:pPr>
        <w:spacing w:line="100" w:lineRule="atLeast"/>
        <w:ind w:firstLine="709"/>
        <w:jc w:val="both"/>
        <w:rPr>
          <w:b/>
          <w:bCs/>
          <w:kern w:val="1"/>
          <w:sz w:val="26"/>
          <w:szCs w:val="26"/>
          <w:lang w:eastAsia="en-US"/>
        </w:rPr>
      </w:pPr>
    </w:p>
    <w:tbl>
      <w:tblPr>
        <w:tblW w:w="4976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"/>
        <w:gridCol w:w="1963"/>
        <w:gridCol w:w="811"/>
        <w:gridCol w:w="1084"/>
        <w:gridCol w:w="1220"/>
        <w:gridCol w:w="1084"/>
        <w:gridCol w:w="1355"/>
        <w:gridCol w:w="1213"/>
      </w:tblGrid>
      <w:tr w:rsidR="002C7410" w:rsidRPr="002C7410" w:rsidTr="002C7410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7410" w:rsidRPr="002C7410" w:rsidRDefault="002C7410" w:rsidP="002C741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2C7410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№</w:t>
            </w:r>
          </w:p>
          <w:p w:rsidR="002C7410" w:rsidRPr="002C7410" w:rsidRDefault="002C7410" w:rsidP="002C741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2C7410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7410" w:rsidRPr="002C7410" w:rsidRDefault="002C7410" w:rsidP="002C741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2C7410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Профиль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7410" w:rsidRPr="002C7410" w:rsidRDefault="002C7410" w:rsidP="002C741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2C7410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Срок пребывания, дн.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7410" w:rsidRPr="002C7410" w:rsidRDefault="002C7410" w:rsidP="002C741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2C7410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Количество койко-дней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7410" w:rsidRPr="002C7410" w:rsidRDefault="002C7410" w:rsidP="002C741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2C7410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Стоимость койко-дня, руб.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7410" w:rsidRPr="002C7410" w:rsidRDefault="002C7410" w:rsidP="002C741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2C7410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 xml:space="preserve">Количество путевок, шт. 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7410" w:rsidRPr="002C7410" w:rsidRDefault="002C7410" w:rsidP="002C741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2C7410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Стоимость путевки, руб.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410" w:rsidRPr="002C7410" w:rsidRDefault="002C7410" w:rsidP="002C741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2C7410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Сумма,</w:t>
            </w:r>
          </w:p>
          <w:p w:rsidR="002C7410" w:rsidRPr="002C7410" w:rsidRDefault="002C7410" w:rsidP="002C741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2C7410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руб.</w:t>
            </w:r>
          </w:p>
        </w:tc>
      </w:tr>
      <w:tr w:rsidR="002C7410" w:rsidRPr="002C7410" w:rsidTr="002C7410">
        <w:trPr>
          <w:trHeight w:val="662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410" w:rsidRPr="002C7410" w:rsidRDefault="002C7410" w:rsidP="002C7410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2C7410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7410" w:rsidRPr="002C7410" w:rsidRDefault="002C7410" w:rsidP="002C741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2C7410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Заболевания эндокринной системы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0" w:rsidRPr="002C7410" w:rsidRDefault="002C7410" w:rsidP="002C741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2C7410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410" w:rsidRPr="002C7410" w:rsidRDefault="002C7410" w:rsidP="002C741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2C7410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0" w:rsidRPr="002C7410" w:rsidRDefault="002C7410" w:rsidP="002C741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7410" w:rsidRPr="002C7410" w:rsidRDefault="002C7410" w:rsidP="002C741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2C7410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0" w:rsidRPr="002C7410" w:rsidRDefault="002C7410" w:rsidP="002C741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0" w:rsidRPr="002C7410" w:rsidRDefault="002C7410" w:rsidP="002C741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</w:tr>
      <w:tr w:rsidR="002C7410" w:rsidRPr="002C7410" w:rsidTr="002C7410">
        <w:trPr>
          <w:trHeight w:val="730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0" w:rsidRPr="002C7410" w:rsidRDefault="002C7410" w:rsidP="002C7410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7410" w:rsidRPr="002C7410" w:rsidRDefault="002C7410" w:rsidP="002C741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0" w:rsidRPr="002C7410" w:rsidRDefault="002C7410" w:rsidP="002C741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2C7410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410" w:rsidRPr="002C7410" w:rsidRDefault="002C7410" w:rsidP="002C741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2C7410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0" w:rsidRPr="002C7410" w:rsidRDefault="002C7410" w:rsidP="002C741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7410" w:rsidRPr="002C7410" w:rsidRDefault="002C7410" w:rsidP="002C741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2C7410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0" w:rsidRPr="002C7410" w:rsidRDefault="002C7410" w:rsidP="002C741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0" w:rsidRPr="002C7410" w:rsidRDefault="002C7410" w:rsidP="002C741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</w:tr>
      <w:tr w:rsidR="002C7410" w:rsidRPr="002C7410" w:rsidTr="002C7410">
        <w:trPr>
          <w:trHeight w:val="366"/>
        </w:trPr>
        <w:tc>
          <w:tcPr>
            <w:tcW w:w="174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410" w:rsidRPr="002C7410" w:rsidRDefault="002C7410" w:rsidP="002C7410">
            <w:pPr>
              <w:widowControl/>
              <w:autoSpaceDN/>
              <w:jc w:val="right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2C7410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7410" w:rsidRPr="002C7410" w:rsidRDefault="002C7410" w:rsidP="002C741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2C7410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  <w:t>1110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7410" w:rsidRPr="002C7410" w:rsidRDefault="002C7410" w:rsidP="002C741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2C7410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7410" w:rsidRPr="002C7410" w:rsidRDefault="002C7410" w:rsidP="002C741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/>
              </w:rPr>
            </w:pPr>
            <w:r w:rsidRPr="002C7410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7410" w:rsidRPr="002C7410" w:rsidRDefault="002C7410" w:rsidP="002C741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2C7410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10" w:rsidRPr="002C7410" w:rsidRDefault="002C7410" w:rsidP="002C741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2C7410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  <w:t>Х</w:t>
            </w:r>
          </w:p>
        </w:tc>
      </w:tr>
    </w:tbl>
    <w:p w:rsidR="002C7410" w:rsidRDefault="002C7410">
      <w:pPr>
        <w:pStyle w:val="Standard"/>
        <w:spacing w:line="100" w:lineRule="atLeast"/>
        <w:ind w:firstLine="709"/>
        <w:jc w:val="both"/>
      </w:pPr>
    </w:p>
    <w:p w:rsidR="0057399D" w:rsidRDefault="005F3662">
      <w:pPr>
        <w:pStyle w:val="Standard"/>
        <w:spacing w:line="1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>Основанием для оказания услуг является Федеральный закон от 17.07.1999  № 178-ФЗ «О государственной социальной помощ</w:t>
      </w:r>
      <w:r>
        <w:rPr>
          <w:sz w:val="26"/>
          <w:szCs w:val="26"/>
        </w:rPr>
        <w:t>и»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eastAsia="Arial" w:cs="Arial"/>
          <w:sz w:val="26"/>
          <w:szCs w:val="26"/>
        </w:rPr>
        <w:t>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8A6D72" w:rsidRPr="008A6D72" w:rsidRDefault="008A6D72" w:rsidP="008A6D72">
      <w:pPr>
        <w:widowControl/>
        <w:suppressAutoHyphens w:val="0"/>
        <w:autoSpaceDN/>
        <w:spacing w:line="100" w:lineRule="atLeast"/>
        <w:ind w:firstLine="708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</w:rPr>
      </w:pPr>
      <w:r w:rsidRPr="008A6D72">
        <w:rPr>
          <w:rFonts w:eastAsia="Times New Roman" w:cs="Times New Roman"/>
          <w:b/>
          <w:kern w:val="0"/>
          <w:sz w:val="26"/>
          <w:szCs w:val="26"/>
        </w:rPr>
        <w:t>Срок оказания услуг:</w:t>
      </w:r>
      <w:r w:rsidRPr="008A6D72">
        <w:rPr>
          <w:rFonts w:eastAsia="Times New Roman" w:cs="Times New Roman"/>
          <w:kern w:val="0"/>
          <w:sz w:val="26"/>
          <w:szCs w:val="26"/>
        </w:rPr>
        <w:t xml:space="preserve"> путевки предоставляются со сроками заездов с 01.04.2021 по 10.09.2021.</w:t>
      </w:r>
    </w:p>
    <w:p w:rsidR="008A6D72" w:rsidRPr="008A6D72" w:rsidRDefault="008A6D72" w:rsidP="008A6D72">
      <w:pPr>
        <w:spacing w:line="100" w:lineRule="atLeast"/>
        <w:ind w:firstLine="709"/>
        <w:jc w:val="both"/>
        <w:rPr>
          <w:rFonts w:eastAsia="Arial Unicode MS"/>
          <w:sz w:val="26"/>
          <w:szCs w:val="26"/>
        </w:rPr>
      </w:pPr>
      <w:r w:rsidRPr="008A6D72">
        <w:rPr>
          <w:rFonts w:eastAsia="Arial Unicode MS"/>
          <w:b/>
          <w:sz w:val="26"/>
          <w:szCs w:val="26"/>
        </w:rPr>
        <w:t>Место оказания услуг:</w:t>
      </w:r>
      <w:r w:rsidRPr="008A6D72">
        <w:rPr>
          <w:rFonts w:eastAsia="Arial Unicode MS"/>
          <w:sz w:val="26"/>
          <w:szCs w:val="26"/>
        </w:rPr>
        <w:t xml:space="preserve"> Российская Федерация, Кабардино-Балкарская Республика, курорт Нальчик.</w:t>
      </w:r>
    </w:p>
    <w:p w:rsidR="008A6D72" w:rsidRPr="008A6D72" w:rsidRDefault="008A6D72" w:rsidP="008A6D72">
      <w:pPr>
        <w:shd w:val="clear" w:color="auto" w:fill="FFFFFF"/>
        <w:tabs>
          <w:tab w:val="left" w:pos="708"/>
        </w:tabs>
        <w:suppressAutoHyphens w:val="0"/>
        <w:autoSpaceDE w:val="0"/>
        <w:autoSpaceDN/>
        <w:snapToGrid w:val="0"/>
        <w:ind w:firstLine="709"/>
        <w:jc w:val="both"/>
        <w:textAlignment w:val="auto"/>
        <w:rPr>
          <w:rFonts w:eastAsia="Arial Unicode MS"/>
          <w:sz w:val="26"/>
          <w:szCs w:val="26"/>
        </w:rPr>
      </w:pPr>
      <w:r w:rsidRPr="008A6D72">
        <w:rPr>
          <w:rFonts w:eastAsia="Arial Unicode MS"/>
          <w:b/>
          <w:sz w:val="26"/>
          <w:szCs w:val="26"/>
        </w:rPr>
        <w:t>Путевки предоставляются</w:t>
      </w:r>
      <w:r w:rsidRPr="008A6D72">
        <w:rPr>
          <w:rFonts w:eastAsia="Arial Unicode MS"/>
          <w:sz w:val="26"/>
          <w:szCs w:val="26"/>
        </w:rPr>
        <w:t xml:space="preserve"> по адресу: 355002, Ставропольский край, 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Федерации, в течение 7 (Семи) рабочих дней с даты заключения Контракта.</w:t>
      </w:r>
    </w:p>
    <w:p w:rsidR="008A6D72" w:rsidRDefault="008A6D72">
      <w:pPr>
        <w:pStyle w:val="Standard"/>
        <w:spacing w:line="100" w:lineRule="atLeast"/>
        <w:ind w:firstLine="709"/>
        <w:jc w:val="both"/>
      </w:pPr>
    </w:p>
    <w:p w:rsidR="0057399D" w:rsidRPr="008A6D72" w:rsidRDefault="005F3662">
      <w:pPr>
        <w:pStyle w:val="Standard"/>
        <w:spacing w:line="100" w:lineRule="atLeast"/>
        <w:ind w:firstLine="709"/>
        <w:jc w:val="both"/>
        <w:rPr>
          <w:b/>
          <w:sz w:val="26"/>
          <w:szCs w:val="26"/>
        </w:rPr>
      </w:pPr>
      <w:r w:rsidRPr="008A6D72">
        <w:rPr>
          <w:b/>
          <w:sz w:val="26"/>
          <w:szCs w:val="26"/>
        </w:rPr>
        <w:t>Требования к качеству оказываемых услуг:</w:t>
      </w:r>
    </w:p>
    <w:p w:rsidR="0057399D" w:rsidRDefault="005F3662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 по санаторн</w:t>
      </w:r>
      <w:r>
        <w:rPr>
          <w:sz w:val="26"/>
          <w:szCs w:val="26"/>
        </w:rPr>
        <w:t>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57399D" w:rsidRDefault="005F3662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санат</w:t>
      </w:r>
      <w:r>
        <w:rPr>
          <w:sz w:val="26"/>
          <w:szCs w:val="26"/>
        </w:rPr>
        <w:t>орно-курортной помощи больным, утвержденными Министерством здравоохранения и социального развития:</w:t>
      </w:r>
    </w:p>
    <w:p w:rsidR="0057399D" w:rsidRDefault="005F3662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22.11.2004 № 220 «Об утверждении стандарта санаторно-курортной помощи больным сахарным диабетом»,  </w:t>
      </w:r>
    </w:p>
    <w:p w:rsidR="0057399D" w:rsidRDefault="005F3662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 223 «Об утверждении стандарта санаторн</w:t>
      </w:r>
      <w:r>
        <w:rPr>
          <w:sz w:val="26"/>
          <w:szCs w:val="26"/>
        </w:rPr>
        <w:t>о-курортной помощи больным с ожирением и другими видами избыточности питания, нарушением обмена липопротеинов и другими липидемиями»,</w:t>
      </w:r>
    </w:p>
    <w:p w:rsidR="0057399D" w:rsidRDefault="005F3662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22.11.2004 № 224 «Об утверждении стандарта санаторно-курортной помощи больным с болезнями щитовидной железы»;</w:t>
      </w:r>
    </w:p>
    <w:p w:rsidR="0057399D" w:rsidRDefault="005F3662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необ</w:t>
      </w:r>
      <w:r>
        <w:rPr>
          <w:sz w:val="26"/>
          <w:szCs w:val="26"/>
        </w:rPr>
        <w:t>ходимости оказание неотложной медицинской помощи.</w:t>
      </w:r>
    </w:p>
    <w:p w:rsidR="0057399D" w:rsidRDefault="0057399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57399D" w:rsidRPr="008A6D72" w:rsidRDefault="005F3662">
      <w:pPr>
        <w:pStyle w:val="Standard"/>
        <w:spacing w:line="100" w:lineRule="atLeast"/>
        <w:ind w:firstLine="709"/>
        <w:jc w:val="both"/>
        <w:rPr>
          <w:b/>
          <w:sz w:val="26"/>
          <w:szCs w:val="26"/>
        </w:rPr>
      </w:pPr>
      <w:r w:rsidRPr="008A6D72">
        <w:rPr>
          <w:b/>
          <w:sz w:val="26"/>
          <w:szCs w:val="26"/>
        </w:rPr>
        <w:t>Требования к техническим характеристикам услуг:</w:t>
      </w:r>
    </w:p>
    <w:p w:rsidR="0057399D" w:rsidRDefault="005F3662">
      <w:pPr>
        <w:tabs>
          <w:tab w:val="left" w:pos="240"/>
        </w:tabs>
        <w:ind w:firstLine="709"/>
        <w:jc w:val="both"/>
      </w:pPr>
      <w:r>
        <w:rPr>
          <w:bCs/>
          <w:sz w:val="26"/>
          <w:szCs w:val="26"/>
        </w:rPr>
        <w:t>Здания и сооружения Исполнителя должны соответствовать требованиям «СП 59.13330.2016. Свод правил. Доступность зданий и сооружений для маломобильных групп н</w:t>
      </w:r>
      <w:r>
        <w:rPr>
          <w:bCs/>
          <w:sz w:val="26"/>
          <w:szCs w:val="26"/>
        </w:rPr>
        <w:t>аселения. Актуализированная редакция СНиП 35-01-2001», утвержденного Приказом Минстроя России от 14.11.2016 № 798/пр, и обеспечивать беспрепятственное перемещение инвалидов и других маломобильных групп внутри зданий и сооружений и на их территории: наличие</w:t>
      </w:r>
      <w:r>
        <w:rPr>
          <w:bCs/>
          <w:sz w:val="26"/>
          <w:szCs w:val="26"/>
        </w:rPr>
        <w:t xml:space="preserve"> пандусов, расширенных дверных проемов, обеспечивающих доступ инвалидов, передвигающихся на колясках во все функциональные подразделения учреждения, и др.</w:t>
      </w:r>
      <w:r>
        <w:rPr>
          <w:sz w:val="26"/>
          <w:szCs w:val="26"/>
        </w:rPr>
        <w:t xml:space="preserve"> </w:t>
      </w:r>
    </w:p>
    <w:p w:rsidR="0057399D" w:rsidRDefault="005F3662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 должен соответствовать требованиям «Положения о классификации гостиниц», утвержденного </w:t>
      </w:r>
      <w:r>
        <w:rPr>
          <w:sz w:val="26"/>
          <w:szCs w:val="26"/>
        </w:rPr>
        <w:t xml:space="preserve">Постановлением Правительства Российской Федерации от 16.02.2019 № 158, в том числе: </w:t>
      </w:r>
    </w:p>
    <w:p w:rsidR="0057399D" w:rsidRDefault="005F3662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территория, принадлежащая организации должна быть благоустроена, озеленена, ограждена и освещена в темное время суток;</w:t>
      </w:r>
    </w:p>
    <w:p w:rsidR="0057399D" w:rsidRDefault="005F3662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здания должны быть оборудованы системами аварийн</w:t>
      </w:r>
      <w:r>
        <w:rPr>
          <w:sz w:val="26"/>
          <w:szCs w:val="26"/>
        </w:rPr>
        <w:t>ого освещения и энергоснабжения, холодного и горячего водоснабжения;</w:t>
      </w:r>
    </w:p>
    <w:p w:rsidR="0057399D" w:rsidRDefault="005F3662">
      <w:pPr>
        <w:ind w:left="30" w:hanging="30"/>
        <w:jc w:val="both"/>
      </w:pPr>
      <w:r>
        <w:rPr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- лифт в здании более пяти этажей, круглосуточная работа лифта;</w:t>
      </w:r>
    </w:p>
    <w:p w:rsidR="0057399D" w:rsidRDefault="005F3662">
      <w:pPr>
        <w:ind w:left="30" w:hanging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 площадь номера должна позволять проживающему свободно, удобно и безопасно передвигаться и использовать обор</w:t>
      </w:r>
      <w:r>
        <w:rPr>
          <w:bCs/>
          <w:sz w:val="26"/>
          <w:szCs w:val="26"/>
        </w:rPr>
        <w:t>удование и оснащение и быть не менее 6 кв.м на каждого проживающего;</w:t>
      </w:r>
    </w:p>
    <w:p w:rsidR="0057399D" w:rsidRDefault="005F3662">
      <w:pPr>
        <w:ind w:left="30" w:hanging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 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57399D" w:rsidRDefault="005F3662">
      <w:pPr>
        <w:spacing w:line="200" w:lineRule="atLeast"/>
        <w:ind w:firstLine="713"/>
        <w:jc w:val="both"/>
        <w:rPr>
          <w:sz w:val="26"/>
          <w:szCs w:val="26"/>
        </w:rPr>
      </w:pPr>
      <w:r>
        <w:rPr>
          <w:sz w:val="26"/>
          <w:szCs w:val="26"/>
        </w:rPr>
        <w:t>Оснащение и оборудование лечебно-диагностически</w:t>
      </w:r>
      <w:r>
        <w:rPr>
          <w:sz w:val="26"/>
          <w:szCs w:val="26"/>
        </w:rPr>
        <w:t>х отделений и кабинетов Исполнителя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</w:t>
      </w:r>
      <w:r>
        <w:rPr>
          <w:sz w:val="26"/>
          <w:szCs w:val="26"/>
        </w:rPr>
        <w:t>ольному по профилю его заболевания» (утв. Министерством здравоохранения РФ от 22.12.1999 № 99/229).</w:t>
      </w:r>
    </w:p>
    <w:p w:rsidR="0057399D" w:rsidRDefault="005F3662">
      <w:pPr>
        <w:spacing w:line="200" w:lineRule="atLeast"/>
        <w:ind w:firstLine="713"/>
        <w:jc w:val="both"/>
        <w:rPr>
          <w:sz w:val="26"/>
          <w:szCs w:val="26"/>
        </w:rPr>
      </w:pPr>
      <w:r>
        <w:rPr>
          <w:sz w:val="26"/>
          <w:szCs w:val="26"/>
        </w:rPr>
        <w:t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</w:t>
      </w:r>
      <w:r>
        <w:rPr>
          <w:sz w:val="26"/>
          <w:szCs w:val="26"/>
        </w:rPr>
        <w:t>ок и др.).</w:t>
      </w:r>
    </w:p>
    <w:p w:rsidR="0057399D" w:rsidRDefault="005F3662">
      <w:pPr>
        <w:pStyle w:val="23"/>
        <w:widowControl w:val="0"/>
        <w:tabs>
          <w:tab w:val="left" w:pos="240"/>
        </w:tabs>
        <w:spacing w:after="0" w:line="240" w:lineRule="auto"/>
        <w:ind w:firstLine="71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Приказом Минздрава России от 15.12.2014 N 834н.</w:t>
      </w:r>
    </w:p>
    <w:p w:rsidR="0057399D" w:rsidRDefault="005F3662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санаторно-курортных путевок  гражданам-</w:t>
      </w:r>
      <w:r>
        <w:rPr>
          <w:sz w:val="26"/>
          <w:szCs w:val="26"/>
        </w:rPr>
        <w:t>получателям должно осуществляться 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</w:t>
      </w:r>
      <w:r>
        <w:rPr>
          <w:sz w:val="26"/>
          <w:szCs w:val="26"/>
        </w:rPr>
        <w:t xml:space="preserve"> 99-ФЗ «О лицензировании отдельных видов деятельности» - «Эндокринология». Предоставление санаторно-курортных путевок детям-инвалидам должно  осуществляться санаторно-курортным  учреждением,   имеющим лицензию на вид  деятельности «Педиатрия».  </w:t>
      </w:r>
    </w:p>
    <w:p w:rsidR="0057399D" w:rsidRDefault="005F3662" w:rsidP="00A0621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Срок действия контракта до 31.12.2021.</w:t>
      </w:r>
      <w:bookmarkStart w:id="0" w:name="_GoBack"/>
      <w:bookmarkEnd w:id="0"/>
    </w:p>
    <w:sectPr w:rsidR="0057399D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62" w:rsidRDefault="005F3662">
      <w:r>
        <w:separator/>
      </w:r>
    </w:p>
  </w:endnote>
  <w:endnote w:type="continuationSeparator" w:id="0">
    <w:p w:rsidR="005F3662" w:rsidRDefault="005F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62" w:rsidRDefault="005F3662">
      <w:r>
        <w:rPr>
          <w:color w:val="000000"/>
        </w:rPr>
        <w:separator/>
      </w:r>
    </w:p>
  </w:footnote>
  <w:footnote w:type="continuationSeparator" w:id="0">
    <w:p w:rsidR="005F3662" w:rsidRDefault="005F3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7399D"/>
    <w:rsid w:val="002C7410"/>
    <w:rsid w:val="0057399D"/>
    <w:rsid w:val="005F3662"/>
    <w:rsid w:val="008A6D72"/>
    <w:rsid w:val="00A06210"/>
    <w:rsid w:val="00B0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1DA55-38A0-4F1B-8C96-A5BF3A03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paragraph" w:customStyle="1" w:styleId="23">
    <w:name w:val="Основной текст 23"/>
    <w:basedOn w:val="a"/>
    <w:pPr>
      <w:widowControl/>
      <w:spacing w:after="120" w:line="480" w:lineRule="auto"/>
      <w:textAlignment w:val="auto"/>
    </w:pPr>
    <w:rPr>
      <w:rFonts w:eastAsia="Times New Roman" w:cs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5</cp:revision>
  <cp:lastPrinted>2020-11-26T12:55:00Z</cp:lastPrinted>
  <dcterms:created xsi:type="dcterms:W3CDTF">2020-12-01T07:33:00Z</dcterms:created>
  <dcterms:modified xsi:type="dcterms:W3CDTF">2020-12-01T07:37:00Z</dcterms:modified>
</cp:coreProperties>
</file>