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2C77B5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CE4BC8">
        <w:rPr>
          <w:bCs/>
          <w:sz w:val="26"/>
          <w:szCs w:val="26"/>
        </w:rPr>
        <w:t xml:space="preserve">подгузников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</w:t>
      </w:r>
      <w:r w:rsidR="00447E81">
        <w:rPr>
          <w:bCs/>
          <w:sz w:val="26"/>
          <w:szCs w:val="26"/>
        </w:rPr>
        <w:t>2</w:t>
      </w:r>
      <w:r w:rsidR="00337B3B">
        <w:rPr>
          <w:bCs/>
          <w:sz w:val="26"/>
          <w:szCs w:val="26"/>
        </w:rPr>
        <w:t>1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CD7D6D" w:rsidRDefault="00B76DC6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4E0572" w:rsidRDefault="004E0572" w:rsidP="004E0572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без определенного объёма (количество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</w:t>
      </w:r>
      <w:r w:rsidRPr="00985B96">
        <w:rPr>
          <w:sz w:val="26"/>
          <w:szCs w:val="26"/>
        </w:rPr>
        <w:t xml:space="preserve"> определяется на основании заяв</w:t>
      </w:r>
      <w:r>
        <w:rPr>
          <w:sz w:val="26"/>
          <w:szCs w:val="26"/>
        </w:rPr>
        <w:t>ки Заказчика. 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985B96">
        <w:rPr>
          <w:sz w:val="26"/>
          <w:szCs w:val="26"/>
        </w:rPr>
        <w:t>).</w:t>
      </w:r>
    </w:p>
    <w:p w:rsidR="00465A2B" w:rsidRDefault="003A5AD9" w:rsidP="003A5AD9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76DC6">
        <w:rPr>
          <w:sz w:val="26"/>
          <w:szCs w:val="26"/>
        </w:rPr>
        <w:t>Максимальное значение цены контракта</w:t>
      </w:r>
      <w:r w:rsidRPr="00B76DC6">
        <w:rPr>
          <w:rFonts w:eastAsia="Calibri"/>
          <w:sz w:val="26"/>
          <w:szCs w:val="26"/>
          <w:lang w:eastAsia="en-US"/>
        </w:rPr>
        <w:t xml:space="preserve">: </w:t>
      </w:r>
      <w:r w:rsidR="0064336D" w:rsidRPr="0064336D">
        <w:rPr>
          <w:rFonts w:eastAsia="Calibri"/>
          <w:b/>
          <w:sz w:val="26"/>
          <w:szCs w:val="26"/>
          <w:u w:val="single"/>
          <w:lang w:eastAsia="en-US"/>
        </w:rPr>
        <w:t>53</w:t>
      </w:r>
      <w:r w:rsidR="0064336D">
        <w:rPr>
          <w:rFonts w:eastAsia="Calibri"/>
          <w:b/>
          <w:sz w:val="26"/>
          <w:szCs w:val="26"/>
          <w:u w:val="single"/>
          <w:lang w:eastAsia="en-US"/>
        </w:rPr>
        <w:t> </w:t>
      </w:r>
      <w:r w:rsidR="0064336D" w:rsidRPr="0064336D">
        <w:rPr>
          <w:rFonts w:eastAsia="Calibri"/>
          <w:b/>
          <w:sz w:val="26"/>
          <w:szCs w:val="26"/>
          <w:u w:val="single"/>
          <w:lang w:eastAsia="en-US"/>
        </w:rPr>
        <w:t>000</w:t>
      </w:r>
      <w:r w:rsidR="0064336D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64336D" w:rsidRPr="0064336D">
        <w:rPr>
          <w:rFonts w:eastAsia="Calibri"/>
          <w:b/>
          <w:sz w:val="26"/>
          <w:szCs w:val="26"/>
          <w:u w:val="single"/>
          <w:lang w:eastAsia="en-US"/>
        </w:rPr>
        <w:t>000</w:t>
      </w:r>
      <w:r w:rsidR="0064336D">
        <w:rPr>
          <w:rFonts w:eastAsia="Calibri"/>
          <w:b/>
          <w:sz w:val="26"/>
          <w:szCs w:val="26"/>
          <w:u w:val="single"/>
          <w:lang w:eastAsia="en-US"/>
        </w:rPr>
        <w:t xml:space="preserve">, 00 </w:t>
      </w:r>
      <w:r w:rsidRPr="00B76DC6">
        <w:rPr>
          <w:rFonts w:eastAsia="Calibri"/>
          <w:sz w:val="26"/>
          <w:szCs w:val="26"/>
          <w:lang w:eastAsia="en-US"/>
        </w:rPr>
        <w:t>руб.</w:t>
      </w:r>
    </w:p>
    <w:p w:rsidR="003A5AD9" w:rsidRDefault="003A5AD9" w:rsidP="003A5AD9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</w:p>
    <w:p w:rsidR="003C59CA" w:rsidRPr="0030336E" w:rsidRDefault="002A2C35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BF3FAF">
        <w:rPr>
          <w:bCs/>
          <w:sz w:val="26"/>
          <w:szCs w:val="26"/>
        </w:rPr>
        <w:t>подгузникам</w:t>
      </w:r>
      <w:r w:rsidR="003C59CA" w:rsidRPr="0030336E">
        <w:rPr>
          <w:sz w:val="26"/>
          <w:szCs w:val="26"/>
        </w:rPr>
        <w:t>.</w:t>
      </w:r>
    </w:p>
    <w:p w:rsidR="00F90094" w:rsidRPr="00462307" w:rsidRDefault="00BF3FAF" w:rsidP="00F90094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Подгузники</w:t>
      </w:r>
      <w:r w:rsidR="004F0F39">
        <w:rPr>
          <w:bCs/>
          <w:sz w:val="26"/>
          <w:szCs w:val="26"/>
        </w:rPr>
        <w:t xml:space="preserve"> (далее - Товар)</w:t>
      </w:r>
      <w:r w:rsidRPr="00054F2E">
        <w:rPr>
          <w:sz w:val="26"/>
          <w:szCs w:val="26"/>
        </w:rPr>
        <w:t xml:space="preserve"> </w:t>
      </w:r>
      <w:r w:rsidR="00F90094" w:rsidRPr="00054F2E">
        <w:rPr>
          <w:sz w:val="26"/>
          <w:szCs w:val="26"/>
        </w:rPr>
        <w:t>должн</w:t>
      </w:r>
      <w:r w:rsidR="00F90094">
        <w:rPr>
          <w:sz w:val="26"/>
          <w:szCs w:val="26"/>
        </w:rPr>
        <w:t>ы</w:t>
      </w:r>
      <w:r w:rsidR="00F90094" w:rsidRPr="00054F2E">
        <w:rPr>
          <w:sz w:val="26"/>
          <w:szCs w:val="26"/>
        </w:rPr>
        <w:t xml:space="preserve"> отвечать требованиям действующих ГОСТов и (или) ТУ</w:t>
      </w:r>
      <w:r w:rsidR="00F90094">
        <w:rPr>
          <w:sz w:val="26"/>
          <w:szCs w:val="26"/>
        </w:rPr>
        <w:t>, относящимся к показателям описываемого объекта закупки</w:t>
      </w:r>
      <w:r w:rsidR="00F23AE5">
        <w:rPr>
          <w:sz w:val="26"/>
          <w:szCs w:val="26"/>
        </w:rPr>
        <w:t xml:space="preserve"> (</w:t>
      </w:r>
      <w:r w:rsidR="00F23AE5" w:rsidRPr="00F23AE5">
        <w:rPr>
          <w:sz w:val="26"/>
          <w:szCs w:val="26"/>
        </w:rPr>
        <w:t>ГОСТ Р 55082-2012 «Изделия бумажные медицинского назначения. Подгузники для взрослых. Общие технические условия»</w:t>
      </w:r>
      <w:r w:rsidR="00F23AE5">
        <w:rPr>
          <w:sz w:val="26"/>
          <w:szCs w:val="26"/>
        </w:rPr>
        <w:t>)</w:t>
      </w:r>
      <w:r w:rsidR="00F90094" w:rsidRPr="00054F2E">
        <w:rPr>
          <w:sz w:val="26"/>
          <w:szCs w:val="26"/>
        </w:rPr>
        <w:t>.</w:t>
      </w:r>
      <w:r w:rsidR="00F90094">
        <w:rPr>
          <w:sz w:val="26"/>
          <w:szCs w:val="26"/>
        </w:rPr>
        <w:t xml:space="preserve"> </w:t>
      </w:r>
      <w:r w:rsidR="00F90094"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462307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0762F9" w:rsidRPr="0030336E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>
        <w:rPr>
          <w:sz w:val="26"/>
          <w:szCs w:val="26"/>
        </w:rPr>
        <w:t xml:space="preserve"> данной категории</w:t>
      </w:r>
      <w:r w:rsidR="004127D7" w:rsidRPr="004127D7">
        <w:rPr>
          <w:sz w:val="26"/>
          <w:szCs w:val="26"/>
        </w:rPr>
        <w:t xml:space="preserve"> </w:t>
      </w:r>
      <w:r w:rsidR="004127D7"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294994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 w:rsidR="009A0FFA"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 w:rsidR="009A0FFA"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>
        <w:rPr>
          <w:sz w:val="26"/>
          <w:szCs w:val="26"/>
        </w:rPr>
        <w:t xml:space="preserve"> </w:t>
      </w:r>
    </w:p>
    <w:p w:rsidR="00E10413" w:rsidRDefault="00294994" w:rsidP="004E0572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4B3141">
        <w:rPr>
          <w:sz w:val="26"/>
          <w:szCs w:val="26"/>
          <w:lang w:eastAsia="ar-SA"/>
        </w:rPr>
        <w:t xml:space="preserve"> </w:t>
      </w:r>
      <w:r w:rsidR="00E10413"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2A2C35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07"/>
        <w:gridCol w:w="2755"/>
        <w:gridCol w:w="3198"/>
        <w:gridCol w:w="6804"/>
      </w:tblGrid>
      <w:tr w:rsidR="001E6DE0" w:rsidRPr="002515C7" w:rsidTr="00650AA4">
        <w:tc>
          <w:tcPr>
            <w:tcW w:w="629" w:type="dxa"/>
          </w:tcPr>
          <w:p w:rsidR="001E6DE0" w:rsidRDefault="001E6DE0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E6DE0" w:rsidRPr="001E6DE0" w:rsidRDefault="001E6DE0" w:rsidP="001E6DE0">
            <w:r w:rsidRPr="00B7019E">
              <w:rPr>
                <w:sz w:val="22"/>
                <w:szCs w:val="22"/>
              </w:rPr>
              <w:t>№ п.п</w:t>
            </w:r>
          </w:p>
        </w:tc>
        <w:tc>
          <w:tcPr>
            <w:tcW w:w="2207" w:type="dxa"/>
            <w:vAlign w:val="center"/>
          </w:tcPr>
          <w:p w:rsidR="001E6DE0" w:rsidRPr="00B7019E" w:rsidRDefault="001E6DE0" w:rsidP="001E6DE0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755" w:type="dxa"/>
          </w:tcPr>
          <w:p w:rsidR="001E6DE0" w:rsidRPr="0047795B" w:rsidRDefault="001E6DE0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795B">
              <w:rPr>
                <w:rFonts w:ascii="Times New Roman" w:hAnsi="Times New Roman" w:cs="Times New Roman"/>
                <w:szCs w:val="22"/>
              </w:rPr>
              <w:t>Наименование  (приказ Минтруда России от 13.02.2018 N 86н)</w:t>
            </w:r>
          </w:p>
        </w:tc>
        <w:tc>
          <w:tcPr>
            <w:tcW w:w="3198" w:type="dxa"/>
          </w:tcPr>
          <w:p w:rsidR="001E6DE0" w:rsidRPr="002515C7" w:rsidRDefault="001E6DE0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6804" w:type="dxa"/>
          </w:tcPr>
          <w:p w:rsidR="001E6DE0" w:rsidRPr="002515C7" w:rsidRDefault="001E6DE0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7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22-01-06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1000,0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900,0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7" w:type="dxa"/>
          </w:tcPr>
          <w:p w:rsidR="004D7735" w:rsidRDefault="004D7735" w:rsidP="004D7735">
            <w:r w:rsidRPr="00C1681A"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22-01-07 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изготовлен из гидрофобного </w:t>
            </w: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1400,0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900,0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07" w:type="dxa"/>
          </w:tcPr>
          <w:p w:rsidR="004D7735" w:rsidRDefault="004D7735" w:rsidP="004D7735">
            <w:r w:rsidRPr="00C1681A"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22-01-08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1300,0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1200,0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07" w:type="dxa"/>
          </w:tcPr>
          <w:p w:rsidR="004D7735" w:rsidRDefault="004D7735" w:rsidP="004D7735">
            <w:r w:rsidRPr="00E008C5"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22-01-09 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1800,0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1200,0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7C199C" w:rsidRPr="002515C7" w:rsidTr="00650AA4">
        <w:tc>
          <w:tcPr>
            <w:tcW w:w="629" w:type="dxa"/>
          </w:tcPr>
          <w:p w:rsidR="007C199C" w:rsidRDefault="007C199C" w:rsidP="007C19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7" w:type="dxa"/>
          </w:tcPr>
          <w:p w:rsidR="007C199C" w:rsidRDefault="007C199C" w:rsidP="007C199C">
            <w:r w:rsidRPr="00E008C5">
              <w:t>17.22.12.130-00000001 - Подгузники для взрослых</w:t>
            </w:r>
          </w:p>
        </w:tc>
        <w:tc>
          <w:tcPr>
            <w:tcW w:w="2755" w:type="dxa"/>
          </w:tcPr>
          <w:p w:rsidR="008A0AE7" w:rsidRDefault="008A0AE7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22-01-10 </w:t>
            </w:r>
          </w:p>
          <w:p w:rsidR="007C199C" w:rsidRDefault="008A0AE7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Подгузники для взрослых, размер "L" (объем </w:t>
            </w:r>
            <w:r w:rsidRPr="008A0AE7">
              <w:rPr>
                <w:sz w:val="22"/>
                <w:szCs w:val="22"/>
              </w:rPr>
              <w:lastRenderedPageBreak/>
              <w:t>талии/бедер до 150 см), с полным влагопоглощением не менее 1450 г</w:t>
            </w:r>
          </w:p>
        </w:tc>
        <w:tc>
          <w:tcPr>
            <w:tcW w:w="3198" w:type="dxa"/>
          </w:tcPr>
          <w:p w:rsidR="007C199C" w:rsidRDefault="007C199C" w:rsidP="007C19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Подгузники для взрослых, размер "L" (объем талии/бедер до 150 см), с полным </w:t>
            </w:r>
            <w:r>
              <w:rPr>
                <w:sz w:val="22"/>
                <w:szCs w:val="22"/>
              </w:rPr>
              <w:lastRenderedPageBreak/>
              <w:t>влагопоглощением не менее 1450 г</w:t>
            </w:r>
          </w:p>
          <w:p w:rsidR="007C199C" w:rsidRPr="002515C7" w:rsidRDefault="007C199C" w:rsidP="007C199C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1450,0 г.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1500,0 мм.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07" w:type="dxa"/>
          </w:tcPr>
          <w:p w:rsidR="004D7735" w:rsidRDefault="004D7735" w:rsidP="004D7735">
            <w:r w:rsidRPr="00AE4CBE"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22-01-11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производится с помощью термообработки или клеем горячего расплава, или иным способом, обеспечивающим прочность склейки слоев изделия. Соединение </w:t>
            </w: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2000,0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1500,0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07" w:type="dxa"/>
          </w:tcPr>
          <w:p w:rsidR="004D7735" w:rsidRDefault="004D7735" w:rsidP="004D7735">
            <w:r w:rsidRPr="00AE4CBE"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22-01-12 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1450,0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1750,0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1E6DE0" w:rsidRPr="002515C7" w:rsidTr="00650AA4">
        <w:tc>
          <w:tcPr>
            <w:tcW w:w="629" w:type="dxa"/>
          </w:tcPr>
          <w:p w:rsidR="001E6DE0" w:rsidRDefault="007C199C" w:rsidP="00196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07" w:type="dxa"/>
          </w:tcPr>
          <w:p w:rsidR="001E6DE0" w:rsidRDefault="007C199C" w:rsidP="00196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17.22.12.130-00000001 - Подгузники для взрослых</w:t>
            </w:r>
          </w:p>
        </w:tc>
        <w:tc>
          <w:tcPr>
            <w:tcW w:w="2755" w:type="dxa"/>
          </w:tcPr>
          <w:p w:rsidR="008A0AE7" w:rsidRDefault="008A0AE7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22-01-13</w:t>
            </w:r>
          </w:p>
          <w:p w:rsidR="001E6DE0" w:rsidRDefault="008A0AE7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198" w:type="dxa"/>
          </w:tcPr>
          <w:p w:rsidR="001E6DE0" w:rsidRPr="002515C7" w:rsidRDefault="004D7735" w:rsidP="004D7735">
            <w:pPr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2800 г</w:t>
            </w:r>
            <w:r w:rsidRPr="002515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1E6DE0" w:rsidRPr="002515C7" w:rsidRDefault="001E6DE0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1E6DE0" w:rsidRPr="002515C7" w:rsidRDefault="001E6DE0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1E6DE0" w:rsidRPr="002515C7" w:rsidRDefault="001E6DE0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1E6DE0" w:rsidRPr="002515C7" w:rsidRDefault="001E6DE0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1E6DE0" w:rsidRPr="002515C7" w:rsidRDefault="001E6DE0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1E6DE0" w:rsidRPr="002515C7" w:rsidRDefault="001E6DE0" w:rsidP="00BE1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2800,0 г.</w:t>
            </w:r>
          </w:p>
          <w:p w:rsidR="001E6DE0" w:rsidRPr="002515C7" w:rsidRDefault="001E6DE0" w:rsidP="00BE1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1750,0 мм.</w:t>
            </w:r>
          </w:p>
          <w:p w:rsidR="001E6DE0" w:rsidRPr="002515C7" w:rsidRDefault="001E6DE0" w:rsidP="00BE1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</w:tbl>
    <w:p w:rsidR="000F10CA" w:rsidRDefault="000F10CA" w:rsidP="001F42F2">
      <w:pPr>
        <w:keepNext/>
        <w:jc w:val="center"/>
        <w:rPr>
          <w:sz w:val="26"/>
          <w:szCs w:val="26"/>
        </w:rPr>
      </w:pPr>
    </w:p>
    <w:p w:rsidR="00365A15" w:rsidRDefault="00B660DF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  <w:r>
        <w:rPr>
          <w:sz w:val="26"/>
          <w:szCs w:val="26"/>
        </w:rPr>
        <w:br w:type="page"/>
      </w:r>
    </w:p>
    <w:p w:rsidR="006D0E83" w:rsidRPr="00295E6B" w:rsidRDefault="006D0E83" w:rsidP="006D0E83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6D0E83" w:rsidRDefault="006D0E83" w:rsidP="006D0E83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5A33CF">
        <w:rPr>
          <w:b/>
          <w:kern w:val="2"/>
          <w:sz w:val="26"/>
          <w:szCs w:val="26"/>
        </w:rPr>
        <w:t xml:space="preserve">по 30 ноября 2021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6D0E83" w:rsidRPr="00295E6B" w:rsidRDefault="006D0E83" w:rsidP="006D0E83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b/>
          <w:sz w:val="26"/>
          <w:szCs w:val="26"/>
        </w:rPr>
      </w:pPr>
      <w:r w:rsidRPr="00295E6B">
        <w:rPr>
          <w:b/>
          <w:sz w:val="26"/>
          <w:szCs w:val="26"/>
        </w:rPr>
        <w:t xml:space="preserve">Поставка и </w:t>
      </w:r>
      <w:r>
        <w:rPr>
          <w:b/>
          <w:sz w:val="26"/>
          <w:szCs w:val="26"/>
        </w:rPr>
        <w:t>передача</w:t>
      </w:r>
      <w:r w:rsidRPr="00295E6B">
        <w:rPr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D0E83" w:rsidRPr="00295E6B" w:rsidRDefault="006D0E83" w:rsidP="006D0E83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6D0E83" w:rsidRDefault="006D0E83" w:rsidP="006D0E83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Выбор места получения Товара осуществляет Получатель, по предварительному устному согласованию с Поставщиком.</w:t>
      </w:r>
    </w:p>
    <w:p w:rsidR="006D0E83" w:rsidRPr="00DC7BD0" w:rsidRDefault="006D0E83" w:rsidP="006D0E8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6D0E83" w:rsidRPr="00295E6B" w:rsidRDefault="006D0E83" w:rsidP="006D0E83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6D0E83" w:rsidRPr="00295E6B" w:rsidRDefault="006D0E83" w:rsidP="006D0E83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295E6B">
        <w:rPr>
          <w:sz w:val="26"/>
          <w:szCs w:val="26"/>
        </w:rPr>
        <w:t>. Порядок формирования цены.</w:t>
      </w:r>
    </w:p>
    <w:p w:rsidR="006D0E83" w:rsidRPr="00FE3A14" w:rsidRDefault="006D0E83" w:rsidP="006D0E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6D0E83" w:rsidRPr="000F0822" w:rsidRDefault="006D0E83" w:rsidP="006D0E83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</w:p>
    <w:p w:rsidR="003F509C" w:rsidRPr="000F0822" w:rsidRDefault="003F509C" w:rsidP="004A4BB1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6B" w:rsidRDefault="0013046B" w:rsidP="004C6741">
      <w:r>
        <w:separator/>
      </w:r>
    </w:p>
  </w:endnote>
  <w:endnote w:type="continuationSeparator" w:id="0">
    <w:p w:rsidR="0013046B" w:rsidRDefault="0013046B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6B" w:rsidRDefault="0013046B" w:rsidP="004C6741">
      <w:r>
        <w:separator/>
      </w:r>
    </w:p>
  </w:footnote>
  <w:footnote w:type="continuationSeparator" w:id="0">
    <w:p w:rsidR="0013046B" w:rsidRDefault="0013046B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B6" w:rsidRDefault="00B329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D0E83">
      <w:rPr>
        <w:noProof/>
      </w:rPr>
      <w:t>6</w:t>
    </w:r>
    <w:r>
      <w:fldChar w:fldCharType="end"/>
    </w:r>
  </w:p>
  <w:p w:rsidR="00B329B6" w:rsidRDefault="00B329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2308"/>
    <w:rsid w:val="00015F38"/>
    <w:rsid w:val="00017924"/>
    <w:rsid w:val="00017DCA"/>
    <w:rsid w:val="000216FE"/>
    <w:rsid w:val="00022ACB"/>
    <w:rsid w:val="00025119"/>
    <w:rsid w:val="0002680D"/>
    <w:rsid w:val="000269D1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1E09"/>
    <w:rsid w:val="00062FB9"/>
    <w:rsid w:val="00063E59"/>
    <w:rsid w:val="000720D5"/>
    <w:rsid w:val="00074D90"/>
    <w:rsid w:val="000762F9"/>
    <w:rsid w:val="000774EB"/>
    <w:rsid w:val="0008238B"/>
    <w:rsid w:val="00083F4E"/>
    <w:rsid w:val="0008470D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711F"/>
    <w:rsid w:val="00120AEF"/>
    <w:rsid w:val="001257B5"/>
    <w:rsid w:val="0012692E"/>
    <w:rsid w:val="00127E97"/>
    <w:rsid w:val="0013046B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674E0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96D6F"/>
    <w:rsid w:val="001A0EE9"/>
    <w:rsid w:val="001A18D2"/>
    <w:rsid w:val="001A2942"/>
    <w:rsid w:val="001A468B"/>
    <w:rsid w:val="001A626D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DE0"/>
    <w:rsid w:val="001E6EF5"/>
    <w:rsid w:val="001F249A"/>
    <w:rsid w:val="001F249F"/>
    <w:rsid w:val="001F3D44"/>
    <w:rsid w:val="001F42F2"/>
    <w:rsid w:val="001F46E8"/>
    <w:rsid w:val="001F57FF"/>
    <w:rsid w:val="00201280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46C1"/>
    <w:rsid w:val="002551FF"/>
    <w:rsid w:val="00256305"/>
    <w:rsid w:val="00256362"/>
    <w:rsid w:val="00260AE1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2C35"/>
    <w:rsid w:val="002A38CA"/>
    <w:rsid w:val="002A6424"/>
    <w:rsid w:val="002B0FAB"/>
    <w:rsid w:val="002B416C"/>
    <w:rsid w:val="002B48EF"/>
    <w:rsid w:val="002B4A14"/>
    <w:rsid w:val="002C00A7"/>
    <w:rsid w:val="002C070A"/>
    <w:rsid w:val="002C1CBC"/>
    <w:rsid w:val="002C1F8D"/>
    <w:rsid w:val="002C26A0"/>
    <w:rsid w:val="002C3ADF"/>
    <w:rsid w:val="002C77B5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9C6"/>
    <w:rsid w:val="0033393D"/>
    <w:rsid w:val="00334EF0"/>
    <w:rsid w:val="00337B3B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74417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5AD9"/>
    <w:rsid w:val="003A7CE3"/>
    <w:rsid w:val="003B18AB"/>
    <w:rsid w:val="003B1E19"/>
    <w:rsid w:val="003B306E"/>
    <w:rsid w:val="003B460D"/>
    <w:rsid w:val="003C0E52"/>
    <w:rsid w:val="003C12DB"/>
    <w:rsid w:val="003C2D4B"/>
    <w:rsid w:val="003C3007"/>
    <w:rsid w:val="003C30B3"/>
    <w:rsid w:val="003C4912"/>
    <w:rsid w:val="003C5167"/>
    <w:rsid w:val="003C59CA"/>
    <w:rsid w:val="003C5D5D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F0DAE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739E2"/>
    <w:rsid w:val="004746EC"/>
    <w:rsid w:val="004762C0"/>
    <w:rsid w:val="00476424"/>
    <w:rsid w:val="0047743F"/>
    <w:rsid w:val="004824AD"/>
    <w:rsid w:val="00484BAA"/>
    <w:rsid w:val="00494F90"/>
    <w:rsid w:val="004970C4"/>
    <w:rsid w:val="00497C0B"/>
    <w:rsid w:val="004A0E21"/>
    <w:rsid w:val="004A4BB1"/>
    <w:rsid w:val="004A5F88"/>
    <w:rsid w:val="004A655A"/>
    <w:rsid w:val="004B158D"/>
    <w:rsid w:val="004B2290"/>
    <w:rsid w:val="004B2EE4"/>
    <w:rsid w:val="004B3141"/>
    <w:rsid w:val="004B3FCE"/>
    <w:rsid w:val="004B5656"/>
    <w:rsid w:val="004B66FE"/>
    <w:rsid w:val="004C6741"/>
    <w:rsid w:val="004D086B"/>
    <w:rsid w:val="004D0B4B"/>
    <w:rsid w:val="004D50E5"/>
    <w:rsid w:val="004D7735"/>
    <w:rsid w:val="004D78A8"/>
    <w:rsid w:val="004E0572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1CBF"/>
    <w:rsid w:val="005227C3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0E07"/>
    <w:rsid w:val="005715DF"/>
    <w:rsid w:val="005726D5"/>
    <w:rsid w:val="00572901"/>
    <w:rsid w:val="00573AF3"/>
    <w:rsid w:val="00573B9C"/>
    <w:rsid w:val="00573F78"/>
    <w:rsid w:val="00574591"/>
    <w:rsid w:val="00576CB6"/>
    <w:rsid w:val="005775F6"/>
    <w:rsid w:val="005779A1"/>
    <w:rsid w:val="0058691A"/>
    <w:rsid w:val="00590892"/>
    <w:rsid w:val="00592901"/>
    <w:rsid w:val="00593691"/>
    <w:rsid w:val="00595F29"/>
    <w:rsid w:val="00596478"/>
    <w:rsid w:val="00596BD6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10A6A"/>
    <w:rsid w:val="0061140D"/>
    <w:rsid w:val="0061646C"/>
    <w:rsid w:val="00617FD0"/>
    <w:rsid w:val="00620FA8"/>
    <w:rsid w:val="006233AE"/>
    <w:rsid w:val="00630CA6"/>
    <w:rsid w:val="00636F6F"/>
    <w:rsid w:val="00640BB0"/>
    <w:rsid w:val="00641649"/>
    <w:rsid w:val="0064336D"/>
    <w:rsid w:val="00644944"/>
    <w:rsid w:val="006464DD"/>
    <w:rsid w:val="00650AA4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6828"/>
    <w:rsid w:val="00676F44"/>
    <w:rsid w:val="0068077A"/>
    <w:rsid w:val="00682803"/>
    <w:rsid w:val="0068310D"/>
    <w:rsid w:val="0068450E"/>
    <w:rsid w:val="006924E9"/>
    <w:rsid w:val="00693732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714E"/>
    <w:rsid w:val="006D0537"/>
    <w:rsid w:val="006D0B0F"/>
    <w:rsid w:val="006D0E83"/>
    <w:rsid w:val="006D212E"/>
    <w:rsid w:val="006D23DC"/>
    <w:rsid w:val="006D5D0C"/>
    <w:rsid w:val="006D7382"/>
    <w:rsid w:val="006E0651"/>
    <w:rsid w:val="006F079A"/>
    <w:rsid w:val="006F275B"/>
    <w:rsid w:val="006F3868"/>
    <w:rsid w:val="006F57C5"/>
    <w:rsid w:val="006F7919"/>
    <w:rsid w:val="006F7E49"/>
    <w:rsid w:val="007035A3"/>
    <w:rsid w:val="007068EE"/>
    <w:rsid w:val="00710156"/>
    <w:rsid w:val="007134CC"/>
    <w:rsid w:val="00714549"/>
    <w:rsid w:val="00715A01"/>
    <w:rsid w:val="007175B2"/>
    <w:rsid w:val="00720C1D"/>
    <w:rsid w:val="00721613"/>
    <w:rsid w:val="00722F6D"/>
    <w:rsid w:val="00724DEE"/>
    <w:rsid w:val="00730972"/>
    <w:rsid w:val="00730E1E"/>
    <w:rsid w:val="0073495B"/>
    <w:rsid w:val="0074298E"/>
    <w:rsid w:val="00744D48"/>
    <w:rsid w:val="00746AAD"/>
    <w:rsid w:val="00747773"/>
    <w:rsid w:val="00751B9E"/>
    <w:rsid w:val="007527A9"/>
    <w:rsid w:val="00753A57"/>
    <w:rsid w:val="0075695F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259D"/>
    <w:rsid w:val="00793B77"/>
    <w:rsid w:val="00793D7A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C1244"/>
    <w:rsid w:val="007C199C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6B0"/>
    <w:rsid w:val="007F1AC6"/>
    <w:rsid w:val="007F35FE"/>
    <w:rsid w:val="007F782C"/>
    <w:rsid w:val="00801066"/>
    <w:rsid w:val="00803462"/>
    <w:rsid w:val="00814243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73A2D"/>
    <w:rsid w:val="00885B2A"/>
    <w:rsid w:val="00887B3D"/>
    <w:rsid w:val="00892BE9"/>
    <w:rsid w:val="008955D5"/>
    <w:rsid w:val="00897860"/>
    <w:rsid w:val="0089796A"/>
    <w:rsid w:val="008A0AE7"/>
    <w:rsid w:val="008A1A04"/>
    <w:rsid w:val="008A6827"/>
    <w:rsid w:val="008B0329"/>
    <w:rsid w:val="008B1E7C"/>
    <w:rsid w:val="008B2804"/>
    <w:rsid w:val="008B37C6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38DC"/>
    <w:rsid w:val="00925394"/>
    <w:rsid w:val="00925F2F"/>
    <w:rsid w:val="0092627A"/>
    <w:rsid w:val="00926CB3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B62"/>
    <w:rsid w:val="009734B0"/>
    <w:rsid w:val="009756A7"/>
    <w:rsid w:val="009759AB"/>
    <w:rsid w:val="00981A8A"/>
    <w:rsid w:val="00981F26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559C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3659D"/>
    <w:rsid w:val="00A41F9C"/>
    <w:rsid w:val="00A45399"/>
    <w:rsid w:val="00A46B69"/>
    <w:rsid w:val="00A55580"/>
    <w:rsid w:val="00A61E64"/>
    <w:rsid w:val="00A638BC"/>
    <w:rsid w:val="00A63CBA"/>
    <w:rsid w:val="00A75E80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C0CE5"/>
    <w:rsid w:val="00AC1378"/>
    <w:rsid w:val="00AC6630"/>
    <w:rsid w:val="00AC7120"/>
    <w:rsid w:val="00AC7A4F"/>
    <w:rsid w:val="00AD2CAA"/>
    <w:rsid w:val="00AD3C8C"/>
    <w:rsid w:val="00AD4F67"/>
    <w:rsid w:val="00AD52CA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2CC6"/>
    <w:rsid w:val="00B269D3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642A"/>
    <w:rsid w:val="00B4744F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6DC6"/>
    <w:rsid w:val="00B77536"/>
    <w:rsid w:val="00B80937"/>
    <w:rsid w:val="00B82248"/>
    <w:rsid w:val="00B8328D"/>
    <w:rsid w:val="00B84602"/>
    <w:rsid w:val="00B84EF1"/>
    <w:rsid w:val="00B8578D"/>
    <w:rsid w:val="00B961DE"/>
    <w:rsid w:val="00B96DA4"/>
    <w:rsid w:val="00BA00B6"/>
    <w:rsid w:val="00BA011B"/>
    <w:rsid w:val="00BA24E6"/>
    <w:rsid w:val="00BA3BFE"/>
    <w:rsid w:val="00BA3C76"/>
    <w:rsid w:val="00BA3DB8"/>
    <w:rsid w:val="00BB13A3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2FEB"/>
    <w:rsid w:val="00BE595A"/>
    <w:rsid w:val="00BE5F18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4874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46F"/>
    <w:rsid w:val="00C33DA2"/>
    <w:rsid w:val="00C34052"/>
    <w:rsid w:val="00C34C8C"/>
    <w:rsid w:val="00C351CB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A3D0D"/>
    <w:rsid w:val="00CB2C3B"/>
    <w:rsid w:val="00CB5266"/>
    <w:rsid w:val="00CB7388"/>
    <w:rsid w:val="00CB7409"/>
    <w:rsid w:val="00CC01DD"/>
    <w:rsid w:val="00CC039B"/>
    <w:rsid w:val="00CC0965"/>
    <w:rsid w:val="00CC15F8"/>
    <w:rsid w:val="00CC295E"/>
    <w:rsid w:val="00CC352B"/>
    <w:rsid w:val="00CC608E"/>
    <w:rsid w:val="00CD13D7"/>
    <w:rsid w:val="00CD36B2"/>
    <w:rsid w:val="00CD659B"/>
    <w:rsid w:val="00CD691D"/>
    <w:rsid w:val="00CD7CD1"/>
    <w:rsid w:val="00CD7D6D"/>
    <w:rsid w:val="00CE096C"/>
    <w:rsid w:val="00CE3C23"/>
    <w:rsid w:val="00CE4966"/>
    <w:rsid w:val="00CE4BC8"/>
    <w:rsid w:val="00CE7A00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DF"/>
    <w:rsid w:val="00D75F4A"/>
    <w:rsid w:val="00D7739F"/>
    <w:rsid w:val="00D81042"/>
    <w:rsid w:val="00D81130"/>
    <w:rsid w:val="00D82D9F"/>
    <w:rsid w:val="00D8551B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57A4"/>
    <w:rsid w:val="00DB06A9"/>
    <w:rsid w:val="00DB1529"/>
    <w:rsid w:val="00DB389B"/>
    <w:rsid w:val="00DB4CA1"/>
    <w:rsid w:val="00DB71A4"/>
    <w:rsid w:val="00DC2259"/>
    <w:rsid w:val="00DC2D4A"/>
    <w:rsid w:val="00DC554A"/>
    <w:rsid w:val="00DC78E2"/>
    <w:rsid w:val="00DD1B10"/>
    <w:rsid w:val="00DD264A"/>
    <w:rsid w:val="00DD4CD5"/>
    <w:rsid w:val="00DD5E8D"/>
    <w:rsid w:val="00DE0D02"/>
    <w:rsid w:val="00DE11EC"/>
    <w:rsid w:val="00DE1CE8"/>
    <w:rsid w:val="00DE27A9"/>
    <w:rsid w:val="00DE42FF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04B7B"/>
    <w:rsid w:val="00E10413"/>
    <w:rsid w:val="00E116A2"/>
    <w:rsid w:val="00E1500D"/>
    <w:rsid w:val="00E1559D"/>
    <w:rsid w:val="00E155E0"/>
    <w:rsid w:val="00E23C0D"/>
    <w:rsid w:val="00E26FC9"/>
    <w:rsid w:val="00E27038"/>
    <w:rsid w:val="00E331F7"/>
    <w:rsid w:val="00E42712"/>
    <w:rsid w:val="00E44B03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2943"/>
    <w:rsid w:val="00E9330E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2A5F"/>
    <w:rsid w:val="00EE395C"/>
    <w:rsid w:val="00EE3ACE"/>
    <w:rsid w:val="00EE3DA9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4BC"/>
    <w:rsid w:val="00F23A4F"/>
    <w:rsid w:val="00F23AE5"/>
    <w:rsid w:val="00F23DAC"/>
    <w:rsid w:val="00F2599F"/>
    <w:rsid w:val="00F34AC4"/>
    <w:rsid w:val="00F4045C"/>
    <w:rsid w:val="00F44A73"/>
    <w:rsid w:val="00F44AF8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56846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7F50"/>
    <w:rsid w:val="00F82DCF"/>
    <w:rsid w:val="00F82E5B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590D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3614-0815-4994-B0D1-39D4626D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2211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16736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741</cp:revision>
  <cp:lastPrinted>2019-07-30T06:21:00Z</cp:lastPrinted>
  <dcterms:created xsi:type="dcterms:W3CDTF">2017-03-28T13:41:00Z</dcterms:created>
  <dcterms:modified xsi:type="dcterms:W3CDTF">2021-08-18T14:42:00Z</dcterms:modified>
</cp:coreProperties>
</file>