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C4777D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115FA6">
        <w:rPr>
          <w:bCs/>
          <w:sz w:val="26"/>
          <w:szCs w:val="26"/>
        </w:rPr>
        <w:t>1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160491" w:rsidRDefault="00263EA2" w:rsidP="00042262">
      <w:pPr>
        <w:keepNext/>
        <w:spacing w:line="360" w:lineRule="exact"/>
        <w:jc w:val="center"/>
        <w:rPr>
          <w:strike/>
          <w:sz w:val="26"/>
          <w:szCs w:val="26"/>
        </w:rPr>
      </w:pPr>
    </w:p>
    <w:p w:rsidR="002D0C11" w:rsidRPr="00CD7D6D" w:rsidRDefault="00D7236F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EE01F5" w:rsidRDefault="00EE01F5" w:rsidP="00EE01F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465A2B" w:rsidRDefault="00881988" w:rsidP="00881988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7236F">
        <w:rPr>
          <w:sz w:val="26"/>
          <w:szCs w:val="26"/>
        </w:rPr>
        <w:t>Максимальное значение цены контракта</w:t>
      </w:r>
      <w:r w:rsidRPr="00D7236F">
        <w:rPr>
          <w:rFonts w:eastAsia="Calibri"/>
          <w:sz w:val="26"/>
          <w:szCs w:val="26"/>
          <w:lang w:eastAsia="en-US"/>
        </w:rPr>
        <w:t xml:space="preserve">: </w:t>
      </w:r>
      <w:r w:rsidR="001D0359">
        <w:rPr>
          <w:rFonts w:eastAsia="Calibri"/>
          <w:b/>
          <w:sz w:val="26"/>
          <w:szCs w:val="26"/>
          <w:u w:val="single"/>
          <w:lang w:eastAsia="en-US"/>
        </w:rPr>
        <w:t>1 1</w:t>
      </w:r>
      <w:r w:rsidR="00115FA6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115FA6" w:rsidRPr="008E308F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Pr="00D7236F">
        <w:rPr>
          <w:rFonts w:eastAsia="Calibri"/>
          <w:sz w:val="26"/>
          <w:szCs w:val="26"/>
          <w:lang w:eastAsia="en-US"/>
        </w:rPr>
        <w:t>руб.</w:t>
      </w:r>
    </w:p>
    <w:p w:rsidR="00881988" w:rsidRDefault="00881988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30336E" w:rsidRDefault="00D7236F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>ГОСТ Р 55082-2012 «Изделия бумажные медицинского назначения. Подгузники для взрослых. 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EE01F5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E15758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EC024B">
          <w:headerReference w:type="default" r:id="rId8"/>
          <w:pgSz w:w="11906" w:h="16838"/>
          <w:pgMar w:top="1134" w:right="709" w:bottom="993" w:left="1418" w:header="720" w:footer="720" w:gutter="0"/>
          <w:cols w:space="720"/>
          <w:titlePg/>
          <w:docGrid w:linePitch="272"/>
        </w:sectPr>
      </w:pPr>
    </w:p>
    <w:p w:rsidR="00E10413" w:rsidRDefault="00D7236F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977"/>
        <w:gridCol w:w="6946"/>
      </w:tblGrid>
      <w:tr w:rsidR="00856908" w:rsidRPr="002515C7" w:rsidTr="00856908">
        <w:tc>
          <w:tcPr>
            <w:tcW w:w="567" w:type="dxa"/>
            <w:vAlign w:val="center"/>
          </w:tcPr>
          <w:p w:rsidR="003C2F60" w:rsidRPr="00B7019E" w:rsidRDefault="003C2F60" w:rsidP="003C2F60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410" w:type="dxa"/>
            <w:vAlign w:val="center"/>
          </w:tcPr>
          <w:p w:rsidR="003C2F60" w:rsidRPr="00B7019E" w:rsidRDefault="003C2F60" w:rsidP="003C2F60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835" w:type="dxa"/>
          </w:tcPr>
          <w:p w:rsidR="003C2F60" w:rsidRPr="0047795B" w:rsidRDefault="003C2F60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2977" w:type="dxa"/>
          </w:tcPr>
          <w:p w:rsidR="003C2F60" w:rsidRPr="002515C7" w:rsidRDefault="003C2F60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6946" w:type="dxa"/>
          </w:tcPr>
          <w:p w:rsidR="003C2F60" w:rsidRPr="002515C7" w:rsidRDefault="003C2F60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56908" w:rsidRPr="002515C7" w:rsidTr="00856908">
        <w:tc>
          <w:tcPr>
            <w:tcW w:w="567" w:type="dxa"/>
          </w:tcPr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B74A6" w:rsidRDefault="007B74A6" w:rsidP="007B74A6">
            <w:r w:rsidRPr="005931C9">
              <w:t>17.22.12.130-00000001 - Подгузники для взрослых</w:t>
            </w:r>
          </w:p>
        </w:tc>
        <w:tc>
          <w:tcPr>
            <w:tcW w:w="2835" w:type="dxa"/>
          </w:tcPr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22-01-04 </w:t>
            </w:r>
          </w:p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977" w:type="dxa"/>
          </w:tcPr>
          <w:p w:rsidR="007B74A6" w:rsidRDefault="007B74A6" w:rsidP="00576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6946" w:type="dxa"/>
          </w:tcPr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1000,0 г.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Скрепляющие </w:t>
            </w:r>
            <w:r>
              <w:rPr>
                <w:rFonts w:ascii="Times New Roman" w:hAnsi="Times New Roman" w:cs="Times New Roman"/>
                <w:szCs w:val="22"/>
              </w:rPr>
              <w:t>элементы: длина пояса не более 6</w:t>
            </w:r>
            <w:r w:rsidRPr="002515C7">
              <w:rPr>
                <w:rFonts w:ascii="Times New Roman" w:hAnsi="Times New Roman" w:cs="Times New Roman"/>
                <w:szCs w:val="22"/>
              </w:rPr>
              <w:t>00,0 мм.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856908" w:rsidRPr="002515C7" w:rsidTr="00856908">
        <w:tc>
          <w:tcPr>
            <w:tcW w:w="567" w:type="dxa"/>
          </w:tcPr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B74A6" w:rsidRDefault="007B74A6" w:rsidP="007B74A6">
            <w:r w:rsidRPr="005931C9">
              <w:t>17.22.12.130-00000001 - Подгузники для взрослых</w:t>
            </w:r>
          </w:p>
        </w:tc>
        <w:tc>
          <w:tcPr>
            <w:tcW w:w="2835" w:type="dxa"/>
          </w:tcPr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 xml:space="preserve">22-01-05 </w:t>
            </w:r>
          </w:p>
          <w:p w:rsidR="007B74A6" w:rsidRDefault="007B74A6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977" w:type="dxa"/>
          </w:tcPr>
          <w:p w:rsidR="007B74A6" w:rsidRDefault="007B74A6" w:rsidP="00576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6946" w:type="dxa"/>
          </w:tcPr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изготовлен из гидрофобного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</w:t>
            </w:r>
            <w:r>
              <w:rPr>
                <w:rFonts w:ascii="Times New Roman" w:hAnsi="Times New Roman" w:cs="Times New Roman"/>
                <w:szCs w:val="22"/>
              </w:rPr>
              <w:t>гопоглощение изделия не менее 12</w:t>
            </w:r>
            <w:r w:rsidRPr="002515C7">
              <w:rPr>
                <w:rFonts w:ascii="Times New Roman" w:hAnsi="Times New Roman" w:cs="Times New Roman"/>
                <w:szCs w:val="22"/>
              </w:rPr>
              <w:t>00,0 г.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Скрепляющие </w:t>
            </w:r>
            <w:r>
              <w:rPr>
                <w:rFonts w:ascii="Times New Roman" w:hAnsi="Times New Roman" w:cs="Times New Roman"/>
                <w:szCs w:val="22"/>
              </w:rPr>
              <w:t>элементы: длина пояса не более 6</w:t>
            </w:r>
            <w:r w:rsidRPr="002515C7">
              <w:rPr>
                <w:rFonts w:ascii="Times New Roman" w:hAnsi="Times New Roman" w:cs="Times New Roman"/>
                <w:szCs w:val="22"/>
              </w:rPr>
              <w:t>00,0 мм.</w:t>
            </w:r>
          </w:p>
          <w:p w:rsidR="007B74A6" w:rsidRPr="002515C7" w:rsidRDefault="007B74A6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6373CA" w:rsidRPr="00295E6B" w:rsidRDefault="006373CA" w:rsidP="006373CA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6373CA" w:rsidRDefault="006373CA" w:rsidP="006373CA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6373CA" w:rsidRPr="00295E6B" w:rsidRDefault="006373CA" w:rsidP="006373CA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373CA" w:rsidRPr="00295E6B" w:rsidRDefault="006373CA" w:rsidP="006373CA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6373CA" w:rsidRDefault="006373CA" w:rsidP="006373CA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6373CA" w:rsidRPr="00DC7BD0" w:rsidRDefault="006373CA" w:rsidP="006373CA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6373CA" w:rsidRPr="00295E6B" w:rsidRDefault="006373CA" w:rsidP="006373CA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6373CA" w:rsidRPr="00295E6B" w:rsidRDefault="006373CA" w:rsidP="006373CA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6373CA" w:rsidRPr="00FE3A14" w:rsidRDefault="006373CA" w:rsidP="0063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509C" w:rsidRPr="000F0822" w:rsidRDefault="003F509C" w:rsidP="006373CA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8C" w:rsidRDefault="0006298C" w:rsidP="004C6741">
      <w:r>
        <w:separator/>
      </w:r>
    </w:p>
  </w:endnote>
  <w:endnote w:type="continuationSeparator" w:id="0">
    <w:p w:rsidR="0006298C" w:rsidRDefault="0006298C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8C" w:rsidRDefault="0006298C" w:rsidP="004C6741">
      <w:r>
        <w:separator/>
      </w:r>
    </w:p>
  </w:footnote>
  <w:footnote w:type="continuationSeparator" w:id="0">
    <w:p w:rsidR="0006298C" w:rsidRDefault="0006298C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73CA">
      <w:rPr>
        <w:noProof/>
      </w:rPr>
      <w:t>3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98C"/>
    <w:rsid w:val="00062FB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B732C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62"/>
    <w:rsid w:val="000F10CA"/>
    <w:rsid w:val="000F6647"/>
    <w:rsid w:val="000F6C5F"/>
    <w:rsid w:val="001019D6"/>
    <w:rsid w:val="00102DAE"/>
    <w:rsid w:val="001065C9"/>
    <w:rsid w:val="00111840"/>
    <w:rsid w:val="00112C11"/>
    <w:rsid w:val="00115FA6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239A"/>
    <w:rsid w:val="00143312"/>
    <w:rsid w:val="001439F0"/>
    <w:rsid w:val="00146708"/>
    <w:rsid w:val="001504D0"/>
    <w:rsid w:val="001578E1"/>
    <w:rsid w:val="0016049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0359"/>
    <w:rsid w:val="001D4679"/>
    <w:rsid w:val="001D4994"/>
    <w:rsid w:val="001D7301"/>
    <w:rsid w:val="001E6EF5"/>
    <w:rsid w:val="001E6F7B"/>
    <w:rsid w:val="001F249A"/>
    <w:rsid w:val="001F249F"/>
    <w:rsid w:val="001F3D44"/>
    <w:rsid w:val="001F42F2"/>
    <w:rsid w:val="001F46E8"/>
    <w:rsid w:val="001F57FF"/>
    <w:rsid w:val="00200002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86F8E"/>
    <w:rsid w:val="00290484"/>
    <w:rsid w:val="002924AE"/>
    <w:rsid w:val="00292644"/>
    <w:rsid w:val="002926AF"/>
    <w:rsid w:val="002942BC"/>
    <w:rsid w:val="00294595"/>
    <w:rsid w:val="00294994"/>
    <w:rsid w:val="002977C3"/>
    <w:rsid w:val="002A151A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4EF0"/>
    <w:rsid w:val="003402D5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1CEC"/>
    <w:rsid w:val="00383F8D"/>
    <w:rsid w:val="00384352"/>
    <w:rsid w:val="00385DA3"/>
    <w:rsid w:val="00386078"/>
    <w:rsid w:val="003861B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7CE3"/>
    <w:rsid w:val="003B18AB"/>
    <w:rsid w:val="003B1E19"/>
    <w:rsid w:val="003B306E"/>
    <w:rsid w:val="003B460D"/>
    <w:rsid w:val="003C0E52"/>
    <w:rsid w:val="003C12DB"/>
    <w:rsid w:val="003C2D4B"/>
    <w:rsid w:val="003C2F60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E78B7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634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313F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6DE1"/>
    <w:rsid w:val="005775F6"/>
    <w:rsid w:val="005779A1"/>
    <w:rsid w:val="005779FC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646C"/>
    <w:rsid w:val="00617FD0"/>
    <w:rsid w:val="00620FA8"/>
    <w:rsid w:val="006233AE"/>
    <w:rsid w:val="00630CA6"/>
    <w:rsid w:val="00636F6F"/>
    <w:rsid w:val="006373CA"/>
    <w:rsid w:val="00640BB0"/>
    <w:rsid w:val="00641649"/>
    <w:rsid w:val="00644944"/>
    <w:rsid w:val="006464DD"/>
    <w:rsid w:val="006520B8"/>
    <w:rsid w:val="0065335F"/>
    <w:rsid w:val="00654743"/>
    <w:rsid w:val="0065514B"/>
    <w:rsid w:val="006559B6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0313"/>
    <w:rsid w:val="006B2AFE"/>
    <w:rsid w:val="006B4E55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0907"/>
    <w:rsid w:val="006F079A"/>
    <w:rsid w:val="006F1294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7A2"/>
    <w:rsid w:val="00793B77"/>
    <w:rsid w:val="00793D7A"/>
    <w:rsid w:val="00795055"/>
    <w:rsid w:val="007966C0"/>
    <w:rsid w:val="00796C32"/>
    <w:rsid w:val="00797396"/>
    <w:rsid w:val="007A3652"/>
    <w:rsid w:val="007A4D08"/>
    <w:rsid w:val="007A76CC"/>
    <w:rsid w:val="007A7AD6"/>
    <w:rsid w:val="007A7E0D"/>
    <w:rsid w:val="007B109C"/>
    <w:rsid w:val="007B4787"/>
    <w:rsid w:val="007B6809"/>
    <w:rsid w:val="007B74A6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4FFD"/>
    <w:rsid w:val="007E5228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908"/>
    <w:rsid w:val="008639F7"/>
    <w:rsid w:val="00864D5D"/>
    <w:rsid w:val="00864D88"/>
    <w:rsid w:val="0086604B"/>
    <w:rsid w:val="00866C31"/>
    <w:rsid w:val="00871071"/>
    <w:rsid w:val="00873A2D"/>
    <w:rsid w:val="00881988"/>
    <w:rsid w:val="00885B2A"/>
    <w:rsid w:val="00887B3D"/>
    <w:rsid w:val="00892BE9"/>
    <w:rsid w:val="00897860"/>
    <w:rsid w:val="0089796A"/>
    <w:rsid w:val="008A1A04"/>
    <w:rsid w:val="008A6827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1D5F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1BC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A59B8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1C1F"/>
    <w:rsid w:val="00A325D9"/>
    <w:rsid w:val="00A34B47"/>
    <w:rsid w:val="00A35B8A"/>
    <w:rsid w:val="00A3659D"/>
    <w:rsid w:val="00A45399"/>
    <w:rsid w:val="00A46B69"/>
    <w:rsid w:val="00A55580"/>
    <w:rsid w:val="00A61E64"/>
    <w:rsid w:val="00A638BC"/>
    <w:rsid w:val="00A63CBA"/>
    <w:rsid w:val="00A75E80"/>
    <w:rsid w:val="00A8580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7C39"/>
    <w:rsid w:val="00B30DED"/>
    <w:rsid w:val="00B31082"/>
    <w:rsid w:val="00B3148C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46AF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3771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458A6"/>
    <w:rsid w:val="00C4725F"/>
    <w:rsid w:val="00C4777D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3A8"/>
    <w:rsid w:val="00CD13D7"/>
    <w:rsid w:val="00CD1786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E621A"/>
    <w:rsid w:val="00CF04AD"/>
    <w:rsid w:val="00CF3956"/>
    <w:rsid w:val="00D00A37"/>
    <w:rsid w:val="00D00E28"/>
    <w:rsid w:val="00D013B6"/>
    <w:rsid w:val="00D02037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236F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10413"/>
    <w:rsid w:val="00E116A2"/>
    <w:rsid w:val="00E1500D"/>
    <w:rsid w:val="00E1559D"/>
    <w:rsid w:val="00E15758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255B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4668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24B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2A52"/>
    <w:rsid w:val="00ED6B43"/>
    <w:rsid w:val="00EE01F5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9CD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76E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BA9E-E5C7-44DD-8F53-4D9FE34A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2181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6984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730</cp:revision>
  <cp:lastPrinted>2019-07-30T06:21:00Z</cp:lastPrinted>
  <dcterms:created xsi:type="dcterms:W3CDTF">2017-03-28T13:41:00Z</dcterms:created>
  <dcterms:modified xsi:type="dcterms:W3CDTF">2021-08-18T10:52:00Z</dcterms:modified>
</cp:coreProperties>
</file>