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DA" w:rsidRPr="00B37F94" w:rsidRDefault="00166333" w:rsidP="00990E67">
      <w:pPr>
        <w:spacing w:line="360" w:lineRule="exact"/>
        <w:jc w:val="center"/>
        <w:outlineLvl w:val="0"/>
        <w:rPr>
          <w:rFonts w:eastAsia="Calibri"/>
          <w:sz w:val="26"/>
          <w:szCs w:val="26"/>
          <w:lang w:eastAsia="en-US"/>
        </w:rPr>
      </w:pPr>
      <w:r>
        <w:rPr>
          <w:rFonts w:eastAsia="Calibri"/>
          <w:sz w:val="26"/>
          <w:szCs w:val="26"/>
          <w:lang w:eastAsia="en-US"/>
        </w:rPr>
        <w:t>Т</w:t>
      </w:r>
      <w:r w:rsidR="00187ADA" w:rsidRPr="00B37F94">
        <w:rPr>
          <w:rFonts w:eastAsia="Calibri"/>
          <w:sz w:val="26"/>
          <w:szCs w:val="26"/>
          <w:lang w:eastAsia="en-US"/>
        </w:rPr>
        <w:t>ехническо</w:t>
      </w:r>
      <w:r>
        <w:rPr>
          <w:rFonts w:eastAsia="Calibri"/>
          <w:sz w:val="26"/>
          <w:szCs w:val="26"/>
          <w:lang w:eastAsia="en-US"/>
        </w:rPr>
        <w:t>е задание</w:t>
      </w:r>
    </w:p>
    <w:p w:rsidR="00187ADA" w:rsidRPr="002545B4" w:rsidRDefault="00463684" w:rsidP="00990E67">
      <w:pPr>
        <w:keepNext/>
        <w:spacing w:line="360" w:lineRule="exact"/>
        <w:jc w:val="center"/>
        <w:rPr>
          <w:sz w:val="26"/>
          <w:szCs w:val="26"/>
        </w:rPr>
      </w:pPr>
      <w:r>
        <w:rPr>
          <w:rFonts w:eastAsia="Calibri"/>
          <w:sz w:val="26"/>
          <w:szCs w:val="26"/>
          <w:lang w:eastAsia="en-US"/>
        </w:rPr>
        <w:t>на в</w:t>
      </w:r>
      <w:r w:rsidRPr="00165D0A">
        <w:rPr>
          <w:rFonts w:eastAsia="Calibri"/>
          <w:sz w:val="26"/>
          <w:szCs w:val="26"/>
          <w:lang w:eastAsia="en-US"/>
        </w:rPr>
        <w:t>ыполнени</w:t>
      </w:r>
      <w:r>
        <w:rPr>
          <w:rFonts w:eastAsia="Calibri"/>
          <w:sz w:val="26"/>
          <w:szCs w:val="26"/>
          <w:lang w:eastAsia="en-US"/>
        </w:rPr>
        <w:t>е</w:t>
      </w:r>
      <w:r w:rsidRPr="00165D0A">
        <w:rPr>
          <w:rFonts w:eastAsia="Calibri"/>
          <w:sz w:val="26"/>
          <w:szCs w:val="26"/>
          <w:lang w:eastAsia="en-US"/>
        </w:rPr>
        <w:t xml:space="preserve"> работ </w:t>
      </w:r>
      <w:r w:rsidR="00E42012" w:rsidRPr="00165D0A">
        <w:rPr>
          <w:rFonts w:eastAsia="Calibri"/>
          <w:sz w:val="26"/>
          <w:szCs w:val="26"/>
          <w:lang w:eastAsia="en-US"/>
        </w:rPr>
        <w:t>по обеспечению инвалидов</w:t>
      </w:r>
      <w:r w:rsidR="00E42012">
        <w:rPr>
          <w:rFonts w:eastAsia="Calibri"/>
          <w:sz w:val="26"/>
          <w:szCs w:val="26"/>
          <w:lang w:eastAsia="en-US"/>
        </w:rPr>
        <w:t xml:space="preserve"> индивидуально изготовленными </w:t>
      </w:r>
      <w:r w:rsidR="00E42012" w:rsidRPr="00165D0A">
        <w:rPr>
          <w:rFonts w:eastAsia="Calibri"/>
          <w:sz w:val="26"/>
          <w:szCs w:val="26"/>
          <w:lang w:eastAsia="en-US"/>
        </w:rPr>
        <w:t>протез</w:t>
      </w:r>
      <w:r w:rsidR="00E42012">
        <w:rPr>
          <w:rFonts w:eastAsia="Calibri"/>
          <w:sz w:val="26"/>
          <w:szCs w:val="26"/>
          <w:lang w:eastAsia="en-US"/>
        </w:rPr>
        <w:t>ами</w:t>
      </w:r>
      <w:r w:rsidR="00E42012" w:rsidRPr="00165D0A">
        <w:rPr>
          <w:rFonts w:eastAsia="Calibri"/>
          <w:sz w:val="26"/>
          <w:szCs w:val="26"/>
          <w:lang w:eastAsia="en-US"/>
        </w:rPr>
        <w:t xml:space="preserve"> </w:t>
      </w:r>
      <w:r w:rsidR="00E42012">
        <w:rPr>
          <w:rFonts w:eastAsia="Calibri"/>
          <w:sz w:val="26"/>
          <w:szCs w:val="26"/>
          <w:lang w:eastAsia="en-US"/>
        </w:rPr>
        <w:t>нижних</w:t>
      </w:r>
      <w:r w:rsidR="00E42012" w:rsidRPr="00165D0A">
        <w:rPr>
          <w:rFonts w:eastAsia="Calibri"/>
          <w:sz w:val="26"/>
          <w:szCs w:val="26"/>
          <w:lang w:eastAsia="en-US"/>
        </w:rPr>
        <w:t xml:space="preserve"> конечностей в 202</w:t>
      </w:r>
      <w:r w:rsidR="00E42012">
        <w:rPr>
          <w:rFonts w:eastAsia="Calibri"/>
          <w:sz w:val="26"/>
          <w:szCs w:val="26"/>
          <w:lang w:eastAsia="en-US"/>
        </w:rPr>
        <w:t>1</w:t>
      </w:r>
      <w:r w:rsidR="00E42012" w:rsidRPr="00165D0A">
        <w:rPr>
          <w:rFonts w:eastAsia="Calibri"/>
          <w:sz w:val="26"/>
          <w:szCs w:val="26"/>
          <w:lang w:eastAsia="en-US"/>
        </w:rPr>
        <w:t xml:space="preserve"> году</w:t>
      </w:r>
    </w:p>
    <w:p w:rsidR="00367F8C" w:rsidRDefault="00367F8C" w:rsidP="005456A5">
      <w:pPr>
        <w:keepNext/>
        <w:suppressLineNumbers/>
        <w:suppressAutoHyphens/>
        <w:spacing w:line="360" w:lineRule="exact"/>
        <w:rPr>
          <w:sz w:val="26"/>
          <w:szCs w:val="26"/>
        </w:rPr>
      </w:pPr>
    </w:p>
    <w:p w:rsidR="002B3602" w:rsidRPr="00870703" w:rsidRDefault="0066157F" w:rsidP="00870703">
      <w:pPr>
        <w:keepNext/>
        <w:suppressLineNumbers/>
        <w:suppressAutoHyphens/>
        <w:spacing w:line="360" w:lineRule="exact"/>
        <w:jc w:val="center"/>
        <w:rPr>
          <w:sz w:val="26"/>
          <w:szCs w:val="26"/>
        </w:rPr>
      </w:pPr>
      <w:r>
        <w:rPr>
          <w:sz w:val="26"/>
          <w:szCs w:val="26"/>
        </w:rPr>
        <w:t>1</w:t>
      </w:r>
      <w:r w:rsidR="002B3602">
        <w:rPr>
          <w:sz w:val="26"/>
          <w:szCs w:val="26"/>
        </w:rPr>
        <w:t>. Требования к количеству</w:t>
      </w:r>
    </w:p>
    <w:p w:rsidR="00463684" w:rsidRPr="00B37F94" w:rsidRDefault="00463684" w:rsidP="00463684">
      <w:pPr>
        <w:spacing w:line="360" w:lineRule="exact"/>
        <w:ind w:firstLine="709"/>
        <w:jc w:val="both"/>
        <w:rPr>
          <w:rFonts w:eastAsia="Calibri"/>
          <w:sz w:val="26"/>
          <w:szCs w:val="26"/>
          <w:lang w:eastAsia="en-US"/>
        </w:rPr>
      </w:pPr>
      <w:r w:rsidRPr="00B37F94">
        <w:rPr>
          <w:sz w:val="26"/>
          <w:szCs w:val="26"/>
        </w:rPr>
        <w:t xml:space="preserve">Количество </w:t>
      </w:r>
      <w:r>
        <w:rPr>
          <w:sz w:val="26"/>
          <w:szCs w:val="26"/>
        </w:rPr>
        <w:t>поставляемых</w:t>
      </w:r>
      <w:r w:rsidRPr="00B37F94">
        <w:rPr>
          <w:sz w:val="26"/>
          <w:szCs w:val="26"/>
        </w:rPr>
        <w:t xml:space="preserve"> </w:t>
      </w:r>
      <w:r w:rsidRPr="00B37F94">
        <w:rPr>
          <w:rFonts w:eastAsia="Calibri"/>
          <w:sz w:val="26"/>
          <w:szCs w:val="26"/>
          <w:lang w:eastAsia="en-US"/>
        </w:rPr>
        <w:t>изделий</w:t>
      </w:r>
      <w:r>
        <w:rPr>
          <w:rFonts w:eastAsia="Calibri"/>
          <w:sz w:val="26"/>
          <w:szCs w:val="26"/>
          <w:lang w:eastAsia="en-US"/>
        </w:rPr>
        <w:t>:</w:t>
      </w:r>
      <w:r w:rsidRPr="00B37F94">
        <w:rPr>
          <w:sz w:val="26"/>
          <w:szCs w:val="26"/>
        </w:rPr>
        <w:t xml:space="preserve"> </w:t>
      </w:r>
      <w:r>
        <w:rPr>
          <w:sz w:val="26"/>
          <w:szCs w:val="26"/>
        </w:rPr>
        <w:t>без определенного объёма (количество поставляемых изделий определяется на основании заявки Заказчика на дату заключения государственного контракта).</w:t>
      </w:r>
    </w:p>
    <w:p w:rsidR="00570200" w:rsidRDefault="00570200" w:rsidP="00570200">
      <w:pPr>
        <w:spacing w:line="360" w:lineRule="exact"/>
        <w:ind w:firstLine="709"/>
        <w:jc w:val="center"/>
        <w:rPr>
          <w:sz w:val="26"/>
          <w:szCs w:val="26"/>
        </w:rPr>
      </w:pPr>
    </w:p>
    <w:p w:rsidR="00570200" w:rsidRDefault="002B3602" w:rsidP="00570200">
      <w:pPr>
        <w:spacing w:line="360" w:lineRule="exact"/>
        <w:ind w:firstLine="709"/>
        <w:jc w:val="center"/>
        <w:rPr>
          <w:sz w:val="26"/>
          <w:szCs w:val="26"/>
        </w:rPr>
      </w:pPr>
      <w:r>
        <w:rPr>
          <w:sz w:val="26"/>
          <w:szCs w:val="26"/>
        </w:rPr>
        <w:t>2. Наименование работ</w:t>
      </w:r>
    </w:p>
    <w:p w:rsidR="00570200" w:rsidRDefault="0068373B" w:rsidP="00570200">
      <w:pPr>
        <w:spacing w:line="360" w:lineRule="exact"/>
        <w:ind w:firstLine="709"/>
        <w:jc w:val="both"/>
        <w:rPr>
          <w:sz w:val="26"/>
          <w:szCs w:val="26"/>
        </w:rPr>
      </w:pPr>
      <w:r>
        <w:rPr>
          <w:sz w:val="26"/>
          <w:szCs w:val="26"/>
        </w:rPr>
        <w:t xml:space="preserve">Работы по индивидуальному изготовлению </w:t>
      </w:r>
      <w:r w:rsidR="00BF3ACD">
        <w:rPr>
          <w:sz w:val="26"/>
          <w:szCs w:val="26"/>
        </w:rPr>
        <w:t>протезов</w:t>
      </w:r>
      <w:r w:rsidRPr="008359FD">
        <w:rPr>
          <w:sz w:val="26"/>
          <w:szCs w:val="26"/>
        </w:rPr>
        <w:t xml:space="preserve"> предусматривают следующее: снятие мерок; примерка и изготовление </w:t>
      </w:r>
      <w:r w:rsidR="00BF3ACD">
        <w:rPr>
          <w:sz w:val="26"/>
          <w:szCs w:val="26"/>
        </w:rPr>
        <w:t>протезов</w:t>
      </w:r>
      <w:r w:rsidR="005258E1" w:rsidRPr="008359FD">
        <w:rPr>
          <w:sz w:val="26"/>
          <w:szCs w:val="26"/>
        </w:rPr>
        <w:t>, их</w:t>
      </w:r>
      <w:r w:rsidRPr="008359FD">
        <w:rPr>
          <w:sz w:val="26"/>
          <w:szCs w:val="26"/>
        </w:rPr>
        <w:t xml:space="preserve"> последующая выдача; обучение пользованию </w:t>
      </w:r>
      <w:r w:rsidR="005258E1" w:rsidRPr="008359FD">
        <w:rPr>
          <w:sz w:val="26"/>
          <w:szCs w:val="26"/>
        </w:rPr>
        <w:t>изделием.</w:t>
      </w:r>
    </w:p>
    <w:p w:rsidR="00570200" w:rsidRDefault="00570200" w:rsidP="00570200">
      <w:pPr>
        <w:spacing w:line="360" w:lineRule="exact"/>
        <w:ind w:firstLine="709"/>
        <w:jc w:val="both"/>
        <w:rPr>
          <w:sz w:val="26"/>
          <w:szCs w:val="26"/>
        </w:rPr>
      </w:pPr>
    </w:p>
    <w:p w:rsidR="00570200" w:rsidRDefault="00345AE6" w:rsidP="00570200">
      <w:pPr>
        <w:spacing w:line="360" w:lineRule="exact"/>
        <w:ind w:firstLine="709"/>
        <w:jc w:val="center"/>
        <w:rPr>
          <w:sz w:val="26"/>
          <w:szCs w:val="26"/>
        </w:rPr>
      </w:pPr>
      <w:r>
        <w:rPr>
          <w:sz w:val="26"/>
          <w:szCs w:val="26"/>
        </w:rPr>
        <w:t>3. Качество работ</w:t>
      </w:r>
    </w:p>
    <w:p w:rsidR="007418AF" w:rsidRPr="00B37F94" w:rsidRDefault="00DE68CF" w:rsidP="00843563">
      <w:pPr>
        <w:keepNext/>
        <w:suppressAutoHyphens/>
        <w:spacing w:line="360" w:lineRule="exact"/>
        <w:ind w:firstLine="697"/>
        <w:jc w:val="both"/>
        <w:rPr>
          <w:sz w:val="26"/>
          <w:szCs w:val="26"/>
        </w:rPr>
      </w:pPr>
      <w:r w:rsidRPr="00B37F94">
        <w:rPr>
          <w:rFonts w:eastAsia="Calibri"/>
          <w:sz w:val="26"/>
          <w:szCs w:val="26"/>
          <w:lang w:eastAsia="en-US"/>
        </w:rPr>
        <w:t>Издели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отвечать требованиям действующих ГОСТов и (или) ТУ, относящимся к показателям описываемого объекта закупки.</w:t>
      </w:r>
    </w:p>
    <w:p w:rsidR="007418AF" w:rsidRDefault="00DE68CF" w:rsidP="007418AF">
      <w:pPr>
        <w:keepNext/>
        <w:suppressAutoHyphens/>
        <w:spacing w:line="360" w:lineRule="exact"/>
        <w:ind w:firstLine="697"/>
        <w:jc w:val="both"/>
        <w:rPr>
          <w:sz w:val="26"/>
          <w:szCs w:val="26"/>
        </w:rPr>
      </w:pPr>
      <w:r w:rsidRPr="00B37F94">
        <w:rPr>
          <w:sz w:val="26"/>
          <w:szCs w:val="26"/>
        </w:rPr>
        <w:tab/>
      </w:r>
      <w:r>
        <w:rPr>
          <w:sz w:val="26"/>
          <w:szCs w:val="26"/>
        </w:rPr>
        <w:t>И</w:t>
      </w:r>
      <w:r w:rsidRPr="00B37F94">
        <w:rPr>
          <w:rFonts w:eastAsia="Calibri"/>
          <w:sz w:val="26"/>
          <w:szCs w:val="26"/>
          <w:lang w:eastAsia="en-US"/>
        </w:rPr>
        <w:t>здели</w:t>
      </w:r>
      <w:r>
        <w:rPr>
          <w:rFonts w:eastAsia="Calibri"/>
          <w:sz w:val="26"/>
          <w:szCs w:val="26"/>
          <w:lang w:eastAsia="en-US"/>
        </w:rPr>
        <w:t>я</w:t>
      </w:r>
      <w:r w:rsidRPr="00B37F94">
        <w:rPr>
          <w:sz w:val="26"/>
          <w:szCs w:val="26"/>
        </w:rPr>
        <w:t xml:space="preserve"> долж</w:t>
      </w:r>
      <w:r>
        <w:rPr>
          <w:sz w:val="26"/>
          <w:szCs w:val="26"/>
        </w:rPr>
        <w:t>ны</w:t>
      </w:r>
      <w:r w:rsidRPr="00B37F94">
        <w:rPr>
          <w:sz w:val="26"/>
          <w:szCs w:val="26"/>
        </w:rPr>
        <w:t xml:space="preserve"> быть надлежащего качества, не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w:t>
      </w:r>
      <w:r w:rsidR="009F67E0">
        <w:rPr>
          <w:sz w:val="26"/>
          <w:szCs w:val="26"/>
        </w:rPr>
        <w:t>в обычных условиях эксплуатации.</w:t>
      </w:r>
    </w:p>
    <w:p w:rsidR="005A6C6A" w:rsidRDefault="00D45CCD" w:rsidP="007418AF">
      <w:pPr>
        <w:keepNext/>
        <w:suppressAutoHyphens/>
        <w:spacing w:line="360" w:lineRule="exact"/>
        <w:ind w:firstLine="697"/>
        <w:jc w:val="both"/>
        <w:rPr>
          <w:sz w:val="26"/>
          <w:szCs w:val="26"/>
        </w:rPr>
      </w:pPr>
      <w:proofErr w:type="gramStart"/>
      <w:r w:rsidRPr="00D45CCD">
        <w:rPr>
          <w:sz w:val="26"/>
          <w:szCs w:val="26"/>
        </w:rPr>
        <w:t xml:space="preserve">Материалы, применяемые при изготовлении </w:t>
      </w:r>
      <w:r w:rsidR="005657C3">
        <w:rPr>
          <w:sz w:val="26"/>
          <w:szCs w:val="26"/>
        </w:rPr>
        <w:t>и</w:t>
      </w:r>
      <w:r w:rsidRPr="00D45CCD">
        <w:rPr>
          <w:sz w:val="26"/>
          <w:szCs w:val="26"/>
        </w:rPr>
        <w:t>зделия не должны вызывать токсических и аллергических реакций кожных тканей Получателя и должны быть разрешены</w:t>
      </w:r>
      <w:proofErr w:type="gramEnd"/>
      <w:r w:rsidRPr="00D45CCD">
        <w:rPr>
          <w:sz w:val="26"/>
          <w:szCs w:val="26"/>
        </w:rPr>
        <w:t xml:space="preserve"> к применению в протезно-ортопедических изделиях органами Федеральной службой по надзору в сфере здравоохранения и социального развития РФ. </w:t>
      </w:r>
    </w:p>
    <w:p w:rsidR="005A6C6A" w:rsidRDefault="00D45CCD" w:rsidP="005A6C6A">
      <w:pPr>
        <w:spacing w:line="360" w:lineRule="exact"/>
        <w:ind w:firstLine="709"/>
        <w:jc w:val="both"/>
        <w:rPr>
          <w:sz w:val="26"/>
          <w:szCs w:val="26"/>
        </w:rPr>
      </w:pPr>
      <w:r w:rsidRPr="00D45CCD">
        <w:rPr>
          <w:sz w:val="26"/>
          <w:szCs w:val="26"/>
        </w:rPr>
        <w:t>Изделие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D45CCD" w:rsidRDefault="00D45CCD" w:rsidP="00D45CCD">
      <w:pPr>
        <w:keepNext/>
        <w:suppressLineNumbers/>
        <w:suppressAutoHyphens/>
        <w:spacing w:line="360" w:lineRule="exact"/>
        <w:jc w:val="both"/>
        <w:rPr>
          <w:sz w:val="26"/>
          <w:szCs w:val="26"/>
        </w:rPr>
      </w:pPr>
    </w:p>
    <w:p w:rsidR="00D42571" w:rsidRDefault="00D42571" w:rsidP="00D42571">
      <w:pPr>
        <w:keepNext/>
        <w:suppressLineNumbers/>
        <w:suppressAutoHyphens/>
        <w:spacing w:line="360" w:lineRule="exact"/>
        <w:jc w:val="center"/>
        <w:rPr>
          <w:sz w:val="26"/>
          <w:szCs w:val="26"/>
        </w:rPr>
      </w:pPr>
      <w:r>
        <w:rPr>
          <w:sz w:val="26"/>
          <w:szCs w:val="26"/>
        </w:rPr>
        <w:t xml:space="preserve">4. </w:t>
      </w:r>
      <w:r w:rsidR="00B50B76" w:rsidRPr="00B50B76">
        <w:rPr>
          <w:sz w:val="26"/>
          <w:szCs w:val="26"/>
        </w:rPr>
        <w:t>Требования к упаковке и маркировке Изделия</w:t>
      </w:r>
    </w:p>
    <w:p w:rsidR="00B50B76" w:rsidRPr="00B50B76" w:rsidRDefault="00B50B76" w:rsidP="00F808E3">
      <w:pPr>
        <w:keepNext/>
        <w:suppressLineNumbers/>
        <w:suppressAutoHyphens/>
        <w:spacing w:line="360" w:lineRule="exact"/>
        <w:ind w:firstLine="720"/>
        <w:jc w:val="both"/>
        <w:rPr>
          <w:sz w:val="26"/>
          <w:szCs w:val="26"/>
        </w:rPr>
      </w:pPr>
      <w:r w:rsidRPr="00B50B76">
        <w:rPr>
          <w:sz w:val="26"/>
          <w:szCs w:val="26"/>
        </w:rPr>
        <w:t xml:space="preserve">Упаковка </w:t>
      </w:r>
      <w:r w:rsidR="005657C3">
        <w:rPr>
          <w:sz w:val="26"/>
          <w:szCs w:val="26"/>
        </w:rPr>
        <w:t>и</w:t>
      </w:r>
      <w:r w:rsidRPr="00B50B76">
        <w:rPr>
          <w:sz w:val="26"/>
          <w:szCs w:val="26"/>
        </w:rPr>
        <w:t>зделия обеспечивает ее защиту от повреждений, порчи (изнашивания), или загрязнения во время хранения и транспортирования к месту использования по назначению.</w:t>
      </w:r>
    </w:p>
    <w:p w:rsidR="00F808E3" w:rsidRDefault="00750E26" w:rsidP="00F808E3">
      <w:pPr>
        <w:spacing w:line="360" w:lineRule="exact"/>
        <w:ind w:firstLine="709"/>
        <w:jc w:val="both"/>
        <w:rPr>
          <w:sz w:val="26"/>
          <w:szCs w:val="26"/>
        </w:rPr>
      </w:pPr>
      <w:r>
        <w:rPr>
          <w:sz w:val="26"/>
          <w:szCs w:val="26"/>
        </w:rPr>
        <w:t>И</w:t>
      </w:r>
      <w:r w:rsidR="00981315">
        <w:rPr>
          <w:sz w:val="26"/>
          <w:szCs w:val="26"/>
        </w:rPr>
        <w:t>зделия</w:t>
      </w:r>
      <w:r w:rsidR="00F808E3" w:rsidRPr="00D45CCD">
        <w:rPr>
          <w:sz w:val="26"/>
          <w:szCs w:val="26"/>
        </w:rPr>
        <w:t xml:space="preserve"> явля</w:t>
      </w:r>
      <w:r>
        <w:rPr>
          <w:sz w:val="26"/>
          <w:szCs w:val="26"/>
        </w:rPr>
        <w:t>ю</w:t>
      </w:r>
      <w:r w:rsidR="00F808E3" w:rsidRPr="00D45CCD">
        <w:rPr>
          <w:sz w:val="26"/>
          <w:szCs w:val="26"/>
        </w:rPr>
        <w:t>тся нов</w:t>
      </w:r>
      <w:r>
        <w:rPr>
          <w:sz w:val="26"/>
          <w:szCs w:val="26"/>
        </w:rPr>
        <w:t>ыми</w:t>
      </w:r>
      <w:r w:rsidR="00F808E3" w:rsidRPr="00D45CCD">
        <w:rPr>
          <w:sz w:val="26"/>
          <w:szCs w:val="26"/>
        </w:rPr>
        <w:t>, не бывш</w:t>
      </w:r>
      <w:r>
        <w:rPr>
          <w:sz w:val="26"/>
          <w:szCs w:val="26"/>
        </w:rPr>
        <w:t>ими</w:t>
      </w:r>
      <w:r w:rsidR="00F808E3" w:rsidRPr="00D45CCD">
        <w:rPr>
          <w:sz w:val="26"/>
          <w:szCs w:val="26"/>
        </w:rPr>
        <w:t xml:space="preserve"> в употреблении, изгот</w:t>
      </w:r>
      <w:r>
        <w:rPr>
          <w:sz w:val="26"/>
          <w:szCs w:val="26"/>
        </w:rPr>
        <w:t>овленными</w:t>
      </w:r>
      <w:r w:rsidR="00F808E3" w:rsidRPr="00D45CCD">
        <w:rPr>
          <w:sz w:val="26"/>
          <w:szCs w:val="26"/>
        </w:rPr>
        <w:t xml:space="preserve"> в 2021 году, не име</w:t>
      </w:r>
      <w:r>
        <w:rPr>
          <w:sz w:val="26"/>
          <w:szCs w:val="26"/>
        </w:rPr>
        <w:t>ю</w:t>
      </w:r>
      <w:r w:rsidR="00F808E3" w:rsidRPr="00D45CCD">
        <w:rPr>
          <w:sz w:val="26"/>
          <w:szCs w:val="26"/>
        </w:rPr>
        <w:t xml:space="preserve">т восстановленных элементов. Упаковка обеспечивает сохранность </w:t>
      </w:r>
      <w:r w:rsidR="004901F8">
        <w:rPr>
          <w:sz w:val="26"/>
          <w:szCs w:val="26"/>
        </w:rPr>
        <w:t>изделия</w:t>
      </w:r>
      <w:r w:rsidR="00F808E3" w:rsidRPr="00D45CCD">
        <w:rPr>
          <w:sz w:val="26"/>
          <w:szCs w:val="26"/>
        </w:rPr>
        <w:t xml:space="preserve"> при его транспортировке и хранении. Декларации о соответствии на </w:t>
      </w:r>
      <w:r w:rsidR="004901F8">
        <w:rPr>
          <w:sz w:val="26"/>
          <w:szCs w:val="26"/>
        </w:rPr>
        <w:t>изделие</w:t>
      </w:r>
      <w:r w:rsidR="00F808E3" w:rsidRPr="00D45CCD">
        <w:rPr>
          <w:sz w:val="26"/>
          <w:szCs w:val="26"/>
        </w:rPr>
        <w:t xml:space="preserve"> предоставляется</w:t>
      </w:r>
      <w:r w:rsidR="004901F8">
        <w:rPr>
          <w:sz w:val="26"/>
          <w:szCs w:val="26"/>
        </w:rPr>
        <w:t xml:space="preserve"> (при наличии)</w:t>
      </w:r>
      <w:r w:rsidR="00F808E3" w:rsidRPr="00D45CCD">
        <w:rPr>
          <w:sz w:val="26"/>
          <w:szCs w:val="26"/>
        </w:rPr>
        <w:t>.</w:t>
      </w:r>
    </w:p>
    <w:p w:rsidR="00B50B76" w:rsidRPr="00DF494D" w:rsidRDefault="00B50B76" w:rsidP="00B50B76">
      <w:pPr>
        <w:keepNext/>
        <w:suppressLineNumbers/>
        <w:suppressAutoHyphens/>
        <w:spacing w:line="360" w:lineRule="exact"/>
        <w:rPr>
          <w:sz w:val="26"/>
          <w:szCs w:val="26"/>
        </w:rPr>
      </w:pPr>
    </w:p>
    <w:p w:rsidR="008E02E1" w:rsidRDefault="008E02E1" w:rsidP="00990E67">
      <w:pPr>
        <w:keepNext/>
        <w:tabs>
          <w:tab w:val="left" w:pos="6240"/>
        </w:tabs>
        <w:suppressAutoHyphens/>
        <w:spacing w:line="360" w:lineRule="exact"/>
        <w:jc w:val="center"/>
        <w:rPr>
          <w:sz w:val="26"/>
          <w:szCs w:val="26"/>
        </w:rPr>
      </w:pPr>
      <w:r>
        <w:rPr>
          <w:sz w:val="26"/>
          <w:szCs w:val="26"/>
        </w:rPr>
        <w:t>5</w:t>
      </w:r>
      <w:r w:rsidR="00187ADA" w:rsidRPr="00B37F94">
        <w:rPr>
          <w:sz w:val="26"/>
          <w:szCs w:val="26"/>
        </w:rPr>
        <w:t xml:space="preserve">. </w:t>
      </w:r>
      <w:r w:rsidR="00A02B65" w:rsidRPr="00A02B65">
        <w:rPr>
          <w:sz w:val="26"/>
          <w:szCs w:val="26"/>
        </w:rPr>
        <w:t xml:space="preserve">Требования к сроку и (или) объему </w:t>
      </w:r>
      <w:proofErr w:type="gramStart"/>
      <w:r w:rsidR="00A02B65" w:rsidRPr="00A02B65">
        <w:rPr>
          <w:sz w:val="26"/>
          <w:szCs w:val="26"/>
        </w:rPr>
        <w:t>предоставления гарантий качества выполнения работ</w:t>
      </w:r>
      <w:proofErr w:type="gramEnd"/>
    </w:p>
    <w:p w:rsidR="00DC2270" w:rsidRDefault="00DC2270" w:rsidP="00A02B65">
      <w:pPr>
        <w:keepNext/>
        <w:tabs>
          <w:tab w:val="left" w:pos="6240"/>
        </w:tabs>
        <w:suppressAutoHyphens/>
        <w:spacing w:line="360" w:lineRule="exact"/>
        <w:jc w:val="both"/>
        <w:rPr>
          <w:sz w:val="26"/>
          <w:szCs w:val="26"/>
        </w:rPr>
      </w:pPr>
    </w:p>
    <w:p w:rsidR="00DC2270" w:rsidRDefault="00DC2270" w:rsidP="009A0189">
      <w:pPr>
        <w:spacing w:line="360" w:lineRule="exact"/>
        <w:ind w:firstLine="720"/>
        <w:jc w:val="both"/>
        <w:rPr>
          <w:sz w:val="26"/>
          <w:szCs w:val="26"/>
        </w:rPr>
      </w:pPr>
      <w:r w:rsidRPr="00D45CCD">
        <w:rPr>
          <w:sz w:val="26"/>
          <w:szCs w:val="26"/>
        </w:rPr>
        <w:t xml:space="preserve">Гарантийный срок на </w:t>
      </w:r>
      <w:r w:rsidR="005657C3">
        <w:rPr>
          <w:sz w:val="26"/>
          <w:szCs w:val="26"/>
        </w:rPr>
        <w:t>и</w:t>
      </w:r>
      <w:r w:rsidRPr="00D45CCD">
        <w:rPr>
          <w:sz w:val="26"/>
          <w:szCs w:val="26"/>
        </w:rPr>
        <w:t xml:space="preserve">зделия, являющиеся результатом работ, должен устанавливаться </w:t>
      </w:r>
      <w:proofErr w:type="gramStart"/>
      <w:r w:rsidR="00ED4C1C">
        <w:rPr>
          <w:sz w:val="26"/>
          <w:szCs w:val="26"/>
        </w:rPr>
        <w:t>с даты</w:t>
      </w:r>
      <w:r w:rsidRPr="00D45CCD">
        <w:rPr>
          <w:sz w:val="26"/>
          <w:szCs w:val="26"/>
        </w:rPr>
        <w:t xml:space="preserve"> подписания</w:t>
      </w:r>
      <w:proofErr w:type="gramEnd"/>
      <w:r w:rsidRPr="00D45CCD">
        <w:rPr>
          <w:sz w:val="26"/>
          <w:szCs w:val="26"/>
        </w:rPr>
        <w:t xml:space="preserve"> </w:t>
      </w:r>
      <w:r w:rsidR="00BE30D3" w:rsidRPr="00A02B65">
        <w:rPr>
          <w:sz w:val="26"/>
          <w:szCs w:val="26"/>
        </w:rPr>
        <w:t xml:space="preserve">Акта </w:t>
      </w:r>
      <w:r w:rsidR="00BE30D3">
        <w:rPr>
          <w:sz w:val="26"/>
          <w:szCs w:val="26"/>
        </w:rPr>
        <w:t>приема-передачи изделия</w:t>
      </w:r>
      <w:r w:rsidRPr="00D45CCD">
        <w:rPr>
          <w:sz w:val="26"/>
          <w:szCs w:val="26"/>
        </w:rPr>
        <w:t xml:space="preserve"> Получателем. В период гарантийного срока Исполнитель должен производить ремонт и замену за счет собственных средств.</w:t>
      </w:r>
    </w:p>
    <w:p w:rsidR="00DC2270" w:rsidRDefault="00DC2270" w:rsidP="009A0189">
      <w:pPr>
        <w:spacing w:line="360" w:lineRule="exact"/>
        <w:ind w:firstLine="720"/>
        <w:jc w:val="both"/>
        <w:rPr>
          <w:sz w:val="26"/>
          <w:szCs w:val="26"/>
        </w:rPr>
      </w:pPr>
      <w:r w:rsidRPr="00D45CCD">
        <w:rPr>
          <w:sz w:val="26"/>
          <w:szCs w:val="26"/>
        </w:rPr>
        <w:t xml:space="preserve">Срок пользования </w:t>
      </w:r>
      <w:r w:rsidR="00274319">
        <w:rPr>
          <w:sz w:val="26"/>
          <w:szCs w:val="26"/>
        </w:rPr>
        <w:t>изделием</w:t>
      </w:r>
      <w:r w:rsidRPr="00D45CCD">
        <w:rPr>
          <w:sz w:val="26"/>
          <w:szCs w:val="26"/>
        </w:rPr>
        <w:t xml:space="preserve"> устанавливается в соответствии Приказом Министерства труда и социальной защиты Российской Федерации от </w:t>
      </w:r>
      <w:r w:rsidR="004A23F8">
        <w:rPr>
          <w:sz w:val="26"/>
          <w:szCs w:val="26"/>
        </w:rPr>
        <w:t>05.03</w:t>
      </w:r>
      <w:r w:rsidRPr="00D45CCD">
        <w:rPr>
          <w:sz w:val="26"/>
          <w:szCs w:val="26"/>
        </w:rPr>
        <w:t>.20</w:t>
      </w:r>
      <w:r w:rsidR="004A23F8">
        <w:rPr>
          <w:sz w:val="26"/>
          <w:szCs w:val="26"/>
        </w:rPr>
        <w:t>21</w:t>
      </w:r>
      <w:r w:rsidR="009A0189">
        <w:rPr>
          <w:sz w:val="26"/>
          <w:szCs w:val="26"/>
        </w:rPr>
        <w:t xml:space="preserve"> №</w:t>
      </w:r>
      <w:r w:rsidR="004A23F8">
        <w:rPr>
          <w:sz w:val="26"/>
          <w:szCs w:val="26"/>
        </w:rPr>
        <w:t>107</w:t>
      </w:r>
      <w:r w:rsidRPr="00D45CCD">
        <w:rPr>
          <w:sz w:val="26"/>
          <w:szCs w:val="26"/>
        </w:rPr>
        <w:t>н «Об утверждении сроков пользования техническими средствами реабилитации, протезами и протезно-ортопедическими изделиями до их замены».</w:t>
      </w:r>
    </w:p>
    <w:p w:rsidR="00DC2270" w:rsidRDefault="00DC2270" w:rsidP="009A0189">
      <w:pPr>
        <w:spacing w:line="360" w:lineRule="exact"/>
        <w:ind w:firstLine="720"/>
        <w:jc w:val="both"/>
        <w:rPr>
          <w:sz w:val="26"/>
          <w:szCs w:val="26"/>
        </w:rPr>
      </w:pPr>
      <w:r w:rsidRPr="00D45CCD">
        <w:rPr>
          <w:sz w:val="26"/>
          <w:szCs w:val="26"/>
        </w:rPr>
        <w:t xml:space="preserve">Срок дополнительной гарантии качества </w:t>
      </w:r>
      <w:r w:rsidR="005657C3">
        <w:rPr>
          <w:sz w:val="26"/>
          <w:szCs w:val="26"/>
        </w:rPr>
        <w:t>и</w:t>
      </w:r>
      <w:r w:rsidRPr="00D45CCD">
        <w:rPr>
          <w:sz w:val="26"/>
          <w:szCs w:val="26"/>
        </w:rPr>
        <w:t xml:space="preserve">зделия не может превышать срока службы </w:t>
      </w:r>
      <w:r w:rsidR="005657C3">
        <w:rPr>
          <w:sz w:val="26"/>
          <w:szCs w:val="26"/>
        </w:rPr>
        <w:t>и</w:t>
      </w:r>
      <w:r w:rsidRPr="00D45CCD">
        <w:rPr>
          <w:sz w:val="26"/>
          <w:szCs w:val="26"/>
        </w:rPr>
        <w:t>зделия.</w:t>
      </w:r>
    </w:p>
    <w:p w:rsidR="009A0189" w:rsidRDefault="00A02B65" w:rsidP="009A0189">
      <w:pPr>
        <w:keepNext/>
        <w:tabs>
          <w:tab w:val="left" w:pos="6240"/>
        </w:tabs>
        <w:suppressAutoHyphens/>
        <w:spacing w:line="360" w:lineRule="exact"/>
        <w:ind w:firstLine="720"/>
        <w:jc w:val="both"/>
        <w:rPr>
          <w:sz w:val="26"/>
          <w:szCs w:val="26"/>
        </w:rPr>
      </w:pPr>
      <w:r w:rsidRPr="00A02B65">
        <w:rPr>
          <w:sz w:val="26"/>
          <w:szCs w:val="26"/>
        </w:rPr>
        <w:t xml:space="preserve">Гарантийный срок на </w:t>
      </w:r>
      <w:r w:rsidR="005657C3">
        <w:rPr>
          <w:sz w:val="26"/>
          <w:szCs w:val="26"/>
        </w:rPr>
        <w:t>и</w:t>
      </w:r>
      <w:r w:rsidRPr="00A02B65">
        <w:rPr>
          <w:sz w:val="26"/>
          <w:szCs w:val="26"/>
        </w:rPr>
        <w:t xml:space="preserve">зделия, являющиеся результатом работ, </w:t>
      </w:r>
      <w:r w:rsidRPr="00070D58">
        <w:rPr>
          <w:sz w:val="26"/>
          <w:szCs w:val="26"/>
          <w:highlight w:val="yellow"/>
        </w:rPr>
        <w:t xml:space="preserve">устанавливается со дня выдачи </w:t>
      </w:r>
      <w:r w:rsidR="005657C3" w:rsidRPr="00070D58">
        <w:rPr>
          <w:sz w:val="26"/>
          <w:szCs w:val="26"/>
          <w:highlight w:val="yellow"/>
        </w:rPr>
        <w:t>и</w:t>
      </w:r>
      <w:r w:rsidRPr="00070D58">
        <w:rPr>
          <w:sz w:val="26"/>
          <w:szCs w:val="26"/>
          <w:highlight w:val="yellow"/>
        </w:rPr>
        <w:t xml:space="preserve">зделия </w:t>
      </w:r>
      <w:r w:rsidR="00070D58" w:rsidRPr="00070D58">
        <w:rPr>
          <w:sz w:val="26"/>
          <w:szCs w:val="26"/>
          <w:highlight w:val="yellow"/>
        </w:rPr>
        <w:t xml:space="preserve">(день </w:t>
      </w:r>
      <w:r w:rsidRPr="00070D58">
        <w:rPr>
          <w:sz w:val="26"/>
          <w:szCs w:val="26"/>
          <w:highlight w:val="yellow"/>
        </w:rPr>
        <w:t xml:space="preserve">подписания Акта </w:t>
      </w:r>
      <w:r w:rsidR="00BE30D3" w:rsidRPr="00070D58">
        <w:rPr>
          <w:sz w:val="26"/>
          <w:szCs w:val="26"/>
          <w:highlight w:val="yellow"/>
        </w:rPr>
        <w:t>приема-передачи изделия</w:t>
      </w:r>
      <w:r w:rsidRPr="00070D58">
        <w:rPr>
          <w:sz w:val="26"/>
          <w:szCs w:val="26"/>
          <w:highlight w:val="yellow"/>
        </w:rPr>
        <w:t xml:space="preserve"> Получател</w:t>
      </w:r>
      <w:r w:rsidR="00070D58" w:rsidRPr="00070D58">
        <w:rPr>
          <w:sz w:val="26"/>
          <w:szCs w:val="26"/>
          <w:highlight w:val="yellow"/>
        </w:rPr>
        <w:t>ю)</w:t>
      </w:r>
      <w:r w:rsidRPr="00A02B65">
        <w:rPr>
          <w:sz w:val="26"/>
          <w:szCs w:val="26"/>
        </w:rPr>
        <w:t>. В период гарантийного срока Исполнитель производит ремонт или замену за счет собственных средств.</w:t>
      </w:r>
    </w:p>
    <w:p w:rsidR="00FD656B" w:rsidRDefault="008E02E1" w:rsidP="009A0189">
      <w:pPr>
        <w:keepNext/>
        <w:tabs>
          <w:tab w:val="left" w:pos="6240"/>
        </w:tabs>
        <w:suppressAutoHyphens/>
        <w:spacing w:line="360" w:lineRule="exact"/>
        <w:ind w:firstLine="720"/>
        <w:jc w:val="both"/>
        <w:rPr>
          <w:sz w:val="26"/>
          <w:szCs w:val="26"/>
        </w:rPr>
      </w:pPr>
      <w:r>
        <w:rPr>
          <w:sz w:val="26"/>
          <w:szCs w:val="26"/>
        </w:rPr>
        <w:t>Получателю, одновременно с изделием должны быть переданы инструкция по эксплуатации и гарантийный талон.</w:t>
      </w:r>
    </w:p>
    <w:p w:rsidR="00EB7B76" w:rsidRPr="002C6F51" w:rsidRDefault="00EB7B76" w:rsidP="00EB7B76">
      <w:pPr>
        <w:keepNext/>
        <w:tabs>
          <w:tab w:val="left" w:pos="6240"/>
        </w:tabs>
        <w:suppressAutoHyphens/>
        <w:spacing w:line="360" w:lineRule="exact"/>
        <w:jc w:val="both"/>
        <w:rPr>
          <w:sz w:val="26"/>
          <w:szCs w:val="26"/>
        </w:rPr>
        <w:sectPr w:rsidR="00EB7B76" w:rsidRPr="002C6F51" w:rsidSect="00DF687A">
          <w:headerReference w:type="default" r:id="rId9"/>
          <w:pgSz w:w="11906" w:h="16838"/>
          <w:pgMar w:top="1134" w:right="709" w:bottom="425" w:left="1418" w:header="720" w:footer="720" w:gutter="0"/>
          <w:cols w:space="720"/>
          <w:titlePg/>
          <w:docGrid w:linePitch="272"/>
        </w:sectPr>
      </w:pPr>
    </w:p>
    <w:p w:rsidR="002B7195" w:rsidRPr="00AE5272" w:rsidRDefault="00D24420" w:rsidP="002C6F51">
      <w:pPr>
        <w:jc w:val="center"/>
        <w:rPr>
          <w:sz w:val="28"/>
        </w:rPr>
      </w:pPr>
      <w:r>
        <w:rPr>
          <w:sz w:val="26"/>
          <w:szCs w:val="26"/>
        </w:rPr>
        <w:lastRenderedPageBreak/>
        <w:t>6</w:t>
      </w:r>
      <w:r w:rsidR="002B7195" w:rsidRPr="00B37F94">
        <w:rPr>
          <w:sz w:val="26"/>
          <w:szCs w:val="26"/>
        </w:rPr>
        <w:t xml:space="preserve">. </w:t>
      </w:r>
      <w:r w:rsidR="00295CE7">
        <w:rPr>
          <w:sz w:val="26"/>
          <w:szCs w:val="26"/>
        </w:rPr>
        <w:t>Технические и функциональные характеристики</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997"/>
        <w:gridCol w:w="1997"/>
        <w:gridCol w:w="1064"/>
        <w:gridCol w:w="6004"/>
        <w:gridCol w:w="2594"/>
        <w:gridCol w:w="1558"/>
      </w:tblGrid>
      <w:tr w:rsidR="00F11AB9" w:rsidRPr="007479B9" w:rsidTr="00C2366C">
        <w:trPr>
          <w:trHeight w:val="349"/>
        </w:trPr>
        <w:tc>
          <w:tcPr>
            <w:tcW w:w="155" w:type="pct"/>
          </w:tcPr>
          <w:p w:rsidR="00F11AB9" w:rsidRPr="007479B9" w:rsidRDefault="00F11AB9" w:rsidP="00F11AB9">
            <w:pPr>
              <w:widowControl w:val="0"/>
              <w:jc w:val="center"/>
              <w:rPr>
                <w:bCs/>
              </w:rPr>
            </w:pPr>
            <w:r w:rsidRPr="007479B9">
              <w:rPr>
                <w:bCs/>
              </w:rPr>
              <w:t xml:space="preserve">№ </w:t>
            </w:r>
            <w:proofErr w:type="gramStart"/>
            <w:r w:rsidRPr="007479B9">
              <w:rPr>
                <w:bCs/>
              </w:rPr>
              <w:t>п</w:t>
            </w:r>
            <w:proofErr w:type="gramEnd"/>
            <w:r w:rsidRPr="007479B9">
              <w:rPr>
                <w:bCs/>
              </w:rPr>
              <w:t>/п</w:t>
            </w:r>
          </w:p>
        </w:tc>
        <w:tc>
          <w:tcPr>
            <w:tcW w:w="636" w:type="pct"/>
            <w:vAlign w:val="center"/>
          </w:tcPr>
          <w:p w:rsidR="00F11AB9" w:rsidRPr="00FF6687" w:rsidRDefault="00F11AB9" w:rsidP="00F11AB9">
            <w:pPr>
              <w:jc w:val="center"/>
              <w:rPr>
                <w:rFonts w:ascii="Cambria" w:hAnsi="Cambria"/>
                <w:b/>
                <w:sz w:val="16"/>
                <w:szCs w:val="16"/>
              </w:rPr>
            </w:pPr>
            <w:r w:rsidRPr="00FF6687">
              <w:rPr>
                <w:rFonts w:ascii="Cambria" w:hAnsi="Cambria"/>
                <w:b/>
                <w:sz w:val="16"/>
                <w:szCs w:val="16"/>
              </w:rPr>
              <w:t>Наименование изделия</w:t>
            </w:r>
          </w:p>
          <w:p w:rsidR="00F11AB9" w:rsidRPr="00FF6687" w:rsidRDefault="00F11AB9" w:rsidP="00F11AB9">
            <w:pPr>
              <w:jc w:val="center"/>
              <w:rPr>
                <w:rFonts w:ascii="Cambria" w:hAnsi="Cambria"/>
                <w:sz w:val="16"/>
                <w:szCs w:val="16"/>
              </w:rPr>
            </w:pPr>
            <w:proofErr w:type="gramStart"/>
            <w:r w:rsidRPr="00FF6687">
              <w:rPr>
                <w:rFonts w:ascii="Cambria" w:hAnsi="Cambria"/>
                <w:sz w:val="16"/>
                <w:szCs w:val="16"/>
              </w:rPr>
              <w:t>(</w:t>
            </w:r>
            <w:r>
              <w:rPr>
                <w:rFonts w:ascii="Cambria" w:hAnsi="Cambria"/>
                <w:sz w:val="16"/>
                <w:szCs w:val="16"/>
              </w:rPr>
              <w:t xml:space="preserve">согласно </w:t>
            </w:r>
            <w:r w:rsidRPr="00FF6687">
              <w:rPr>
                <w:rFonts w:ascii="Cambria" w:hAnsi="Cambria"/>
                <w:sz w:val="16"/>
                <w:szCs w:val="16"/>
              </w:rPr>
              <w:t>Приказ</w:t>
            </w:r>
            <w:r>
              <w:rPr>
                <w:rFonts w:ascii="Cambria" w:hAnsi="Cambria"/>
                <w:sz w:val="16"/>
                <w:szCs w:val="16"/>
              </w:rPr>
              <w:t>у</w:t>
            </w:r>
            <w:r w:rsidRPr="00FF6687">
              <w:rPr>
                <w:rFonts w:ascii="Cambria" w:hAnsi="Cambria"/>
                <w:sz w:val="16"/>
                <w:szCs w:val="16"/>
              </w:rPr>
              <w:t xml:space="preserve"> Минтруда и соцзащиты РФ</w:t>
            </w:r>
            <w:proofErr w:type="gramEnd"/>
          </w:p>
          <w:p w:rsidR="00F11AB9" w:rsidRPr="00FF6687" w:rsidRDefault="00F11AB9" w:rsidP="00F11AB9">
            <w:pPr>
              <w:jc w:val="center"/>
              <w:rPr>
                <w:rFonts w:ascii="Cambria" w:hAnsi="Cambria"/>
                <w:b/>
                <w:sz w:val="16"/>
                <w:szCs w:val="16"/>
              </w:rPr>
            </w:pPr>
            <w:r w:rsidRPr="00FF6687">
              <w:rPr>
                <w:rFonts w:ascii="Cambria" w:hAnsi="Cambria"/>
                <w:sz w:val="16"/>
                <w:szCs w:val="16"/>
              </w:rPr>
              <w:t>№ 86н от 13.02.2018 г</w:t>
            </w:r>
            <w:r>
              <w:rPr>
                <w:rFonts w:ascii="Cambria" w:hAnsi="Cambria"/>
                <w:sz w:val="16"/>
                <w:szCs w:val="16"/>
              </w:rPr>
              <w:t>)</w:t>
            </w:r>
          </w:p>
          <w:p w:rsidR="00F11AB9" w:rsidRPr="00FF6687" w:rsidRDefault="00F11AB9" w:rsidP="00F11AB9">
            <w:pPr>
              <w:jc w:val="center"/>
              <w:rPr>
                <w:rFonts w:ascii="Cambria" w:hAnsi="Cambria"/>
                <w:b/>
                <w:sz w:val="16"/>
                <w:szCs w:val="16"/>
              </w:rPr>
            </w:pPr>
          </w:p>
        </w:tc>
        <w:tc>
          <w:tcPr>
            <w:tcW w:w="636" w:type="pct"/>
          </w:tcPr>
          <w:p w:rsidR="00F11AB9" w:rsidRPr="00BD1214" w:rsidRDefault="00F11AB9" w:rsidP="00F11AB9">
            <w:pPr>
              <w:jc w:val="center"/>
              <w:rPr>
                <w:rStyle w:val="FontStyle12"/>
                <w:sz w:val="18"/>
                <w:szCs w:val="18"/>
              </w:rPr>
            </w:pPr>
            <w:r w:rsidRPr="00BD1214">
              <w:rPr>
                <w:b/>
                <w:sz w:val="18"/>
                <w:szCs w:val="18"/>
              </w:rPr>
              <w:t>П</w:t>
            </w:r>
            <w:r w:rsidRPr="00BD1214">
              <w:rPr>
                <w:rStyle w:val="FontStyle12"/>
                <w:sz w:val="18"/>
                <w:szCs w:val="18"/>
              </w:rPr>
              <w:t>олное</w:t>
            </w:r>
          </w:p>
          <w:p w:rsidR="00F11AB9" w:rsidRPr="00BD1214" w:rsidRDefault="00F11AB9" w:rsidP="00F11AB9">
            <w:pPr>
              <w:jc w:val="center"/>
              <w:rPr>
                <w:b/>
                <w:sz w:val="18"/>
                <w:szCs w:val="18"/>
              </w:rPr>
            </w:pPr>
            <w:r w:rsidRPr="00BD1214">
              <w:rPr>
                <w:rStyle w:val="FontStyle12"/>
                <w:sz w:val="18"/>
                <w:szCs w:val="18"/>
              </w:rPr>
              <w:t>наименование изделия, предусмотренное маркировкой,</w:t>
            </w:r>
            <w:r w:rsidRPr="00BD1214">
              <w:rPr>
                <w:rStyle w:val="FontStyle12"/>
                <w:sz w:val="18"/>
                <w:szCs w:val="18"/>
              </w:rPr>
              <w:br/>
              <w:t>и (или) ш</w:t>
            </w:r>
            <w:r w:rsidRPr="00BD1214">
              <w:rPr>
                <w:b/>
                <w:sz w:val="18"/>
                <w:szCs w:val="18"/>
              </w:rPr>
              <w:t>ифр изделия</w:t>
            </w:r>
          </w:p>
          <w:p w:rsidR="00F11AB9" w:rsidRPr="00B555AE" w:rsidRDefault="00F11AB9" w:rsidP="00F11AB9">
            <w:pPr>
              <w:jc w:val="center"/>
              <w:rPr>
                <w:rFonts w:ascii="Cambria" w:hAnsi="Cambria"/>
                <w:b/>
                <w:sz w:val="16"/>
                <w:szCs w:val="16"/>
              </w:rPr>
            </w:pPr>
            <w:r w:rsidRPr="00BD1214">
              <w:rPr>
                <w:b/>
                <w:sz w:val="18"/>
                <w:szCs w:val="18"/>
              </w:rPr>
              <w:t>(при наличии)</w:t>
            </w:r>
          </w:p>
        </w:tc>
        <w:tc>
          <w:tcPr>
            <w:tcW w:w="339" w:type="pct"/>
            <w:vAlign w:val="center"/>
          </w:tcPr>
          <w:p w:rsidR="00F11AB9" w:rsidRDefault="00F11AB9" w:rsidP="00F11AB9">
            <w:pPr>
              <w:jc w:val="center"/>
              <w:rPr>
                <w:rFonts w:ascii="Cambria" w:hAnsi="Cambria"/>
                <w:b/>
                <w:sz w:val="16"/>
                <w:szCs w:val="16"/>
              </w:rPr>
            </w:pPr>
            <w:r w:rsidRPr="00B555AE">
              <w:rPr>
                <w:rFonts w:ascii="Cambria" w:hAnsi="Cambria"/>
                <w:b/>
                <w:sz w:val="16"/>
                <w:szCs w:val="16"/>
              </w:rPr>
              <w:t>Единица измерения</w:t>
            </w:r>
          </w:p>
        </w:tc>
        <w:tc>
          <w:tcPr>
            <w:tcW w:w="1912" w:type="pct"/>
            <w:vAlign w:val="center"/>
          </w:tcPr>
          <w:p w:rsidR="00F11AB9" w:rsidRPr="00FF6687" w:rsidRDefault="00F11AB9" w:rsidP="00F11AB9">
            <w:pPr>
              <w:jc w:val="center"/>
              <w:rPr>
                <w:rFonts w:ascii="Cambria" w:hAnsi="Cambria"/>
                <w:b/>
                <w:sz w:val="16"/>
                <w:szCs w:val="16"/>
              </w:rPr>
            </w:pPr>
            <w:r>
              <w:rPr>
                <w:rFonts w:ascii="Cambria" w:hAnsi="Cambria"/>
                <w:b/>
                <w:sz w:val="16"/>
                <w:szCs w:val="16"/>
              </w:rPr>
              <w:t>Описание изделия в соответствии с функциональной классификацией (смысловое)</w:t>
            </w:r>
          </w:p>
        </w:tc>
        <w:tc>
          <w:tcPr>
            <w:tcW w:w="826" w:type="pct"/>
            <w:vAlign w:val="center"/>
          </w:tcPr>
          <w:p w:rsidR="00F11AB9" w:rsidRPr="00FF6687" w:rsidRDefault="00F11AB9" w:rsidP="00F11AB9">
            <w:pPr>
              <w:jc w:val="center"/>
              <w:rPr>
                <w:rFonts w:ascii="Cambria" w:hAnsi="Cambria"/>
                <w:b/>
                <w:sz w:val="16"/>
                <w:szCs w:val="16"/>
              </w:rPr>
            </w:pPr>
            <w:r>
              <w:rPr>
                <w:rFonts w:ascii="Cambria" w:hAnsi="Cambria"/>
                <w:b/>
                <w:sz w:val="16"/>
                <w:szCs w:val="16"/>
              </w:rPr>
              <w:t>Соответствие ГОСТам, стандартам, страна происхождения (производитель)</w:t>
            </w:r>
          </w:p>
        </w:tc>
        <w:tc>
          <w:tcPr>
            <w:tcW w:w="496" w:type="pct"/>
            <w:vAlign w:val="center"/>
          </w:tcPr>
          <w:p w:rsidR="00F11AB9" w:rsidRPr="00FF6687" w:rsidRDefault="00F11AB9" w:rsidP="00F11AB9">
            <w:pPr>
              <w:ind w:right="-326"/>
              <w:rPr>
                <w:rFonts w:ascii="Cambria" w:hAnsi="Cambria"/>
                <w:b/>
                <w:sz w:val="16"/>
                <w:szCs w:val="16"/>
              </w:rPr>
            </w:pPr>
            <w:r>
              <w:rPr>
                <w:rFonts w:ascii="Cambria" w:hAnsi="Cambria"/>
                <w:b/>
                <w:sz w:val="16"/>
                <w:szCs w:val="16"/>
              </w:rPr>
              <w:t>Гарантийный срок</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8-07-01</w:t>
            </w:r>
          </w:p>
          <w:p w:rsidR="00DE0479" w:rsidRDefault="00DE0479" w:rsidP="00C57D36">
            <w:pPr>
              <w:jc w:val="center"/>
            </w:pPr>
            <w:r>
              <w:t>Протез стопы</w:t>
            </w:r>
          </w:p>
        </w:tc>
        <w:tc>
          <w:tcPr>
            <w:tcW w:w="636" w:type="pct"/>
          </w:tcPr>
          <w:p w:rsidR="00DE0479" w:rsidRDefault="00DE0479" w:rsidP="00C57D36">
            <w:pPr>
              <w:jc w:val="center"/>
            </w:pPr>
            <w:r>
              <w:t>Протез стопы</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стопы</w:t>
            </w:r>
            <w:r w:rsidRPr="00115DC2">
              <w:t xml:space="preserve"> с учетом антропометрических данных.</w:t>
            </w:r>
          </w:p>
          <w:p w:rsidR="00DE0479" w:rsidRDefault="00DE0479" w:rsidP="00C57D36">
            <w:pPr>
              <w:rPr>
                <w:b/>
              </w:rPr>
            </w:pPr>
          </w:p>
          <w:p w:rsidR="00DE0479" w:rsidRPr="00D7658B" w:rsidRDefault="00DE0479" w:rsidP="00C57D36">
            <w:pPr>
              <w:rPr>
                <w:b/>
              </w:rPr>
            </w:pPr>
            <w:r w:rsidRPr="00D7658B">
              <w:rPr>
                <w:b/>
              </w:rPr>
              <w:t>Конструктивные особенности изделия:</w:t>
            </w:r>
          </w:p>
          <w:p w:rsidR="00DE0479" w:rsidRPr="00D7658B" w:rsidRDefault="00DE0479" w:rsidP="00C57D36">
            <w:r w:rsidRPr="00D7658B">
              <w:t xml:space="preserve">Подбирается для пациента из </w:t>
            </w:r>
            <w:proofErr w:type="spellStart"/>
            <w:r w:rsidRPr="00D7658B">
              <w:t>типоразмерного</w:t>
            </w:r>
            <w:proofErr w:type="spellEnd"/>
            <w:r w:rsidRPr="00D7658B">
              <w:t xml:space="preserve"> ряда оболочек стопы максимальной готовности.</w:t>
            </w:r>
          </w:p>
          <w:p w:rsidR="00DE0479" w:rsidRPr="00D7658B" w:rsidRDefault="00DE0479" w:rsidP="00C57D36">
            <w:r w:rsidRPr="00D7658B">
              <w:t>Заполнение пустот (компенсация укорочения переднего отдела стопы):</w:t>
            </w:r>
          </w:p>
          <w:p w:rsidR="00DE0479" w:rsidRPr="00D7658B" w:rsidRDefault="00DE0479" w:rsidP="00C57D36">
            <w:r w:rsidRPr="00D7658B">
              <w:t xml:space="preserve">- </w:t>
            </w:r>
            <w:proofErr w:type="spellStart"/>
            <w:r w:rsidRPr="00D7658B">
              <w:t>пастасил</w:t>
            </w:r>
            <w:proofErr w:type="spellEnd"/>
            <w:r w:rsidRPr="00D7658B">
              <w:t xml:space="preserve"> двухкомпонентный.</w:t>
            </w:r>
          </w:p>
          <w:p w:rsidR="00DE0479" w:rsidRPr="00D7658B" w:rsidRDefault="00DE0479" w:rsidP="00C57D36">
            <w:r w:rsidRPr="00D7658B">
              <w:t>Крепление на культе пациента:</w:t>
            </w:r>
          </w:p>
          <w:p w:rsidR="00DE0479" w:rsidRDefault="00DE0479" w:rsidP="00C57D36">
            <w:r w:rsidRPr="00D7658B">
              <w:t>- за счет формы оболочки и молниевой застежки оболочки стопы.</w:t>
            </w:r>
          </w:p>
          <w:p w:rsidR="00DE0479" w:rsidRPr="00D7658B" w:rsidRDefault="00DE0479" w:rsidP="00C57D36"/>
          <w:p w:rsidR="00DE0479" w:rsidRPr="00D7658B" w:rsidRDefault="00DE0479" w:rsidP="00C57D36">
            <w:pPr>
              <w:rPr>
                <w:b/>
              </w:rPr>
            </w:pPr>
            <w:r w:rsidRPr="00D7658B">
              <w:rPr>
                <w:b/>
              </w:rPr>
              <w:t>Регулировочно – соединительные устройства и комплектующие:</w:t>
            </w:r>
          </w:p>
          <w:p w:rsidR="00DE0479" w:rsidRPr="00D7658B" w:rsidRDefault="00DE0479" w:rsidP="00C57D36">
            <w:r w:rsidRPr="00D7658B">
              <w:t>Полуфабрикат:</w:t>
            </w:r>
          </w:p>
          <w:p w:rsidR="00DE0479" w:rsidRPr="00D7658B" w:rsidRDefault="00DE0479" w:rsidP="00C57D36">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w:t>
            </w:r>
          </w:p>
          <w:p w:rsidR="00DE0479" w:rsidRPr="00D7658B" w:rsidRDefault="00DE0479" w:rsidP="00C57D36">
            <w:r w:rsidRPr="00D7658B">
              <w:t xml:space="preserve">- оболочка силиконовая с ярко выраженной </w:t>
            </w:r>
            <w:proofErr w:type="spellStart"/>
            <w:r w:rsidRPr="00D7658B">
              <w:t>косметичностью</w:t>
            </w:r>
            <w:proofErr w:type="spellEnd"/>
            <w:r w:rsidRPr="00D7658B">
              <w:t xml:space="preserve"> (детализированные </w:t>
            </w:r>
            <w:proofErr w:type="spellStart"/>
            <w:r w:rsidRPr="00D7658B">
              <w:t>паппилярные</w:t>
            </w:r>
            <w:proofErr w:type="spellEnd"/>
            <w:r w:rsidRPr="00D7658B">
              <w:t xml:space="preserve"> линии, вены и суставы) с высокой </w:t>
            </w:r>
            <w:proofErr w:type="spellStart"/>
            <w:r w:rsidRPr="00D7658B">
              <w:t>щиколоточной</w:t>
            </w:r>
            <w:proofErr w:type="spellEnd"/>
            <w:r w:rsidRPr="00D7658B">
              <w:t xml:space="preserve"> частью (для увеличения устойчивости при ходьбе).</w:t>
            </w:r>
          </w:p>
          <w:p w:rsidR="00DE0479" w:rsidRPr="00D7658B" w:rsidRDefault="00DE0479" w:rsidP="00C57D36">
            <w:r w:rsidRPr="00D7658B">
              <w:t>Дополнительное оснащение:</w:t>
            </w:r>
          </w:p>
          <w:p w:rsidR="00DE0479" w:rsidRPr="00D7658B" w:rsidRDefault="00DE0479" w:rsidP="00C57D36">
            <w:r w:rsidRPr="00D7658B">
              <w:t xml:space="preserve">- пластина </w:t>
            </w:r>
            <w:proofErr w:type="spellStart"/>
            <w:r w:rsidRPr="00D7658B">
              <w:t>рекуперационная</w:t>
            </w:r>
            <w:proofErr w:type="spellEnd"/>
            <w:r w:rsidRPr="00D7658B">
              <w:t xml:space="preserve"> из высокопрочного </w:t>
            </w:r>
            <w:proofErr w:type="spellStart"/>
            <w:r w:rsidRPr="00D7658B">
              <w:t>углеволокна</w:t>
            </w:r>
            <w:proofErr w:type="spellEnd"/>
            <w:r w:rsidRPr="00D7658B">
              <w:t xml:space="preserve"> (для увеличения устойчивости, а также уменьшения нагрузки на передний отдел стопы и перераспределение энергии);</w:t>
            </w:r>
          </w:p>
          <w:p w:rsidR="00DE0479" w:rsidRPr="00D7658B" w:rsidRDefault="00DE0479" w:rsidP="00C57D36">
            <w:r w:rsidRPr="00D7658B">
              <w:t>- отсутствует.</w:t>
            </w:r>
          </w:p>
          <w:p w:rsidR="00DE0479" w:rsidRPr="00D7658B" w:rsidRDefault="00DE0479" w:rsidP="00C57D36">
            <w:r w:rsidRPr="00D7658B">
              <w:t>Чехол на культю компенсирующий по выбору пациента:</w:t>
            </w:r>
          </w:p>
          <w:p w:rsidR="00DE0479" w:rsidRPr="00D7658B" w:rsidRDefault="00DE0479" w:rsidP="00C57D36">
            <w:r w:rsidRPr="00D7658B">
              <w:t>- махровый (не более двух);</w:t>
            </w:r>
          </w:p>
          <w:p w:rsidR="00DE0479" w:rsidRPr="00D7658B" w:rsidRDefault="00DE0479" w:rsidP="00C57D36">
            <w:r w:rsidRPr="00D7658B">
              <w:t>- нейлоновый (не более двух);</w:t>
            </w:r>
          </w:p>
          <w:p w:rsidR="00DE0479" w:rsidRDefault="00DE0479" w:rsidP="00C57D36">
            <w:r w:rsidRPr="00D7658B">
              <w:t>- отсутствует.</w:t>
            </w:r>
          </w:p>
          <w:p w:rsidR="00DE0479" w:rsidRPr="00D7658B" w:rsidRDefault="00DE0479" w:rsidP="00C57D36"/>
          <w:p w:rsidR="00DE0479" w:rsidRPr="00D7658B" w:rsidRDefault="00DE0479" w:rsidP="00C57D36">
            <w:r w:rsidRPr="00D7658B">
              <w:t>Тип изделия по уровню ампутации: протез стопы.</w:t>
            </w:r>
          </w:p>
          <w:p w:rsidR="00DE0479" w:rsidRDefault="00DE0479" w:rsidP="00C57D36">
            <w:r w:rsidRPr="00D7658B">
              <w:t>Тип изделия по назначению: косметический, постоянный.</w:t>
            </w:r>
          </w:p>
          <w:p w:rsidR="00DE0479" w:rsidRDefault="00DE0479" w:rsidP="00C57D36"/>
        </w:tc>
        <w:tc>
          <w:tcPr>
            <w:tcW w:w="826" w:type="pct"/>
          </w:tcPr>
          <w:p w:rsidR="00DE0479" w:rsidRDefault="00DE0479" w:rsidP="00C57D36">
            <w:pPr>
              <w:jc w:val="center"/>
              <w:rPr>
                <w:szCs w:val="18"/>
              </w:rPr>
            </w:pPr>
            <w:r w:rsidRPr="00D7658B">
              <w:rPr>
                <w:szCs w:val="18"/>
              </w:rPr>
              <w:lastRenderedPageBreak/>
              <w:t>ГОСТ Р ИСО 22523-2007</w:t>
            </w:r>
          </w:p>
          <w:p w:rsidR="00DE0479" w:rsidRPr="00D7658B" w:rsidRDefault="00DE0479" w:rsidP="00C57D36">
            <w:pPr>
              <w:jc w:val="center"/>
              <w:rPr>
                <w:szCs w:val="18"/>
              </w:rPr>
            </w:pPr>
            <w:r w:rsidRPr="00D7658B">
              <w:rPr>
                <w:szCs w:val="18"/>
              </w:rPr>
              <w:t xml:space="preserve">Протезы конечностей и </w:t>
            </w:r>
            <w:proofErr w:type="spellStart"/>
            <w:r w:rsidRPr="00D7658B">
              <w:rPr>
                <w:szCs w:val="18"/>
              </w:rPr>
              <w:t>ортезы</w:t>
            </w:r>
            <w:proofErr w:type="spellEnd"/>
            <w:r w:rsidRPr="00D7658B">
              <w:rPr>
                <w:szCs w:val="18"/>
              </w:rPr>
              <w:t xml:space="preserve"> наружные. Требования и методы испытаний.</w:t>
            </w:r>
          </w:p>
          <w:p w:rsidR="00DE0479" w:rsidRDefault="00DE0479" w:rsidP="00C57D36">
            <w:pPr>
              <w:jc w:val="center"/>
            </w:pPr>
          </w:p>
          <w:p w:rsidR="00DE0479" w:rsidRDefault="00DE0479" w:rsidP="00C57D36">
            <w:pPr>
              <w:jc w:val="center"/>
            </w:pPr>
            <w:r>
              <w:t>ГОСТ Р 53869-2010</w:t>
            </w:r>
          </w:p>
          <w:p w:rsidR="00DE0479" w:rsidRDefault="00DE0479" w:rsidP="00C57D36">
            <w:pPr>
              <w:jc w:val="center"/>
            </w:pPr>
            <w:r>
              <w:t>Протезы нижних конечностей. Технические требования.</w:t>
            </w:r>
          </w:p>
        </w:tc>
        <w:tc>
          <w:tcPr>
            <w:tcW w:w="496" w:type="pct"/>
          </w:tcPr>
          <w:p w:rsidR="00DE0479" w:rsidRDefault="00DE0479" w:rsidP="00C57D36">
            <w:pPr>
              <w:jc w:val="center"/>
            </w:pPr>
            <w:r>
              <w:t>Не менее 12 месяцев</w:t>
            </w:r>
          </w:p>
        </w:tc>
      </w:tr>
      <w:tr w:rsidR="00DE0479" w:rsidRPr="007479B9" w:rsidTr="00C2366C">
        <w:trPr>
          <w:trHeight w:val="6221"/>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rsidRPr="008723C6">
              <w:t>8-07-06</w:t>
            </w:r>
          </w:p>
          <w:p w:rsidR="00DE0479" w:rsidRDefault="00DE0479" w:rsidP="00C57D36">
            <w:pPr>
              <w:jc w:val="center"/>
            </w:pPr>
            <w:r w:rsidRPr="008723C6">
              <w:t>Протез голени немодульный, в том числе при врожденном недоразвитии</w:t>
            </w:r>
          </w:p>
        </w:tc>
        <w:tc>
          <w:tcPr>
            <w:tcW w:w="636" w:type="pct"/>
          </w:tcPr>
          <w:p w:rsidR="00DE0479" w:rsidRDefault="00DE0479" w:rsidP="00C57D36">
            <w:pPr>
              <w:jc w:val="center"/>
            </w:pPr>
            <w:r w:rsidRPr="008723C6">
              <w:t>Протез голени немодульный, в том числе при врожденном недоразвитии</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723C6" w:rsidRDefault="00DE0479" w:rsidP="00C57D36">
            <w:pPr>
              <w:rPr>
                <w:b/>
              </w:rPr>
            </w:pPr>
            <w:r w:rsidRPr="008723C6">
              <w:rPr>
                <w:b/>
              </w:rPr>
              <w:t>Конструктивные особенности изделия:</w:t>
            </w:r>
          </w:p>
          <w:p w:rsidR="00DE0479" w:rsidRPr="008723C6" w:rsidRDefault="00DE0479" w:rsidP="00C57D36">
            <w:r w:rsidRPr="008723C6">
              <w:t>Постоянная гильза изготавливается:</w:t>
            </w:r>
          </w:p>
          <w:p w:rsidR="00DE0479" w:rsidRPr="008723C6" w:rsidRDefault="00DE0479" w:rsidP="00C57D36">
            <w:r w:rsidRPr="008723C6">
              <w:t>- по индивидуальному гипсовому позитиву (слепку);</w:t>
            </w:r>
          </w:p>
          <w:p w:rsidR="00DE0479" w:rsidRPr="008723C6" w:rsidRDefault="00DE0479" w:rsidP="00C57D36">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DE0479" w:rsidRPr="008723C6" w:rsidRDefault="00DE0479" w:rsidP="00C57D36">
            <w:r w:rsidRPr="008723C6">
              <w:t>Материал постоянной гильзы:</w:t>
            </w:r>
          </w:p>
          <w:p w:rsidR="00DE0479" w:rsidRPr="008723C6" w:rsidRDefault="00DE0479" w:rsidP="00C57D36">
            <w:r w:rsidRPr="008723C6">
              <w:t>- кожа;</w:t>
            </w:r>
          </w:p>
          <w:p w:rsidR="00DE0479" w:rsidRPr="008723C6" w:rsidRDefault="00DE0479" w:rsidP="00C57D36">
            <w:r w:rsidRPr="008723C6">
              <w:t>- полиэтилен высокого давления;</w:t>
            </w:r>
          </w:p>
          <w:p w:rsidR="00DE0479" w:rsidRPr="008723C6" w:rsidRDefault="00DE0479" w:rsidP="00C57D36">
            <w:r w:rsidRPr="008723C6">
              <w:t>- слоистый пластик на основе акриловых смол;</w:t>
            </w:r>
          </w:p>
          <w:p w:rsidR="00DE0479" w:rsidRPr="008723C6" w:rsidRDefault="00DE0479" w:rsidP="00C57D36">
            <w:r w:rsidRPr="008723C6">
              <w:t>- термопласт.</w:t>
            </w:r>
          </w:p>
          <w:p w:rsidR="00DE0479" w:rsidRPr="008723C6" w:rsidRDefault="00DE0479" w:rsidP="00C57D36">
            <w:r w:rsidRPr="008723C6">
              <w:t>Постоянная гильза может включать дополнительные смягчающие элементы:</w:t>
            </w:r>
          </w:p>
          <w:p w:rsidR="00DE0479" w:rsidRPr="008723C6" w:rsidRDefault="00DE0479" w:rsidP="00C57D36">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DE0479" w:rsidRPr="008723C6" w:rsidRDefault="00DE0479" w:rsidP="00C57D36">
            <w:r w:rsidRPr="008723C6">
              <w:t>- вкладной чехол из кожи.</w:t>
            </w:r>
          </w:p>
          <w:p w:rsidR="00DE0479" w:rsidRPr="008723C6" w:rsidRDefault="00DE0479" w:rsidP="00C57D36">
            <w:r w:rsidRPr="008723C6">
              <w:t>Крепление на культе пациента:</w:t>
            </w:r>
          </w:p>
          <w:p w:rsidR="00DE0479" w:rsidRPr="008723C6" w:rsidRDefault="00DE0479" w:rsidP="00C57D36">
            <w:r w:rsidRPr="008723C6">
              <w:t>- за счет формы постоянной гильзы;</w:t>
            </w:r>
          </w:p>
          <w:p w:rsidR="00DE0479" w:rsidRPr="008723C6" w:rsidRDefault="00DE0479" w:rsidP="00C57D36">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p>
          <w:p w:rsidR="00DE0479" w:rsidRPr="008723C6" w:rsidRDefault="00DE0479" w:rsidP="00C57D36">
            <w:r w:rsidRPr="008723C6">
              <w:t>- манжетка на бедро, связанная с постоянной гильзой шинами.</w:t>
            </w:r>
          </w:p>
          <w:p w:rsidR="00DE0479" w:rsidRPr="008723C6" w:rsidRDefault="00DE0479" w:rsidP="00C57D36">
            <w:r w:rsidRPr="008723C6">
              <w:t>Дополнительное крепление:</w:t>
            </w:r>
          </w:p>
          <w:p w:rsidR="00DE0479" w:rsidRPr="008723C6" w:rsidRDefault="00DE0479" w:rsidP="00C57D36">
            <w:r w:rsidRPr="008723C6">
              <w:t>- бандаж с использованием кожаных полуфабрикатов;</w:t>
            </w:r>
          </w:p>
          <w:p w:rsidR="00DE0479" w:rsidRPr="008723C6" w:rsidRDefault="00DE0479" w:rsidP="00C57D36">
            <w:r w:rsidRPr="008723C6">
              <w:t>- пояс с использованием кожаных полуфабрикатов;</w:t>
            </w:r>
          </w:p>
          <w:p w:rsidR="00DE0479" w:rsidRPr="008723C6" w:rsidRDefault="00DE0479" w:rsidP="00C57D36">
            <w:r w:rsidRPr="008723C6">
              <w:t>- отсутствует.</w:t>
            </w:r>
          </w:p>
          <w:p w:rsidR="00DE0479" w:rsidRPr="008723C6" w:rsidRDefault="00DE0479" w:rsidP="00C57D36">
            <w:r w:rsidRPr="008723C6">
              <w:t>Облицовка косметическая:</w:t>
            </w:r>
          </w:p>
          <w:p w:rsidR="00DE0479" w:rsidRPr="008723C6" w:rsidRDefault="00DE0479" w:rsidP="00C57D36">
            <w:r w:rsidRPr="008723C6">
              <w:t xml:space="preserve">- 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proofErr w:type="spellStart"/>
            <w:r w:rsidRPr="008723C6">
              <w:t>перлоновый</w:t>
            </w:r>
            <w:proofErr w:type="spellEnd"/>
            <w:r w:rsidRPr="008723C6">
              <w:t xml:space="preserve"> чулок;</w:t>
            </w:r>
          </w:p>
          <w:p w:rsidR="00DE0479" w:rsidRPr="008723C6" w:rsidRDefault="00DE0479" w:rsidP="00C57D36">
            <w:r w:rsidRPr="008723C6">
              <w:t xml:space="preserve">- листовой </w:t>
            </w:r>
            <w:proofErr w:type="spellStart"/>
            <w:r w:rsidRPr="008723C6">
              <w:t>пенополиуретан</w:t>
            </w:r>
            <w:proofErr w:type="spellEnd"/>
            <w:r w:rsidRPr="008723C6">
              <w:t xml:space="preserve"> (поролон), </w:t>
            </w:r>
            <w:proofErr w:type="spellStart"/>
            <w:r w:rsidRPr="008723C6">
              <w:t>перлоновый</w:t>
            </w:r>
            <w:proofErr w:type="spellEnd"/>
            <w:r w:rsidRPr="008723C6">
              <w:t xml:space="preserve"> чулок;</w:t>
            </w:r>
          </w:p>
          <w:p w:rsidR="00DE0479" w:rsidRDefault="00DE0479" w:rsidP="00C57D36">
            <w:r w:rsidRPr="008723C6">
              <w:t>- отсутствует.</w:t>
            </w:r>
          </w:p>
          <w:p w:rsidR="00DE0479" w:rsidRPr="008723C6" w:rsidRDefault="00DE0479" w:rsidP="00C57D36"/>
          <w:p w:rsidR="00DE0479" w:rsidRPr="008723C6" w:rsidRDefault="00DE0479" w:rsidP="00C57D36">
            <w:pPr>
              <w:rPr>
                <w:b/>
              </w:rPr>
            </w:pPr>
            <w:r w:rsidRPr="008723C6">
              <w:rPr>
                <w:b/>
              </w:rPr>
              <w:t xml:space="preserve">Регулировочно – соединительные устройства и </w:t>
            </w:r>
            <w:r w:rsidRPr="008723C6">
              <w:rPr>
                <w:b/>
              </w:rPr>
              <w:lastRenderedPageBreak/>
              <w:t>комплектующие:</w:t>
            </w:r>
          </w:p>
          <w:p w:rsidR="00DE0479" w:rsidRPr="008723C6" w:rsidRDefault="00DE0479" w:rsidP="00C57D36">
            <w:r w:rsidRPr="008723C6">
              <w:t>Соответствуют низкому и среднему уровням двигательной активности пациента. Максимальная нагрузка до 120 кг.</w:t>
            </w:r>
          </w:p>
          <w:p w:rsidR="00DE0479" w:rsidRPr="008723C6" w:rsidRDefault="00DE0479" w:rsidP="00C57D36">
            <w:r w:rsidRPr="008723C6">
              <w:t>Узел (немодульного типа, в том числе для протезов на согнутое колено):</w:t>
            </w:r>
          </w:p>
          <w:p w:rsidR="00DE0479" w:rsidRPr="008723C6" w:rsidRDefault="00DE0479" w:rsidP="00C57D36">
            <w:r w:rsidRPr="008723C6">
              <w:t xml:space="preserve">- узел голени с </w:t>
            </w:r>
            <w:proofErr w:type="spellStart"/>
            <w:r w:rsidRPr="008723C6">
              <w:t>голенооткидным</w:t>
            </w:r>
            <w:proofErr w:type="spellEnd"/>
            <w:r w:rsidRPr="008723C6">
              <w:t xml:space="preserve"> механизмом;</w:t>
            </w:r>
          </w:p>
          <w:p w:rsidR="00DE0479" w:rsidRPr="008723C6" w:rsidRDefault="00DE0479" w:rsidP="00C57D36">
            <w:r w:rsidRPr="008723C6">
              <w:t>- узел голени с опорной чашкой;</w:t>
            </w:r>
          </w:p>
          <w:p w:rsidR="00DE0479" w:rsidRPr="008723C6" w:rsidRDefault="00DE0479" w:rsidP="00C57D36">
            <w:r w:rsidRPr="008723C6">
              <w:t xml:space="preserve">- узел голени с </w:t>
            </w:r>
            <w:proofErr w:type="spellStart"/>
            <w:r w:rsidRPr="008723C6">
              <w:t>юстировочным</w:t>
            </w:r>
            <w:proofErr w:type="spellEnd"/>
            <w:r w:rsidRPr="008723C6">
              <w:t xml:space="preserve"> устройством;</w:t>
            </w:r>
          </w:p>
          <w:p w:rsidR="00DE0479" w:rsidRPr="008723C6" w:rsidRDefault="00DE0479" w:rsidP="00C57D36">
            <w:r w:rsidRPr="008723C6">
              <w:t>Шины:</w:t>
            </w:r>
          </w:p>
          <w:p w:rsidR="00DE0479" w:rsidRPr="008723C6" w:rsidRDefault="00DE0479" w:rsidP="00C57D36">
            <w:r w:rsidRPr="008723C6">
              <w:t>- из конструкционных марок стали;</w:t>
            </w:r>
          </w:p>
          <w:p w:rsidR="00DE0479" w:rsidRPr="008723C6" w:rsidRDefault="00DE0479" w:rsidP="00C57D36">
            <w:r w:rsidRPr="008723C6">
              <w:t>- облегченные;</w:t>
            </w:r>
          </w:p>
          <w:p w:rsidR="00DE0479" w:rsidRPr="008723C6" w:rsidRDefault="00DE0479" w:rsidP="00C57D36">
            <w:r w:rsidRPr="008723C6">
              <w:t>- отсутствуют.</w:t>
            </w:r>
          </w:p>
          <w:p w:rsidR="00DE0479" w:rsidRPr="008723C6" w:rsidRDefault="00DE0479" w:rsidP="00C57D36">
            <w:r w:rsidRPr="008723C6">
              <w:t>Щиколотка:</w:t>
            </w:r>
          </w:p>
          <w:p w:rsidR="00DE0479" w:rsidRPr="008723C6" w:rsidRDefault="00DE0479" w:rsidP="00C57D36">
            <w:r w:rsidRPr="008723C6">
              <w:t>- щиколотка (алюминий);</w:t>
            </w:r>
          </w:p>
          <w:p w:rsidR="00DE0479" w:rsidRPr="008723C6" w:rsidRDefault="00DE0479" w:rsidP="00C57D36">
            <w:r w:rsidRPr="008723C6">
              <w:t>- щиколотка (дерево);</w:t>
            </w:r>
          </w:p>
          <w:p w:rsidR="00DE0479" w:rsidRPr="008723C6" w:rsidRDefault="00DE0479" w:rsidP="00C57D36">
            <w:r w:rsidRPr="008723C6">
              <w:t>- отсутствует (для стоп без дополнительных сборочных элементов).</w:t>
            </w:r>
          </w:p>
          <w:p w:rsidR="00DE0479" w:rsidRPr="008723C6" w:rsidRDefault="00DE0479" w:rsidP="00C57D36">
            <w:r w:rsidRPr="008723C6">
              <w:t>Стопа:</w:t>
            </w:r>
          </w:p>
          <w:p w:rsidR="00DE0479" w:rsidRPr="008723C6" w:rsidRDefault="00DE0479" w:rsidP="00C57D36">
            <w:r w:rsidRPr="008723C6">
              <w:t xml:space="preserve">- </w:t>
            </w:r>
            <w:proofErr w:type="spellStart"/>
            <w:r w:rsidRPr="008723C6">
              <w:t>металлоштампованная</w:t>
            </w:r>
            <w:proofErr w:type="spellEnd"/>
            <w:r w:rsidRPr="008723C6">
              <w:t>;</w:t>
            </w:r>
          </w:p>
          <w:p w:rsidR="00DE0479" w:rsidRPr="008723C6" w:rsidRDefault="00DE0479" w:rsidP="00C57D36">
            <w:r w:rsidRPr="008723C6">
              <w:t>- пенополиуретановая;</w:t>
            </w:r>
          </w:p>
          <w:p w:rsidR="00DE0479" w:rsidRPr="008723C6" w:rsidRDefault="00DE0479" w:rsidP="00C57D36">
            <w:r w:rsidRPr="008723C6">
              <w:t>- с мягким пяточным клином;</w:t>
            </w:r>
          </w:p>
          <w:p w:rsidR="00DE0479" w:rsidRPr="008723C6" w:rsidRDefault="00DE0479" w:rsidP="00C57D36">
            <w:r w:rsidRPr="008723C6">
              <w:t>- отсутствует (при изготовлении рабочего протеза (без стопы)).</w:t>
            </w:r>
          </w:p>
          <w:p w:rsidR="00DE0479" w:rsidRPr="008723C6" w:rsidRDefault="00DE0479" w:rsidP="00C57D36">
            <w:r w:rsidRPr="008723C6">
              <w:t>Чехол на культю предохранительный (защитный) по выбору пациента (в количестве не более 4 шт.):</w:t>
            </w:r>
          </w:p>
          <w:p w:rsidR="00DE0479" w:rsidRPr="008723C6" w:rsidRDefault="00DE0479" w:rsidP="00C57D36">
            <w:r w:rsidRPr="008723C6">
              <w:t>- хлопчатобумажный;</w:t>
            </w:r>
          </w:p>
          <w:p w:rsidR="00DE0479" w:rsidRPr="008723C6" w:rsidRDefault="00DE0479" w:rsidP="00C57D36">
            <w:r w:rsidRPr="008723C6">
              <w:t>- шерстяной;</w:t>
            </w:r>
          </w:p>
          <w:p w:rsidR="00DE0479" w:rsidRDefault="00DE0479" w:rsidP="00C57D36">
            <w:r w:rsidRPr="008723C6">
              <w:t>- отсутствует.</w:t>
            </w:r>
          </w:p>
          <w:p w:rsidR="00DE0479" w:rsidRPr="008723C6" w:rsidRDefault="00DE0479" w:rsidP="00C57D36"/>
          <w:p w:rsidR="00DE0479" w:rsidRPr="008723C6" w:rsidRDefault="00DE0479" w:rsidP="00C57D36">
            <w:r w:rsidRPr="008723C6">
              <w:t>Тип изделия по уровню ампутации: протез голени.</w:t>
            </w:r>
          </w:p>
          <w:p w:rsidR="00DE0479" w:rsidRDefault="00DE0479" w:rsidP="00C57D36">
            <w:r w:rsidRPr="008723C6">
              <w:t>Тип изделия по назначению: постоянный.</w:t>
            </w:r>
          </w:p>
          <w:p w:rsidR="00DE0479" w:rsidRPr="00D7658B" w:rsidRDefault="00DE0479" w:rsidP="00C57D36">
            <w:pPr>
              <w:rPr>
                <w:b/>
              </w:rPr>
            </w:pP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Pr="008723C6"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8-07-02</w:t>
            </w:r>
          </w:p>
          <w:p w:rsidR="00DE0479" w:rsidRDefault="00DE0479" w:rsidP="00C57D36">
            <w:pPr>
              <w:jc w:val="center"/>
            </w:pPr>
            <w:r>
              <w:t>Протез голени лечебно-тренировочный модель 1</w:t>
            </w:r>
          </w:p>
        </w:tc>
        <w:tc>
          <w:tcPr>
            <w:tcW w:w="636" w:type="pct"/>
          </w:tcPr>
          <w:p w:rsidR="00DE0479" w:rsidRDefault="00DE0479" w:rsidP="00C57D36">
            <w:pPr>
              <w:jc w:val="center"/>
            </w:pPr>
            <w:r>
              <w:t>Протез голени лечебно-тренировочный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6F7189" w:rsidRDefault="00DE0479" w:rsidP="00C57D36">
            <w:pPr>
              <w:rPr>
                <w:b/>
              </w:rPr>
            </w:pPr>
            <w:r w:rsidRPr="006F7189">
              <w:rPr>
                <w:b/>
              </w:rPr>
              <w:t>Конструктивные особенности изделия:</w:t>
            </w:r>
          </w:p>
          <w:p w:rsidR="00DE0479" w:rsidRPr="006F7189" w:rsidRDefault="00DE0479" w:rsidP="00C57D36">
            <w:r w:rsidRPr="006F7189">
              <w:t>Постоянная гильза изготавливается:</w:t>
            </w:r>
          </w:p>
          <w:p w:rsidR="00DE0479" w:rsidRPr="006F7189" w:rsidRDefault="00DE0479" w:rsidP="00C57D36">
            <w:r w:rsidRPr="006F7189">
              <w:t>- по индивидуальному гипсовому позитиву (слепку);</w:t>
            </w:r>
          </w:p>
          <w:p w:rsidR="00DE0479" w:rsidRPr="006F7189" w:rsidRDefault="00DE0479" w:rsidP="00C57D36">
            <w:r w:rsidRPr="006F7189">
              <w:t>- по индивидуальному гипсовому позитиву (слепку) с изготовлением примерочной (пробной) гильзы.</w:t>
            </w:r>
          </w:p>
          <w:p w:rsidR="00DE0479" w:rsidRPr="006F7189" w:rsidRDefault="00DE0479" w:rsidP="00C57D36">
            <w:r w:rsidRPr="006F7189">
              <w:lastRenderedPageBreak/>
              <w:t>Материал примерочной (пробной) гильзы:</w:t>
            </w:r>
          </w:p>
          <w:p w:rsidR="00DE0479" w:rsidRPr="006F7189" w:rsidRDefault="00DE0479" w:rsidP="00C57D36">
            <w:r w:rsidRPr="006F7189">
              <w:t>- гипсовые бинты.</w:t>
            </w:r>
          </w:p>
          <w:p w:rsidR="00DE0479" w:rsidRPr="006F7189" w:rsidRDefault="00DE0479" w:rsidP="00C57D36">
            <w:r w:rsidRPr="006F7189">
              <w:t>Материал постоянной гильзы:</w:t>
            </w:r>
          </w:p>
          <w:p w:rsidR="00DE0479" w:rsidRPr="006F7189" w:rsidRDefault="00DE0479" w:rsidP="00C57D36">
            <w:r w:rsidRPr="006F7189">
              <w:t>- слоистый пластик на основе акриловых смол;</w:t>
            </w:r>
          </w:p>
          <w:p w:rsidR="00DE0479" w:rsidRPr="006F7189" w:rsidRDefault="00DE0479" w:rsidP="00C57D36">
            <w:r w:rsidRPr="006F7189">
              <w:t>- термопласт.</w:t>
            </w:r>
          </w:p>
          <w:p w:rsidR="00DE0479" w:rsidRPr="006F7189" w:rsidRDefault="00DE0479" w:rsidP="00C57D36">
            <w:r w:rsidRPr="006F7189">
              <w:t>Постоянная гильза может включать дополнительные смягчающие элементы:</w:t>
            </w:r>
          </w:p>
          <w:p w:rsidR="00DE0479" w:rsidRPr="006F7189" w:rsidRDefault="00DE0479" w:rsidP="00C57D36">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DE0479" w:rsidRPr="006F7189" w:rsidRDefault="00DE0479" w:rsidP="00C57D36">
            <w:r w:rsidRPr="006F7189">
              <w:t>- вкладной чехол из кожи.</w:t>
            </w:r>
          </w:p>
          <w:p w:rsidR="00DE0479" w:rsidRPr="006F7189" w:rsidRDefault="00DE0479" w:rsidP="00C57D36">
            <w:r w:rsidRPr="006F7189">
              <w:t>Крепление на культе пациента:</w:t>
            </w:r>
          </w:p>
          <w:p w:rsidR="00DE0479" w:rsidRPr="006F7189" w:rsidRDefault="00DE0479" w:rsidP="00C57D36">
            <w:r w:rsidRPr="006F7189">
              <w:t>- бандаж с использованием кожаных полуфабрикатов;</w:t>
            </w:r>
          </w:p>
          <w:p w:rsidR="00DE0479" w:rsidRPr="006F7189" w:rsidRDefault="00DE0479" w:rsidP="00C57D36">
            <w:r w:rsidRPr="006F7189">
              <w:t>- за счет формы постоянной гильзы;</w:t>
            </w:r>
          </w:p>
          <w:p w:rsidR="00DE0479" w:rsidRPr="006F7189" w:rsidRDefault="00DE0479" w:rsidP="00C57D36">
            <w:r w:rsidRPr="006F7189">
              <w:t>- наколенник;</w:t>
            </w:r>
          </w:p>
          <w:p w:rsidR="00DE0479" w:rsidRPr="006F7189" w:rsidRDefault="00DE0479" w:rsidP="00C57D36">
            <w:r w:rsidRPr="006F7189">
              <w:t>- пояс с использованием кожаных полуфабрикатов.</w:t>
            </w:r>
          </w:p>
          <w:p w:rsidR="00DE0479" w:rsidRPr="006F7189" w:rsidRDefault="00DE0479" w:rsidP="00C57D36">
            <w:r w:rsidRPr="006F7189">
              <w:t>Облицовка косметическая:</w:t>
            </w:r>
          </w:p>
          <w:p w:rsidR="00DE0479" w:rsidRPr="006F7189" w:rsidRDefault="00DE0479" w:rsidP="00C57D36">
            <w:r w:rsidRPr="006F7189">
              <w:t>- отсутствует.</w:t>
            </w:r>
          </w:p>
          <w:p w:rsidR="00DE0479" w:rsidRPr="006F7189" w:rsidRDefault="00DE0479" w:rsidP="00C57D36"/>
          <w:p w:rsidR="00DE0479" w:rsidRPr="006F7189" w:rsidRDefault="00DE0479" w:rsidP="00C57D36">
            <w:pPr>
              <w:rPr>
                <w:b/>
              </w:rPr>
            </w:pPr>
            <w:r w:rsidRPr="006F7189">
              <w:rPr>
                <w:b/>
              </w:rPr>
              <w:t>Регулировочно – соединительные устройства и комплектующие:</w:t>
            </w:r>
          </w:p>
          <w:p w:rsidR="00DE0479" w:rsidRPr="006F7189" w:rsidRDefault="00DE0479" w:rsidP="00C57D36">
            <w:r w:rsidRPr="006F7189">
              <w:t>Соответствуют низкому и среднему уровням двигательной активности пациента. Максимальная нагрузка до 120 кг.</w:t>
            </w:r>
          </w:p>
          <w:p w:rsidR="00DE0479" w:rsidRPr="006F7189" w:rsidRDefault="00DE0479" w:rsidP="00C57D36">
            <w:r w:rsidRPr="006F7189">
              <w:t>Адаптер стопы:</w:t>
            </w:r>
          </w:p>
          <w:p w:rsidR="00DE0479" w:rsidRPr="006F7189" w:rsidRDefault="00DE0479" w:rsidP="00C57D36">
            <w:r w:rsidRPr="006F7189">
              <w:t>- адаптер стопы (сталь);</w:t>
            </w:r>
          </w:p>
          <w:p w:rsidR="00DE0479" w:rsidRPr="006F7189" w:rsidRDefault="00DE0479" w:rsidP="00C57D36">
            <w:r w:rsidRPr="006F7189">
              <w:t>- щиколотка (алюминий, сталь);</w:t>
            </w:r>
          </w:p>
          <w:p w:rsidR="00DE0479" w:rsidRPr="006F7189" w:rsidRDefault="00DE0479" w:rsidP="00C57D36">
            <w:r w:rsidRPr="006F7189">
              <w:t>- отсутствует (для стоп без дополнительных сборочных элементов).</w:t>
            </w:r>
          </w:p>
          <w:p w:rsidR="00DE0479" w:rsidRPr="006F7189" w:rsidRDefault="00DE0479" w:rsidP="00C57D36">
            <w:r w:rsidRPr="006F7189">
              <w:t>Стопа:</w:t>
            </w:r>
          </w:p>
          <w:p w:rsidR="00DE0479" w:rsidRPr="006F7189" w:rsidRDefault="00DE0479" w:rsidP="00C57D36">
            <w:r w:rsidRPr="006F7189">
              <w:t xml:space="preserve">- </w:t>
            </w:r>
            <w:proofErr w:type="spellStart"/>
            <w:r w:rsidRPr="006F7189">
              <w:t>металлоштампованная</w:t>
            </w:r>
            <w:proofErr w:type="spellEnd"/>
            <w:r w:rsidRPr="006F7189">
              <w:t>;</w:t>
            </w:r>
          </w:p>
          <w:p w:rsidR="00DE0479" w:rsidRPr="006F7189" w:rsidRDefault="00DE0479" w:rsidP="00C57D36">
            <w:r w:rsidRPr="006F7189">
              <w:t>- пенополиуретановая;</w:t>
            </w:r>
          </w:p>
          <w:p w:rsidR="00DE0479" w:rsidRPr="006F7189" w:rsidRDefault="00DE0479" w:rsidP="00C57D36">
            <w:r w:rsidRPr="006F7189">
              <w:t>- с мягким пяточным клином;</w:t>
            </w:r>
          </w:p>
          <w:p w:rsidR="00DE0479" w:rsidRPr="006F7189" w:rsidRDefault="00DE0479" w:rsidP="00C57D36">
            <w:r w:rsidRPr="006F7189">
              <w:t>- со стандартным шарниром.</w:t>
            </w:r>
          </w:p>
          <w:p w:rsidR="00DE0479" w:rsidRPr="006F7189" w:rsidRDefault="00DE0479" w:rsidP="00C57D36">
            <w:r w:rsidRPr="006F7189">
              <w:t>Чехол на культю предохранительный (защитный) по выбору пациента (в количестве не более 4 шт.):</w:t>
            </w:r>
          </w:p>
          <w:p w:rsidR="00DE0479" w:rsidRPr="006F7189" w:rsidRDefault="00DE0479" w:rsidP="00C57D36">
            <w:r w:rsidRPr="006F7189">
              <w:t>- хлопчатобумажный;</w:t>
            </w:r>
          </w:p>
          <w:p w:rsidR="00DE0479" w:rsidRPr="006F7189" w:rsidRDefault="00DE0479" w:rsidP="00C57D36">
            <w:r w:rsidRPr="006F7189">
              <w:t>- шерстяной;</w:t>
            </w:r>
          </w:p>
          <w:p w:rsidR="00DE0479" w:rsidRDefault="00DE0479" w:rsidP="00C57D36">
            <w:r w:rsidRPr="006F7189">
              <w:t>- отсутствует.</w:t>
            </w:r>
          </w:p>
          <w:p w:rsidR="00DE0479" w:rsidRPr="006F7189" w:rsidRDefault="00DE0479" w:rsidP="00C57D36"/>
          <w:p w:rsidR="00DE0479" w:rsidRPr="006F7189" w:rsidRDefault="00DE0479" w:rsidP="00C57D36">
            <w:r w:rsidRPr="006F7189">
              <w:t>Тип изделия по уровню ампутации: протез голени.</w:t>
            </w:r>
          </w:p>
          <w:p w:rsidR="00DE0479" w:rsidRDefault="00DE0479" w:rsidP="00C57D36">
            <w:r w:rsidRPr="006F7189">
              <w:t>Тип изделия по назначению: лечебно-тренировочный.</w:t>
            </w:r>
          </w:p>
          <w:p w:rsidR="00DE0479" w:rsidRPr="006F718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747627">
            <w:pPr>
              <w:jc w:val="center"/>
            </w:pPr>
            <w:r>
              <w:t>Не менее 7 месяцев на</w:t>
            </w:r>
          </w:p>
          <w:p w:rsidR="00DE0479" w:rsidRDefault="00747627" w:rsidP="00747627">
            <w:pPr>
              <w:jc w:val="center"/>
            </w:pPr>
            <w:r>
              <w:t xml:space="preserve">бандажное крепление,  кожаные полуфабрикаты крепления </w:t>
            </w:r>
          </w:p>
          <w:p w:rsidR="00747627" w:rsidRDefault="00747627" w:rsidP="00747627">
            <w:pPr>
              <w:jc w:val="center"/>
            </w:pPr>
          </w:p>
          <w:p w:rsidR="00747627" w:rsidRDefault="00747627" w:rsidP="00C57D36">
            <w:pPr>
              <w:jc w:val="center"/>
            </w:pPr>
            <w:r>
              <w:lastRenderedPageBreak/>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8-07-02</w:t>
            </w:r>
          </w:p>
          <w:p w:rsidR="00DE0479" w:rsidRDefault="00DE0479" w:rsidP="00C57D36">
            <w:pPr>
              <w:jc w:val="center"/>
            </w:pPr>
            <w:r w:rsidRPr="00595D95">
              <w:t xml:space="preserve">Протез голени </w:t>
            </w:r>
            <w:r w:rsidRPr="00595D95">
              <w:lastRenderedPageBreak/>
              <w:t>лечебно-тренировочный модель 2</w:t>
            </w:r>
          </w:p>
        </w:tc>
        <w:tc>
          <w:tcPr>
            <w:tcW w:w="636" w:type="pct"/>
          </w:tcPr>
          <w:p w:rsidR="00DE0479" w:rsidRDefault="00DE0479" w:rsidP="00C57D36">
            <w:pPr>
              <w:jc w:val="center"/>
            </w:pPr>
            <w:r w:rsidRPr="00595D95">
              <w:lastRenderedPageBreak/>
              <w:t>Протез голени лечебно-</w:t>
            </w:r>
            <w:r w:rsidRPr="00595D95">
              <w:lastRenderedPageBreak/>
              <w:t>тренировочный модель 2</w:t>
            </w:r>
          </w:p>
        </w:tc>
        <w:tc>
          <w:tcPr>
            <w:tcW w:w="339" w:type="pct"/>
          </w:tcPr>
          <w:p w:rsidR="00DE0479" w:rsidRDefault="00DE0479" w:rsidP="00C57D36">
            <w:pPr>
              <w:jc w:val="center"/>
            </w:pPr>
            <w:r>
              <w:lastRenderedPageBreak/>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w:t>
            </w:r>
            <w:r w:rsidRPr="00115DC2">
              <w:lastRenderedPageBreak/>
              <w:t xml:space="preserve">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6F7189" w:rsidRDefault="00DE0479" w:rsidP="00C57D36">
            <w:pPr>
              <w:rPr>
                <w:b/>
              </w:rPr>
            </w:pPr>
            <w:r w:rsidRPr="006F7189">
              <w:rPr>
                <w:b/>
              </w:rPr>
              <w:t>Конструктивные особенности изделия:</w:t>
            </w:r>
          </w:p>
          <w:p w:rsidR="00DE0479" w:rsidRPr="006F7189" w:rsidRDefault="00DE0479" w:rsidP="00C57D36">
            <w:r w:rsidRPr="006F7189">
              <w:t>Постоянная гильза изготавливается:</w:t>
            </w:r>
          </w:p>
          <w:p w:rsidR="00DE0479" w:rsidRPr="006F7189" w:rsidRDefault="00DE0479" w:rsidP="00C57D36">
            <w:r w:rsidRPr="006F7189">
              <w:t>- по индивидуальному гипсовому позитиву (слепку);</w:t>
            </w:r>
          </w:p>
          <w:p w:rsidR="00DE0479" w:rsidRPr="006F7189" w:rsidRDefault="00DE0479" w:rsidP="00C57D36">
            <w:r w:rsidRPr="006F7189">
              <w:t>- по индивидуальному гипсовому позитиву (слепку) с изготовлением примерочной (пробной) гильзы.</w:t>
            </w:r>
          </w:p>
          <w:p w:rsidR="00DE0479" w:rsidRPr="006F7189" w:rsidRDefault="00DE0479" w:rsidP="00C57D36">
            <w:r w:rsidRPr="006F7189">
              <w:t>Материал примерочной (пробной) гильзы:</w:t>
            </w:r>
          </w:p>
          <w:p w:rsidR="00DE0479" w:rsidRDefault="00DE0479" w:rsidP="00C57D36">
            <w:r w:rsidRPr="006F7189">
              <w:t>- гипсовые бинты</w:t>
            </w:r>
            <w:r w:rsidRPr="00643629">
              <w:t>;</w:t>
            </w:r>
          </w:p>
          <w:p w:rsidR="00DE0479" w:rsidRDefault="00DE0479" w:rsidP="00C57D36">
            <w:r w:rsidRPr="00643629">
              <w:t xml:space="preserve">- </w:t>
            </w:r>
            <w:r>
              <w:t>слоистый пластик на основе акриловых смол</w:t>
            </w:r>
            <w:r w:rsidRPr="00643629">
              <w:t>;</w:t>
            </w:r>
          </w:p>
          <w:p w:rsidR="00DE0479" w:rsidRPr="00643629" w:rsidRDefault="00DE0479" w:rsidP="00C57D36">
            <w:r w:rsidRPr="00A673CD">
              <w:t xml:space="preserve">- </w:t>
            </w:r>
            <w:r>
              <w:t>термопласт.</w:t>
            </w:r>
          </w:p>
          <w:p w:rsidR="00DE0479" w:rsidRPr="006F7189" w:rsidRDefault="00DE0479" w:rsidP="00C57D36">
            <w:r w:rsidRPr="006F7189">
              <w:t>Материал постоянной гильзы:</w:t>
            </w:r>
          </w:p>
          <w:p w:rsidR="00DE0479" w:rsidRPr="006F7189" w:rsidRDefault="00DE0479" w:rsidP="00C57D36">
            <w:r w:rsidRPr="006F7189">
              <w:t>- слоистый пластик на основе акриловых смол;</w:t>
            </w:r>
          </w:p>
          <w:p w:rsidR="00DE0479" w:rsidRPr="006F7189" w:rsidRDefault="00DE0479" w:rsidP="00C57D36">
            <w:r w:rsidRPr="006F7189">
              <w:t>- термопласт.</w:t>
            </w:r>
          </w:p>
          <w:p w:rsidR="00DE0479" w:rsidRPr="006F7189" w:rsidRDefault="00DE0479" w:rsidP="00C57D36">
            <w:r w:rsidRPr="006F7189">
              <w:t>Постоянная гильза может включать дополнительные смягчающие элементы:</w:t>
            </w:r>
          </w:p>
          <w:p w:rsidR="00DE0479" w:rsidRPr="006F7189" w:rsidRDefault="00DE0479" w:rsidP="00C57D36">
            <w:r w:rsidRPr="006F7189">
              <w:t xml:space="preserve">- вкладной чехол из вспененных материалов (нора, </w:t>
            </w:r>
            <w:proofErr w:type="spellStart"/>
            <w:r w:rsidRPr="006F7189">
              <w:t>педилин</w:t>
            </w:r>
            <w:proofErr w:type="spellEnd"/>
            <w:r w:rsidRPr="006F7189">
              <w:t xml:space="preserve"> и т.д.);</w:t>
            </w:r>
          </w:p>
          <w:p w:rsidR="00DE0479" w:rsidRPr="006F7189" w:rsidRDefault="00DE0479" w:rsidP="00C57D36">
            <w:r w:rsidRPr="006F7189">
              <w:t>- вкладной чехол из кожи.</w:t>
            </w:r>
          </w:p>
          <w:p w:rsidR="00DE0479" w:rsidRPr="006F7189" w:rsidRDefault="00DE0479" w:rsidP="00C57D36">
            <w:r w:rsidRPr="006F7189">
              <w:t>Крепление на культе пациента:</w:t>
            </w:r>
          </w:p>
          <w:p w:rsidR="00DE0479" w:rsidRPr="006F7189" w:rsidRDefault="00DE0479" w:rsidP="00C57D36">
            <w:r w:rsidRPr="006F7189">
              <w:t>- бандаж с использованием кожаных полуфабрикатов;</w:t>
            </w:r>
          </w:p>
          <w:p w:rsidR="00DE0479" w:rsidRPr="006F7189" w:rsidRDefault="00DE0479" w:rsidP="00C57D36">
            <w:r w:rsidRPr="006F7189">
              <w:t>- за счет формы постоянной гильзы;</w:t>
            </w:r>
          </w:p>
          <w:p w:rsidR="00DE0479" w:rsidRDefault="00DE0479" w:rsidP="00C57D36">
            <w:r w:rsidRPr="006F7189">
              <w:t>- наколенник;</w:t>
            </w:r>
          </w:p>
          <w:p w:rsidR="00DE0479" w:rsidRPr="00643629" w:rsidRDefault="00DE0479" w:rsidP="00C57D36">
            <w:r>
              <w:t>- наколенник с интегрированным вакуумным клапаном</w:t>
            </w:r>
            <w:r w:rsidRPr="00643629">
              <w:t>;</w:t>
            </w:r>
          </w:p>
          <w:p w:rsidR="00DE0479" w:rsidRDefault="00DE0479" w:rsidP="00C57D36">
            <w:r w:rsidRPr="006F7189">
              <w:t>- пояс с использованием кожаных полуфабрикатов</w:t>
            </w:r>
            <w:r w:rsidRPr="00643629">
              <w:t>;</w:t>
            </w:r>
          </w:p>
          <w:p w:rsidR="00DE0479" w:rsidRDefault="00DE0479" w:rsidP="00C57D36">
            <w:r w:rsidRPr="00643629">
              <w:t xml:space="preserve">- </w:t>
            </w:r>
            <w:r>
              <w:t>чехол из полимерного материала (силиконовый) и клапан вакуумный</w:t>
            </w:r>
            <w:r w:rsidRPr="006C1D86">
              <w:t>;</w:t>
            </w:r>
          </w:p>
          <w:p w:rsidR="00DE0479" w:rsidRPr="006C1D86" w:rsidRDefault="00DE0479" w:rsidP="00C57D36">
            <w:r>
              <w:t>- чехол из полимерного материала (силиконовый) и устройство замковое.</w:t>
            </w:r>
          </w:p>
          <w:p w:rsidR="00DE0479" w:rsidRPr="006F7189" w:rsidRDefault="00DE0479" w:rsidP="00C57D36">
            <w:r w:rsidRPr="006F7189">
              <w:t>Облицовка косметическая:</w:t>
            </w:r>
          </w:p>
          <w:p w:rsidR="00DE0479" w:rsidRPr="006F7189" w:rsidRDefault="00DE0479" w:rsidP="00C57D36">
            <w:r w:rsidRPr="006F7189">
              <w:t>- отсутствует.</w:t>
            </w:r>
          </w:p>
          <w:p w:rsidR="00DE0479" w:rsidRPr="006F7189" w:rsidRDefault="00DE0479" w:rsidP="00C57D36">
            <w:pPr>
              <w:rPr>
                <w:b/>
              </w:rPr>
            </w:pPr>
            <w:r w:rsidRPr="006F7189">
              <w:rPr>
                <w:b/>
              </w:rPr>
              <w:t>Регулировочно – соединительные устройства и комплектующие:</w:t>
            </w:r>
          </w:p>
          <w:p w:rsidR="00DE0479" w:rsidRPr="006F7189" w:rsidRDefault="00DE0479" w:rsidP="00C57D36">
            <w:r w:rsidRPr="006F7189">
              <w:t xml:space="preserve">Соответствуют </w:t>
            </w:r>
            <w:r>
              <w:t>среднему</w:t>
            </w:r>
            <w:r w:rsidRPr="006F7189">
              <w:t xml:space="preserve"> и </w:t>
            </w:r>
            <w:r>
              <w:t>повышенному</w:t>
            </w:r>
            <w:r w:rsidRPr="006F7189">
              <w:t xml:space="preserve"> уровням двигательной активности пациента. Максимальная нагрузка до 120 кг.</w:t>
            </w:r>
          </w:p>
          <w:p w:rsidR="00DE0479" w:rsidRPr="006F7189" w:rsidRDefault="00DE0479" w:rsidP="00C57D36">
            <w:r w:rsidRPr="006F7189">
              <w:t>Адаптер стопы:</w:t>
            </w:r>
          </w:p>
          <w:p w:rsidR="00DE0479" w:rsidRPr="006F7189" w:rsidRDefault="00DE0479" w:rsidP="00C57D36">
            <w:r w:rsidRPr="006F7189">
              <w:t>- адаптер стопы (сталь);</w:t>
            </w:r>
          </w:p>
          <w:p w:rsidR="00DE0479" w:rsidRPr="006F7189" w:rsidRDefault="00DE0479" w:rsidP="00C57D36">
            <w:r w:rsidRPr="006F7189">
              <w:t>- щиколотка (алюминий, сталь);</w:t>
            </w:r>
          </w:p>
          <w:p w:rsidR="00DE0479" w:rsidRPr="006F7189" w:rsidRDefault="00DE0479" w:rsidP="00C57D36">
            <w:r w:rsidRPr="006F7189">
              <w:t>- отсутствует (для стоп без дополнительных сборочных элементов).</w:t>
            </w:r>
          </w:p>
          <w:p w:rsidR="00DE0479" w:rsidRPr="006F7189" w:rsidRDefault="00DE0479" w:rsidP="00C57D36">
            <w:r w:rsidRPr="006F7189">
              <w:t>Стопа:</w:t>
            </w:r>
          </w:p>
          <w:p w:rsidR="00DE0479" w:rsidRPr="006F7189" w:rsidRDefault="00DE0479" w:rsidP="00C57D36">
            <w:r w:rsidRPr="006F7189">
              <w:lastRenderedPageBreak/>
              <w:t xml:space="preserve">- </w:t>
            </w:r>
            <w:proofErr w:type="spellStart"/>
            <w:r w:rsidRPr="006F7189">
              <w:t>металлоштампованная</w:t>
            </w:r>
            <w:proofErr w:type="spellEnd"/>
            <w:r w:rsidRPr="006F7189">
              <w:t>;</w:t>
            </w:r>
          </w:p>
          <w:p w:rsidR="00DE0479" w:rsidRPr="006F7189" w:rsidRDefault="00DE0479" w:rsidP="00C57D36">
            <w:r w:rsidRPr="006F7189">
              <w:t>- пенополиуретановая;</w:t>
            </w:r>
          </w:p>
          <w:p w:rsidR="00DE0479" w:rsidRDefault="00DE0479" w:rsidP="00C57D36">
            <w:r w:rsidRPr="006F7189">
              <w:t>- с мягким пяточным клином;</w:t>
            </w:r>
          </w:p>
          <w:p w:rsidR="00DE0479" w:rsidRPr="006C1D86" w:rsidRDefault="00DE0479" w:rsidP="00C57D36">
            <w:r>
              <w:t xml:space="preserve">- с </w:t>
            </w:r>
            <w:proofErr w:type="spellStart"/>
            <w:r>
              <w:t>углепластиковым</w:t>
            </w:r>
            <w:proofErr w:type="spellEnd"/>
            <w:r>
              <w:t xml:space="preserve"> опорным модулем</w:t>
            </w:r>
            <w:r w:rsidRPr="006C1D86">
              <w:t>;</w:t>
            </w:r>
          </w:p>
          <w:p w:rsidR="00DE0479" w:rsidRPr="006F7189" w:rsidRDefault="00DE0479" w:rsidP="00C57D36">
            <w:r w:rsidRPr="006F7189">
              <w:t>- со стандартным шарниром.</w:t>
            </w:r>
          </w:p>
          <w:p w:rsidR="00DE0479" w:rsidRPr="006F7189" w:rsidRDefault="00DE0479" w:rsidP="00C57D36">
            <w:r w:rsidRPr="006F7189">
              <w:t>Чехол на культю предохранительный (защитный) по выбору пациента (в количестве не более 4 шт.):</w:t>
            </w:r>
          </w:p>
          <w:p w:rsidR="00DE0479" w:rsidRPr="006F7189" w:rsidRDefault="00DE0479" w:rsidP="00C57D36">
            <w:r w:rsidRPr="006F7189">
              <w:t>- хлопчатобумажный;</w:t>
            </w:r>
          </w:p>
          <w:p w:rsidR="00DE0479" w:rsidRPr="006F7189" w:rsidRDefault="00DE0479" w:rsidP="00C57D36">
            <w:r w:rsidRPr="006F7189">
              <w:t>- шерстяной;</w:t>
            </w:r>
          </w:p>
          <w:p w:rsidR="00DE0479" w:rsidRDefault="00DE0479" w:rsidP="00C57D36">
            <w:r w:rsidRPr="006F7189">
              <w:t>- отсутствует.</w:t>
            </w:r>
          </w:p>
          <w:p w:rsidR="00DE0479" w:rsidRPr="006F7189" w:rsidRDefault="00DE0479" w:rsidP="00C57D36">
            <w:r w:rsidRPr="006F7189">
              <w:t>Тип изделия по уровню ампутации: протез голени.</w:t>
            </w:r>
          </w:p>
          <w:p w:rsidR="00DE0479" w:rsidRDefault="00DE0479" w:rsidP="00C57D36">
            <w:r w:rsidRPr="006F7189">
              <w:t>Тип изделия по назначению: лечебно-тренировочный.</w:t>
            </w: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lastRenderedPageBreak/>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747627">
            <w:pPr>
              <w:jc w:val="center"/>
            </w:pPr>
            <w:r>
              <w:t>Не менее 7 месяцев на</w:t>
            </w:r>
          </w:p>
          <w:p w:rsidR="00DE0479" w:rsidRDefault="00747627" w:rsidP="00747627">
            <w:pPr>
              <w:jc w:val="center"/>
            </w:pPr>
            <w:r>
              <w:t xml:space="preserve">бандажное крепление,  кожаные полуфабрикаты крепления </w:t>
            </w:r>
          </w:p>
          <w:p w:rsidR="00747627" w:rsidRDefault="00747627" w:rsidP="00747627">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1</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A673CD" w:rsidRDefault="00DE0479" w:rsidP="00C57D36">
            <w:pPr>
              <w:rPr>
                <w:b/>
              </w:rPr>
            </w:pPr>
            <w:r w:rsidRPr="00A673CD">
              <w:rPr>
                <w:b/>
              </w:rPr>
              <w:t>Конструктивные особенности изделия:</w:t>
            </w:r>
          </w:p>
          <w:p w:rsidR="00DE0479" w:rsidRPr="00A673CD" w:rsidRDefault="00DE0479" w:rsidP="00C57D36">
            <w:r w:rsidRPr="00A673CD">
              <w:t>Постоянная гильза изготавливается:</w:t>
            </w:r>
          </w:p>
          <w:p w:rsidR="00DE0479" w:rsidRPr="00A673CD" w:rsidRDefault="00DE0479" w:rsidP="00C57D36">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DE0479" w:rsidRPr="00A673CD" w:rsidRDefault="00DE0479" w:rsidP="00C57D36">
            <w:r w:rsidRPr="00A673CD">
              <w:t>- по индивидуальному гипсовому позитиву (слепку);</w:t>
            </w:r>
          </w:p>
          <w:p w:rsidR="00DE0479" w:rsidRPr="00A673CD" w:rsidRDefault="00DE0479" w:rsidP="00C57D36">
            <w:r w:rsidRPr="00A673CD">
              <w:t>- по индивидуальному гипсовому позитиву (слепку) с изготовлением примерочной (пробной) гильзы.</w:t>
            </w:r>
          </w:p>
          <w:p w:rsidR="00DE0479" w:rsidRPr="00A673CD" w:rsidRDefault="00DE0479" w:rsidP="00C57D36">
            <w:r w:rsidRPr="00A673CD">
              <w:t>Материал примерочной (пробной) гильзы:</w:t>
            </w:r>
          </w:p>
          <w:p w:rsidR="00DE0479" w:rsidRPr="00A673CD" w:rsidRDefault="00DE0479" w:rsidP="00C57D36">
            <w:r w:rsidRPr="00A673CD">
              <w:t>- гипсовые бинты;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Материал постоянной гильзы:</w:t>
            </w:r>
          </w:p>
          <w:p w:rsidR="00DE0479" w:rsidRPr="00A673CD" w:rsidRDefault="00DE0479" w:rsidP="00C57D36">
            <w:r w:rsidRPr="00A673CD">
              <w:t>- кожа;</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Постоянная гильза может включать дополнительные смягчающие элементы:</w:t>
            </w:r>
          </w:p>
          <w:p w:rsidR="00DE0479" w:rsidRPr="00A673CD" w:rsidRDefault="00DE0479" w:rsidP="00C57D36">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DE0479" w:rsidRPr="00A673CD" w:rsidRDefault="00DE0479" w:rsidP="00C57D36">
            <w:r w:rsidRPr="00A673CD">
              <w:t>- вкладной чехол из кожи.</w:t>
            </w:r>
          </w:p>
          <w:p w:rsidR="00DE0479" w:rsidRPr="00A673CD" w:rsidRDefault="00DE0479" w:rsidP="00C57D36">
            <w:r w:rsidRPr="00A673CD">
              <w:t>Крепление на культе пациента:</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за счет формы постоянной гильзы;</w:t>
            </w:r>
          </w:p>
          <w:p w:rsidR="00DE0479" w:rsidRPr="00A673CD" w:rsidRDefault="00DE0479" w:rsidP="00C57D36">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DE0479" w:rsidRPr="00A673CD" w:rsidRDefault="00DE0479" w:rsidP="00C57D36">
            <w:r w:rsidRPr="00A673CD">
              <w:t>- клапан вакуумный;</w:t>
            </w:r>
          </w:p>
          <w:p w:rsidR="00DE0479" w:rsidRPr="00A673CD" w:rsidRDefault="00DE0479" w:rsidP="00C57D36">
            <w:r w:rsidRPr="00A673CD">
              <w:lastRenderedPageBreak/>
              <w:t>- манжетка на бедро, связанная с постоянной гильзой шинами;</w:t>
            </w:r>
          </w:p>
          <w:p w:rsidR="00DE0479" w:rsidRPr="00A673CD" w:rsidRDefault="00DE0479" w:rsidP="00C57D36">
            <w:r w:rsidRPr="00A673CD">
              <w:t>- наколенник;</w:t>
            </w:r>
          </w:p>
          <w:p w:rsidR="00DE0479" w:rsidRPr="00A673CD" w:rsidRDefault="00DE0479" w:rsidP="00C57D36">
            <w:r w:rsidRPr="00A673CD">
              <w:t>- наколенник с интегрированным вакуумным клапаном;</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Дополнительное крепление:</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 отсутствует.</w:t>
            </w:r>
          </w:p>
          <w:p w:rsidR="00DE0479" w:rsidRPr="00A673CD" w:rsidRDefault="00DE0479" w:rsidP="00C57D36">
            <w:r w:rsidRPr="00A673CD">
              <w:t>Облицовка косметическая:</w:t>
            </w:r>
          </w:p>
          <w:p w:rsidR="00DE0479" w:rsidRPr="00A673CD" w:rsidRDefault="00DE0479" w:rsidP="00C57D36">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DE0479" w:rsidRPr="00A673CD" w:rsidRDefault="00DE0479" w:rsidP="00C57D36">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DE0479" w:rsidRDefault="00DE0479" w:rsidP="00C57D36">
            <w:r w:rsidRPr="00A673CD">
              <w:t>- отсутствует.</w:t>
            </w:r>
          </w:p>
          <w:p w:rsidR="00DE0479" w:rsidRPr="00A673CD" w:rsidRDefault="00DE0479" w:rsidP="00C57D36"/>
          <w:p w:rsidR="00DE0479" w:rsidRPr="00A673CD" w:rsidRDefault="00DE0479" w:rsidP="00C57D36">
            <w:pPr>
              <w:rPr>
                <w:b/>
              </w:rPr>
            </w:pPr>
            <w:r w:rsidRPr="00A673CD">
              <w:rPr>
                <w:b/>
              </w:rPr>
              <w:t>Регулировочно – соединительные устройства и комплектующие:</w:t>
            </w:r>
          </w:p>
          <w:p w:rsidR="00DE0479" w:rsidRPr="00A673CD" w:rsidRDefault="00DE0479" w:rsidP="00C57D36">
            <w:r w:rsidRPr="00A673CD">
              <w:t>Соответствуют низкому и среднему уровням двигательной активности пациента. Максимальная нагрузка до 120 кг.</w:t>
            </w:r>
          </w:p>
          <w:p w:rsidR="00DE0479" w:rsidRPr="00A673CD" w:rsidRDefault="00DE0479" w:rsidP="00C57D36">
            <w:r w:rsidRPr="00A673CD">
              <w:t>Шины:</w:t>
            </w:r>
          </w:p>
          <w:p w:rsidR="00DE0479" w:rsidRPr="00A673CD" w:rsidRDefault="00DE0479" w:rsidP="00C57D36">
            <w:r w:rsidRPr="00A673CD">
              <w:t>- из конструкционных марок стали;</w:t>
            </w:r>
          </w:p>
          <w:p w:rsidR="00DE0479" w:rsidRPr="00A673CD" w:rsidRDefault="00DE0479" w:rsidP="00C57D36">
            <w:r w:rsidRPr="00A673CD">
              <w:t>- отсутствуют.</w:t>
            </w:r>
          </w:p>
          <w:p w:rsidR="00DE0479" w:rsidRPr="00A673CD" w:rsidRDefault="00DE0479" w:rsidP="00C57D36">
            <w:r w:rsidRPr="00A673CD">
              <w:t>Адаптер стопы:</w:t>
            </w:r>
          </w:p>
          <w:p w:rsidR="00DE0479" w:rsidRPr="00A673CD" w:rsidRDefault="00DE0479" w:rsidP="00C57D36">
            <w:r w:rsidRPr="00A673CD">
              <w:t>- адаптер стопы (сталь);</w:t>
            </w:r>
          </w:p>
          <w:p w:rsidR="00DE0479" w:rsidRPr="00A673CD" w:rsidRDefault="00DE0479" w:rsidP="00C57D36">
            <w:r w:rsidRPr="00A673CD">
              <w:t>- щиколотка (алюминий, сталь);</w:t>
            </w:r>
          </w:p>
          <w:p w:rsidR="00DE0479" w:rsidRPr="00A673CD" w:rsidRDefault="00DE0479" w:rsidP="00C57D36">
            <w:r w:rsidRPr="00A673CD">
              <w:t>- отсутствует (для стоп без дополнительных сборочных элементов).</w:t>
            </w:r>
          </w:p>
          <w:p w:rsidR="00DE0479" w:rsidRPr="00A673CD" w:rsidRDefault="00DE0479" w:rsidP="00C57D36">
            <w:r w:rsidRPr="00A673CD">
              <w:t>Стопа:</w:t>
            </w:r>
          </w:p>
          <w:p w:rsidR="00DE0479" w:rsidRPr="00A673CD" w:rsidRDefault="00DE0479" w:rsidP="00C57D36">
            <w:r w:rsidRPr="00A673CD">
              <w:t xml:space="preserve">- </w:t>
            </w:r>
            <w:proofErr w:type="spellStart"/>
            <w:r w:rsidRPr="00A673CD">
              <w:t>металлоштампованная</w:t>
            </w:r>
            <w:proofErr w:type="spellEnd"/>
            <w:r w:rsidRPr="00A673CD">
              <w:t>;</w:t>
            </w:r>
          </w:p>
          <w:p w:rsidR="00DE0479" w:rsidRPr="00A673CD" w:rsidRDefault="00DE0479" w:rsidP="00C57D36">
            <w:r w:rsidRPr="00A673CD">
              <w:t>- пенополиуретановая;</w:t>
            </w:r>
          </w:p>
          <w:p w:rsidR="00DE0479" w:rsidRPr="00A673CD" w:rsidRDefault="00DE0479" w:rsidP="00C57D36">
            <w:r w:rsidRPr="00A673CD">
              <w:t>- с мягким пяточным клином;</w:t>
            </w:r>
          </w:p>
          <w:p w:rsidR="00DE0479" w:rsidRPr="00A673CD" w:rsidRDefault="00DE0479" w:rsidP="00C57D36">
            <w:r w:rsidRPr="00A673CD">
              <w:t xml:space="preserve">- с </w:t>
            </w:r>
            <w:proofErr w:type="spellStart"/>
            <w:r w:rsidRPr="00A673CD">
              <w:t>углепластиковым</w:t>
            </w:r>
            <w:proofErr w:type="spellEnd"/>
            <w:r w:rsidRPr="00A673CD">
              <w:t xml:space="preserve"> опорным модулем;</w:t>
            </w:r>
          </w:p>
          <w:p w:rsidR="00DE0479" w:rsidRPr="00A673CD" w:rsidRDefault="00DE0479" w:rsidP="00C57D36">
            <w:r w:rsidRPr="00A673CD">
              <w:t>- со стандартным шарниром.</w:t>
            </w:r>
          </w:p>
          <w:p w:rsidR="00DE0479" w:rsidRPr="00A673CD" w:rsidRDefault="00DE0479" w:rsidP="00C57D36">
            <w:r w:rsidRPr="00A673CD">
              <w:t>Чехол на культю предохранительный (защитный) по выбору пациента (в количестве не более 4 шт.):</w:t>
            </w:r>
          </w:p>
          <w:p w:rsidR="00DE0479" w:rsidRPr="00A673CD" w:rsidRDefault="00DE0479" w:rsidP="00C57D36">
            <w:r w:rsidRPr="00A673CD">
              <w:t>- хлопчатобумажный;</w:t>
            </w:r>
          </w:p>
          <w:p w:rsidR="00DE0479" w:rsidRPr="00A673CD" w:rsidRDefault="00DE0479" w:rsidP="00C57D36">
            <w:r w:rsidRPr="00A673CD">
              <w:t>- шерстяной;</w:t>
            </w:r>
          </w:p>
          <w:p w:rsidR="00DE0479" w:rsidRDefault="00DE0479" w:rsidP="00C57D36">
            <w:r w:rsidRPr="00A673CD">
              <w:t>- отсутствует.</w:t>
            </w:r>
          </w:p>
          <w:p w:rsidR="00DE0479" w:rsidRPr="00A673CD" w:rsidRDefault="00DE0479" w:rsidP="00C57D36"/>
          <w:p w:rsidR="00DE0479" w:rsidRPr="00A673CD" w:rsidRDefault="00DE0479" w:rsidP="00C57D36">
            <w:r w:rsidRPr="00A673CD">
              <w:t>Тип изделия по уровню ампутации: протез голени.</w:t>
            </w:r>
          </w:p>
          <w:p w:rsidR="00DE0479" w:rsidRDefault="00DE0479" w:rsidP="00C57D36">
            <w:r w:rsidRPr="00A673C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2</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A673CD" w:rsidRDefault="00DE0479" w:rsidP="00C57D36">
            <w:pPr>
              <w:rPr>
                <w:b/>
              </w:rPr>
            </w:pPr>
            <w:r w:rsidRPr="00A673CD">
              <w:rPr>
                <w:b/>
              </w:rPr>
              <w:t>Конструктивные особенности изделия:</w:t>
            </w:r>
          </w:p>
          <w:p w:rsidR="00DE0479" w:rsidRPr="00A673CD" w:rsidRDefault="00DE0479" w:rsidP="00C57D36">
            <w:r w:rsidRPr="00A673CD">
              <w:t>Постоянная гильза изготавливается:</w:t>
            </w:r>
          </w:p>
          <w:p w:rsidR="00DE0479" w:rsidRPr="00A673CD" w:rsidRDefault="00DE0479" w:rsidP="00C57D36">
            <w:r w:rsidRPr="00A673CD">
              <w:t xml:space="preserve">- по </w:t>
            </w:r>
            <w:proofErr w:type="spellStart"/>
            <w:r w:rsidRPr="00A673CD">
              <w:t>абформеру</w:t>
            </w:r>
            <w:proofErr w:type="spellEnd"/>
            <w:r w:rsidRPr="00A673CD">
              <w:t xml:space="preserve"> (копии постоянной гильзы прежнего изделия);</w:t>
            </w:r>
          </w:p>
          <w:p w:rsidR="00DE0479" w:rsidRPr="00A673CD" w:rsidRDefault="00DE0479" w:rsidP="00C57D36">
            <w:r w:rsidRPr="00A673CD">
              <w:t>- по индивидуальному гипсовому позитиву (слепку);</w:t>
            </w:r>
          </w:p>
          <w:p w:rsidR="00DE0479" w:rsidRPr="00A673CD" w:rsidRDefault="00DE0479" w:rsidP="00C57D36">
            <w:r w:rsidRPr="00A673CD">
              <w:t>- по индивидуальному гипсовому позитиву (слепку) с изготовлением примерочной (пробной) гильзы.</w:t>
            </w:r>
          </w:p>
          <w:p w:rsidR="00DE0479" w:rsidRPr="00A673CD" w:rsidRDefault="00DE0479" w:rsidP="00C57D36">
            <w:r w:rsidRPr="00A673CD">
              <w:t>Материал примерочной (пробной) гильзы:</w:t>
            </w:r>
          </w:p>
          <w:p w:rsidR="00DE0479" w:rsidRPr="00A673CD" w:rsidRDefault="00DE0479" w:rsidP="00C57D36">
            <w:r w:rsidRPr="00A673CD">
              <w:t>- гипсовые бинты;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термопласт.</w:t>
            </w:r>
          </w:p>
          <w:p w:rsidR="00DE0479" w:rsidRPr="00A673CD" w:rsidRDefault="00DE0479" w:rsidP="00C57D36">
            <w:r w:rsidRPr="00A673CD">
              <w:t>Материал постоянной гильзы:</w:t>
            </w:r>
          </w:p>
          <w:p w:rsidR="00DE0479" w:rsidRPr="00A673CD" w:rsidRDefault="00DE0479" w:rsidP="00C57D36">
            <w:r w:rsidRPr="00A673CD">
              <w:t>- слоистый пластик на основе акриловых смол;</w:t>
            </w:r>
          </w:p>
          <w:p w:rsidR="00DE0479" w:rsidRPr="00A673CD" w:rsidRDefault="00DE0479" w:rsidP="00C57D36">
            <w:r w:rsidRPr="00A673CD">
              <w:t>- слоистый пластик на основе акриловых смол с внутренним слоем из термопласта.</w:t>
            </w:r>
          </w:p>
          <w:p w:rsidR="00DE0479" w:rsidRPr="00A673CD" w:rsidRDefault="00DE0479" w:rsidP="00C57D36">
            <w:r w:rsidRPr="00A673CD">
              <w:t>Постоянная гильза может включать дополнительные смягчающие элементы:</w:t>
            </w:r>
          </w:p>
          <w:p w:rsidR="00DE0479" w:rsidRPr="00A673CD" w:rsidRDefault="00DE0479" w:rsidP="00C57D36">
            <w:r w:rsidRPr="00A673CD">
              <w:t>- вкладная гильза из термопласта;</w:t>
            </w:r>
          </w:p>
          <w:p w:rsidR="00DE0479" w:rsidRPr="00A673CD" w:rsidRDefault="00DE0479" w:rsidP="00C57D36">
            <w:r w:rsidRPr="00A673CD">
              <w:t xml:space="preserve">- вкладной чехол из вспененных материалов (нора, </w:t>
            </w:r>
            <w:proofErr w:type="spellStart"/>
            <w:r w:rsidRPr="00A673CD">
              <w:t>педилин</w:t>
            </w:r>
            <w:proofErr w:type="spellEnd"/>
            <w:r w:rsidRPr="00A673CD">
              <w:t xml:space="preserve"> и т.д.);</w:t>
            </w:r>
          </w:p>
          <w:p w:rsidR="00DE0479" w:rsidRPr="00A673CD" w:rsidRDefault="00DE0479" w:rsidP="00C57D36">
            <w:r w:rsidRPr="00A673CD">
              <w:t>- вкладной чехол из кожи.</w:t>
            </w:r>
          </w:p>
          <w:p w:rsidR="00DE0479" w:rsidRPr="00A673CD" w:rsidRDefault="00DE0479" w:rsidP="00C57D36">
            <w:r w:rsidRPr="00A673CD">
              <w:t>Крепление на культе пациента:</w:t>
            </w:r>
          </w:p>
          <w:p w:rsidR="00DE0479" w:rsidRPr="00A673CD" w:rsidRDefault="00DE0479" w:rsidP="00C57D36">
            <w:r w:rsidRPr="00A673CD">
              <w:t>- за счет формы постоянной гильзы с элементами крепления (</w:t>
            </w:r>
            <w:proofErr w:type="spellStart"/>
            <w:r w:rsidRPr="00A673CD">
              <w:t>велкро</w:t>
            </w:r>
            <w:proofErr w:type="spellEnd"/>
            <w:r w:rsidRPr="00A673CD">
              <w:t xml:space="preserve"> застежки, пряжки кожаные (капки, штрипки), шнуровка);</w:t>
            </w:r>
          </w:p>
          <w:p w:rsidR="00DE0479" w:rsidRPr="00A673CD" w:rsidRDefault="00DE0479" w:rsidP="00C57D36">
            <w:r w:rsidRPr="00A673CD">
              <w:t>- клапан вакуумный;</w:t>
            </w:r>
          </w:p>
          <w:p w:rsidR="00DE0479" w:rsidRPr="00A673CD" w:rsidRDefault="00DE0479" w:rsidP="00C57D36">
            <w:r w:rsidRPr="00A673CD">
              <w:t>- манжетка на бедро, связанная с постоянной гильзой шинами;</w:t>
            </w:r>
          </w:p>
          <w:p w:rsidR="00DE0479" w:rsidRPr="00A673CD" w:rsidRDefault="00DE0479" w:rsidP="00C57D36">
            <w:r w:rsidRPr="00A673CD">
              <w:t>- наколенник;</w:t>
            </w:r>
          </w:p>
          <w:p w:rsidR="00DE0479" w:rsidRPr="00A673CD" w:rsidRDefault="00DE0479" w:rsidP="00C57D36">
            <w:r w:rsidRPr="00A673CD">
              <w:t>- наколенник с интегрированным вакуумным клапаном;</w:t>
            </w:r>
          </w:p>
          <w:p w:rsidR="00DE0479" w:rsidRPr="00A673CD" w:rsidRDefault="00DE0479" w:rsidP="00C57D36">
            <w:r w:rsidRPr="00A673CD">
              <w:t>- чехол из полимерного материала (силиконовый) и клапан вакуумный;</w:t>
            </w:r>
          </w:p>
          <w:p w:rsidR="00DE0479" w:rsidRPr="00A673CD" w:rsidRDefault="00DE0479" w:rsidP="00C57D36">
            <w:r w:rsidRPr="00A673CD">
              <w:t>- чехол из полимерного материала (силиконовый) и устройство замковое.</w:t>
            </w:r>
          </w:p>
          <w:p w:rsidR="00DE0479" w:rsidRPr="00A673CD" w:rsidRDefault="00DE0479" w:rsidP="00C57D36">
            <w:r w:rsidRPr="00A673CD">
              <w:t>Дополнительное крепление:</w:t>
            </w:r>
          </w:p>
          <w:p w:rsidR="00DE0479" w:rsidRPr="00A673CD" w:rsidRDefault="00DE0479" w:rsidP="00C57D36">
            <w:r w:rsidRPr="00A673CD">
              <w:t>- бандаж с использованием кожаных полуфабрикатов;</w:t>
            </w:r>
          </w:p>
          <w:p w:rsidR="00DE0479" w:rsidRPr="00A673CD" w:rsidRDefault="00DE0479" w:rsidP="00C57D36">
            <w:r w:rsidRPr="00A673CD">
              <w:t>- пояс с использованием кожаных полуфабрикатов;</w:t>
            </w:r>
          </w:p>
          <w:p w:rsidR="00DE0479" w:rsidRPr="00A673CD" w:rsidRDefault="00DE0479" w:rsidP="00C57D36">
            <w:r w:rsidRPr="00A673CD">
              <w:t>- отсутствует.</w:t>
            </w:r>
          </w:p>
          <w:p w:rsidR="00DE0479" w:rsidRPr="00A673CD" w:rsidRDefault="00DE0479" w:rsidP="00C57D36">
            <w:r w:rsidRPr="00A673CD">
              <w:lastRenderedPageBreak/>
              <w:t>Облицовка косметическая:</w:t>
            </w:r>
          </w:p>
          <w:p w:rsidR="00DE0479" w:rsidRPr="00A673CD" w:rsidRDefault="00DE0479" w:rsidP="00C57D36">
            <w:r w:rsidRPr="00A673CD">
              <w:t xml:space="preserve">- косметическая заготовка из вспененного полиуретана (подбирается для пациента из </w:t>
            </w:r>
            <w:proofErr w:type="spellStart"/>
            <w:r w:rsidRPr="00A673CD">
              <w:t>типоразмерного</w:t>
            </w:r>
            <w:proofErr w:type="spellEnd"/>
            <w:r w:rsidRPr="00A673CD">
              <w:t xml:space="preserve"> ряда заготовок, с предварительно заданной формой) и подгоняется под конкретные размеры (объемные параметры), </w:t>
            </w:r>
            <w:proofErr w:type="spellStart"/>
            <w:r w:rsidRPr="00A673CD">
              <w:t>перлоновый</w:t>
            </w:r>
            <w:proofErr w:type="spellEnd"/>
            <w:r w:rsidRPr="00A673CD">
              <w:t xml:space="preserve"> чулок;</w:t>
            </w:r>
          </w:p>
          <w:p w:rsidR="00DE0479" w:rsidRPr="00A673CD" w:rsidRDefault="00DE0479" w:rsidP="00C57D36">
            <w:r w:rsidRPr="00A673CD">
              <w:t xml:space="preserve">- листовой </w:t>
            </w:r>
            <w:proofErr w:type="spellStart"/>
            <w:r w:rsidRPr="00A673CD">
              <w:t>пенополиуретан</w:t>
            </w:r>
            <w:proofErr w:type="spellEnd"/>
            <w:r w:rsidRPr="00A673CD">
              <w:t xml:space="preserve"> (поролон), </w:t>
            </w:r>
            <w:proofErr w:type="spellStart"/>
            <w:r w:rsidRPr="00A673CD">
              <w:t>перлоновый</w:t>
            </w:r>
            <w:proofErr w:type="spellEnd"/>
            <w:r w:rsidRPr="00A673CD">
              <w:t xml:space="preserve"> чулок;</w:t>
            </w:r>
          </w:p>
          <w:p w:rsidR="00DE0479" w:rsidRDefault="00DE0479" w:rsidP="00C57D36">
            <w:r w:rsidRPr="00A673CD">
              <w:t>- отсутствует.</w:t>
            </w:r>
          </w:p>
          <w:p w:rsidR="00DE0479" w:rsidRPr="00A673CD" w:rsidRDefault="00DE0479" w:rsidP="00C57D36"/>
          <w:p w:rsidR="00DE0479" w:rsidRPr="00A673CD" w:rsidRDefault="00DE0479" w:rsidP="00C57D36">
            <w:pPr>
              <w:rPr>
                <w:b/>
              </w:rPr>
            </w:pPr>
            <w:r w:rsidRPr="00A673CD">
              <w:rPr>
                <w:b/>
              </w:rPr>
              <w:t>Регулировочно – соединительные устройства и комплектующие:</w:t>
            </w:r>
          </w:p>
          <w:p w:rsidR="00DE0479" w:rsidRPr="00A673CD" w:rsidRDefault="00DE0479" w:rsidP="00C57D36">
            <w:r w:rsidRPr="00A673CD">
              <w:t>Соответствуют среднему уровню двигательной активности пациента. Максимальная нагрузка до 120 кг.</w:t>
            </w:r>
          </w:p>
          <w:p w:rsidR="00DE0479" w:rsidRPr="00A673CD" w:rsidRDefault="00DE0479" w:rsidP="00C57D36">
            <w:r w:rsidRPr="00A673CD">
              <w:t>Шины:</w:t>
            </w:r>
          </w:p>
          <w:p w:rsidR="00DE0479" w:rsidRPr="00A673CD" w:rsidRDefault="00DE0479" w:rsidP="00C57D36">
            <w:r w:rsidRPr="00A673CD">
              <w:t>- из конструкционных марок стали;</w:t>
            </w:r>
          </w:p>
          <w:p w:rsidR="00DE0479" w:rsidRPr="00A673CD" w:rsidRDefault="00DE0479" w:rsidP="00C57D36">
            <w:r w:rsidRPr="00A673CD">
              <w:t>- отсутствуют.</w:t>
            </w:r>
          </w:p>
          <w:p w:rsidR="00DE0479" w:rsidRPr="00A673CD" w:rsidRDefault="00DE0479" w:rsidP="00C57D36">
            <w:r w:rsidRPr="00A673CD">
              <w:t>Адаптер стопы:</w:t>
            </w:r>
          </w:p>
          <w:p w:rsidR="00DE0479" w:rsidRPr="00A673CD" w:rsidRDefault="00DE0479" w:rsidP="00C57D36">
            <w:r w:rsidRPr="00A673CD">
              <w:t>- адаптер стопы (сталь);</w:t>
            </w:r>
          </w:p>
          <w:p w:rsidR="00DE0479" w:rsidRPr="00A673CD" w:rsidRDefault="00DE0479" w:rsidP="00C57D36">
            <w:r w:rsidRPr="00A673CD">
              <w:t>- отсутствует (для стоп без дополнительных сборочных элементов).</w:t>
            </w:r>
          </w:p>
          <w:p w:rsidR="00DE0479" w:rsidRPr="00A673CD" w:rsidRDefault="00DE0479" w:rsidP="00C57D36">
            <w:r w:rsidRPr="00A673CD">
              <w:t>Стопа:</w:t>
            </w:r>
          </w:p>
          <w:p w:rsidR="00DE0479" w:rsidRPr="00A673CD" w:rsidRDefault="00DE0479" w:rsidP="00C57D36">
            <w:r w:rsidRPr="00A673CD">
              <w:t>- низкопрофильная;</w:t>
            </w:r>
          </w:p>
          <w:p w:rsidR="00DE0479" w:rsidRPr="00A673CD" w:rsidRDefault="00DE0479" w:rsidP="00C57D36">
            <w:r w:rsidRPr="00A673CD">
              <w:t>- с многоосной функцией;</w:t>
            </w:r>
          </w:p>
          <w:p w:rsidR="00DE0479" w:rsidRPr="00A673CD" w:rsidRDefault="00DE0479" w:rsidP="00C57D36">
            <w:r w:rsidRPr="00A673CD">
              <w:t>- с мягким пяточным клином;</w:t>
            </w:r>
          </w:p>
          <w:p w:rsidR="00DE0479" w:rsidRPr="00A673CD" w:rsidRDefault="00DE0479" w:rsidP="00C57D36">
            <w:r w:rsidRPr="00A673CD">
              <w:t>- с разделенной передней частью (расщепленным двойным носком);</w:t>
            </w:r>
          </w:p>
          <w:p w:rsidR="00DE0479" w:rsidRPr="00A673CD" w:rsidRDefault="00DE0479" w:rsidP="00C57D36">
            <w:r w:rsidRPr="00A673CD">
              <w:t xml:space="preserve">- с </w:t>
            </w:r>
            <w:proofErr w:type="spellStart"/>
            <w:r w:rsidRPr="00A673CD">
              <w:t>углепластиковым</w:t>
            </w:r>
            <w:proofErr w:type="spellEnd"/>
            <w:r w:rsidRPr="00A673CD">
              <w:t xml:space="preserve"> опорным модулем;</w:t>
            </w:r>
          </w:p>
          <w:p w:rsidR="00DE0479" w:rsidRPr="00A673CD" w:rsidRDefault="00DE0479" w:rsidP="00C57D36">
            <w:r w:rsidRPr="00A673CD">
              <w:t>- со стандартным шарниром.</w:t>
            </w:r>
          </w:p>
          <w:p w:rsidR="00DE0479" w:rsidRPr="00A673CD" w:rsidRDefault="00DE0479" w:rsidP="00C57D36">
            <w:r w:rsidRPr="00A673CD">
              <w:t>Дополнительное оснащение:</w:t>
            </w:r>
          </w:p>
          <w:p w:rsidR="00DE0479" w:rsidRPr="00A673CD" w:rsidRDefault="00DE0479" w:rsidP="00C57D36">
            <w:r w:rsidRPr="00A673CD">
              <w:t>- набор средств по уходу за культей;</w:t>
            </w:r>
          </w:p>
          <w:p w:rsidR="00DE0479" w:rsidRPr="00A673CD" w:rsidRDefault="00DE0479" w:rsidP="00C57D36">
            <w:r w:rsidRPr="00A673CD">
              <w:t>- чашка (подушка) смягчающая по дистальный отдел культи;</w:t>
            </w:r>
          </w:p>
          <w:p w:rsidR="00DE0479" w:rsidRPr="00A673CD" w:rsidRDefault="00DE0479" w:rsidP="00C57D36">
            <w:r w:rsidRPr="00A673CD">
              <w:t>- отсутствует.</w:t>
            </w:r>
          </w:p>
          <w:p w:rsidR="00DE0479" w:rsidRPr="00A673CD" w:rsidRDefault="00DE0479" w:rsidP="00C57D36">
            <w:r w:rsidRPr="00A673CD">
              <w:t>Чехол на культю компенсирующий по выбору пациента:</w:t>
            </w:r>
          </w:p>
          <w:p w:rsidR="00DE0479" w:rsidRPr="00A673CD" w:rsidRDefault="00DE0479" w:rsidP="00C57D36">
            <w:r w:rsidRPr="00A673CD">
              <w:t>- махровый (не более двух);</w:t>
            </w:r>
          </w:p>
          <w:p w:rsidR="00DE0479" w:rsidRPr="00A673CD" w:rsidRDefault="00DE0479" w:rsidP="00C57D36">
            <w:r w:rsidRPr="00A673CD">
              <w:t>- нейлоновый (не более двух);</w:t>
            </w:r>
          </w:p>
          <w:p w:rsidR="00DE0479" w:rsidRPr="00A673CD" w:rsidRDefault="00DE0479" w:rsidP="00C57D36">
            <w:r w:rsidRPr="00A673CD">
              <w:t>- отсутствует.</w:t>
            </w:r>
          </w:p>
          <w:p w:rsidR="00DE0479" w:rsidRPr="00A673CD" w:rsidRDefault="00DE0479" w:rsidP="00C57D36">
            <w:r w:rsidRPr="00A673CD">
              <w:t>Чехол на культю предохранительный (защитный) по выбору пациента (в количестве не более 4 шт.):</w:t>
            </w:r>
          </w:p>
          <w:p w:rsidR="00DE0479" w:rsidRPr="00A673CD" w:rsidRDefault="00DE0479" w:rsidP="00C57D36">
            <w:r w:rsidRPr="00A673CD">
              <w:t>- хлопчатобумажный;</w:t>
            </w:r>
          </w:p>
          <w:p w:rsidR="00DE0479" w:rsidRPr="00A673CD" w:rsidRDefault="00DE0479" w:rsidP="00C57D36">
            <w:r w:rsidRPr="00A673CD">
              <w:t>- шерстяной;</w:t>
            </w:r>
          </w:p>
          <w:p w:rsidR="00DE0479" w:rsidRDefault="00DE0479" w:rsidP="00C57D36">
            <w:r w:rsidRPr="00A673CD">
              <w:t>- отсутствует.</w:t>
            </w:r>
          </w:p>
          <w:p w:rsidR="00DE0479" w:rsidRPr="00A673CD" w:rsidRDefault="00DE0479" w:rsidP="00C57D36"/>
          <w:p w:rsidR="00DE0479" w:rsidRPr="00A673CD" w:rsidRDefault="00DE0479" w:rsidP="00C57D36">
            <w:r w:rsidRPr="00A673CD">
              <w:t>Тип изделия по уровню ампутации: протез голени.</w:t>
            </w:r>
          </w:p>
          <w:p w:rsidR="00DE0479" w:rsidRDefault="00DE0479" w:rsidP="00C57D36">
            <w:r w:rsidRPr="00A673CD">
              <w:lastRenderedPageBreak/>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3</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DE0479" w:rsidRPr="000F1D0B" w:rsidRDefault="00DE0479" w:rsidP="00C57D36">
            <w:r w:rsidRPr="000F1D0B">
              <w:t>- по индивидуальному гипсовому позитиву (слепку);</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гипсовые бинты;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внутренним слоем из термопласта.</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 вкладной чехол из кожи.</w:t>
            </w:r>
          </w:p>
          <w:p w:rsidR="00DE0479" w:rsidRPr="000F1D0B" w:rsidRDefault="00DE0479" w:rsidP="00C57D36">
            <w:r w:rsidRPr="000F1D0B">
              <w:t>Крепление на культе пациента:</w:t>
            </w:r>
          </w:p>
          <w:p w:rsidR="00DE0479" w:rsidRPr="000F1D0B" w:rsidRDefault="00DE0479" w:rsidP="00C57D36">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DE0479" w:rsidRPr="000F1D0B" w:rsidRDefault="00DE0479" w:rsidP="00C57D36">
            <w:r w:rsidRPr="000F1D0B">
              <w:t>- клапан вакуумный;</w:t>
            </w:r>
          </w:p>
          <w:p w:rsidR="00DE0479" w:rsidRPr="000F1D0B" w:rsidRDefault="00DE0479" w:rsidP="00C57D36">
            <w:r w:rsidRPr="000F1D0B">
              <w:t>- манжетка на бедро, связанная с постоянной гильзой шинами;</w:t>
            </w:r>
          </w:p>
          <w:p w:rsidR="00DE0479" w:rsidRPr="000F1D0B" w:rsidRDefault="00DE0479" w:rsidP="00C57D36">
            <w:r w:rsidRPr="000F1D0B">
              <w:t>- наколенник;</w:t>
            </w:r>
          </w:p>
          <w:p w:rsidR="00DE0479" w:rsidRPr="000F1D0B" w:rsidRDefault="00DE0479" w:rsidP="00C57D36">
            <w:r w:rsidRPr="000F1D0B">
              <w:t>- наколенник с интегрированным вакуумным клапаном;</w:t>
            </w:r>
          </w:p>
          <w:p w:rsidR="00DE0479" w:rsidRPr="000F1D0B" w:rsidRDefault="00DE0479" w:rsidP="00C57D36">
            <w:r w:rsidRPr="000F1D0B">
              <w:t>- чехол из полимерного материала (силиконовый) и клапан вакуумный;</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lastRenderedPageBreak/>
              <w:t>Облицовка косметическая:</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среднему и повышенному уровням двигательной активности пациента. Максимальная нагрузка до 130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адаптер стопы (сталь);</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низкопрофильная;</w:t>
            </w:r>
          </w:p>
          <w:p w:rsidR="00DE0479" w:rsidRPr="000F1D0B" w:rsidRDefault="00DE0479" w:rsidP="00C57D36">
            <w:r w:rsidRPr="000F1D0B">
              <w:t>- с многоосной функцией;</w:t>
            </w:r>
          </w:p>
          <w:p w:rsidR="00DE0479" w:rsidRPr="000F1D0B" w:rsidRDefault="00DE0479" w:rsidP="00C57D36">
            <w:r w:rsidRPr="000F1D0B">
              <w:t>- с мягким пяточным клином;</w:t>
            </w:r>
          </w:p>
          <w:p w:rsidR="00DE0479" w:rsidRPr="000F1D0B" w:rsidRDefault="00DE0479" w:rsidP="00C57D36">
            <w:r w:rsidRPr="000F1D0B">
              <w:t>- с разделенной передней частью (расщепленным двойным носком);</w:t>
            </w:r>
          </w:p>
          <w:p w:rsidR="00DE0479" w:rsidRPr="000F1D0B" w:rsidRDefault="00DE0479" w:rsidP="00C57D36">
            <w:r w:rsidRPr="000F1D0B">
              <w:t xml:space="preserve">- с </w:t>
            </w:r>
            <w:proofErr w:type="spellStart"/>
            <w:r w:rsidRPr="000F1D0B">
              <w:t>углепластиковым</w:t>
            </w:r>
            <w:proofErr w:type="spellEnd"/>
            <w:r w:rsidRPr="000F1D0B">
              <w:t xml:space="preserve"> опорным модулем;</w:t>
            </w:r>
          </w:p>
          <w:p w:rsidR="00DE0479" w:rsidRPr="000F1D0B" w:rsidRDefault="00DE0479" w:rsidP="00C57D36">
            <w:r w:rsidRPr="000F1D0B">
              <w:t>- со стандартным шарниром.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адаптер со смещением;</w:t>
            </w:r>
          </w:p>
          <w:p w:rsidR="00DE0479" w:rsidRPr="000F1D0B" w:rsidRDefault="00DE0479" w:rsidP="00C57D36">
            <w:r w:rsidRPr="000F1D0B">
              <w:t>- мембрана съемная (не более двух);</w:t>
            </w:r>
          </w:p>
          <w:p w:rsidR="00DE0479" w:rsidRPr="000F1D0B" w:rsidRDefault="00DE0479" w:rsidP="00C57D36">
            <w:r w:rsidRPr="000F1D0B">
              <w:t>- набор средств по уходу за культей;</w:t>
            </w:r>
          </w:p>
          <w:p w:rsidR="00DE0479" w:rsidRPr="000F1D0B" w:rsidRDefault="00DE0479" w:rsidP="00C57D36">
            <w:r w:rsidRPr="000F1D0B">
              <w:t>- чашка (подушка) смягчающая по дистальный отдел культи;</w:t>
            </w:r>
          </w:p>
          <w:p w:rsidR="00DE0479" w:rsidRPr="000F1D0B" w:rsidRDefault="00DE0479" w:rsidP="00C57D36">
            <w:r w:rsidRPr="000F1D0B">
              <w:t>- отсутствует.</w:t>
            </w:r>
          </w:p>
          <w:p w:rsidR="00DE0479" w:rsidRPr="000F1D0B" w:rsidRDefault="00DE0479" w:rsidP="00C57D36">
            <w:r w:rsidRPr="000F1D0B">
              <w:t>Чехол на культю компенсирующий по выбору пациента:</w:t>
            </w:r>
          </w:p>
          <w:p w:rsidR="00DE0479" w:rsidRPr="000F1D0B" w:rsidRDefault="00DE0479" w:rsidP="00C57D36">
            <w:r w:rsidRPr="000F1D0B">
              <w:t>- махровый (не более двух);</w:t>
            </w:r>
          </w:p>
          <w:p w:rsidR="00DE0479" w:rsidRPr="000F1D0B" w:rsidRDefault="00DE0479" w:rsidP="00C57D36">
            <w:r w:rsidRPr="000F1D0B">
              <w:t>- нейлоновый (не более двух);</w:t>
            </w:r>
          </w:p>
          <w:p w:rsidR="00DE0479" w:rsidRPr="000F1D0B" w:rsidRDefault="00DE0479" w:rsidP="00C57D36">
            <w:r w:rsidRPr="000F1D0B">
              <w:t>- отсутствует.</w:t>
            </w:r>
          </w:p>
          <w:p w:rsidR="00DE0479" w:rsidRPr="000F1D0B" w:rsidRDefault="00DE0479" w:rsidP="00C57D36">
            <w:r w:rsidRPr="000F1D0B">
              <w:t>Чехол на культю предохранительный (защитный) по выбору пациента (в количестве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lastRenderedPageBreak/>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4</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xml:space="preserve">- по </w:t>
            </w:r>
            <w:proofErr w:type="spellStart"/>
            <w:r w:rsidRPr="000F1D0B">
              <w:t>абформеру</w:t>
            </w:r>
            <w:proofErr w:type="spellEnd"/>
            <w:r w:rsidRPr="000F1D0B">
              <w:t xml:space="preserve"> (копии постоянной гильзы прежнего изделия);</w:t>
            </w:r>
          </w:p>
          <w:p w:rsidR="00DE0479" w:rsidRPr="000F1D0B" w:rsidRDefault="00DE0479" w:rsidP="00C57D36">
            <w:r w:rsidRPr="000F1D0B">
              <w:t>- по индивидуальному гипсовому позитиву (слепку);</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внутренним слоем из термопласта;</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 вкладной чехол из кожи.</w:t>
            </w:r>
          </w:p>
          <w:p w:rsidR="00DE0479" w:rsidRPr="000F1D0B" w:rsidRDefault="00DE0479" w:rsidP="00C57D36">
            <w:r w:rsidRPr="000F1D0B">
              <w:t>Крепление на культе пациента:</w:t>
            </w:r>
          </w:p>
          <w:p w:rsidR="00DE0479" w:rsidRPr="000F1D0B" w:rsidRDefault="00DE0479" w:rsidP="00C57D36">
            <w:r w:rsidRPr="000F1D0B">
              <w:t>- за счет формы постоянной гильзы с элементами крепления (</w:t>
            </w:r>
            <w:proofErr w:type="spellStart"/>
            <w:r w:rsidRPr="000F1D0B">
              <w:t>велкро</w:t>
            </w:r>
            <w:proofErr w:type="spellEnd"/>
            <w:r w:rsidRPr="000F1D0B">
              <w:t xml:space="preserve"> застежки, пряжки кожаные (капки, штрипки), шнуровка);</w:t>
            </w:r>
          </w:p>
          <w:p w:rsidR="00DE0479" w:rsidRPr="000F1D0B" w:rsidRDefault="00DE0479" w:rsidP="00C57D36">
            <w:r w:rsidRPr="000F1D0B">
              <w:t>- клапан вакуумный;</w:t>
            </w:r>
          </w:p>
          <w:p w:rsidR="00DE0479" w:rsidRPr="000F1D0B" w:rsidRDefault="00DE0479" w:rsidP="00C57D36">
            <w:r w:rsidRPr="000F1D0B">
              <w:t>- манжетка на бедро, связанная с постоянной гильзой шинами;</w:t>
            </w:r>
          </w:p>
          <w:p w:rsidR="00DE0479" w:rsidRPr="000F1D0B" w:rsidRDefault="00DE0479" w:rsidP="00C57D36">
            <w:r w:rsidRPr="000F1D0B">
              <w:t>- наколенник;</w:t>
            </w:r>
          </w:p>
          <w:p w:rsidR="00DE0479" w:rsidRPr="000F1D0B" w:rsidRDefault="00DE0479" w:rsidP="00C57D36">
            <w:r w:rsidRPr="000F1D0B">
              <w:t>- наколенник с интегрированным вакуумным клапаном;</w:t>
            </w:r>
          </w:p>
          <w:p w:rsidR="00DE0479" w:rsidRPr="000F1D0B" w:rsidRDefault="00DE0479" w:rsidP="00C57D36">
            <w:r w:rsidRPr="000F1D0B">
              <w:t>- чехол из полимерного материала (силиконовый) и клапан вакуумный;</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lastRenderedPageBreak/>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 силиконовое косметическое покрытие;</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уровню двигательной активности пациента. Максимальная нагрузка до 150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адаптер стопы (сталь);</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с возможностью многоуровневой регулировки высоты;</w:t>
            </w:r>
          </w:p>
          <w:p w:rsidR="00DE0479" w:rsidRPr="000F1D0B" w:rsidRDefault="00DE0479" w:rsidP="00C57D36">
            <w:r w:rsidRPr="000F1D0B">
              <w:t>- низкопрофильная;</w:t>
            </w:r>
          </w:p>
          <w:p w:rsidR="00DE0479" w:rsidRPr="000F1D0B" w:rsidRDefault="00DE0479" w:rsidP="00C57D36">
            <w:r w:rsidRPr="000F1D0B">
              <w:t>- с многоосной функцией;</w:t>
            </w:r>
          </w:p>
          <w:p w:rsidR="00DE0479" w:rsidRPr="000F1D0B" w:rsidRDefault="00DE0479" w:rsidP="00C57D36">
            <w:r w:rsidRPr="000F1D0B">
              <w:t>- с разделенной передней частью (расщепленным двойным носком);</w:t>
            </w:r>
          </w:p>
          <w:p w:rsidR="00DE0479" w:rsidRPr="000F1D0B" w:rsidRDefault="00DE0479" w:rsidP="00C57D36">
            <w:r w:rsidRPr="000F1D0B">
              <w:t>- с разделенной передней частью (расщепленным двойным носком) и пяточной частью со встроенным демпфирующим устройством;</w:t>
            </w:r>
          </w:p>
          <w:p w:rsidR="00DE0479" w:rsidRPr="000F1D0B" w:rsidRDefault="00DE0479" w:rsidP="00C57D36">
            <w:r w:rsidRPr="000F1D0B">
              <w:t xml:space="preserve">- с </w:t>
            </w:r>
            <w:proofErr w:type="spellStart"/>
            <w:r w:rsidRPr="000F1D0B">
              <w:t>углепластиковым</w:t>
            </w:r>
            <w:proofErr w:type="spellEnd"/>
            <w:r w:rsidRPr="000F1D0B">
              <w:t xml:space="preserve"> опорным модулем;</w:t>
            </w:r>
          </w:p>
          <w:p w:rsidR="00DE0479" w:rsidRPr="000F1D0B" w:rsidRDefault="00DE0479" w:rsidP="00C57D36">
            <w:r w:rsidRPr="000F1D0B">
              <w:t>- со стандартным шарниром.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адаптер со смещением;</w:t>
            </w:r>
          </w:p>
          <w:p w:rsidR="00DE0479" w:rsidRPr="000F1D0B" w:rsidRDefault="00DE0479" w:rsidP="00C57D36">
            <w:r w:rsidRPr="000F1D0B">
              <w:t>- мембрана съемная (не более двух);</w:t>
            </w:r>
          </w:p>
          <w:p w:rsidR="00DE0479" w:rsidRPr="000F1D0B" w:rsidRDefault="00DE0479" w:rsidP="00C57D36">
            <w:r w:rsidRPr="000F1D0B">
              <w:lastRenderedPageBreak/>
              <w:t>- набор средств по уходу за культей;</w:t>
            </w:r>
          </w:p>
          <w:p w:rsidR="00DE0479" w:rsidRPr="000F1D0B" w:rsidRDefault="00DE0479" w:rsidP="00C57D36">
            <w:r w:rsidRPr="000F1D0B">
              <w:t>- чашка (подушка) смягчающая по дистальный отдел культи;</w:t>
            </w:r>
          </w:p>
          <w:p w:rsidR="00DE0479" w:rsidRPr="000F1D0B" w:rsidRDefault="00DE0479" w:rsidP="00C57D36">
            <w:r w:rsidRPr="000F1D0B">
              <w:t>- отсутствует.</w:t>
            </w:r>
          </w:p>
          <w:p w:rsidR="00DE0479" w:rsidRPr="000F1D0B" w:rsidRDefault="00DE0479" w:rsidP="00C57D36">
            <w:r w:rsidRPr="000F1D0B">
              <w:t>Чехол на культю компенсирующий по выбору пациента:</w:t>
            </w:r>
          </w:p>
          <w:p w:rsidR="00DE0479" w:rsidRPr="000F1D0B" w:rsidRDefault="00DE0479" w:rsidP="00C57D36">
            <w:r w:rsidRPr="000F1D0B">
              <w:t>- махровый (не более двух);</w:t>
            </w:r>
          </w:p>
          <w:p w:rsidR="00DE0479" w:rsidRPr="000F1D0B" w:rsidRDefault="00DE0479" w:rsidP="00C57D36">
            <w:r w:rsidRPr="000F1D0B">
              <w:t>- нейлоновый (не более двух);</w:t>
            </w:r>
          </w:p>
          <w:p w:rsidR="00DE0479" w:rsidRPr="000F1D0B" w:rsidRDefault="00DE0479" w:rsidP="00C57D36">
            <w:r w:rsidRPr="000F1D0B">
              <w:t>- отсутствует.</w:t>
            </w:r>
          </w:p>
          <w:p w:rsidR="00DE0479" w:rsidRPr="000F1D0B" w:rsidRDefault="00DE0479" w:rsidP="00C57D36">
            <w:r w:rsidRPr="000F1D0B">
              <w:t>Чехол на культю предохранительный (защитный) по выбору пациента (в количестве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A673CD" w:rsidRDefault="00DE0479" w:rsidP="00C57D36">
            <w:pPr>
              <w:jc w:val="center"/>
            </w:pPr>
            <w:r w:rsidRPr="00A673CD">
              <w:t>8-07-09</w:t>
            </w:r>
          </w:p>
          <w:p w:rsidR="00DE0479" w:rsidRDefault="00DE0479" w:rsidP="00C57D36">
            <w:pPr>
              <w:jc w:val="center"/>
            </w:pPr>
            <w:r w:rsidRPr="00A673CD">
              <w:t>Протез голени модульный, в том числе при недоразвитии</w:t>
            </w:r>
            <w:r>
              <w:t xml:space="preserve"> модель 5</w:t>
            </w:r>
          </w:p>
        </w:tc>
        <w:tc>
          <w:tcPr>
            <w:tcW w:w="636" w:type="pct"/>
          </w:tcPr>
          <w:p w:rsidR="00DE0479" w:rsidRDefault="00DE0479" w:rsidP="00C57D36">
            <w:pPr>
              <w:jc w:val="center"/>
            </w:pPr>
            <w:r w:rsidRPr="00A673CD">
              <w:t>Протез голени модульный, в том числе при недоразвитии</w:t>
            </w:r>
            <w:r>
              <w:t xml:space="preserve"> модель 5</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Default="00DE0479" w:rsidP="00C57D36">
            <w:r w:rsidRPr="000F1D0B">
              <w:t>- манжетка на бедро, связанная с постоянной гильзой шинами;</w:t>
            </w:r>
          </w:p>
          <w:p w:rsidR="00DE0479" w:rsidRPr="007C5427" w:rsidRDefault="00DE0479" w:rsidP="00C57D36">
            <w:r>
              <w:t>- наколенник</w:t>
            </w:r>
            <w:r w:rsidRPr="007C5427">
              <w:t>;</w:t>
            </w:r>
          </w:p>
          <w:p w:rsidR="00DE0479" w:rsidRDefault="00DE0479" w:rsidP="00C57D36">
            <w:r w:rsidRPr="00696BBC">
              <w:t xml:space="preserve">- </w:t>
            </w:r>
            <w:r>
              <w:t>наколенник с интегрированным вакуумным клапаном</w:t>
            </w:r>
            <w:r w:rsidRPr="00696BBC">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lastRenderedPageBreak/>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бандаж с использованием кожаных полуфабрикатов;</w:t>
            </w:r>
          </w:p>
          <w:p w:rsidR="00DE0479" w:rsidRPr="000F1D0B" w:rsidRDefault="00DE0479" w:rsidP="00C57D36">
            <w:r w:rsidRPr="000F1D0B">
              <w:t>- пояс с использованием кожаных полуфабрикатов;</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размеры (объемные параметры), </w:t>
            </w:r>
            <w:proofErr w:type="spellStart"/>
            <w:r w:rsidRPr="000F1D0B">
              <w:t>перлоновый</w:t>
            </w:r>
            <w:proofErr w:type="spellEnd"/>
            <w:r w:rsidRPr="000F1D0B">
              <w:t xml:space="preserve"> чулок;</w:t>
            </w:r>
          </w:p>
          <w:p w:rsidR="00DE0479" w:rsidRPr="000F1D0B" w:rsidRDefault="00DE0479" w:rsidP="00C57D36">
            <w:r w:rsidRPr="000F1D0B">
              <w:t xml:space="preserve">- листовой </w:t>
            </w:r>
            <w:proofErr w:type="spellStart"/>
            <w:r w:rsidRPr="000F1D0B">
              <w:t>пенополиуретан</w:t>
            </w:r>
            <w:proofErr w:type="spellEnd"/>
            <w:r w:rsidRPr="000F1D0B">
              <w:t xml:space="preserve"> (поролон),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и высокому уровням двигательной активности пациента. Максимальная нагрузка до 150 кг.</w:t>
            </w:r>
          </w:p>
          <w:p w:rsidR="00DE0479" w:rsidRPr="000F1D0B" w:rsidRDefault="00DE0479" w:rsidP="00C57D36">
            <w:r w:rsidRPr="000F1D0B">
              <w:t>Шины:</w:t>
            </w:r>
          </w:p>
          <w:p w:rsidR="00DE0479" w:rsidRPr="000F1D0B" w:rsidRDefault="00DE0479" w:rsidP="00C57D36">
            <w:r w:rsidRPr="000F1D0B">
              <w:t>- из конструкционных марок стали;</w:t>
            </w:r>
          </w:p>
          <w:p w:rsidR="00DE0479" w:rsidRPr="000F1D0B" w:rsidRDefault="00DE0479" w:rsidP="00C57D36">
            <w:r w:rsidRPr="000F1D0B">
              <w:t>- отсутствуют.</w:t>
            </w:r>
          </w:p>
          <w:p w:rsidR="00DE0479" w:rsidRPr="000F1D0B" w:rsidRDefault="00DE0479" w:rsidP="00C57D36">
            <w:r w:rsidRPr="000F1D0B">
              <w:t>Адаптер стопы:</w:t>
            </w:r>
          </w:p>
          <w:p w:rsidR="00DE0479" w:rsidRPr="000F1D0B" w:rsidRDefault="00DE0479" w:rsidP="00C57D36">
            <w:r w:rsidRPr="000F1D0B">
              <w:t>- отсутствует (для стоп без дополнительных сборочных элементов).</w:t>
            </w:r>
          </w:p>
          <w:p w:rsidR="00DE0479" w:rsidRPr="000F1D0B" w:rsidRDefault="00DE0479" w:rsidP="00C57D36">
            <w:r w:rsidRPr="000F1D0B">
              <w:t>Стопа:</w:t>
            </w:r>
          </w:p>
          <w:p w:rsidR="00DE0479" w:rsidRPr="000F1D0B" w:rsidRDefault="00DE0479" w:rsidP="00C57D36">
            <w:r w:rsidRPr="000F1D0B">
              <w:t>- с изогнутым пружинным элементом и пяточной частью с регулируемой амортизацией со встроенным демпфирующим устройством (для активного поглощения ударных нагрузок при ходьбе, а также занятиях любительским и профессиональным спортом)</w:t>
            </w:r>
          </w:p>
          <w:p w:rsidR="00DE0479" w:rsidRPr="000F1D0B" w:rsidRDefault="00DE0479" w:rsidP="00C57D36">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 (для активного поглощения ударных нагрузок при ходьбе).</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набор средств по уходу за культей;</w:t>
            </w:r>
          </w:p>
          <w:p w:rsidR="00DE0479" w:rsidRPr="000F1D0B" w:rsidRDefault="00DE0479" w:rsidP="00C57D36">
            <w:r w:rsidRPr="000F1D0B">
              <w:t>- отсутствует.</w:t>
            </w:r>
          </w:p>
          <w:p w:rsidR="00DE0479" w:rsidRPr="000F1D0B" w:rsidRDefault="00DE0479" w:rsidP="00C57D36">
            <w:r w:rsidRPr="000F1D0B">
              <w:t>Чехол на культю компенсирующий по выбору пациента:</w:t>
            </w:r>
          </w:p>
          <w:p w:rsidR="00DE0479" w:rsidRPr="000F1D0B" w:rsidRDefault="00DE0479" w:rsidP="00C57D36">
            <w:r w:rsidRPr="000F1D0B">
              <w:t>- махровый (не более двух);</w:t>
            </w:r>
          </w:p>
          <w:p w:rsidR="00DE0479" w:rsidRPr="000F1D0B" w:rsidRDefault="00DE0479" w:rsidP="00C57D36">
            <w:r w:rsidRPr="000F1D0B">
              <w:t>- нейлоновый (не более двух);</w:t>
            </w:r>
          </w:p>
          <w:p w:rsidR="00DE0479" w:rsidRPr="000F1D0B" w:rsidRDefault="00DE0479" w:rsidP="00C57D36">
            <w:r w:rsidRPr="000F1D0B">
              <w:t>- отсутствует.</w:t>
            </w:r>
          </w:p>
          <w:p w:rsidR="00DE0479" w:rsidRPr="000F1D0B" w:rsidRDefault="00DE0479" w:rsidP="00C57D36">
            <w:r w:rsidRPr="000F1D0B">
              <w:lastRenderedPageBreak/>
              <w:t>Чехол на культю предохранительный (защитный) по выбору пациента (в количестве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8-07-09</w:t>
            </w:r>
          </w:p>
          <w:p w:rsidR="00DE0479" w:rsidRPr="00772056" w:rsidRDefault="00DE0479" w:rsidP="00C57D36">
            <w:pPr>
              <w:jc w:val="center"/>
              <w:rPr>
                <w:b/>
                <w:color w:val="FF0000"/>
              </w:rPr>
            </w:pPr>
            <w:r w:rsidRPr="00595D95">
              <w:t>Протез голени модульный, в том числе при недоразвитии модель 6</w:t>
            </w:r>
          </w:p>
        </w:tc>
        <w:tc>
          <w:tcPr>
            <w:tcW w:w="636" w:type="pct"/>
          </w:tcPr>
          <w:p w:rsidR="00DE0479" w:rsidRPr="00772056" w:rsidRDefault="00DE0479" w:rsidP="00C57D36">
            <w:pPr>
              <w:jc w:val="center"/>
              <w:rPr>
                <w:b/>
                <w:color w:val="FF0000"/>
              </w:rPr>
            </w:pPr>
            <w:r w:rsidRPr="00595D95">
              <w:t>Протез голени модульный, в том числе при недоразвитии модель 6</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0F1D0B" w:rsidRDefault="00DE0479" w:rsidP="00C57D36">
            <w:pPr>
              <w:rPr>
                <w:b/>
              </w:rPr>
            </w:pPr>
            <w:r w:rsidRPr="000F1D0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Pr="00772056" w:rsidRDefault="00DE0479" w:rsidP="00C57D36">
            <w:r>
              <w:t>- наколенник</w:t>
            </w:r>
            <w:r w:rsidRPr="00772056">
              <w:t>;</w:t>
            </w:r>
          </w:p>
          <w:p w:rsidR="00DE0479" w:rsidRDefault="00DE0479" w:rsidP="00C57D36">
            <w:r w:rsidRPr="00696BBC">
              <w:t xml:space="preserve">- </w:t>
            </w:r>
            <w:r>
              <w:t>наколенник с интегрированным вакуумным клапаном</w:t>
            </w:r>
            <w:r w:rsidRPr="00696BBC">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t>- чехол из полимерного материала (силиконовый) и устройство замковое.</w:t>
            </w:r>
          </w:p>
          <w:p w:rsidR="00DE0479" w:rsidRPr="000F1D0B" w:rsidRDefault="00DE0479" w:rsidP="00C57D36">
            <w:r w:rsidRPr="000F1D0B">
              <w:t>Дополнительное крепление:</w:t>
            </w:r>
          </w:p>
          <w:p w:rsidR="00DE0479" w:rsidRPr="000F1D0B" w:rsidRDefault="00DE0479" w:rsidP="00C57D36">
            <w:r w:rsidRPr="000F1D0B">
              <w:t>- отсутствует.</w:t>
            </w:r>
          </w:p>
          <w:p w:rsidR="00DE0479" w:rsidRPr="000F1D0B" w:rsidRDefault="00DE0479" w:rsidP="00C57D36">
            <w:r w:rsidRPr="000F1D0B">
              <w:t>Облицовка косметическая:</w:t>
            </w:r>
          </w:p>
          <w:p w:rsidR="00DE0479" w:rsidRDefault="00DE0479" w:rsidP="00C57D36">
            <w:r w:rsidRPr="000F1D0B">
              <w:t xml:space="preserve">- косметическая заготовка из вспененного полиуретана (подбирается для пациента из </w:t>
            </w:r>
            <w:proofErr w:type="spellStart"/>
            <w:r w:rsidRPr="000F1D0B">
              <w:t>типоразмерного</w:t>
            </w:r>
            <w:proofErr w:type="spellEnd"/>
            <w:r w:rsidRPr="000F1D0B">
              <w:t xml:space="preserve"> ряда заготовок, с предварительно заданной формой) и подгоняется под конкретные </w:t>
            </w:r>
            <w:r w:rsidRPr="000F1D0B">
              <w:lastRenderedPageBreak/>
              <w:t xml:space="preserve">размеры (объемные параметры), </w:t>
            </w:r>
            <w:proofErr w:type="spellStart"/>
            <w:r w:rsidRPr="000F1D0B">
              <w:t>перлоновый</w:t>
            </w:r>
            <w:proofErr w:type="spellEnd"/>
            <w:r w:rsidRPr="000F1D0B">
              <w:t xml:space="preserve"> чулок;</w:t>
            </w:r>
          </w:p>
          <w:p w:rsidR="00DE0479" w:rsidRDefault="00DE0479" w:rsidP="00C57D36">
            <w:r w:rsidRPr="000F1D0B">
              <w:t>- отсутствует.</w:t>
            </w:r>
          </w:p>
          <w:p w:rsidR="00DE0479" w:rsidRPr="000F1D0B" w:rsidRDefault="00DE0479" w:rsidP="00C57D36"/>
          <w:p w:rsidR="00DE0479" w:rsidRPr="000F1D0B" w:rsidRDefault="00DE0479" w:rsidP="00C57D36">
            <w:pPr>
              <w:rPr>
                <w:b/>
              </w:rPr>
            </w:pPr>
            <w:r w:rsidRPr="000F1D0B">
              <w:rPr>
                <w:b/>
              </w:rPr>
              <w:t>Регулировочно – соединительные устройства и комплектующие:</w:t>
            </w:r>
          </w:p>
          <w:p w:rsidR="00DE0479" w:rsidRPr="000F1D0B" w:rsidRDefault="00DE0479" w:rsidP="00C57D36">
            <w:r w:rsidRPr="000F1D0B">
              <w:t>Соответствуют повышенному и высокому уровням двигательной активности пациента. Максимальная нагрузка до 150 кг.</w:t>
            </w:r>
          </w:p>
          <w:p w:rsidR="00DE0479" w:rsidRPr="000F1D0B" w:rsidRDefault="00DE0479" w:rsidP="00C57D36">
            <w:r w:rsidRPr="000F1D0B">
              <w:t>Адаптер стопы:</w:t>
            </w:r>
          </w:p>
          <w:p w:rsidR="00DE0479" w:rsidRPr="000F1D0B" w:rsidRDefault="00DE0479" w:rsidP="00C57D36">
            <w:r w:rsidRPr="000F1D0B">
              <w:t>- отсутствует (для стоп без дополнительных сборочных элементов).</w:t>
            </w:r>
          </w:p>
          <w:p w:rsidR="00DE0479" w:rsidRDefault="00DE0479" w:rsidP="00C57D36">
            <w:r w:rsidRPr="000F1D0B">
              <w:t>Стопа:</w:t>
            </w:r>
          </w:p>
          <w:p w:rsidR="00DE0479" w:rsidRPr="00A40F94" w:rsidRDefault="00DE0479" w:rsidP="00C57D36">
            <w:r w:rsidRPr="00A40F94">
              <w:t xml:space="preserve">- </w:t>
            </w:r>
            <w:r>
              <w:t xml:space="preserve">с разделенной передней частью (отведенным первым пальцем), двойным </w:t>
            </w:r>
            <w:r>
              <w:rPr>
                <w:lang w:val="en-US"/>
              </w:rPr>
              <w:t>C</w:t>
            </w:r>
            <w:r>
              <w:t xml:space="preserve">-образным килем из карбонового волокна и пяточной частью с интегрированным шаровидным торсионным адаптером (для увеличения объема </w:t>
            </w:r>
            <w:proofErr w:type="spellStart"/>
            <w:r>
              <w:t>мультиосных</w:t>
            </w:r>
            <w:proofErr w:type="spellEnd"/>
            <w:r>
              <w:t xml:space="preserve"> движений в </w:t>
            </w:r>
            <w:proofErr w:type="spellStart"/>
            <w:r>
              <w:t>щиколоточной</w:t>
            </w:r>
            <w:proofErr w:type="spellEnd"/>
            <w:r>
              <w:t xml:space="preserve"> части, активного поглощения ударных нагрузок при ходьбе по различной опорной поверхности, а также занятиях любительским и полупрофессиональным спортом).</w:t>
            </w:r>
          </w:p>
          <w:p w:rsidR="00DE0479" w:rsidRPr="000F1D0B" w:rsidRDefault="00DE0479" w:rsidP="00C57D36">
            <w:r w:rsidRPr="000F1D0B">
              <w:t>Дополнительное оснащение:</w:t>
            </w:r>
          </w:p>
          <w:p w:rsidR="00DE0479" w:rsidRPr="000F1D0B" w:rsidRDefault="00DE0479" w:rsidP="00C57D36">
            <w:r w:rsidRPr="000F1D0B">
              <w:t>- адаптер передвижной;</w:t>
            </w:r>
          </w:p>
          <w:p w:rsidR="00DE0479" w:rsidRPr="000F1D0B" w:rsidRDefault="00DE0479" w:rsidP="00C57D36">
            <w:r w:rsidRPr="000F1D0B">
              <w:t>- набор средств по уходу за культей;</w:t>
            </w:r>
          </w:p>
          <w:p w:rsidR="00DE0479" w:rsidRPr="000F1D0B" w:rsidRDefault="00DE0479" w:rsidP="00C57D36">
            <w:r w:rsidRPr="000F1D0B">
              <w:t>- отсутствует.</w:t>
            </w:r>
          </w:p>
          <w:p w:rsidR="00DE0479" w:rsidRPr="000F1D0B" w:rsidRDefault="00DE0479" w:rsidP="00C57D36">
            <w:r w:rsidRPr="000F1D0B">
              <w:t>Чехол на культю компенсирующий по выбору пациента:</w:t>
            </w:r>
          </w:p>
          <w:p w:rsidR="00DE0479" w:rsidRPr="000F1D0B" w:rsidRDefault="00DE0479" w:rsidP="00C57D36">
            <w:r w:rsidRPr="000F1D0B">
              <w:t>- махровый (не более двух);</w:t>
            </w:r>
          </w:p>
          <w:p w:rsidR="00DE0479" w:rsidRPr="000F1D0B" w:rsidRDefault="00DE0479" w:rsidP="00C57D36">
            <w:r w:rsidRPr="000F1D0B">
              <w:t>- нейлоновый (не более двух);</w:t>
            </w:r>
          </w:p>
          <w:p w:rsidR="00DE0479" w:rsidRPr="000F1D0B" w:rsidRDefault="00DE0479" w:rsidP="00C57D36">
            <w:r w:rsidRPr="000F1D0B">
              <w:t>- отсутствует.</w:t>
            </w:r>
          </w:p>
          <w:p w:rsidR="00DE0479" w:rsidRPr="000F1D0B" w:rsidRDefault="00DE0479" w:rsidP="00C57D36">
            <w:r w:rsidRPr="000F1D0B">
              <w:t>Чехол на культю предохранительный (защитный) по выбору пациента (в количестве не более 4 шт.):</w:t>
            </w:r>
          </w:p>
          <w:p w:rsidR="00DE0479" w:rsidRPr="000F1D0B" w:rsidRDefault="00DE0479" w:rsidP="00C57D36">
            <w:r w:rsidRPr="000F1D0B">
              <w:t>- хлопчатобумажный;</w:t>
            </w:r>
          </w:p>
          <w:p w:rsidR="00DE0479" w:rsidRPr="000F1D0B" w:rsidRDefault="00DE0479" w:rsidP="00C57D36">
            <w:r w:rsidRPr="000F1D0B">
              <w:t>- шерстяной;</w:t>
            </w:r>
          </w:p>
          <w:p w:rsidR="00DE0479" w:rsidRDefault="00DE0479" w:rsidP="00C57D36">
            <w:r w:rsidRPr="000F1D0B">
              <w:t>- отсутствует.</w:t>
            </w:r>
          </w:p>
          <w:p w:rsidR="00DE0479" w:rsidRPr="000F1D0B" w:rsidRDefault="00DE0479" w:rsidP="00C57D36"/>
          <w:p w:rsidR="00DE0479" w:rsidRPr="000F1D0B" w:rsidRDefault="00DE0479" w:rsidP="00C57D36">
            <w:r w:rsidRPr="000F1D0B">
              <w:t>Тип изделия по уровню ампутации: протез голени.</w:t>
            </w:r>
          </w:p>
          <w:p w:rsidR="00DE0479" w:rsidRDefault="00DE0479" w:rsidP="00C57D36">
            <w:r w:rsidRPr="000F1D0B">
              <w:t>Тип изделия по назначению: постоянный.</w:t>
            </w:r>
          </w:p>
          <w:p w:rsidR="00DE0479" w:rsidRDefault="00DE0479" w:rsidP="00C57D36">
            <w:pPr>
              <w:jc w:val="center"/>
            </w:pP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наколенник</w:t>
            </w:r>
          </w:p>
          <w:p w:rsidR="00DE0479" w:rsidRDefault="00DE0479" w:rsidP="00C57D36">
            <w:pPr>
              <w:jc w:val="center"/>
            </w:pPr>
          </w:p>
          <w:p w:rsidR="00DE0479" w:rsidRDefault="00747627" w:rsidP="00C57D36">
            <w:pPr>
              <w:jc w:val="center"/>
            </w:pPr>
            <w:r>
              <w:t xml:space="preserve">Не менее </w:t>
            </w:r>
            <w:r w:rsidR="00DE0479">
              <w:t>6 месяцев на полимерный (силиконовый) чехол</w:t>
            </w:r>
          </w:p>
          <w:p w:rsidR="00DE0479" w:rsidRDefault="00DE0479" w:rsidP="00C57D36">
            <w:pPr>
              <w:jc w:val="center"/>
            </w:pPr>
          </w:p>
        </w:tc>
      </w:tr>
      <w:tr w:rsidR="00CF439D" w:rsidRPr="007479B9" w:rsidTr="00F457CD">
        <w:trPr>
          <w:trHeight w:val="349"/>
        </w:trPr>
        <w:tc>
          <w:tcPr>
            <w:tcW w:w="155" w:type="pct"/>
            <w:shd w:val="clear" w:color="auto" w:fill="auto"/>
          </w:tcPr>
          <w:p w:rsidR="00CF439D" w:rsidRPr="00F457CD" w:rsidRDefault="00CF439D"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CF439D" w:rsidRPr="00F457CD" w:rsidRDefault="00B10ACC" w:rsidP="00C57D36">
            <w:pPr>
              <w:jc w:val="center"/>
            </w:pPr>
            <w:r w:rsidRPr="00F457CD">
              <w:t>8-07-09</w:t>
            </w:r>
          </w:p>
          <w:p w:rsidR="00CF439D" w:rsidRPr="00F457CD" w:rsidRDefault="00B10ACC" w:rsidP="00C57D36">
            <w:pPr>
              <w:jc w:val="center"/>
            </w:pPr>
            <w:r w:rsidRPr="00F457CD">
              <w:t>Протез голени модульный, в том числе при недоразвитии</w:t>
            </w:r>
          </w:p>
          <w:p w:rsidR="00B10ACC" w:rsidRPr="00F457CD" w:rsidRDefault="00B10ACC" w:rsidP="00C57D36">
            <w:pPr>
              <w:jc w:val="center"/>
            </w:pPr>
            <w:r w:rsidRPr="00F457CD">
              <w:t>модель 7</w:t>
            </w:r>
          </w:p>
        </w:tc>
        <w:tc>
          <w:tcPr>
            <w:tcW w:w="636" w:type="pct"/>
            <w:shd w:val="clear" w:color="auto" w:fill="auto"/>
          </w:tcPr>
          <w:p w:rsidR="00B10ACC" w:rsidRPr="00F457CD" w:rsidRDefault="00B10ACC" w:rsidP="00B10ACC">
            <w:pPr>
              <w:jc w:val="center"/>
            </w:pPr>
            <w:r w:rsidRPr="00F457CD">
              <w:t>Протез голени модульный, в том числе при недоразвитии</w:t>
            </w:r>
          </w:p>
          <w:p w:rsidR="00CF439D" w:rsidRPr="00F457CD" w:rsidRDefault="00CF439D" w:rsidP="00C57D36">
            <w:pPr>
              <w:jc w:val="center"/>
            </w:pPr>
            <w:r w:rsidRPr="00F457CD">
              <w:t xml:space="preserve">модель </w:t>
            </w:r>
            <w:r w:rsidR="00B10ACC" w:rsidRPr="00F457CD">
              <w:t>7</w:t>
            </w:r>
          </w:p>
          <w:p w:rsidR="00CF439D" w:rsidRPr="00F457CD" w:rsidRDefault="00CF439D" w:rsidP="00C57D36">
            <w:pPr>
              <w:jc w:val="center"/>
              <w:rPr>
                <w:i/>
              </w:rPr>
            </w:pPr>
          </w:p>
        </w:tc>
        <w:tc>
          <w:tcPr>
            <w:tcW w:w="339" w:type="pct"/>
            <w:shd w:val="clear" w:color="auto" w:fill="auto"/>
          </w:tcPr>
          <w:p w:rsidR="00CF439D" w:rsidRPr="00F457CD" w:rsidRDefault="00CF439D" w:rsidP="00C57D36">
            <w:pPr>
              <w:jc w:val="center"/>
            </w:pPr>
            <w:r w:rsidRPr="00F457CD">
              <w:t>штука</w:t>
            </w:r>
          </w:p>
        </w:tc>
        <w:tc>
          <w:tcPr>
            <w:tcW w:w="1912" w:type="pct"/>
            <w:shd w:val="clear" w:color="auto" w:fill="auto"/>
          </w:tcPr>
          <w:p w:rsidR="00CF439D" w:rsidRPr="00F457CD" w:rsidRDefault="00CF439D" w:rsidP="00C57D36">
            <w:pPr>
              <w:rPr>
                <w:b/>
                <w:sz w:val="22"/>
                <w:szCs w:val="22"/>
              </w:rPr>
            </w:pPr>
            <w:r w:rsidRPr="00F457CD">
              <w:rPr>
                <w:b/>
                <w:sz w:val="22"/>
                <w:szCs w:val="22"/>
              </w:rPr>
              <w:t>Назначение :</w:t>
            </w:r>
          </w:p>
          <w:p w:rsidR="00CF439D" w:rsidRPr="00F457CD" w:rsidRDefault="00CF439D" w:rsidP="00C57D36">
            <w:pPr>
              <w:rPr>
                <w:sz w:val="22"/>
                <w:szCs w:val="22"/>
              </w:rPr>
            </w:pPr>
            <w:r w:rsidRPr="00F457CD">
              <w:rPr>
                <w:sz w:val="22"/>
                <w:szCs w:val="22"/>
              </w:rPr>
              <w:t>Изготавливается по индивидуальному заказу для личного использования конкретным пациентом при ампутации (недоразвитии) нижней конечности на уровне голени с учетом антропометрических данных.</w:t>
            </w:r>
          </w:p>
          <w:p w:rsidR="00CF439D" w:rsidRPr="00F457CD" w:rsidRDefault="00CF439D" w:rsidP="00C57D36">
            <w:pPr>
              <w:rPr>
                <w:b/>
                <w:sz w:val="22"/>
                <w:szCs w:val="22"/>
              </w:rPr>
            </w:pPr>
            <w:r w:rsidRPr="00F457CD">
              <w:rPr>
                <w:b/>
                <w:sz w:val="22"/>
                <w:szCs w:val="22"/>
              </w:rPr>
              <w:t>Конструктивные особенности изделия:</w:t>
            </w:r>
          </w:p>
          <w:p w:rsidR="00CF439D" w:rsidRPr="00F457CD" w:rsidRDefault="00CF439D" w:rsidP="00C57D36">
            <w:pPr>
              <w:rPr>
                <w:bCs/>
                <w:sz w:val="22"/>
                <w:szCs w:val="22"/>
              </w:rPr>
            </w:pPr>
            <w:r w:rsidRPr="00F457CD">
              <w:rPr>
                <w:sz w:val="22"/>
                <w:szCs w:val="22"/>
              </w:rPr>
              <w:lastRenderedPageBreak/>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F457CD">
              <w:rPr>
                <w:sz w:val="22"/>
                <w:szCs w:val="22"/>
              </w:rPr>
              <w:t>перлоновые</w:t>
            </w:r>
            <w:proofErr w:type="spellEnd"/>
            <w:r w:rsidRPr="00F457CD">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F457CD">
              <w:rPr>
                <w:bCs/>
                <w:sz w:val="22"/>
                <w:szCs w:val="22"/>
              </w:rPr>
              <w:t>Стопа с гидроцилиндром</w:t>
            </w:r>
            <w:r w:rsidRPr="00F457CD">
              <w:rPr>
                <w:sz w:val="22"/>
                <w:szCs w:val="22"/>
              </w:rPr>
              <w:t xml:space="preserve"> с плавной регулировкой жесткости движения </w:t>
            </w:r>
            <w:proofErr w:type="spellStart"/>
            <w:r w:rsidRPr="00F457CD">
              <w:rPr>
                <w:sz w:val="22"/>
                <w:szCs w:val="22"/>
              </w:rPr>
              <w:t>плантарной</w:t>
            </w:r>
            <w:proofErr w:type="spellEnd"/>
            <w:r w:rsidRPr="00F457CD">
              <w:rPr>
                <w:sz w:val="22"/>
                <w:szCs w:val="22"/>
              </w:rPr>
              <w:t xml:space="preserve"> и дорсальной флексии, </w:t>
            </w:r>
            <w:r w:rsidRPr="00F457CD">
              <w:rPr>
                <w:bCs/>
                <w:sz w:val="22"/>
                <w:szCs w:val="22"/>
              </w:rPr>
              <w:t>для обеспечения плавности переката пятка-носок и </w:t>
            </w:r>
            <w:proofErr w:type="spellStart"/>
            <w:r w:rsidRPr="00F457CD">
              <w:rPr>
                <w:bCs/>
                <w:sz w:val="22"/>
                <w:szCs w:val="22"/>
              </w:rPr>
              <w:t>припластывания</w:t>
            </w:r>
            <w:proofErr w:type="spellEnd"/>
            <w:r w:rsidRPr="00F457CD">
              <w:rPr>
                <w:bCs/>
                <w:sz w:val="22"/>
                <w:szCs w:val="22"/>
              </w:rPr>
              <w:t xml:space="preserve"> переднего отдела стопы к опорной поверхности при </w:t>
            </w:r>
            <w:proofErr w:type="spellStart"/>
            <w:r w:rsidRPr="00F457CD">
              <w:rPr>
                <w:bCs/>
                <w:sz w:val="22"/>
                <w:szCs w:val="22"/>
              </w:rPr>
              <w:t>наступании</w:t>
            </w:r>
            <w:proofErr w:type="spellEnd"/>
            <w:r w:rsidRPr="00F457CD">
              <w:rPr>
                <w:bCs/>
                <w:sz w:val="22"/>
                <w:szCs w:val="22"/>
              </w:rPr>
              <w:t>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w:t>
            </w:r>
          </w:p>
          <w:p w:rsidR="00CF439D" w:rsidRPr="00F457CD" w:rsidRDefault="00CF439D" w:rsidP="00C57D36">
            <w:pPr>
              <w:rPr>
                <w:sz w:val="22"/>
                <w:szCs w:val="22"/>
              </w:rPr>
            </w:pPr>
            <w:r w:rsidRPr="00F457CD">
              <w:rPr>
                <w:sz w:val="22"/>
                <w:szCs w:val="22"/>
              </w:rPr>
              <w:t>Тип изделия по уровню ампутации: протез голени.</w:t>
            </w:r>
          </w:p>
          <w:p w:rsidR="00CF439D" w:rsidRPr="00F457CD" w:rsidRDefault="00CF439D" w:rsidP="00C57D36">
            <w:pPr>
              <w:rPr>
                <w:sz w:val="22"/>
                <w:szCs w:val="22"/>
              </w:rPr>
            </w:pPr>
            <w:r w:rsidRPr="00F457CD">
              <w:rPr>
                <w:sz w:val="22"/>
                <w:szCs w:val="22"/>
              </w:rPr>
              <w:t>Тип изделия по назначению: с микропроцессорным управлением, постоянный.</w:t>
            </w:r>
          </w:p>
          <w:p w:rsidR="00CF439D" w:rsidRPr="00F457CD" w:rsidRDefault="00CF439D" w:rsidP="00C57D36">
            <w:pPr>
              <w:rPr>
                <w:b/>
                <w:sz w:val="22"/>
                <w:szCs w:val="22"/>
              </w:rPr>
            </w:pPr>
          </w:p>
        </w:tc>
        <w:tc>
          <w:tcPr>
            <w:tcW w:w="826" w:type="pct"/>
            <w:shd w:val="clear" w:color="auto" w:fill="auto"/>
          </w:tcPr>
          <w:p w:rsidR="00CF439D" w:rsidRPr="00F457CD" w:rsidRDefault="00CF439D" w:rsidP="00C57D36">
            <w:pPr>
              <w:jc w:val="center"/>
            </w:pPr>
            <w:r w:rsidRPr="00F457CD">
              <w:lastRenderedPageBreak/>
              <w:t>ГОСТ Р ИСО 22523-2007</w:t>
            </w:r>
          </w:p>
          <w:p w:rsidR="00CF439D" w:rsidRPr="00F457CD" w:rsidRDefault="00CF439D" w:rsidP="00C57D36">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CF439D" w:rsidRPr="00F457CD" w:rsidRDefault="00CF439D" w:rsidP="00C57D36">
            <w:pPr>
              <w:jc w:val="center"/>
            </w:pPr>
          </w:p>
          <w:p w:rsidR="00CF439D" w:rsidRPr="00F457CD" w:rsidRDefault="00CF439D" w:rsidP="00C57D36">
            <w:pPr>
              <w:jc w:val="center"/>
            </w:pPr>
            <w:r w:rsidRPr="00F457CD">
              <w:t>ГОСТ Р 50267.0-92</w:t>
            </w:r>
          </w:p>
          <w:p w:rsidR="00CF439D" w:rsidRPr="00F457CD" w:rsidRDefault="00CF439D" w:rsidP="00C57D36">
            <w:pPr>
              <w:jc w:val="center"/>
            </w:pPr>
            <w:r w:rsidRPr="00F457CD">
              <w:lastRenderedPageBreak/>
              <w:t>Изделия медицинские электрические. Часть 1. Общие требования безопасности</w:t>
            </w:r>
          </w:p>
          <w:p w:rsidR="00CF439D" w:rsidRPr="00F457CD" w:rsidRDefault="00CF439D" w:rsidP="00C57D36">
            <w:pPr>
              <w:jc w:val="center"/>
            </w:pPr>
          </w:p>
          <w:p w:rsidR="00CF439D" w:rsidRPr="00F457CD" w:rsidRDefault="00CF439D" w:rsidP="00C57D36">
            <w:pPr>
              <w:jc w:val="center"/>
            </w:pPr>
            <w:r w:rsidRPr="00F457CD">
              <w:t>ГОСТ Р 53869-2010</w:t>
            </w:r>
          </w:p>
          <w:p w:rsidR="00CF439D" w:rsidRPr="00F457CD" w:rsidRDefault="00CF439D" w:rsidP="00C57D36">
            <w:pPr>
              <w:jc w:val="center"/>
            </w:pPr>
            <w:r w:rsidRPr="00F457CD">
              <w:t>Протезы нижних конечностей. Технические требования.</w:t>
            </w:r>
          </w:p>
          <w:p w:rsidR="00CF439D" w:rsidRPr="00F457CD" w:rsidRDefault="00CF439D" w:rsidP="00C57D36">
            <w:pPr>
              <w:jc w:val="center"/>
              <w:rPr>
                <w:b/>
                <w:sz w:val="18"/>
              </w:rPr>
            </w:pPr>
          </w:p>
          <w:p w:rsidR="00CF439D" w:rsidRPr="00F457CD" w:rsidRDefault="00CF439D" w:rsidP="00C57D36">
            <w:pPr>
              <w:jc w:val="center"/>
              <w:rPr>
                <w:szCs w:val="18"/>
              </w:rPr>
            </w:pPr>
            <w:r w:rsidRPr="00F457CD">
              <w:rPr>
                <w:szCs w:val="18"/>
              </w:rPr>
              <w:t>ГОСТ Р МЭК 60601-1-2-2014</w:t>
            </w:r>
          </w:p>
          <w:p w:rsidR="00CF439D" w:rsidRPr="00F457CD" w:rsidRDefault="00CF439D" w:rsidP="00C57D36">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F439D" w:rsidRPr="00F457CD" w:rsidRDefault="00CF439D" w:rsidP="00C57D36">
            <w:pPr>
              <w:jc w:val="center"/>
            </w:pPr>
          </w:p>
        </w:tc>
        <w:tc>
          <w:tcPr>
            <w:tcW w:w="496" w:type="pct"/>
            <w:shd w:val="clear" w:color="auto" w:fill="auto"/>
          </w:tcPr>
          <w:p w:rsidR="00CF439D" w:rsidRPr="00F457CD" w:rsidRDefault="00CF439D" w:rsidP="00C57D36">
            <w:pPr>
              <w:jc w:val="center"/>
            </w:pPr>
            <w:r w:rsidRPr="00F457CD">
              <w:lastRenderedPageBreak/>
              <w:t>Не менее 24 месяцев</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1</w:t>
            </w:r>
          </w:p>
        </w:tc>
        <w:tc>
          <w:tcPr>
            <w:tcW w:w="636" w:type="pct"/>
          </w:tcPr>
          <w:p w:rsidR="00DE0479" w:rsidRDefault="00DE0479" w:rsidP="00C57D36">
            <w:pPr>
              <w:jc w:val="center"/>
            </w:pPr>
            <w:r w:rsidRPr="008E3F3B">
              <w:t>Протез голени для купания</w:t>
            </w:r>
            <w:r>
              <w:t xml:space="preserve">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t>- по индивидуальному гипсовому позитиву (слепку) с изготовлением примерочной (пробной) гильзы.</w:t>
            </w:r>
          </w:p>
          <w:p w:rsidR="00DE0479" w:rsidRPr="008E3F3B" w:rsidRDefault="00DE0479" w:rsidP="00C57D36">
            <w:r w:rsidRPr="008E3F3B">
              <w:t>Материал примерочной (пробной) гильзы:</w:t>
            </w:r>
          </w:p>
          <w:p w:rsidR="00DE0479" w:rsidRPr="008E3F3B" w:rsidRDefault="00DE0479" w:rsidP="00C57D36">
            <w:r w:rsidRPr="008E3F3B">
              <w:lastRenderedPageBreak/>
              <w:t>- гипсовые бинты.</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манжета силиконовая.</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Соответствуют низкому и среднему уровням двигательной активности пациента. Максимальная нагрузка до 100 кг.</w:t>
            </w:r>
          </w:p>
          <w:p w:rsidR="00DE0479" w:rsidRPr="008E3F3B" w:rsidRDefault="00DE0479" w:rsidP="00C57D36">
            <w:r w:rsidRPr="008E3F3B">
              <w:t>Адаптер стопы:</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Чехол на культю компенсирующий по выбору пациента:</w:t>
            </w:r>
          </w:p>
          <w:p w:rsidR="00DE0479" w:rsidRPr="008E3F3B" w:rsidRDefault="00DE0479" w:rsidP="00C57D36">
            <w:r w:rsidRPr="008E3F3B">
              <w:t>- махровый (не более двух);</w:t>
            </w:r>
          </w:p>
          <w:p w:rsidR="00DE0479" w:rsidRPr="008E3F3B" w:rsidRDefault="00DE0479" w:rsidP="00C57D36">
            <w:r w:rsidRPr="008E3F3B">
              <w:t>- нейлоновый (не более двух);</w:t>
            </w:r>
          </w:p>
          <w:p w:rsidR="00DE0479" w:rsidRDefault="00DE0479" w:rsidP="00C57D36">
            <w:r w:rsidRPr="008E3F3B">
              <w:t>- отсутствует.</w:t>
            </w:r>
          </w:p>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2</w:t>
            </w:r>
          </w:p>
        </w:tc>
        <w:tc>
          <w:tcPr>
            <w:tcW w:w="636" w:type="pct"/>
          </w:tcPr>
          <w:p w:rsidR="00DE0479" w:rsidRDefault="00DE0479" w:rsidP="00C57D36">
            <w:pPr>
              <w:jc w:val="center"/>
            </w:pPr>
            <w:r w:rsidRPr="008E3F3B">
              <w:t>Протез голени для купания</w:t>
            </w:r>
            <w:r>
              <w:t xml:space="preserve">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lastRenderedPageBreak/>
              <w:t>- по индивидуальному гипсовому позитиву (слепку) с изготовлением примерочной (пробной) гильзы.</w:t>
            </w:r>
          </w:p>
          <w:p w:rsidR="00DE0479" w:rsidRPr="008E3F3B" w:rsidRDefault="00DE0479" w:rsidP="00C57D36">
            <w:r w:rsidRPr="008E3F3B">
              <w:t>Материал примерочной (пробной) гильзы:</w:t>
            </w:r>
          </w:p>
          <w:p w:rsidR="00DE0479" w:rsidRPr="008E3F3B" w:rsidRDefault="00DE0479" w:rsidP="00C57D36">
            <w:r w:rsidRPr="008E3F3B">
              <w:t>- гипсовые бинты;</w:t>
            </w:r>
          </w:p>
          <w:p w:rsidR="00DE0479" w:rsidRPr="008E3F3B" w:rsidRDefault="00DE0479" w:rsidP="00C57D36">
            <w:r w:rsidRPr="008E3F3B">
              <w:t>- термопласт.</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наколенник с интегрированным вакуумным клапаном;</w:t>
            </w:r>
          </w:p>
          <w:p w:rsidR="00DE0479" w:rsidRPr="008E3F3B" w:rsidRDefault="00DE0479" w:rsidP="00C57D36">
            <w:r w:rsidRPr="008E3F3B">
              <w:t>- манжета силиконовая.</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Соответствуют низкому и среднему уровням двигательной 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адаптер стопы (сталь);</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Чехол на культю компенсирующий по выбору пациента:</w:t>
            </w:r>
          </w:p>
          <w:p w:rsidR="00DE0479" w:rsidRPr="008E3F3B" w:rsidRDefault="00DE0479" w:rsidP="00C57D36">
            <w:r w:rsidRPr="008E3F3B">
              <w:t>- махровый (не более двух);</w:t>
            </w:r>
          </w:p>
          <w:p w:rsidR="00DE0479" w:rsidRPr="008E3F3B" w:rsidRDefault="00DE0479" w:rsidP="00C57D36">
            <w:r w:rsidRPr="008E3F3B">
              <w:lastRenderedPageBreak/>
              <w:t>- нейлоновый (не более двух);</w:t>
            </w:r>
          </w:p>
          <w:p w:rsidR="00DE0479" w:rsidRDefault="00DE0479" w:rsidP="00C57D36">
            <w:r w:rsidRPr="008E3F3B">
              <w:t>- отсутствует.</w:t>
            </w:r>
          </w:p>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 xml:space="preserve">Протезы нижних конечностей. Технические </w:t>
            </w:r>
            <w:r w:rsidRPr="008723C6">
              <w:lastRenderedPageBreak/>
              <w:t>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8E3F3B" w:rsidRDefault="00DE0479" w:rsidP="00C57D36">
            <w:pPr>
              <w:jc w:val="center"/>
            </w:pPr>
            <w:r w:rsidRPr="008E3F3B">
              <w:t>8-07-04</w:t>
            </w:r>
          </w:p>
          <w:p w:rsidR="00DE0479" w:rsidRDefault="00DE0479" w:rsidP="00C57D36">
            <w:pPr>
              <w:jc w:val="center"/>
            </w:pPr>
            <w:r w:rsidRPr="008E3F3B">
              <w:t>Протез голени для купания</w:t>
            </w:r>
            <w:r>
              <w:t xml:space="preserve"> модель 3</w:t>
            </w:r>
          </w:p>
        </w:tc>
        <w:tc>
          <w:tcPr>
            <w:tcW w:w="636" w:type="pct"/>
          </w:tcPr>
          <w:p w:rsidR="00DE0479" w:rsidRDefault="00DE0479" w:rsidP="00C57D36">
            <w:pPr>
              <w:jc w:val="center"/>
            </w:pPr>
            <w:r w:rsidRPr="008E3F3B">
              <w:t>Протез голени для купания</w:t>
            </w:r>
            <w:r>
              <w:t xml:space="preserve">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Pr="008E3F3B" w:rsidRDefault="00DE0479" w:rsidP="00C57D36">
            <w:pPr>
              <w:rPr>
                <w:b/>
              </w:rPr>
            </w:pPr>
            <w:r w:rsidRPr="008E3F3B">
              <w:rPr>
                <w:b/>
              </w:rPr>
              <w:t>Конструктивные особенности изделия:</w:t>
            </w:r>
          </w:p>
          <w:p w:rsidR="00DE0479" w:rsidRPr="008E3F3B" w:rsidRDefault="00DE0479" w:rsidP="00C57D36">
            <w:r w:rsidRPr="008E3F3B">
              <w:t>Постоянная гильза изготавливается:</w:t>
            </w:r>
          </w:p>
          <w:p w:rsidR="00DE0479" w:rsidRPr="008E3F3B" w:rsidRDefault="00DE0479" w:rsidP="00C57D36">
            <w:r w:rsidRPr="008E3F3B">
              <w:t xml:space="preserve">- по </w:t>
            </w:r>
            <w:proofErr w:type="spellStart"/>
            <w:r w:rsidRPr="008E3F3B">
              <w:t>абформеру</w:t>
            </w:r>
            <w:proofErr w:type="spellEnd"/>
            <w:r w:rsidRPr="008E3F3B">
              <w:t xml:space="preserve"> (копии постоянной гильзы прежнего изделия);</w:t>
            </w:r>
          </w:p>
          <w:p w:rsidR="00DE0479" w:rsidRPr="008E3F3B" w:rsidRDefault="00DE0479" w:rsidP="00C57D36">
            <w:r w:rsidRPr="008E3F3B">
              <w:t>- по индивидуальному гипсовому позитиву (слепку);</w:t>
            </w:r>
          </w:p>
          <w:p w:rsidR="00DE0479" w:rsidRPr="008E3F3B" w:rsidRDefault="00DE0479" w:rsidP="00C57D36">
            <w:r w:rsidRPr="008E3F3B">
              <w:t>- по индивидуальному гипсовому позитиву (слепку) с изготовлением примерочной (пробной) гильзы (не более двух).</w:t>
            </w:r>
          </w:p>
          <w:p w:rsidR="00DE0479" w:rsidRPr="008E3F3B" w:rsidRDefault="00DE0479" w:rsidP="00C57D36">
            <w:r w:rsidRPr="008E3F3B">
              <w:t>Материал примерочной (пробной) гильзы:</w:t>
            </w:r>
          </w:p>
          <w:p w:rsidR="00DE0479" w:rsidRPr="008E3F3B" w:rsidRDefault="00DE0479" w:rsidP="00C57D36">
            <w:r w:rsidRPr="008E3F3B">
              <w:t>- гипсовые бинты;</w:t>
            </w:r>
          </w:p>
          <w:p w:rsidR="00DE0479" w:rsidRPr="008E3F3B" w:rsidRDefault="00DE0479" w:rsidP="00C57D36">
            <w:r w:rsidRPr="008E3F3B">
              <w:t>- термопласт.</w:t>
            </w:r>
          </w:p>
          <w:p w:rsidR="00DE0479" w:rsidRPr="008E3F3B" w:rsidRDefault="00DE0479" w:rsidP="00C57D36">
            <w:r w:rsidRPr="008E3F3B">
              <w:t>Материал постоянной гильзы:</w:t>
            </w:r>
          </w:p>
          <w:p w:rsidR="00DE0479" w:rsidRPr="008E3F3B" w:rsidRDefault="00DE0479" w:rsidP="00C57D36">
            <w:r w:rsidRPr="008E3F3B">
              <w:t>- слоистый пластик на основе акриловых смол.</w:t>
            </w:r>
          </w:p>
          <w:p w:rsidR="00DE0479" w:rsidRPr="008E3F3B" w:rsidRDefault="00DE0479" w:rsidP="00C57D36">
            <w:r w:rsidRPr="008E3F3B">
              <w:t>Постоянная гильза может включать дополнительные смягчающие элементы:</w:t>
            </w:r>
          </w:p>
          <w:p w:rsidR="00DE0479" w:rsidRPr="008E3F3B" w:rsidRDefault="00DE0479" w:rsidP="00C57D36">
            <w:r w:rsidRPr="008E3F3B">
              <w:t xml:space="preserve">- вкладной чехол из вспененных материалов (нора, </w:t>
            </w:r>
            <w:proofErr w:type="spellStart"/>
            <w:r w:rsidRPr="008E3F3B">
              <w:t>педилин</w:t>
            </w:r>
            <w:proofErr w:type="spellEnd"/>
            <w:r w:rsidRPr="008E3F3B">
              <w:t xml:space="preserve"> и т.д.);</w:t>
            </w:r>
          </w:p>
          <w:p w:rsidR="00DE0479" w:rsidRPr="008E3F3B" w:rsidRDefault="00DE0479" w:rsidP="00C57D36">
            <w:r w:rsidRPr="008E3F3B">
              <w:t>- вкладной чехол из кожи.</w:t>
            </w:r>
          </w:p>
          <w:p w:rsidR="00DE0479" w:rsidRPr="008E3F3B" w:rsidRDefault="00DE0479" w:rsidP="00C57D36">
            <w:r w:rsidRPr="008E3F3B">
              <w:t>Крепление на культе пациента:</w:t>
            </w:r>
          </w:p>
          <w:p w:rsidR="00DE0479" w:rsidRPr="008E3F3B" w:rsidRDefault="00DE0479" w:rsidP="00C57D36">
            <w:r w:rsidRPr="008E3F3B">
              <w:t>- за счет формы постоянной гильзы;</w:t>
            </w:r>
          </w:p>
          <w:p w:rsidR="00DE0479" w:rsidRPr="008E3F3B" w:rsidRDefault="00DE0479" w:rsidP="00C57D36">
            <w:r w:rsidRPr="008E3F3B">
              <w:t>- наколенник;</w:t>
            </w:r>
          </w:p>
          <w:p w:rsidR="00DE0479" w:rsidRPr="008E3F3B" w:rsidRDefault="00DE0479" w:rsidP="00C57D36">
            <w:r w:rsidRPr="008E3F3B">
              <w:t>- наколенник с интегрированным вакуумным клапаном;</w:t>
            </w:r>
          </w:p>
          <w:p w:rsidR="00DE0479" w:rsidRPr="008E3F3B" w:rsidRDefault="00DE0479" w:rsidP="00C57D36">
            <w:r w:rsidRPr="008E3F3B">
              <w:t>- манжета силиконовая;</w:t>
            </w:r>
          </w:p>
          <w:p w:rsidR="00DE0479" w:rsidRPr="008E3F3B" w:rsidRDefault="00DE0479" w:rsidP="00C57D36">
            <w:r w:rsidRPr="008E3F3B">
              <w:t>- чехол из полимерного материала (силиконовый) и клапан вакуумный;</w:t>
            </w:r>
          </w:p>
          <w:p w:rsidR="00DE0479" w:rsidRPr="008E3F3B" w:rsidRDefault="00DE0479" w:rsidP="00C57D36">
            <w:r w:rsidRPr="008E3F3B">
              <w:t>- чехол из полимерного материала (силиконовый) и устройство замковое.</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 xml:space="preserve">Соответствуют низкому и среднему уровням двигательной </w:t>
            </w:r>
            <w:r w:rsidRPr="008E3F3B">
              <w:lastRenderedPageBreak/>
              <w:t>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адаптер стопы (сталь);</w:t>
            </w:r>
          </w:p>
          <w:p w:rsidR="00DE0479" w:rsidRPr="008E3F3B" w:rsidRDefault="00DE0479" w:rsidP="00C57D36">
            <w:r w:rsidRPr="008E3F3B">
              <w:t>- отсутствует (для стоп без дополнительных сборочных элементов).</w:t>
            </w:r>
          </w:p>
          <w:p w:rsidR="00DE0479" w:rsidRPr="008E3F3B" w:rsidRDefault="00DE0479" w:rsidP="00C57D36">
            <w:r w:rsidRPr="008E3F3B">
              <w:t>Стопа:</w:t>
            </w:r>
          </w:p>
          <w:p w:rsidR="00DE0479" w:rsidRPr="008E3F3B" w:rsidRDefault="00DE0479" w:rsidP="00C57D36">
            <w:r w:rsidRPr="008E3F3B">
              <w:t xml:space="preserve">-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волнообразным рифленым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 xml:space="preserve">- со стандартным шарниром и с решетчатым профилем (для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p>
          <w:p w:rsidR="00DE0479" w:rsidRPr="008E3F3B" w:rsidRDefault="00DE0479" w:rsidP="00C57D36">
            <w:r w:rsidRPr="008E3F3B">
              <w:t>Чехол на культю компенсирующий по выбору пациента:</w:t>
            </w:r>
          </w:p>
          <w:p w:rsidR="00DE0479" w:rsidRPr="008E3F3B" w:rsidRDefault="00DE0479" w:rsidP="00C57D36">
            <w:r w:rsidRPr="008E3F3B">
              <w:t>- махровый (не более двух);</w:t>
            </w:r>
          </w:p>
          <w:p w:rsidR="00DE0479" w:rsidRPr="008E3F3B" w:rsidRDefault="00DE0479" w:rsidP="00C57D36">
            <w:r w:rsidRPr="008E3F3B">
              <w:t>- нейлоновый (не более двух);</w:t>
            </w:r>
          </w:p>
          <w:p w:rsidR="00DE0479" w:rsidRDefault="00DE0479" w:rsidP="00C57D36">
            <w:r w:rsidRPr="008E3F3B">
              <w:t>- отсутствует.</w:t>
            </w:r>
          </w:p>
          <w:p w:rsidR="00DE0479" w:rsidRPr="008E3F3B" w:rsidRDefault="00DE0479" w:rsidP="00C57D36"/>
          <w:p w:rsidR="00DE0479" w:rsidRPr="008E3F3B" w:rsidRDefault="00DE0479" w:rsidP="00C57D36">
            <w:r w:rsidRPr="008E3F3B">
              <w:t>Тип изделия по уровню ампутации: протез голени.</w:t>
            </w:r>
          </w:p>
          <w:p w:rsidR="00DE0479" w:rsidRPr="007C5427" w:rsidRDefault="00DE0479" w:rsidP="00C57D36">
            <w:r w:rsidRPr="008E3F3B">
              <w:t>Тип изделия по назначению: специальный, для купания.</w:t>
            </w: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8-07-04</w:t>
            </w:r>
          </w:p>
          <w:p w:rsidR="00DE0479" w:rsidRPr="0008431D" w:rsidRDefault="00DE0479" w:rsidP="00C57D36">
            <w:pPr>
              <w:jc w:val="center"/>
              <w:rPr>
                <w:b/>
                <w:color w:val="FF0000"/>
              </w:rPr>
            </w:pPr>
            <w:r w:rsidRPr="00595D95">
              <w:t>Протез голени для купания модель 4</w:t>
            </w:r>
          </w:p>
        </w:tc>
        <w:tc>
          <w:tcPr>
            <w:tcW w:w="636" w:type="pct"/>
          </w:tcPr>
          <w:p w:rsidR="00DE0479" w:rsidRPr="0008431D" w:rsidRDefault="00DE0479" w:rsidP="00C57D36">
            <w:pPr>
              <w:jc w:val="center"/>
              <w:rPr>
                <w:b/>
                <w:color w:val="FF0000"/>
              </w:rPr>
            </w:pPr>
            <w:r w:rsidRPr="00595D95">
              <w:t>Протез голени для купания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A673CD"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антропометрических данных.</w:t>
            </w:r>
          </w:p>
          <w:p w:rsidR="00DE0479" w:rsidRDefault="00DE0479" w:rsidP="00C57D36"/>
          <w:p w:rsidR="00DE0479" w:rsidRDefault="00DE0479" w:rsidP="00C57D36">
            <w:pPr>
              <w:rPr>
                <w:b/>
              </w:rPr>
            </w:pPr>
            <w:r w:rsidRPr="008E3F3B">
              <w:rPr>
                <w:b/>
              </w:rPr>
              <w:t>Конструктивные особенности изделия:</w:t>
            </w:r>
          </w:p>
          <w:p w:rsidR="00DE0479" w:rsidRPr="000F1D0B" w:rsidRDefault="00DE0479" w:rsidP="00C57D36">
            <w:r w:rsidRPr="000F1D0B">
              <w:t>Постоянная гильза изготавливается:</w:t>
            </w:r>
          </w:p>
          <w:p w:rsidR="00DE0479" w:rsidRPr="000F1D0B" w:rsidRDefault="00DE0479" w:rsidP="00C57D36">
            <w:r w:rsidRPr="000F1D0B">
              <w:t>- по индивидуальному гипсовому позитиву (слепку) с изготовлением примерочной (пробной) гильзы (не более двух).</w:t>
            </w:r>
          </w:p>
          <w:p w:rsidR="00DE0479" w:rsidRPr="000F1D0B" w:rsidRDefault="00DE0479" w:rsidP="00C57D36">
            <w:r w:rsidRPr="000F1D0B">
              <w:t>Материал примерочной (пробной) гильзы:</w:t>
            </w:r>
          </w:p>
          <w:p w:rsidR="00DE0479" w:rsidRPr="000F1D0B" w:rsidRDefault="00DE0479" w:rsidP="00C57D36">
            <w:r w:rsidRPr="000F1D0B">
              <w:t>- термопласт.</w:t>
            </w:r>
          </w:p>
          <w:p w:rsidR="00DE0479" w:rsidRPr="000F1D0B" w:rsidRDefault="00DE0479" w:rsidP="00C57D36">
            <w:r w:rsidRPr="000F1D0B">
              <w:t>Материал постоянной гильзы:</w:t>
            </w:r>
          </w:p>
          <w:p w:rsidR="00DE0479" w:rsidRPr="000F1D0B" w:rsidRDefault="00DE0479" w:rsidP="00C57D36">
            <w:r w:rsidRPr="000F1D0B">
              <w:t>- слоистый пластик на основе акриловых смол;</w:t>
            </w:r>
          </w:p>
          <w:p w:rsidR="00DE0479" w:rsidRPr="000F1D0B" w:rsidRDefault="00DE0479" w:rsidP="00C57D36">
            <w:r w:rsidRPr="000F1D0B">
              <w:t>- слоистый пластик на основе акриловых смол с усилением карбоновым волокном (</w:t>
            </w:r>
            <w:proofErr w:type="spellStart"/>
            <w:r w:rsidRPr="000F1D0B">
              <w:t>скелетированная</w:t>
            </w:r>
            <w:proofErr w:type="spellEnd"/>
            <w:r w:rsidRPr="000F1D0B">
              <w:t>).</w:t>
            </w:r>
          </w:p>
          <w:p w:rsidR="00DE0479" w:rsidRPr="000F1D0B" w:rsidRDefault="00DE0479" w:rsidP="00C57D36">
            <w:r w:rsidRPr="000F1D0B">
              <w:t>Постоянная гильза может включать дополнительные смягчающие элементы:</w:t>
            </w:r>
          </w:p>
          <w:p w:rsidR="00DE0479" w:rsidRPr="000F1D0B" w:rsidRDefault="00DE0479" w:rsidP="00C57D36">
            <w:r w:rsidRPr="000F1D0B">
              <w:lastRenderedPageBreak/>
              <w:t>- вкладная гильза из термопласта;</w:t>
            </w:r>
          </w:p>
          <w:p w:rsidR="00DE0479" w:rsidRPr="000F1D0B" w:rsidRDefault="00DE0479" w:rsidP="00C57D36">
            <w:r w:rsidRPr="000F1D0B">
              <w:t xml:space="preserve">- вкладной чехол из вспененных материалов (нора, </w:t>
            </w:r>
            <w:proofErr w:type="spellStart"/>
            <w:r w:rsidRPr="000F1D0B">
              <w:t>педилин</w:t>
            </w:r>
            <w:proofErr w:type="spellEnd"/>
            <w:r w:rsidRPr="000F1D0B">
              <w:t xml:space="preserve"> и т.д.).</w:t>
            </w:r>
          </w:p>
          <w:p w:rsidR="00DE0479" w:rsidRPr="000F1D0B" w:rsidRDefault="00DE0479" w:rsidP="00C57D36">
            <w:r w:rsidRPr="000F1D0B">
              <w:t>Крепление на культе пациента:</w:t>
            </w:r>
          </w:p>
          <w:p w:rsidR="00DE0479" w:rsidRPr="00772056" w:rsidRDefault="00DE0479" w:rsidP="00C57D36">
            <w:r>
              <w:t>- наколенник</w:t>
            </w:r>
            <w:r w:rsidRPr="00772056">
              <w:t>;</w:t>
            </w:r>
          </w:p>
          <w:p w:rsidR="00DE0479" w:rsidRDefault="00DE0479" w:rsidP="00C57D36">
            <w:r w:rsidRPr="00696BBC">
              <w:t xml:space="preserve">- </w:t>
            </w:r>
            <w:r>
              <w:t>наколенник с интегрированным вакуумным клапаном</w:t>
            </w:r>
            <w:r w:rsidRPr="00696BBC">
              <w:t>;</w:t>
            </w:r>
          </w:p>
          <w:p w:rsidR="00DE0479" w:rsidRPr="0008431D" w:rsidRDefault="00DE0479" w:rsidP="00C57D36">
            <w:r>
              <w:t>- манжета силиконовая</w:t>
            </w:r>
            <w:r w:rsidRPr="007C5427">
              <w:t>;</w:t>
            </w:r>
          </w:p>
          <w:p w:rsidR="00DE0479" w:rsidRPr="00DF154C" w:rsidRDefault="00DE0479" w:rsidP="00C57D36">
            <w:r>
              <w:t>- чехол из полимерного материала (силиконовый) и клапан вакуумный</w:t>
            </w:r>
            <w:r w:rsidRPr="00DF154C">
              <w:t>;</w:t>
            </w:r>
          </w:p>
          <w:p w:rsidR="00DE0479" w:rsidRPr="000F1D0B" w:rsidRDefault="00DE0479" w:rsidP="00C57D36">
            <w:r w:rsidRPr="000F1D0B">
              <w:t>- чехол из полимерного материала (силиконовый) и устройство замковое.</w:t>
            </w:r>
          </w:p>
          <w:p w:rsidR="00DE0479" w:rsidRPr="008E3F3B" w:rsidRDefault="00DE0479" w:rsidP="00C57D36">
            <w:r w:rsidRPr="008E3F3B">
              <w:t>Облицовка косметическая:</w:t>
            </w:r>
          </w:p>
          <w:p w:rsidR="00DE0479" w:rsidRDefault="00DE0479" w:rsidP="00C57D36">
            <w:r w:rsidRPr="008E3F3B">
              <w:t>- отсутствует.</w:t>
            </w:r>
          </w:p>
          <w:p w:rsidR="00DE0479" w:rsidRPr="008E3F3B" w:rsidRDefault="00DE0479" w:rsidP="00C57D36"/>
          <w:p w:rsidR="00DE0479" w:rsidRPr="008E3F3B" w:rsidRDefault="00DE0479" w:rsidP="00C57D36">
            <w:pPr>
              <w:rPr>
                <w:b/>
              </w:rPr>
            </w:pPr>
            <w:r w:rsidRPr="008E3F3B">
              <w:rPr>
                <w:b/>
              </w:rPr>
              <w:t>Регулировочно – соединительные устройства и комплектующие (влагозащищенные и коррозионно-устойчивые):</w:t>
            </w:r>
          </w:p>
          <w:p w:rsidR="00DE0479" w:rsidRPr="008E3F3B" w:rsidRDefault="00DE0479" w:rsidP="00C57D36">
            <w:r w:rsidRPr="008E3F3B">
              <w:t xml:space="preserve">Соответствуют </w:t>
            </w:r>
            <w:r>
              <w:t>среднему и повышенному</w:t>
            </w:r>
            <w:r w:rsidRPr="008E3F3B">
              <w:t xml:space="preserve"> уровням двигательной активности пациента. Максимальная нагрузка до 120 кг.</w:t>
            </w:r>
          </w:p>
          <w:p w:rsidR="00DE0479" w:rsidRPr="008E3F3B" w:rsidRDefault="00DE0479" w:rsidP="00C57D36">
            <w:r w:rsidRPr="008E3F3B">
              <w:t>Адаптер стопы:</w:t>
            </w:r>
          </w:p>
          <w:p w:rsidR="00DE0479" w:rsidRPr="008E3F3B" w:rsidRDefault="00DE0479" w:rsidP="00C57D36">
            <w:r w:rsidRPr="008E3F3B">
              <w:t>- отсутствует (для стоп без дополнительных сборочных элементов).</w:t>
            </w:r>
          </w:p>
          <w:p w:rsidR="00DE0479" w:rsidRDefault="00DE0479" w:rsidP="00C57D36">
            <w:r w:rsidRPr="008E3F3B">
              <w:t>Стопа:</w:t>
            </w:r>
          </w:p>
          <w:p w:rsidR="00DE0479" w:rsidRDefault="00DE0479" w:rsidP="00C57D36">
            <w:r w:rsidRPr="000F1D0B">
              <w:t xml:space="preserve">- с разделенной передней частью (расщепленным двойным носком из </w:t>
            </w:r>
            <w:proofErr w:type="spellStart"/>
            <w:r w:rsidRPr="000F1D0B">
              <w:t>углеволокна</w:t>
            </w:r>
            <w:proofErr w:type="spellEnd"/>
            <w:r w:rsidRPr="000F1D0B">
              <w:t>) и пяточной частью со встроенным демпфирующим устройством</w:t>
            </w:r>
            <w:r>
              <w:t xml:space="preserve"> </w:t>
            </w:r>
            <w:r w:rsidRPr="008E3F3B">
              <w:t xml:space="preserve">(для обеспечения высокого уровня </w:t>
            </w:r>
            <w:proofErr w:type="spellStart"/>
            <w:r w:rsidRPr="008E3F3B">
              <w:t>сцепляемости</w:t>
            </w:r>
            <w:proofErr w:type="spellEnd"/>
            <w:r w:rsidRPr="008E3F3B">
              <w:t xml:space="preserve"> с опорной поверхностью, а также возможностью безопасного передвижения на протезе без обуви)</w:t>
            </w:r>
            <w:r>
              <w:t>.</w:t>
            </w:r>
          </w:p>
          <w:p w:rsidR="00DE0479" w:rsidRPr="000F1D0B" w:rsidRDefault="00DE0479" w:rsidP="00C57D36">
            <w:r w:rsidRPr="000F1D0B">
              <w:t>Дополнительное оснащение:</w:t>
            </w:r>
          </w:p>
          <w:p w:rsidR="00DE0479" w:rsidRPr="000F1D0B" w:rsidRDefault="00DE0479" w:rsidP="00C57D36">
            <w:r w:rsidRPr="000F1D0B">
              <w:t>- набор средств по уходу за культей;</w:t>
            </w:r>
          </w:p>
          <w:p w:rsidR="00DE0479" w:rsidRPr="008E3F3B" w:rsidRDefault="00DE0479" w:rsidP="00C57D36">
            <w:r w:rsidRPr="000F1D0B">
              <w:t>- отсутствует.</w:t>
            </w:r>
          </w:p>
          <w:p w:rsidR="00DE0479" w:rsidRPr="008E3F3B" w:rsidRDefault="00DE0479" w:rsidP="00C57D36">
            <w:r w:rsidRPr="008E3F3B">
              <w:t>Чехол на культю компенсирующий по выбору пациента:</w:t>
            </w:r>
          </w:p>
          <w:p w:rsidR="00DE0479" w:rsidRPr="008E3F3B" w:rsidRDefault="00DE0479" w:rsidP="00C57D36">
            <w:r w:rsidRPr="008E3F3B">
              <w:t>- махровый (не более двух);</w:t>
            </w:r>
          </w:p>
          <w:p w:rsidR="00DE0479" w:rsidRPr="008E3F3B" w:rsidRDefault="00DE0479" w:rsidP="00C57D36">
            <w:r w:rsidRPr="008E3F3B">
              <w:t>- нейлоновый (не более двух);</w:t>
            </w:r>
          </w:p>
          <w:p w:rsidR="00DE0479" w:rsidRDefault="00DE0479" w:rsidP="00C57D36">
            <w:r w:rsidRPr="008E3F3B">
              <w:t>- отсутствует.</w:t>
            </w:r>
          </w:p>
          <w:p w:rsidR="00DE0479" w:rsidRPr="008E3F3B" w:rsidRDefault="00DE0479" w:rsidP="00C57D36"/>
          <w:p w:rsidR="00DE0479" w:rsidRPr="008E3F3B" w:rsidRDefault="00DE0479" w:rsidP="00C57D36">
            <w:r w:rsidRPr="008E3F3B">
              <w:t>Тип изделия по уровню ампутации: протез голени.</w:t>
            </w:r>
          </w:p>
          <w:p w:rsidR="00DE0479" w:rsidRDefault="00DE0479" w:rsidP="00C57D36">
            <w:r w:rsidRPr="008E3F3B">
              <w:t>Тип изделия по назначению: специальный, для купания.</w:t>
            </w:r>
          </w:p>
          <w:p w:rsidR="00DE0479" w:rsidRDefault="00DE0479" w:rsidP="00C57D36">
            <w:pPr>
              <w:jc w:val="center"/>
            </w:pP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наколенник</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C2366C" w:rsidRPr="007479B9" w:rsidTr="00F457CD">
        <w:trPr>
          <w:trHeight w:val="349"/>
        </w:trPr>
        <w:tc>
          <w:tcPr>
            <w:tcW w:w="155" w:type="pct"/>
            <w:shd w:val="clear" w:color="auto" w:fill="auto"/>
          </w:tcPr>
          <w:p w:rsidR="00C2366C" w:rsidRPr="007479B9" w:rsidRDefault="00C2366C"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C2366C" w:rsidRDefault="00C2366C" w:rsidP="00C57D36">
            <w:pPr>
              <w:jc w:val="center"/>
            </w:pPr>
            <w:r>
              <w:t>8-07-14</w:t>
            </w:r>
          </w:p>
          <w:p w:rsidR="00C2366C" w:rsidRDefault="00C2366C" w:rsidP="00C57D36">
            <w:pPr>
              <w:jc w:val="center"/>
            </w:pPr>
            <w:r>
              <w:t xml:space="preserve">Протез голени модульный, в том числе при </w:t>
            </w:r>
            <w:r>
              <w:lastRenderedPageBreak/>
              <w:t>недоразвитии, с модулем стопы с микропроцессорным управлением</w:t>
            </w:r>
          </w:p>
          <w:p w:rsidR="00421083" w:rsidRPr="00595D95" w:rsidRDefault="00421083" w:rsidP="00421083">
            <w:pPr>
              <w:jc w:val="center"/>
            </w:pPr>
          </w:p>
        </w:tc>
        <w:tc>
          <w:tcPr>
            <w:tcW w:w="636" w:type="pct"/>
            <w:shd w:val="clear" w:color="auto" w:fill="auto"/>
          </w:tcPr>
          <w:p w:rsidR="001811D9" w:rsidRDefault="00C2366C" w:rsidP="00152A66">
            <w:pPr>
              <w:jc w:val="center"/>
            </w:pPr>
            <w:r>
              <w:lastRenderedPageBreak/>
              <w:t xml:space="preserve">Протез голени модульный, в том числе при недоразвитии, с </w:t>
            </w:r>
            <w:r>
              <w:lastRenderedPageBreak/>
              <w:t>модулем стопы с микропроцессорным управлением</w:t>
            </w:r>
          </w:p>
          <w:p w:rsidR="001811D9" w:rsidRDefault="001811D9" w:rsidP="00C57D36">
            <w:pPr>
              <w:jc w:val="center"/>
              <w:rPr>
                <w:i/>
              </w:rPr>
            </w:pPr>
          </w:p>
          <w:p w:rsidR="00F457CD" w:rsidRPr="001811D9" w:rsidRDefault="00F457CD" w:rsidP="00C57D36">
            <w:pPr>
              <w:jc w:val="center"/>
              <w:rPr>
                <w:i/>
              </w:rPr>
            </w:pPr>
          </w:p>
        </w:tc>
        <w:tc>
          <w:tcPr>
            <w:tcW w:w="339" w:type="pct"/>
            <w:shd w:val="clear" w:color="auto" w:fill="auto"/>
          </w:tcPr>
          <w:p w:rsidR="00C2366C" w:rsidRDefault="00C2366C" w:rsidP="00C57D36">
            <w:pPr>
              <w:jc w:val="center"/>
            </w:pPr>
            <w:r>
              <w:lastRenderedPageBreak/>
              <w:t>штука</w:t>
            </w:r>
          </w:p>
        </w:tc>
        <w:tc>
          <w:tcPr>
            <w:tcW w:w="1912" w:type="pct"/>
            <w:shd w:val="clear" w:color="auto" w:fill="auto"/>
          </w:tcPr>
          <w:p w:rsidR="001F49E3" w:rsidRPr="00D7658B" w:rsidRDefault="001F49E3" w:rsidP="001F49E3">
            <w:pPr>
              <w:rPr>
                <w:b/>
              </w:rPr>
            </w:pPr>
            <w:r w:rsidRPr="00D7658B">
              <w:rPr>
                <w:b/>
              </w:rPr>
              <w:t>Назначение :</w:t>
            </w:r>
          </w:p>
          <w:p w:rsidR="001F49E3" w:rsidRPr="00A673CD" w:rsidRDefault="001F49E3" w:rsidP="001F49E3">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голени</w:t>
            </w:r>
            <w:r w:rsidRPr="00115DC2">
              <w:t xml:space="preserve"> с учетом </w:t>
            </w:r>
            <w:r w:rsidRPr="00115DC2">
              <w:lastRenderedPageBreak/>
              <w:t>антропометрических данных.</w:t>
            </w:r>
          </w:p>
          <w:p w:rsidR="00B765A8" w:rsidRDefault="00B765A8" w:rsidP="00B765A8">
            <w:pPr>
              <w:rPr>
                <w:b/>
              </w:rPr>
            </w:pPr>
            <w:r w:rsidRPr="008E3F3B">
              <w:rPr>
                <w:b/>
              </w:rPr>
              <w:t>Конструктивные особенности изделия:</w:t>
            </w:r>
          </w:p>
          <w:p w:rsidR="001811D9" w:rsidRDefault="001811D9" w:rsidP="00B765A8">
            <w:pPr>
              <w:rPr>
                <w:bCs/>
                <w:sz w:val="22"/>
                <w:szCs w:val="22"/>
              </w:rPr>
            </w:pPr>
            <w:r w:rsidRPr="00A14BC6">
              <w:rPr>
                <w:sz w:val="22"/>
                <w:szCs w:val="22"/>
              </w:rPr>
              <w:t xml:space="preserve">Протез голени модульный на уровень активности 1-3. Формообразующая часть облицовки модульная, мягкая, чулки косметические </w:t>
            </w:r>
            <w:proofErr w:type="spellStart"/>
            <w:r w:rsidRPr="00A14BC6">
              <w:rPr>
                <w:sz w:val="22"/>
                <w:szCs w:val="22"/>
              </w:rPr>
              <w:t>перлоновые</w:t>
            </w:r>
            <w:proofErr w:type="spellEnd"/>
            <w:r w:rsidRPr="00A14BC6">
              <w:rPr>
                <w:sz w:val="22"/>
                <w:szCs w:val="22"/>
              </w:rPr>
              <w:t xml:space="preserve">. Приемная гильза протеза изготавливается по слепку с культи нижней конечности пользователя. Материал приемной гильзы из литьевого слоистого пластика на основе акриловых смол, вкладной гильзы из вспененных материалов или чехла из полимерных материалов. Две промежуточные гильзы из термопластичного материала, без вкладных элементов. Метод крепления определяется уровнем активности и физиологическими особенностями пользователя. Регулировочно-соединительные устройства должны соответствовать весу инвалида. </w:t>
            </w:r>
            <w:r w:rsidRPr="00A14BC6">
              <w:rPr>
                <w:bCs/>
                <w:sz w:val="22"/>
                <w:szCs w:val="22"/>
              </w:rPr>
              <w:t>Стопа с гидроцилиндром</w:t>
            </w:r>
            <w:r w:rsidRPr="00A14BC6">
              <w:rPr>
                <w:sz w:val="22"/>
                <w:szCs w:val="22"/>
              </w:rPr>
              <w:t xml:space="preserve"> с плавной регулировкой жесткости движения </w:t>
            </w:r>
            <w:proofErr w:type="spellStart"/>
            <w:r w:rsidRPr="00A14BC6">
              <w:rPr>
                <w:sz w:val="22"/>
                <w:szCs w:val="22"/>
              </w:rPr>
              <w:t>плантарной</w:t>
            </w:r>
            <w:proofErr w:type="spellEnd"/>
            <w:r w:rsidRPr="00A14BC6">
              <w:rPr>
                <w:sz w:val="22"/>
                <w:szCs w:val="22"/>
              </w:rPr>
              <w:t xml:space="preserve"> и дорсальной флексии, </w:t>
            </w:r>
            <w:r w:rsidRPr="00A14BC6">
              <w:rPr>
                <w:bCs/>
                <w:sz w:val="22"/>
                <w:szCs w:val="22"/>
              </w:rPr>
              <w:t>для обеспечения плавности переката пятка-носок и </w:t>
            </w:r>
            <w:proofErr w:type="spellStart"/>
            <w:r w:rsidRPr="00A14BC6">
              <w:rPr>
                <w:bCs/>
                <w:sz w:val="22"/>
                <w:szCs w:val="22"/>
              </w:rPr>
              <w:t>припластывания</w:t>
            </w:r>
            <w:proofErr w:type="spellEnd"/>
            <w:r w:rsidRPr="00A14BC6">
              <w:rPr>
                <w:bCs/>
                <w:sz w:val="22"/>
                <w:szCs w:val="22"/>
              </w:rPr>
              <w:t xml:space="preserve"> переднего отдела стопы к опорной поверхности при </w:t>
            </w:r>
            <w:proofErr w:type="spellStart"/>
            <w:r w:rsidRPr="00A14BC6">
              <w:rPr>
                <w:bCs/>
                <w:sz w:val="22"/>
                <w:szCs w:val="22"/>
              </w:rPr>
              <w:t>наступании</w:t>
            </w:r>
            <w:proofErr w:type="spellEnd"/>
            <w:r w:rsidRPr="00A14BC6">
              <w:rPr>
                <w:bCs/>
                <w:sz w:val="22"/>
                <w:szCs w:val="22"/>
              </w:rPr>
              <w:t xml:space="preserve"> на пятку. Карбоновые пластины мыска и пятки, разнесенные через шасси стопы, обеспечивают энергосбережение, размещены в кевларовый носок. Жесткость пластин подбирается из 8-ми, под конкретный вес и динамику пациента. Стопа имеет формообразующую оболочку телесного цвета с пальцами.  </w:t>
            </w:r>
          </w:p>
          <w:p w:rsidR="00B765A8" w:rsidRPr="008E3F3B" w:rsidRDefault="00B765A8" w:rsidP="00B765A8">
            <w:r w:rsidRPr="008E3F3B">
              <w:t>Тип изделия по уровню ампутации: протез голени.</w:t>
            </w:r>
          </w:p>
          <w:p w:rsidR="00B765A8" w:rsidRDefault="00B765A8" w:rsidP="00B765A8">
            <w:r w:rsidRPr="008E5CAD">
              <w:t xml:space="preserve">Тип изделия по назначению: с </w:t>
            </w:r>
            <w:r>
              <w:t>микропроцессорным управлением</w:t>
            </w:r>
            <w:r w:rsidRPr="008E5CAD">
              <w:t>, постоянный.</w:t>
            </w:r>
          </w:p>
          <w:p w:rsidR="00B765A8" w:rsidRPr="00D7658B" w:rsidRDefault="00B765A8" w:rsidP="00B765A8">
            <w:pPr>
              <w:rPr>
                <w:b/>
              </w:rPr>
            </w:pPr>
          </w:p>
        </w:tc>
        <w:tc>
          <w:tcPr>
            <w:tcW w:w="826" w:type="pct"/>
            <w:shd w:val="clear" w:color="auto" w:fill="auto"/>
          </w:tcPr>
          <w:p w:rsidR="005632CA" w:rsidRPr="008723C6" w:rsidRDefault="005632CA" w:rsidP="005632CA">
            <w:pPr>
              <w:jc w:val="center"/>
            </w:pPr>
            <w:r w:rsidRPr="008723C6">
              <w:lastRenderedPageBreak/>
              <w:t>ГОСТ Р ИСО 22523-2007</w:t>
            </w:r>
          </w:p>
          <w:p w:rsidR="005632CA" w:rsidRPr="008723C6" w:rsidRDefault="005632CA" w:rsidP="005632CA">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w:t>
            </w:r>
            <w:r w:rsidRPr="008723C6">
              <w:lastRenderedPageBreak/>
              <w:t>испытаний.</w:t>
            </w:r>
          </w:p>
          <w:p w:rsidR="005632CA" w:rsidRPr="008E5CAD" w:rsidRDefault="005632CA" w:rsidP="005632CA">
            <w:pPr>
              <w:jc w:val="center"/>
            </w:pPr>
          </w:p>
          <w:p w:rsidR="005632CA" w:rsidRPr="008E5CAD" w:rsidRDefault="005632CA" w:rsidP="005632CA">
            <w:pPr>
              <w:jc w:val="center"/>
            </w:pPr>
            <w:r w:rsidRPr="008E5CAD">
              <w:t>ГОСТ Р 50267.0-92</w:t>
            </w:r>
          </w:p>
          <w:p w:rsidR="005632CA" w:rsidRPr="008E5CAD" w:rsidRDefault="005632CA" w:rsidP="005632CA">
            <w:pPr>
              <w:jc w:val="center"/>
            </w:pPr>
            <w:r w:rsidRPr="008E5CAD">
              <w:t>Изделия медицинские электрические. Часть 1. Общие требования безопасности</w:t>
            </w:r>
          </w:p>
          <w:p w:rsidR="005632CA" w:rsidRPr="008723C6" w:rsidRDefault="005632CA" w:rsidP="005632CA">
            <w:pPr>
              <w:jc w:val="center"/>
            </w:pPr>
          </w:p>
          <w:p w:rsidR="005632CA" w:rsidRPr="008723C6" w:rsidRDefault="005632CA" w:rsidP="005632CA">
            <w:pPr>
              <w:jc w:val="center"/>
            </w:pPr>
            <w:r w:rsidRPr="008723C6">
              <w:t>ГОСТ Р 53869-2010</w:t>
            </w:r>
          </w:p>
          <w:p w:rsidR="005632CA" w:rsidRDefault="005632CA" w:rsidP="005632CA">
            <w:pPr>
              <w:jc w:val="center"/>
            </w:pPr>
            <w:r w:rsidRPr="008723C6">
              <w:t>Протезы нижних конечностей. Технические требования.</w:t>
            </w:r>
          </w:p>
          <w:p w:rsidR="005632CA" w:rsidRPr="008E5CAD" w:rsidRDefault="005632CA" w:rsidP="005632CA">
            <w:pPr>
              <w:jc w:val="center"/>
              <w:rPr>
                <w:b/>
                <w:sz w:val="18"/>
              </w:rPr>
            </w:pPr>
          </w:p>
          <w:p w:rsidR="005632CA" w:rsidRPr="008E5CAD" w:rsidRDefault="005632CA" w:rsidP="005632CA">
            <w:pPr>
              <w:jc w:val="center"/>
              <w:rPr>
                <w:szCs w:val="18"/>
              </w:rPr>
            </w:pPr>
            <w:r w:rsidRPr="008E5CAD">
              <w:rPr>
                <w:szCs w:val="18"/>
              </w:rPr>
              <w:t>ГОСТ Р МЭК 60601-1-2-2014</w:t>
            </w:r>
          </w:p>
          <w:p w:rsidR="005632CA" w:rsidRPr="008E5CAD" w:rsidRDefault="005632CA" w:rsidP="005632CA">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2366C" w:rsidRPr="008723C6" w:rsidRDefault="00C2366C" w:rsidP="00C57D36">
            <w:pPr>
              <w:jc w:val="center"/>
            </w:pPr>
          </w:p>
        </w:tc>
        <w:tc>
          <w:tcPr>
            <w:tcW w:w="496" w:type="pct"/>
            <w:shd w:val="clear" w:color="auto" w:fill="auto"/>
          </w:tcPr>
          <w:p w:rsidR="00C2366C" w:rsidRDefault="00266A70" w:rsidP="00447278">
            <w:pPr>
              <w:jc w:val="center"/>
            </w:pPr>
            <w:r>
              <w:lastRenderedPageBreak/>
              <w:t>Не менее 24 месяцев</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595D95" w:rsidRDefault="00DE0479" w:rsidP="00C57D36">
            <w:pPr>
              <w:jc w:val="center"/>
            </w:pPr>
            <w:r w:rsidRPr="00595D95">
              <w:t>8-07-07</w:t>
            </w:r>
          </w:p>
          <w:p w:rsidR="00DE0479" w:rsidRDefault="00DE0479" w:rsidP="00C57D36">
            <w:pPr>
              <w:jc w:val="center"/>
            </w:pPr>
            <w:r w:rsidRPr="00595D95">
              <w:t>Протез бедра немодульный, в том числе при врожденном недоразвитии</w:t>
            </w:r>
          </w:p>
        </w:tc>
        <w:tc>
          <w:tcPr>
            <w:tcW w:w="636" w:type="pct"/>
          </w:tcPr>
          <w:p w:rsidR="00DE0479" w:rsidRDefault="00DE0479" w:rsidP="00C57D36">
            <w:pPr>
              <w:jc w:val="center"/>
            </w:pPr>
            <w:r w:rsidRPr="00595D95">
              <w:t>Протез бедра немодульный, в том числе при врожденном недоразвитии</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Pr="008723C6" w:rsidRDefault="00DE0479" w:rsidP="00C57D36">
            <w:pPr>
              <w:rPr>
                <w:b/>
              </w:rPr>
            </w:pPr>
            <w:r w:rsidRPr="008723C6">
              <w:rPr>
                <w:b/>
              </w:rPr>
              <w:t>Конструктивные особенности изделия:</w:t>
            </w:r>
          </w:p>
          <w:p w:rsidR="00DE0479" w:rsidRPr="008723C6" w:rsidRDefault="00DE0479" w:rsidP="00C57D36">
            <w:r w:rsidRPr="008723C6">
              <w:t>Постоянная гильза изготавливается:</w:t>
            </w:r>
          </w:p>
          <w:p w:rsidR="00DE0479" w:rsidRPr="008723C6" w:rsidRDefault="00DE0479" w:rsidP="00C57D36">
            <w:r w:rsidRPr="008723C6">
              <w:t>- по индивидуальному гипсовому позитиву (слепку);</w:t>
            </w:r>
          </w:p>
          <w:p w:rsidR="00DE0479" w:rsidRPr="008723C6" w:rsidRDefault="00DE0479" w:rsidP="00C57D36">
            <w:r w:rsidRPr="008723C6">
              <w:t xml:space="preserve">- по стандартному (унифицированному шаблону) из </w:t>
            </w:r>
            <w:proofErr w:type="spellStart"/>
            <w:r w:rsidRPr="008723C6">
              <w:t>типоразмерного</w:t>
            </w:r>
            <w:proofErr w:type="spellEnd"/>
            <w:r w:rsidRPr="008723C6">
              <w:t xml:space="preserve"> ряда</w:t>
            </w:r>
          </w:p>
          <w:p w:rsidR="00DE0479" w:rsidRPr="008723C6" w:rsidRDefault="00DE0479" w:rsidP="00C57D36">
            <w:r w:rsidRPr="008723C6">
              <w:t>Материал постоянной гильзы:</w:t>
            </w:r>
          </w:p>
          <w:p w:rsidR="00DE0479" w:rsidRPr="008723C6" w:rsidRDefault="00DE0479" w:rsidP="00C57D36">
            <w:r w:rsidRPr="008723C6">
              <w:t>- кожа;</w:t>
            </w:r>
          </w:p>
          <w:p w:rsidR="00DE0479" w:rsidRPr="008723C6" w:rsidRDefault="00DE0479" w:rsidP="00C57D36">
            <w:r w:rsidRPr="008723C6">
              <w:lastRenderedPageBreak/>
              <w:t>- полиэтилен высокого давления;</w:t>
            </w:r>
          </w:p>
          <w:p w:rsidR="00DE0479" w:rsidRPr="008723C6" w:rsidRDefault="00DE0479" w:rsidP="00C57D36">
            <w:r w:rsidRPr="008723C6">
              <w:t>- слоистый пластик на основе акриловых смол;</w:t>
            </w:r>
          </w:p>
          <w:p w:rsidR="00DE0479" w:rsidRPr="008723C6" w:rsidRDefault="00DE0479" w:rsidP="00C57D36">
            <w:r w:rsidRPr="008723C6">
              <w:t>- термопласт.</w:t>
            </w:r>
          </w:p>
          <w:p w:rsidR="00DE0479" w:rsidRPr="008723C6" w:rsidRDefault="00DE0479" w:rsidP="00C57D36">
            <w:r w:rsidRPr="008723C6">
              <w:t>Постоянная гильза может включать дополнительные смягчающие элементы:</w:t>
            </w:r>
          </w:p>
          <w:p w:rsidR="00DE0479" w:rsidRPr="008723C6" w:rsidRDefault="00DE0479" w:rsidP="00C57D36">
            <w:r w:rsidRPr="008723C6">
              <w:t xml:space="preserve">- вкладной чехол из вспененных материалов (нора, </w:t>
            </w:r>
            <w:proofErr w:type="spellStart"/>
            <w:r w:rsidRPr="008723C6">
              <w:t>педилин</w:t>
            </w:r>
            <w:proofErr w:type="spellEnd"/>
            <w:r w:rsidRPr="008723C6">
              <w:t xml:space="preserve"> и т.д.);</w:t>
            </w:r>
          </w:p>
          <w:p w:rsidR="00DE0479" w:rsidRPr="008723C6" w:rsidRDefault="00DE0479" w:rsidP="00C57D36">
            <w:r w:rsidRPr="008723C6">
              <w:t>- вкладной чехол из кожи.</w:t>
            </w:r>
          </w:p>
          <w:p w:rsidR="00DE0479" w:rsidRPr="008723C6" w:rsidRDefault="00DE0479" w:rsidP="00C57D36">
            <w:r w:rsidRPr="008723C6">
              <w:t>Крепление на культе пациента:</w:t>
            </w:r>
          </w:p>
          <w:p w:rsidR="00DE0479" w:rsidRPr="008723C6" w:rsidRDefault="00DE0479" w:rsidP="00C57D36">
            <w:r w:rsidRPr="008723C6">
              <w:t>- за счет формы постоянной гильзы;</w:t>
            </w:r>
          </w:p>
          <w:p w:rsidR="00DE0479" w:rsidRPr="008723C6" w:rsidRDefault="00DE0479" w:rsidP="00C57D36">
            <w:r w:rsidRPr="008723C6">
              <w:t>- за счет формы постоянной гильзы с элементами крепления (</w:t>
            </w:r>
            <w:proofErr w:type="spellStart"/>
            <w:r w:rsidRPr="008723C6">
              <w:t>велкро</w:t>
            </w:r>
            <w:proofErr w:type="spellEnd"/>
            <w:r w:rsidRPr="008723C6">
              <w:t xml:space="preserve"> застежки, пряжки кожаные (капки, штрипки), шнуровка)</w:t>
            </w:r>
            <w:r>
              <w:t>.</w:t>
            </w:r>
          </w:p>
          <w:p w:rsidR="00DE0479" w:rsidRPr="008723C6" w:rsidRDefault="00DE0479" w:rsidP="00C57D36">
            <w:r w:rsidRPr="008723C6">
              <w:t>Дополнительное крепление:</w:t>
            </w:r>
          </w:p>
          <w:p w:rsidR="00DE0479" w:rsidRPr="008723C6" w:rsidRDefault="00DE0479" w:rsidP="00C57D36">
            <w:r w:rsidRPr="008723C6">
              <w:t>- бандаж с использованием кожаных полуфабрикатов;</w:t>
            </w:r>
          </w:p>
          <w:p w:rsidR="00DE0479" w:rsidRPr="008723C6" w:rsidRDefault="00DE0479" w:rsidP="00C57D36">
            <w:r w:rsidRPr="008723C6">
              <w:t>- пояс с использованием кожаных полуфабрикатов;</w:t>
            </w:r>
          </w:p>
          <w:p w:rsidR="00DE0479" w:rsidRPr="008723C6" w:rsidRDefault="00DE0479" w:rsidP="00C57D36">
            <w:r w:rsidRPr="008723C6">
              <w:t>- отсутствует.</w:t>
            </w:r>
          </w:p>
          <w:p w:rsidR="00DE0479" w:rsidRPr="008723C6" w:rsidRDefault="00DE0479" w:rsidP="00C57D36">
            <w:r w:rsidRPr="008723C6">
              <w:t>Облицовка косметическая:</w:t>
            </w:r>
          </w:p>
          <w:p w:rsidR="00DE0479" w:rsidRPr="008723C6" w:rsidRDefault="00DE0479" w:rsidP="00C57D36">
            <w:r w:rsidRPr="008723C6">
              <w:t xml:space="preserve">- </w:t>
            </w:r>
            <w:r>
              <w:t xml:space="preserve">листовой </w:t>
            </w:r>
            <w:proofErr w:type="spellStart"/>
            <w:r>
              <w:t>пенополиуретан</w:t>
            </w:r>
            <w:proofErr w:type="spellEnd"/>
            <w:r>
              <w:t xml:space="preserve"> (поролон) и </w:t>
            </w:r>
            <w:r w:rsidRPr="008723C6">
              <w:t xml:space="preserve">косметическая заготовка из вспененного полиуретана (подбирается для пациента из </w:t>
            </w:r>
            <w:proofErr w:type="spellStart"/>
            <w:r w:rsidRPr="008723C6">
              <w:t>типоразмерного</w:t>
            </w:r>
            <w:proofErr w:type="spellEnd"/>
            <w:r w:rsidRPr="008723C6">
              <w:t xml:space="preserve"> ряда заготовок, с предварительно заданной формой) и подгоняется под конкретные размеры (объемные параметры), </w:t>
            </w:r>
            <w:r>
              <w:t xml:space="preserve">косметический чулок, </w:t>
            </w:r>
            <w:proofErr w:type="spellStart"/>
            <w:r w:rsidRPr="008723C6">
              <w:t>перлоновый</w:t>
            </w:r>
            <w:proofErr w:type="spellEnd"/>
            <w:r w:rsidRPr="008723C6">
              <w:t xml:space="preserve"> чулок;</w:t>
            </w:r>
          </w:p>
          <w:p w:rsidR="00DE0479" w:rsidRDefault="00DE0479" w:rsidP="00C57D36">
            <w:r w:rsidRPr="008723C6">
              <w:t>- отсутствует.</w:t>
            </w:r>
          </w:p>
          <w:p w:rsidR="00DE0479" w:rsidRPr="008723C6" w:rsidRDefault="00DE0479" w:rsidP="00C57D36">
            <w:pPr>
              <w:rPr>
                <w:b/>
              </w:rPr>
            </w:pPr>
            <w:r w:rsidRPr="008723C6">
              <w:rPr>
                <w:b/>
              </w:rPr>
              <w:t>Регулировочно – соединительные устройства и комплектующие:</w:t>
            </w:r>
          </w:p>
          <w:p w:rsidR="00DE0479" w:rsidRPr="008723C6" w:rsidRDefault="00DE0479" w:rsidP="00C57D36">
            <w:r w:rsidRPr="008723C6">
              <w:t>Соответствуют низкому и среднему уровням двигательной активности пациента. Максимальная нагрузка до 120 кг.</w:t>
            </w:r>
          </w:p>
          <w:p w:rsidR="00DE0479" w:rsidRPr="008723C6" w:rsidRDefault="00DE0479" w:rsidP="00C57D36">
            <w:r w:rsidRPr="008723C6">
              <w:t>Узел (немодульного типа):</w:t>
            </w:r>
          </w:p>
          <w:p w:rsidR="00DE0479" w:rsidRPr="008723C6" w:rsidRDefault="00DE0479" w:rsidP="00C57D36">
            <w:r w:rsidRPr="008723C6">
              <w:t>- узел</w:t>
            </w:r>
            <w:r>
              <w:t xml:space="preserve"> бедра</w:t>
            </w:r>
            <w:r w:rsidRPr="008723C6">
              <w:t xml:space="preserve"> с </w:t>
            </w:r>
            <w:proofErr w:type="spellStart"/>
            <w:r w:rsidRPr="008723C6">
              <w:t>голенооткидным</w:t>
            </w:r>
            <w:proofErr w:type="spellEnd"/>
            <w:r w:rsidRPr="008723C6">
              <w:t xml:space="preserve"> механизмом;</w:t>
            </w:r>
          </w:p>
          <w:p w:rsidR="00DE0479" w:rsidRPr="008723C6" w:rsidRDefault="00DE0479" w:rsidP="00C57D36">
            <w:r w:rsidRPr="008723C6">
              <w:t xml:space="preserve">- узел </w:t>
            </w:r>
            <w:r>
              <w:t>бедра</w:t>
            </w:r>
            <w:r w:rsidRPr="008723C6">
              <w:t xml:space="preserve"> с опорной чашкой;</w:t>
            </w:r>
          </w:p>
          <w:p w:rsidR="00DE0479" w:rsidRDefault="00DE0479" w:rsidP="00C57D36">
            <w:r w:rsidRPr="008723C6">
              <w:t xml:space="preserve">- узел </w:t>
            </w:r>
            <w:r>
              <w:t>бедра</w:t>
            </w:r>
            <w:r w:rsidRPr="008723C6">
              <w:t xml:space="preserve"> с </w:t>
            </w:r>
            <w:proofErr w:type="spellStart"/>
            <w:r w:rsidRPr="008723C6">
              <w:t>юстировочным</w:t>
            </w:r>
            <w:proofErr w:type="spellEnd"/>
            <w:r w:rsidRPr="008723C6">
              <w:t xml:space="preserve"> устройством;</w:t>
            </w:r>
          </w:p>
          <w:p w:rsidR="00DE0479" w:rsidRPr="008723C6" w:rsidRDefault="00DE0479" w:rsidP="00C57D36">
            <w:r>
              <w:t>- отсутствует</w:t>
            </w:r>
          </w:p>
          <w:p w:rsidR="00DE0479" w:rsidRPr="008723C6" w:rsidRDefault="00DE0479" w:rsidP="00C57D36">
            <w:r w:rsidRPr="008723C6">
              <w:t>Шины:</w:t>
            </w:r>
          </w:p>
          <w:p w:rsidR="00DE0479" w:rsidRPr="008723C6" w:rsidRDefault="00DE0479" w:rsidP="00C57D36">
            <w:r w:rsidRPr="008723C6">
              <w:t>- из конструкционных марок стали;</w:t>
            </w:r>
          </w:p>
          <w:p w:rsidR="00DE0479" w:rsidRPr="008723C6" w:rsidRDefault="00DE0479" w:rsidP="00C57D36">
            <w:r w:rsidRPr="008723C6">
              <w:t>- облегченные;</w:t>
            </w:r>
          </w:p>
          <w:p w:rsidR="00DE0479" w:rsidRPr="008723C6" w:rsidRDefault="00DE0479" w:rsidP="00C57D36">
            <w:r w:rsidRPr="008723C6">
              <w:t>- отсутствуют.</w:t>
            </w:r>
          </w:p>
          <w:p w:rsidR="00DE0479" w:rsidRPr="008723C6" w:rsidRDefault="00DE0479" w:rsidP="00C57D36">
            <w:r w:rsidRPr="008723C6">
              <w:t>Щиколотка:</w:t>
            </w:r>
          </w:p>
          <w:p w:rsidR="00DE0479" w:rsidRPr="008723C6" w:rsidRDefault="00DE0479" w:rsidP="00C57D36">
            <w:r w:rsidRPr="008723C6">
              <w:t>- щиколотка (алюминий);</w:t>
            </w:r>
          </w:p>
          <w:p w:rsidR="00DE0479" w:rsidRPr="008723C6" w:rsidRDefault="00DE0479" w:rsidP="00C57D36">
            <w:r w:rsidRPr="008723C6">
              <w:t>- отсутствует (для стоп без дополнительных сборочных элементов).</w:t>
            </w:r>
          </w:p>
          <w:p w:rsidR="00DE0479" w:rsidRPr="008723C6" w:rsidRDefault="00DE0479" w:rsidP="00C57D36">
            <w:r w:rsidRPr="008723C6">
              <w:t>Стопа:</w:t>
            </w:r>
          </w:p>
          <w:p w:rsidR="00DE0479" w:rsidRPr="008723C6" w:rsidRDefault="00DE0479" w:rsidP="00C57D36">
            <w:r w:rsidRPr="008723C6">
              <w:t xml:space="preserve">- </w:t>
            </w:r>
            <w:proofErr w:type="spellStart"/>
            <w:r w:rsidRPr="008723C6">
              <w:t>металлоштампованная</w:t>
            </w:r>
            <w:proofErr w:type="spellEnd"/>
            <w:r w:rsidRPr="008723C6">
              <w:t>;</w:t>
            </w:r>
          </w:p>
          <w:p w:rsidR="00DE0479" w:rsidRPr="008723C6" w:rsidRDefault="00DE0479" w:rsidP="00C57D36">
            <w:r w:rsidRPr="008723C6">
              <w:t>- пенополиуретановая;</w:t>
            </w:r>
          </w:p>
          <w:p w:rsidR="00DE0479" w:rsidRPr="008723C6" w:rsidRDefault="00DE0479" w:rsidP="00C57D36">
            <w:r w:rsidRPr="008723C6">
              <w:lastRenderedPageBreak/>
              <w:t>- с мягким пяточным клином;</w:t>
            </w:r>
          </w:p>
          <w:p w:rsidR="00DE0479" w:rsidRPr="008723C6" w:rsidRDefault="00DE0479" w:rsidP="00C57D36">
            <w:r w:rsidRPr="008723C6">
              <w:t>- отсутствует (при изготовлении рабочего протеза (без стопы)).</w:t>
            </w:r>
          </w:p>
          <w:p w:rsidR="00DE0479" w:rsidRPr="008723C6" w:rsidRDefault="00DE0479" w:rsidP="00C57D36">
            <w:r w:rsidRPr="008723C6">
              <w:t>Чехол на культю предохранительный (защитный) по выбору пациента (в количестве не более 4 шт.):</w:t>
            </w:r>
          </w:p>
          <w:p w:rsidR="00DE0479" w:rsidRPr="008723C6" w:rsidRDefault="00DE0479" w:rsidP="00C57D36">
            <w:r w:rsidRPr="008723C6">
              <w:t>- хлопчатобумажный;</w:t>
            </w:r>
          </w:p>
          <w:p w:rsidR="00DE0479" w:rsidRPr="008723C6" w:rsidRDefault="00DE0479" w:rsidP="00C57D36">
            <w:r w:rsidRPr="008723C6">
              <w:t>- шерстяной;</w:t>
            </w:r>
          </w:p>
          <w:p w:rsidR="00DE0479" w:rsidRDefault="00DE0479" w:rsidP="00C57D36">
            <w:r w:rsidRPr="008723C6">
              <w:t>- отсутствует.</w:t>
            </w:r>
          </w:p>
          <w:p w:rsidR="00DE0479" w:rsidRPr="008723C6" w:rsidRDefault="00DE0479" w:rsidP="00C57D36">
            <w:r w:rsidRPr="008723C6">
              <w:t xml:space="preserve">Тип изделия по уровню ампутации: протез </w:t>
            </w:r>
            <w:r>
              <w:t>бедра</w:t>
            </w:r>
            <w:r w:rsidRPr="008723C6">
              <w:t>.</w:t>
            </w:r>
          </w:p>
          <w:p w:rsidR="00DE0479" w:rsidRDefault="00DE0479" w:rsidP="00C57D36">
            <w:r w:rsidRPr="008723C6">
              <w:t>Тип изделия по назначению: постоянный.</w:t>
            </w:r>
          </w:p>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D7107E" w:rsidRDefault="00DE0479" w:rsidP="00C57D36">
            <w:pPr>
              <w:jc w:val="center"/>
            </w:pPr>
            <w:r w:rsidRPr="00D7107E">
              <w:t>8-07-03</w:t>
            </w:r>
          </w:p>
          <w:p w:rsidR="00DE0479" w:rsidRDefault="00DE0479" w:rsidP="00C57D36">
            <w:pPr>
              <w:jc w:val="center"/>
            </w:pPr>
            <w:r w:rsidRPr="00D7107E">
              <w:t>Протез бедра лечебно-тренировочный</w:t>
            </w:r>
          </w:p>
        </w:tc>
        <w:tc>
          <w:tcPr>
            <w:tcW w:w="636" w:type="pct"/>
          </w:tcPr>
          <w:p w:rsidR="00DE0479" w:rsidRDefault="00DE0479" w:rsidP="00DE0479">
            <w:pPr>
              <w:jc w:val="center"/>
            </w:pPr>
            <w:r w:rsidRPr="00D7107E">
              <w:t>Протез бедра лечебно-тренировочный</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Pr>
              <w:rPr>
                <w:b/>
              </w:rPr>
            </w:pPr>
          </w:p>
          <w:p w:rsidR="00DE0479" w:rsidRPr="00D7107E" w:rsidRDefault="00DE0479" w:rsidP="00C57D36">
            <w:pPr>
              <w:rPr>
                <w:b/>
              </w:rPr>
            </w:pPr>
            <w:r w:rsidRPr="00D7107E">
              <w:rPr>
                <w:b/>
              </w:rPr>
              <w:t>Конструктивные особенности изделия:</w:t>
            </w:r>
          </w:p>
          <w:p w:rsidR="00DE0479" w:rsidRPr="00D7107E" w:rsidRDefault="00DE0479" w:rsidP="00C57D36">
            <w:r w:rsidRPr="00D7107E">
              <w:t>Постоянная гильза изготавливается:</w:t>
            </w:r>
          </w:p>
          <w:p w:rsidR="00DE0479" w:rsidRPr="00D7107E" w:rsidRDefault="00DE0479" w:rsidP="00C57D36">
            <w:r w:rsidRPr="00D7107E">
              <w:t>- по индивидуальному гипсовому позитиву (слепку);</w:t>
            </w:r>
          </w:p>
          <w:p w:rsidR="00DE0479" w:rsidRPr="00D7107E" w:rsidRDefault="00DE0479" w:rsidP="00C57D36">
            <w:r w:rsidRPr="00D7107E">
              <w:t>- по индивидуальному гипсовому позитиву (слепку) с изготовлением примерочной (пробной) гильзы;</w:t>
            </w:r>
          </w:p>
          <w:p w:rsidR="00DE0479" w:rsidRPr="00D7107E" w:rsidRDefault="00DE0479" w:rsidP="00C57D36">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DE0479" w:rsidRPr="00D7107E" w:rsidRDefault="00DE0479" w:rsidP="00C57D36">
            <w:r w:rsidRPr="00D7107E">
              <w:t>Материал примерочной (пробной) гильзы:</w:t>
            </w:r>
          </w:p>
          <w:p w:rsidR="00DE0479" w:rsidRPr="00D7107E" w:rsidRDefault="00DE0479" w:rsidP="00C57D36">
            <w:r w:rsidRPr="00D7107E">
              <w:t>- гипсовые бинты.</w:t>
            </w:r>
          </w:p>
          <w:p w:rsidR="00DE0479" w:rsidRPr="00D7107E" w:rsidRDefault="00DE0479" w:rsidP="00C57D36">
            <w:r w:rsidRPr="00D7107E">
              <w:t>Материал постоянной гильзы:</w:t>
            </w:r>
          </w:p>
          <w:p w:rsidR="00DE0479" w:rsidRPr="00D7107E" w:rsidRDefault="00DE0479" w:rsidP="00C57D36">
            <w:r w:rsidRPr="00D7107E">
              <w:t>- слоистый пластик на основе акриловых смол.</w:t>
            </w:r>
          </w:p>
          <w:p w:rsidR="00DE0479" w:rsidRPr="00D7107E" w:rsidRDefault="00DE0479" w:rsidP="00C57D36">
            <w:r w:rsidRPr="00D7107E">
              <w:t>Постоянная гильза может включать дополнительные смягчающие элементы:</w:t>
            </w:r>
          </w:p>
          <w:p w:rsidR="00DE0479" w:rsidRPr="00D7107E" w:rsidRDefault="00DE0479" w:rsidP="00C57D36">
            <w:r w:rsidRPr="00D7107E">
              <w:t xml:space="preserve">- вкладной чехол из вспененных материалов (нора, </w:t>
            </w:r>
            <w:proofErr w:type="spellStart"/>
            <w:r w:rsidRPr="00D7107E">
              <w:t>педилин</w:t>
            </w:r>
            <w:proofErr w:type="spellEnd"/>
            <w:r w:rsidRPr="00D7107E">
              <w:t xml:space="preserve"> и т.д.);</w:t>
            </w:r>
          </w:p>
          <w:p w:rsidR="00DE0479" w:rsidRPr="00D7107E" w:rsidRDefault="00DE0479" w:rsidP="00C57D36">
            <w:r w:rsidRPr="00D7107E">
              <w:t>- вкладной чехол из кожи.</w:t>
            </w:r>
          </w:p>
          <w:p w:rsidR="00DE0479" w:rsidRPr="00D7107E" w:rsidRDefault="00DE0479" w:rsidP="00C57D36">
            <w:r w:rsidRPr="00D7107E">
              <w:t>Крепление на культе пациента:</w:t>
            </w:r>
          </w:p>
          <w:p w:rsidR="00DE0479" w:rsidRPr="00D7107E" w:rsidRDefault="00DE0479" w:rsidP="00C57D36">
            <w:r w:rsidRPr="00D7107E">
              <w:t>- бандаж с использованием кожаных полуфабрикатов;</w:t>
            </w:r>
          </w:p>
          <w:p w:rsidR="00DE0479" w:rsidRPr="00D7107E" w:rsidRDefault="00DE0479" w:rsidP="00C57D36">
            <w:r w:rsidRPr="00D7107E">
              <w:t>- бандаж бедренный эластичный;</w:t>
            </w:r>
          </w:p>
          <w:p w:rsidR="00DE0479" w:rsidRPr="00D7107E" w:rsidRDefault="00DE0479" w:rsidP="00C57D36">
            <w:r w:rsidRPr="00D7107E">
              <w:t>- клапан вакуумный;</w:t>
            </w:r>
          </w:p>
          <w:p w:rsidR="00DE0479" w:rsidRPr="00D7107E" w:rsidRDefault="00DE0479" w:rsidP="00C57D36">
            <w:r w:rsidRPr="00D7107E">
              <w:t>- пояс с использованием кожаных полуфабрикатов.</w:t>
            </w:r>
          </w:p>
          <w:p w:rsidR="00DE0479" w:rsidRPr="00D7107E" w:rsidRDefault="00DE0479" w:rsidP="00C57D36">
            <w:r w:rsidRPr="00D7107E">
              <w:t>Облицовка косметическая:</w:t>
            </w:r>
          </w:p>
          <w:p w:rsidR="00DE0479" w:rsidRDefault="00DE0479" w:rsidP="00C57D36">
            <w:r w:rsidRPr="00D7107E">
              <w:t>- отсутствует.</w:t>
            </w:r>
          </w:p>
          <w:p w:rsidR="00DE0479" w:rsidRPr="00D7107E" w:rsidRDefault="00DE0479" w:rsidP="00C57D36"/>
          <w:p w:rsidR="00DE0479" w:rsidRPr="00D7107E" w:rsidRDefault="00DE0479" w:rsidP="00C57D36">
            <w:pPr>
              <w:rPr>
                <w:b/>
              </w:rPr>
            </w:pPr>
            <w:r w:rsidRPr="00D7107E">
              <w:rPr>
                <w:b/>
              </w:rPr>
              <w:t>Регулировочно – соединительные устройства и комплектующие:</w:t>
            </w:r>
          </w:p>
          <w:p w:rsidR="00DE0479" w:rsidRPr="00D7107E" w:rsidRDefault="00DE0479" w:rsidP="00C57D36">
            <w:r w:rsidRPr="00D7107E">
              <w:t>Соответствуют низкому и среднему уровням двигательной активности пациента. Максимальная нагрузка до 120 кг.</w:t>
            </w:r>
          </w:p>
          <w:p w:rsidR="00DE0479" w:rsidRPr="00D7107E" w:rsidRDefault="00DE0479" w:rsidP="00C57D36">
            <w:r w:rsidRPr="00D7107E">
              <w:lastRenderedPageBreak/>
              <w:t>Модуль коленный:</w:t>
            </w:r>
          </w:p>
          <w:p w:rsidR="00DE0479" w:rsidRPr="00D7107E" w:rsidRDefault="00DE0479" w:rsidP="00C57D36">
            <w:r w:rsidRPr="00D7107E">
              <w:t>- моноцентрический механический;</w:t>
            </w:r>
          </w:p>
          <w:p w:rsidR="00DE0479" w:rsidRPr="00D7107E" w:rsidRDefault="00DE0479" w:rsidP="00C57D36">
            <w:r w:rsidRPr="00D7107E">
              <w:t xml:space="preserve">- одноосный </w:t>
            </w:r>
            <w:proofErr w:type="spellStart"/>
            <w:r w:rsidRPr="00D7107E">
              <w:t>беззамковый</w:t>
            </w:r>
            <w:proofErr w:type="spellEnd"/>
            <w:r w:rsidRPr="00D7107E">
              <w:t>;</w:t>
            </w:r>
          </w:p>
          <w:p w:rsidR="00DE0479" w:rsidRPr="00D7107E" w:rsidRDefault="00DE0479" w:rsidP="00C57D36">
            <w:r w:rsidRPr="00D7107E">
              <w:t xml:space="preserve">- одноосный с </w:t>
            </w:r>
            <w:proofErr w:type="spellStart"/>
            <w:r w:rsidRPr="00D7107E">
              <w:t>голенооткидным</w:t>
            </w:r>
            <w:proofErr w:type="spellEnd"/>
            <w:r w:rsidRPr="00D7107E">
              <w:t xml:space="preserve"> устройством;</w:t>
            </w:r>
          </w:p>
          <w:p w:rsidR="00DE0479" w:rsidRPr="00D7107E" w:rsidRDefault="00DE0479" w:rsidP="00C57D36">
            <w:r w:rsidRPr="00D7107E">
              <w:t>- одноосный с ручным замком;</w:t>
            </w:r>
          </w:p>
          <w:p w:rsidR="00DE0479" w:rsidRPr="00D7107E" w:rsidRDefault="00DE0479" w:rsidP="00C57D36">
            <w:r w:rsidRPr="00D7107E">
              <w:t>- полицентрический механический.</w:t>
            </w:r>
          </w:p>
          <w:p w:rsidR="00DE0479" w:rsidRPr="00D7107E" w:rsidRDefault="00DE0479" w:rsidP="00C57D36">
            <w:r w:rsidRPr="00D7107E">
              <w:t>Адаптер стопы:</w:t>
            </w:r>
          </w:p>
          <w:p w:rsidR="00DE0479" w:rsidRPr="00D7107E" w:rsidRDefault="00DE0479" w:rsidP="00C57D36">
            <w:r w:rsidRPr="00D7107E">
              <w:t>- адаптер стопы (сталь);</w:t>
            </w:r>
          </w:p>
          <w:p w:rsidR="00DE0479" w:rsidRPr="00D7107E" w:rsidRDefault="00DE0479" w:rsidP="00C57D36">
            <w:r w:rsidRPr="00D7107E">
              <w:t>- щиколотка (алюминий, сталь);</w:t>
            </w:r>
          </w:p>
          <w:p w:rsidR="00DE0479" w:rsidRPr="00D7107E" w:rsidRDefault="00DE0479" w:rsidP="00C57D36">
            <w:r w:rsidRPr="00D7107E">
              <w:t>- отсутствует (для стоп без дополнительных сборочных элементов).</w:t>
            </w:r>
          </w:p>
          <w:p w:rsidR="00DE0479" w:rsidRPr="00D7107E" w:rsidRDefault="00DE0479" w:rsidP="00C57D36">
            <w:r w:rsidRPr="00D7107E">
              <w:t>Стопа:</w:t>
            </w:r>
          </w:p>
          <w:p w:rsidR="00DE0479" w:rsidRPr="00D7107E" w:rsidRDefault="00DE0479" w:rsidP="00C57D36">
            <w:r w:rsidRPr="00D7107E">
              <w:t xml:space="preserve">- </w:t>
            </w:r>
            <w:proofErr w:type="spellStart"/>
            <w:r w:rsidRPr="00D7107E">
              <w:t>металлоштампованная</w:t>
            </w:r>
            <w:proofErr w:type="spellEnd"/>
            <w:r w:rsidRPr="00D7107E">
              <w:t>;</w:t>
            </w:r>
          </w:p>
          <w:p w:rsidR="00DE0479" w:rsidRPr="00D7107E" w:rsidRDefault="00DE0479" w:rsidP="00C57D36">
            <w:r w:rsidRPr="00D7107E">
              <w:t>- пенополиуретановая;</w:t>
            </w:r>
          </w:p>
          <w:p w:rsidR="00DE0479" w:rsidRPr="00D7107E" w:rsidRDefault="00DE0479" w:rsidP="00C57D36">
            <w:r w:rsidRPr="00D7107E">
              <w:t>- с мягким пяточным клином;</w:t>
            </w:r>
          </w:p>
          <w:p w:rsidR="00DE0479" w:rsidRPr="00D7107E" w:rsidRDefault="00DE0479" w:rsidP="00C57D36">
            <w:r w:rsidRPr="00D7107E">
              <w:t>- со стандартным шарниром.</w:t>
            </w:r>
          </w:p>
          <w:p w:rsidR="00DE0479" w:rsidRPr="00D7107E" w:rsidRDefault="00DE0479" w:rsidP="00C57D36">
            <w:r w:rsidRPr="00D7107E">
              <w:t>Чехол на культю предохранительный (защитный) по выбору пациента (в количестве не более 4 шт.):</w:t>
            </w:r>
          </w:p>
          <w:p w:rsidR="00DE0479" w:rsidRPr="00D7107E" w:rsidRDefault="00DE0479" w:rsidP="00C57D36">
            <w:r w:rsidRPr="00D7107E">
              <w:t>- хлопчатобумажный;</w:t>
            </w:r>
          </w:p>
          <w:p w:rsidR="00DE0479" w:rsidRPr="00D7107E" w:rsidRDefault="00DE0479" w:rsidP="00C57D36">
            <w:r w:rsidRPr="00D7107E">
              <w:t>- шерстяной;</w:t>
            </w:r>
          </w:p>
          <w:p w:rsidR="00DE0479" w:rsidRDefault="00DE0479" w:rsidP="00C57D36">
            <w:r w:rsidRPr="00D7107E">
              <w:t>- отсутствует.</w:t>
            </w:r>
          </w:p>
          <w:p w:rsidR="00DE0479" w:rsidRPr="00D7107E" w:rsidRDefault="00DE0479" w:rsidP="00C57D36"/>
          <w:p w:rsidR="00DE0479" w:rsidRPr="00D7107E" w:rsidRDefault="00DE0479" w:rsidP="00C57D36">
            <w:r w:rsidRPr="00D7107E">
              <w:t>Тип изделия по уровню ампутации: протез бедра.</w:t>
            </w:r>
          </w:p>
          <w:p w:rsidR="00DE0479" w:rsidRDefault="00DE0479" w:rsidP="00C57D36">
            <w:r w:rsidRPr="00D7107E">
              <w:t>Тип изделия по назначению: лечебно-тренировочный.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DE0479" w:rsidRDefault="00DE0479" w:rsidP="00C57D36">
            <w:pPr>
              <w:jc w:val="center"/>
            </w:pPr>
            <w:r>
              <w:t>(по медицинским показаниям постоянная гильза может меняться до трех раз в год)</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1</w:t>
            </w:r>
          </w:p>
        </w:tc>
        <w:tc>
          <w:tcPr>
            <w:tcW w:w="636" w:type="pct"/>
          </w:tcPr>
          <w:p w:rsidR="00DE0479" w:rsidRDefault="00DE0479" w:rsidP="00C57D36">
            <w:pPr>
              <w:jc w:val="center"/>
            </w:pPr>
            <w:r>
              <w:t>Протез бедра модульный, в том числе при врожденном недоразвитии 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D7107E" w:rsidRDefault="00DE0479" w:rsidP="00C57D36">
            <w:pPr>
              <w:rPr>
                <w:b/>
              </w:rPr>
            </w:pPr>
            <w:r w:rsidRPr="00D7107E">
              <w:rPr>
                <w:b/>
              </w:rPr>
              <w:t>Конструктивные особенности изделия:</w:t>
            </w:r>
          </w:p>
          <w:p w:rsidR="00DE0479" w:rsidRPr="00D7107E" w:rsidRDefault="00DE0479" w:rsidP="00C57D36">
            <w:r w:rsidRPr="00D7107E">
              <w:t>Постоянная гильза изготавливается:</w:t>
            </w:r>
          </w:p>
          <w:p w:rsidR="00DE0479" w:rsidRPr="00D7107E" w:rsidRDefault="00DE0479" w:rsidP="00C57D36">
            <w:r w:rsidRPr="00D7107E">
              <w:t xml:space="preserve">- по </w:t>
            </w:r>
            <w:proofErr w:type="spellStart"/>
            <w:r w:rsidRPr="00D7107E">
              <w:t>абформеру</w:t>
            </w:r>
            <w:proofErr w:type="spellEnd"/>
            <w:r w:rsidRPr="00D7107E">
              <w:t xml:space="preserve"> (копии постоянной гильзы прежнего изделия);</w:t>
            </w:r>
          </w:p>
          <w:p w:rsidR="00DE0479" w:rsidRPr="00D7107E" w:rsidRDefault="00DE0479" w:rsidP="00C57D36">
            <w:r w:rsidRPr="00D7107E">
              <w:t>- по индивидуальному гипсовому позитиву (слепку);</w:t>
            </w:r>
          </w:p>
          <w:p w:rsidR="00DE0479" w:rsidRPr="00D7107E" w:rsidRDefault="00DE0479" w:rsidP="00C57D36">
            <w:r w:rsidRPr="00D7107E">
              <w:t xml:space="preserve">- по стандартному (унифицированному) шаблону из </w:t>
            </w:r>
            <w:proofErr w:type="spellStart"/>
            <w:r w:rsidRPr="00D7107E">
              <w:t>типоразмерного</w:t>
            </w:r>
            <w:proofErr w:type="spellEnd"/>
            <w:r w:rsidRPr="00D7107E">
              <w:t xml:space="preserve"> ряда.</w:t>
            </w:r>
          </w:p>
          <w:p w:rsidR="00DE0479" w:rsidRPr="00D7107E" w:rsidRDefault="00DE0479" w:rsidP="00C57D36">
            <w:r w:rsidRPr="00D7107E">
              <w:t>Материал постоянной гильзы:</w:t>
            </w:r>
          </w:p>
          <w:p w:rsidR="00DE0479" w:rsidRPr="00D7107E" w:rsidRDefault="00DE0479" w:rsidP="00C57D36">
            <w:r w:rsidRPr="00D7107E">
              <w:t>- кожа;</w:t>
            </w:r>
          </w:p>
          <w:p w:rsidR="00DE0479" w:rsidRPr="00D7107E" w:rsidRDefault="00DE0479" w:rsidP="00C57D36">
            <w:r w:rsidRPr="00D7107E">
              <w:t>- слоистый пластик на основе акриловых смол.</w:t>
            </w:r>
          </w:p>
          <w:p w:rsidR="00DE0479" w:rsidRPr="00D7107E" w:rsidRDefault="00DE0479" w:rsidP="00C57D36">
            <w:r w:rsidRPr="00D7107E">
              <w:t>Постоянная гильза может включать дополнительные смягчающие элементы:</w:t>
            </w:r>
          </w:p>
          <w:p w:rsidR="00DE0479" w:rsidRPr="00D7107E" w:rsidRDefault="00DE0479" w:rsidP="00C57D36">
            <w:r w:rsidRPr="00D7107E">
              <w:lastRenderedPageBreak/>
              <w:t xml:space="preserve">- вкладной чехол из вспененных материалов (нора, </w:t>
            </w:r>
            <w:proofErr w:type="spellStart"/>
            <w:r w:rsidRPr="00D7107E">
              <w:t>педилин</w:t>
            </w:r>
            <w:proofErr w:type="spellEnd"/>
            <w:r w:rsidRPr="00D7107E">
              <w:t xml:space="preserve"> и т.д.);</w:t>
            </w:r>
          </w:p>
          <w:p w:rsidR="00DE0479" w:rsidRPr="00D7107E" w:rsidRDefault="00DE0479" w:rsidP="00C57D36">
            <w:r w:rsidRPr="00D7107E">
              <w:t>- вкладной чехол из кожи.</w:t>
            </w:r>
          </w:p>
          <w:p w:rsidR="00DE0479" w:rsidRPr="00D7107E" w:rsidRDefault="00DE0479" w:rsidP="00C57D36">
            <w:r w:rsidRPr="00D7107E">
              <w:t>Крепление на культе пациента:</w:t>
            </w:r>
          </w:p>
          <w:p w:rsidR="00DE0479" w:rsidRPr="00D7107E" w:rsidRDefault="00DE0479" w:rsidP="00C57D36">
            <w:r w:rsidRPr="00D7107E">
              <w:t>- бандаж с использованием кожаных полуфабрикатов;</w:t>
            </w:r>
          </w:p>
          <w:p w:rsidR="00DE0479" w:rsidRPr="00D7107E" w:rsidRDefault="00DE0479" w:rsidP="00C57D36">
            <w:r w:rsidRPr="00D7107E">
              <w:t>- бандаж бедренный эластичный;</w:t>
            </w:r>
          </w:p>
          <w:p w:rsidR="00DE0479" w:rsidRPr="00D7107E" w:rsidRDefault="00DE0479" w:rsidP="00C57D36">
            <w:r w:rsidRPr="00D7107E">
              <w:t>- клапан вакуумный;</w:t>
            </w:r>
          </w:p>
          <w:p w:rsidR="00DE0479" w:rsidRPr="00D7107E" w:rsidRDefault="00DE0479" w:rsidP="00C57D36">
            <w:r w:rsidRPr="00D7107E">
              <w:t>- пояс с использованием кожаных полуфабрикатов.</w:t>
            </w:r>
          </w:p>
          <w:p w:rsidR="00DE0479" w:rsidRPr="00D7107E" w:rsidRDefault="00DE0479" w:rsidP="00C57D36">
            <w:r w:rsidRPr="00D7107E">
              <w:t>Облицовка косметическая:</w:t>
            </w:r>
          </w:p>
          <w:p w:rsidR="00DE0479" w:rsidRPr="00D7107E" w:rsidRDefault="00DE0479" w:rsidP="00C57D36">
            <w:r w:rsidRPr="00D7107E">
              <w:t xml:space="preserve">- листовой </w:t>
            </w:r>
            <w:proofErr w:type="spellStart"/>
            <w:r w:rsidRPr="00D7107E">
              <w:t>пенополиуретан</w:t>
            </w:r>
            <w:proofErr w:type="spellEnd"/>
            <w:r w:rsidRPr="00D7107E">
              <w:t xml:space="preserve"> (поролон)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DE0479" w:rsidRPr="00D7107E" w:rsidRDefault="00DE0479" w:rsidP="00C57D36">
            <w:r w:rsidRPr="00D7107E">
              <w:t xml:space="preserve">- листовой </w:t>
            </w:r>
            <w:proofErr w:type="spellStart"/>
            <w:r w:rsidRPr="00D7107E">
              <w:t>пластазот</w:t>
            </w:r>
            <w:proofErr w:type="spellEnd"/>
            <w:r w:rsidRPr="00D7107E">
              <w:t xml:space="preserve"> и косметическая заготовка из вспененного полиуретана (подбирается для пациента из </w:t>
            </w:r>
            <w:proofErr w:type="spellStart"/>
            <w:r w:rsidRPr="00D7107E">
              <w:t>типоразмерного</w:t>
            </w:r>
            <w:proofErr w:type="spellEnd"/>
            <w:r w:rsidRPr="00D7107E">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D7107E">
              <w:t>перлоновый</w:t>
            </w:r>
            <w:proofErr w:type="spellEnd"/>
            <w:r w:rsidRPr="00D7107E">
              <w:t xml:space="preserve"> чулок;</w:t>
            </w:r>
          </w:p>
          <w:p w:rsidR="00DE0479" w:rsidRDefault="00DE0479" w:rsidP="00C57D36">
            <w:r w:rsidRPr="00D7107E">
              <w:t>- отсутствует.</w:t>
            </w:r>
          </w:p>
          <w:p w:rsidR="00DE0479" w:rsidRPr="00D7107E" w:rsidRDefault="00DE0479" w:rsidP="00C57D36"/>
          <w:p w:rsidR="00DE0479" w:rsidRPr="00D7107E" w:rsidRDefault="00DE0479" w:rsidP="00C57D36">
            <w:pPr>
              <w:rPr>
                <w:b/>
              </w:rPr>
            </w:pPr>
            <w:r w:rsidRPr="00D7107E">
              <w:rPr>
                <w:b/>
              </w:rPr>
              <w:t>Регулировочно – соединительные устройства и комплектующие:</w:t>
            </w:r>
          </w:p>
          <w:p w:rsidR="00DE0479" w:rsidRPr="00D7107E" w:rsidRDefault="00DE0479" w:rsidP="00C57D36">
            <w:r w:rsidRPr="00D7107E">
              <w:t>Соответствуют низкому уровню двигательной активности пациента. Максимальная нагрузка до 120 кг.</w:t>
            </w:r>
          </w:p>
          <w:p w:rsidR="00DE0479" w:rsidRPr="00D7107E" w:rsidRDefault="00DE0479" w:rsidP="00C57D36">
            <w:r w:rsidRPr="00D7107E">
              <w:t>Модуль коленный:</w:t>
            </w:r>
          </w:p>
          <w:p w:rsidR="00DE0479" w:rsidRPr="00D7107E" w:rsidRDefault="00DE0479" w:rsidP="00C57D36">
            <w:r w:rsidRPr="00D7107E">
              <w:t>- моноцентрический механический;</w:t>
            </w:r>
          </w:p>
          <w:p w:rsidR="00DE0479" w:rsidRPr="00D7107E" w:rsidRDefault="00DE0479" w:rsidP="00C57D36">
            <w:r w:rsidRPr="00D7107E">
              <w:t xml:space="preserve">- одноосный </w:t>
            </w:r>
            <w:proofErr w:type="spellStart"/>
            <w:r w:rsidRPr="00D7107E">
              <w:t>беззамковый</w:t>
            </w:r>
            <w:proofErr w:type="spellEnd"/>
            <w:r w:rsidRPr="00D7107E">
              <w:t>;</w:t>
            </w:r>
          </w:p>
          <w:p w:rsidR="00DE0479" w:rsidRPr="00D7107E" w:rsidRDefault="00DE0479" w:rsidP="00C57D36">
            <w:r w:rsidRPr="00D7107E">
              <w:t xml:space="preserve">- одноосный с </w:t>
            </w:r>
            <w:proofErr w:type="spellStart"/>
            <w:r w:rsidRPr="00D7107E">
              <w:t>голенооткидным</w:t>
            </w:r>
            <w:proofErr w:type="spellEnd"/>
            <w:r w:rsidRPr="00D7107E">
              <w:t xml:space="preserve"> устройством;</w:t>
            </w:r>
          </w:p>
          <w:p w:rsidR="00DE0479" w:rsidRPr="00D7107E" w:rsidRDefault="00DE0479" w:rsidP="00C57D36">
            <w:r w:rsidRPr="00D7107E">
              <w:t>- одноосный с ручным замком;</w:t>
            </w:r>
          </w:p>
          <w:p w:rsidR="00DE0479" w:rsidRPr="00D7107E" w:rsidRDefault="00DE0479" w:rsidP="00C57D36">
            <w:r w:rsidRPr="00D7107E">
              <w:t>- полицентрический механический.</w:t>
            </w:r>
          </w:p>
          <w:p w:rsidR="00DE0479" w:rsidRPr="00D7107E" w:rsidRDefault="00DE0479" w:rsidP="00C57D36">
            <w:r w:rsidRPr="00D7107E">
              <w:t>Адаптер стопы:</w:t>
            </w:r>
          </w:p>
          <w:p w:rsidR="00DE0479" w:rsidRPr="00D7107E" w:rsidRDefault="00DE0479" w:rsidP="00C57D36">
            <w:r w:rsidRPr="00D7107E">
              <w:t>- щиколотка (алюминий, сталь);</w:t>
            </w:r>
          </w:p>
          <w:p w:rsidR="00DE0479" w:rsidRPr="00D7107E" w:rsidRDefault="00DE0479" w:rsidP="00C57D36">
            <w:r w:rsidRPr="00D7107E">
              <w:t>- отсутствует (для стоп без дополнительных сборочных элементов).</w:t>
            </w:r>
          </w:p>
          <w:p w:rsidR="00DE0479" w:rsidRPr="00D7107E" w:rsidRDefault="00DE0479" w:rsidP="00C57D36">
            <w:r w:rsidRPr="00D7107E">
              <w:t>Стопа:</w:t>
            </w:r>
          </w:p>
          <w:p w:rsidR="00DE0479" w:rsidRPr="00D7107E" w:rsidRDefault="00DE0479" w:rsidP="00C57D36">
            <w:r w:rsidRPr="00D7107E">
              <w:t xml:space="preserve">- </w:t>
            </w:r>
            <w:proofErr w:type="spellStart"/>
            <w:r w:rsidRPr="00D7107E">
              <w:t>металлоштампованная</w:t>
            </w:r>
            <w:proofErr w:type="spellEnd"/>
            <w:r w:rsidRPr="00D7107E">
              <w:t>;</w:t>
            </w:r>
          </w:p>
          <w:p w:rsidR="00DE0479" w:rsidRPr="00D7107E" w:rsidRDefault="00DE0479" w:rsidP="00C57D36">
            <w:r w:rsidRPr="00D7107E">
              <w:t>- пенополиуретановая.</w:t>
            </w:r>
          </w:p>
          <w:p w:rsidR="00DE0479" w:rsidRPr="00D7107E" w:rsidRDefault="00DE0479" w:rsidP="00C57D36">
            <w:r w:rsidRPr="00D7107E">
              <w:t>Чехол на культю предохранительный (защитный) по выбору пациента (в количестве не более 4 шт.):</w:t>
            </w:r>
          </w:p>
          <w:p w:rsidR="00DE0479" w:rsidRPr="00D7107E" w:rsidRDefault="00DE0479" w:rsidP="00C57D36">
            <w:r w:rsidRPr="00D7107E">
              <w:t>- хлопчатобумажный;</w:t>
            </w:r>
          </w:p>
          <w:p w:rsidR="00DE0479" w:rsidRPr="00D7107E" w:rsidRDefault="00DE0479" w:rsidP="00C57D36">
            <w:r w:rsidRPr="00D7107E">
              <w:t>- шерстяной;</w:t>
            </w:r>
          </w:p>
          <w:p w:rsidR="00DE0479" w:rsidRDefault="00DE0479" w:rsidP="00C57D36">
            <w:r w:rsidRPr="00D7107E">
              <w:t>- отсутствует.</w:t>
            </w:r>
          </w:p>
          <w:p w:rsidR="00DE0479" w:rsidRPr="00D7107E" w:rsidRDefault="00DE0479" w:rsidP="00C57D36"/>
          <w:p w:rsidR="00DE0479" w:rsidRPr="00D7107E" w:rsidRDefault="00DE0479" w:rsidP="00C57D36">
            <w:r w:rsidRPr="00D7107E">
              <w:t>Тип изделия по уровню ампутации: протез бедра.</w:t>
            </w:r>
          </w:p>
          <w:p w:rsidR="00DE0479" w:rsidRDefault="00DE0479" w:rsidP="00C57D36">
            <w:r w:rsidRPr="00D7107E">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2</w:t>
            </w:r>
          </w:p>
        </w:tc>
        <w:tc>
          <w:tcPr>
            <w:tcW w:w="636" w:type="pct"/>
          </w:tcPr>
          <w:p w:rsidR="00DE0479" w:rsidRDefault="00DE0479" w:rsidP="00C57D36">
            <w:pPr>
              <w:jc w:val="center"/>
            </w:pPr>
            <w:r>
              <w:t>Протез бедра модульный, в том числе при врожденном недоразвитии 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lastRenderedPageBreak/>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низкому и среднему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моноцентрический механический;</w:t>
            </w:r>
          </w:p>
          <w:p w:rsidR="00DE0479" w:rsidRPr="00A8011D" w:rsidRDefault="00DE0479" w:rsidP="00C57D36">
            <w:r w:rsidRPr="00A8011D">
              <w:t xml:space="preserve">- одноосный </w:t>
            </w:r>
            <w:proofErr w:type="spellStart"/>
            <w:r w:rsidRPr="00A8011D">
              <w:t>беззамковый</w:t>
            </w:r>
            <w:proofErr w:type="spellEnd"/>
            <w:r w:rsidRPr="00A8011D">
              <w:t>;</w:t>
            </w:r>
          </w:p>
          <w:p w:rsidR="00DE0479" w:rsidRPr="00A8011D" w:rsidRDefault="00DE0479" w:rsidP="00C57D36">
            <w:r w:rsidRPr="00A8011D">
              <w:t xml:space="preserve">- одноосный с </w:t>
            </w:r>
            <w:proofErr w:type="spellStart"/>
            <w:r w:rsidRPr="00A8011D">
              <w:t>голенооткидным</w:t>
            </w:r>
            <w:proofErr w:type="spellEnd"/>
            <w:r w:rsidRPr="00A8011D">
              <w:t xml:space="preserve"> устройством;</w:t>
            </w:r>
          </w:p>
          <w:p w:rsidR="00DE0479" w:rsidRPr="00A8011D" w:rsidRDefault="00DE0479" w:rsidP="00C57D36">
            <w:r w:rsidRPr="00A8011D">
              <w:t>- одноосный с ручным замком;</w:t>
            </w:r>
          </w:p>
          <w:p w:rsidR="00DE0479" w:rsidRPr="00A8011D" w:rsidRDefault="00DE0479" w:rsidP="00C57D36">
            <w:r w:rsidRPr="00A8011D">
              <w:t>- полицентрический механический;</w:t>
            </w:r>
          </w:p>
          <w:p w:rsidR="00DE0479" w:rsidRPr="00A8011D" w:rsidRDefault="00DE0479" w:rsidP="00C57D36">
            <w:r w:rsidRPr="00A8011D">
              <w:t>- полицентрический с геометрическим замыканием;</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щиколотка (алюминий,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xml:space="preserve">- </w:t>
            </w:r>
            <w:proofErr w:type="spellStart"/>
            <w:r w:rsidRPr="00A8011D">
              <w:t>металлоштампованная</w:t>
            </w:r>
            <w:proofErr w:type="spellEnd"/>
            <w:r w:rsidRPr="00A8011D">
              <w:t>;</w:t>
            </w:r>
          </w:p>
          <w:p w:rsidR="00DE0479" w:rsidRPr="00A8011D" w:rsidRDefault="00DE0479" w:rsidP="00C57D36">
            <w:r w:rsidRPr="00A8011D">
              <w:t>- пенополиуретановая;</w:t>
            </w:r>
          </w:p>
          <w:p w:rsidR="00DE0479" w:rsidRPr="00A8011D" w:rsidRDefault="00DE0479" w:rsidP="00C57D36">
            <w:r w:rsidRPr="00A8011D">
              <w:t>- с мягким пяточным клином;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Чехол на культю предохранительный (защитный) по выбору пациента (в количестве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3</w:t>
            </w:r>
          </w:p>
        </w:tc>
        <w:tc>
          <w:tcPr>
            <w:tcW w:w="636" w:type="pct"/>
          </w:tcPr>
          <w:p w:rsidR="00DE0479" w:rsidRDefault="00DE0479" w:rsidP="00C57D36">
            <w:pPr>
              <w:jc w:val="center"/>
            </w:pPr>
            <w:r>
              <w:t>Протез бедра модульный, в том числе при врожденном недоразвитии модель 3</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lastRenderedPageBreak/>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чехол из 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lastRenderedPageBreak/>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уровню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полицентрический с геометрическим замыканием;</w:t>
            </w:r>
          </w:p>
          <w:p w:rsidR="00DE0479" w:rsidRPr="00A8011D" w:rsidRDefault="00DE0479" w:rsidP="00C57D36">
            <w:r w:rsidRPr="00A8011D">
              <w:t>- полицентрический с раздельным управлением фазами сгибания и демпфирования;</w:t>
            </w:r>
          </w:p>
          <w:p w:rsidR="00DE0479" w:rsidRPr="00A8011D" w:rsidRDefault="00DE0479" w:rsidP="00C57D36">
            <w:r w:rsidRPr="00A8011D">
              <w:t>- полицентрический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r w:rsidRPr="00A8011D">
              <w:t>Чехол на культю компенсирующий по выбору пациента:</w:t>
            </w:r>
          </w:p>
          <w:p w:rsidR="00DE0479" w:rsidRPr="00A8011D" w:rsidRDefault="00DE0479" w:rsidP="00C57D36">
            <w:r w:rsidRPr="00A8011D">
              <w:t>- махровый (не более двух);</w:t>
            </w:r>
          </w:p>
          <w:p w:rsidR="00DE0479" w:rsidRPr="00A8011D" w:rsidRDefault="00DE0479" w:rsidP="00C57D36">
            <w:r w:rsidRPr="00A8011D">
              <w:t>- нейлоновый (не более двух);</w:t>
            </w:r>
          </w:p>
          <w:p w:rsidR="00DE0479" w:rsidRPr="00A8011D" w:rsidRDefault="00DE0479" w:rsidP="00C57D36">
            <w:r w:rsidRPr="00A8011D">
              <w:t>- отсутствует.</w:t>
            </w:r>
          </w:p>
          <w:p w:rsidR="00DE0479" w:rsidRPr="00A8011D" w:rsidRDefault="00DE0479" w:rsidP="00C57D36">
            <w:r w:rsidRPr="00A8011D">
              <w:t>Чехол на культю предохранительный (защитный) по выбору пациента (в количестве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lastRenderedPageBreak/>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 xml:space="preserve">бандажное крепление,  </w:t>
            </w:r>
            <w:r>
              <w:lastRenderedPageBreak/>
              <w:t>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4</w:t>
            </w:r>
          </w:p>
        </w:tc>
        <w:tc>
          <w:tcPr>
            <w:tcW w:w="636" w:type="pct"/>
          </w:tcPr>
          <w:p w:rsidR="00DE0479" w:rsidRDefault="00DE0479" w:rsidP="00C57D36">
            <w:pPr>
              <w:jc w:val="center"/>
            </w:pPr>
            <w:r>
              <w:t>Протез бедра модульный, в том числе при врожденном недоразвитии модель 4</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 (не более двух);</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чехол из 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w:t>
            </w:r>
            <w:r w:rsidRPr="00A8011D">
              <w:lastRenderedPageBreak/>
              <w:t xml:space="preserve">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и повышенному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полицентрический с раздельным управлением фазами сгибания и демпфирования;</w:t>
            </w:r>
          </w:p>
          <w:p w:rsidR="00DE0479" w:rsidRPr="00A8011D" w:rsidRDefault="00DE0479" w:rsidP="00C57D36">
            <w:r w:rsidRPr="00A8011D">
              <w:t>- полицентрический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 четырехосный с интегрированным пружинным толкателем и пневматическим управлением фазой переноса.</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t>Стопа:</w:t>
            </w:r>
          </w:p>
          <w:p w:rsidR="00DE0479" w:rsidRPr="00A8011D" w:rsidRDefault="00DE0479" w:rsidP="00C57D36">
            <w:r w:rsidRPr="00A8011D">
              <w:t>- с возможностью многоуровневой регулировки высоты;</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с разделенной передней частью (расщепленным двойным носком);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r w:rsidRPr="00A8011D">
              <w:lastRenderedPageBreak/>
              <w:t>Чехол на культю компенсирующий по выбору пациента:</w:t>
            </w:r>
          </w:p>
          <w:p w:rsidR="00DE0479" w:rsidRPr="00A8011D" w:rsidRDefault="00DE0479" w:rsidP="00C57D36">
            <w:r w:rsidRPr="00A8011D">
              <w:t>- махровый (не более двух);</w:t>
            </w:r>
          </w:p>
          <w:p w:rsidR="00DE0479" w:rsidRPr="00A8011D" w:rsidRDefault="00DE0479" w:rsidP="00C57D36">
            <w:r w:rsidRPr="00A8011D">
              <w:t>- нейлоновый (не более двух);</w:t>
            </w:r>
          </w:p>
          <w:p w:rsidR="00DE0479" w:rsidRPr="00A8011D" w:rsidRDefault="00DE0479" w:rsidP="00C57D36">
            <w:r w:rsidRPr="00A8011D">
              <w:t>- отсутствует.</w:t>
            </w:r>
          </w:p>
          <w:p w:rsidR="00DE0479" w:rsidRPr="00A8011D" w:rsidRDefault="00DE0479" w:rsidP="00C57D36">
            <w:r w:rsidRPr="00A8011D">
              <w:t>Чехол на культю предохранительный (защитный) по выбору пациента (в количестве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5</w:t>
            </w:r>
          </w:p>
        </w:tc>
        <w:tc>
          <w:tcPr>
            <w:tcW w:w="636" w:type="pct"/>
          </w:tcPr>
          <w:p w:rsidR="00DE0479" w:rsidRDefault="00DE0479" w:rsidP="00C57D36">
            <w:pPr>
              <w:jc w:val="center"/>
            </w:pPr>
            <w:r>
              <w:t>Протез бедра модульный, в том числе при врожденном недоразвитии модель 5</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011D" w:rsidRDefault="00DE0479" w:rsidP="00C57D36">
            <w:pPr>
              <w:rPr>
                <w:b/>
              </w:rPr>
            </w:pPr>
            <w:r w:rsidRPr="00A8011D">
              <w:rPr>
                <w:b/>
              </w:rPr>
              <w:t>Конструктивные особенности изделия:</w:t>
            </w:r>
          </w:p>
          <w:p w:rsidR="00DE0479" w:rsidRPr="00A8011D" w:rsidRDefault="00DE0479" w:rsidP="00C57D36">
            <w:r w:rsidRPr="00A8011D">
              <w:t>Постоянная гильза изготавливается:</w:t>
            </w:r>
          </w:p>
          <w:p w:rsidR="00DE0479" w:rsidRPr="00A8011D" w:rsidRDefault="00DE0479" w:rsidP="00C57D36">
            <w:r w:rsidRPr="00A8011D">
              <w:t xml:space="preserve">- по </w:t>
            </w:r>
            <w:proofErr w:type="spellStart"/>
            <w:r w:rsidRPr="00A8011D">
              <w:t>абформеру</w:t>
            </w:r>
            <w:proofErr w:type="spellEnd"/>
            <w:r w:rsidRPr="00A8011D">
              <w:t xml:space="preserve"> (копии постоянной гильзы прежнего изделия);</w:t>
            </w:r>
          </w:p>
          <w:p w:rsidR="00DE0479" w:rsidRPr="00A8011D" w:rsidRDefault="00DE0479" w:rsidP="00C57D36">
            <w:r w:rsidRPr="00A8011D">
              <w:t>- по индивидуальному гипсовому позитиву (слепку);</w:t>
            </w:r>
          </w:p>
          <w:p w:rsidR="00DE0479" w:rsidRPr="00A8011D" w:rsidRDefault="00DE0479" w:rsidP="00C57D36">
            <w:r w:rsidRPr="00A8011D">
              <w:t>- по индивидуальному гипсовому позитиву (слепку) с изготовлением примерочной (пробной) гильзы (не более двух);</w:t>
            </w:r>
          </w:p>
          <w:p w:rsidR="00DE0479" w:rsidRPr="00A8011D" w:rsidRDefault="00DE0479" w:rsidP="00C57D36">
            <w:r w:rsidRPr="00A8011D">
              <w:t xml:space="preserve">- по стандартному (унифицированному) шаблону из </w:t>
            </w:r>
            <w:proofErr w:type="spellStart"/>
            <w:r w:rsidRPr="00A8011D">
              <w:t>типоразмерного</w:t>
            </w:r>
            <w:proofErr w:type="spellEnd"/>
            <w:r w:rsidRPr="00A8011D">
              <w:t xml:space="preserve"> ряда.</w:t>
            </w:r>
          </w:p>
          <w:p w:rsidR="00DE0479" w:rsidRPr="00A8011D" w:rsidRDefault="00DE0479" w:rsidP="00C57D36">
            <w:r w:rsidRPr="00A8011D">
              <w:t>Материал примерочной (пробной) гильзы:</w:t>
            </w:r>
          </w:p>
          <w:p w:rsidR="00DE0479" w:rsidRPr="00A8011D" w:rsidRDefault="00DE0479" w:rsidP="00C57D36">
            <w:r w:rsidRPr="00A8011D">
              <w:t>- гипсовые бинты;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термопласт.</w:t>
            </w:r>
          </w:p>
          <w:p w:rsidR="00DE0479" w:rsidRPr="00A8011D" w:rsidRDefault="00DE0479" w:rsidP="00C57D36">
            <w:r w:rsidRPr="00A8011D">
              <w:t>Материал постоянной гильзы:</w:t>
            </w:r>
          </w:p>
          <w:p w:rsidR="00DE0479" w:rsidRPr="00A8011D" w:rsidRDefault="00DE0479" w:rsidP="00C57D36">
            <w:r w:rsidRPr="00A8011D">
              <w:t>- слоистый пластик на основе акриловых смол;</w:t>
            </w:r>
          </w:p>
          <w:p w:rsidR="00DE0479" w:rsidRPr="00A8011D" w:rsidRDefault="00DE0479" w:rsidP="00C57D36">
            <w:r w:rsidRPr="00A8011D">
              <w:t>- слоистый пластик на основе акриловых смол с внутренним слоем из термопласта;</w:t>
            </w:r>
          </w:p>
          <w:p w:rsidR="00DE0479" w:rsidRPr="00A8011D" w:rsidRDefault="00DE0479" w:rsidP="00C57D36">
            <w:r w:rsidRPr="00A8011D">
              <w:t>- слоистый пластик на основе акриловых смол с усилением карбоновым волокном (</w:t>
            </w:r>
            <w:proofErr w:type="spellStart"/>
            <w:r w:rsidRPr="00A8011D">
              <w:t>скелетированная</w:t>
            </w:r>
            <w:proofErr w:type="spellEnd"/>
            <w:r w:rsidRPr="00A8011D">
              <w:t>).</w:t>
            </w:r>
          </w:p>
          <w:p w:rsidR="00DE0479" w:rsidRPr="00A8011D" w:rsidRDefault="00DE0479" w:rsidP="00C57D36">
            <w:r w:rsidRPr="00A8011D">
              <w:t>Постоянная гильза может включать дополнительные смягчающие элементы:</w:t>
            </w:r>
          </w:p>
          <w:p w:rsidR="00DE0479" w:rsidRPr="00A8011D" w:rsidRDefault="00DE0479" w:rsidP="00C57D36">
            <w:r w:rsidRPr="00A8011D">
              <w:t>- вкладная гильза из термопласта;</w:t>
            </w:r>
          </w:p>
          <w:p w:rsidR="00DE0479" w:rsidRPr="00A8011D" w:rsidRDefault="00DE0479" w:rsidP="00C57D36">
            <w:r w:rsidRPr="00A8011D">
              <w:t xml:space="preserve">- вкладной чехол из вспененных материалов (нора, </w:t>
            </w:r>
            <w:proofErr w:type="spellStart"/>
            <w:r w:rsidRPr="00A8011D">
              <w:t>педилин</w:t>
            </w:r>
            <w:proofErr w:type="spellEnd"/>
            <w:r w:rsidRPr="00A8011D">
              <w:t xml:space="preserve"> и т.д.);</w:t>
            </w:r>
          </w:p>
          <w:p w:rsidR="00DE0479" w:rsidRPr="00A8011D" w:rsidRDefault="00DE0479" w:rsidP="00C57D36">
            <w:r w:rsidRPr="00A8011D">
              <w:t>- вкладной чехол из кожи.</w:t>
            </w:r>
          </w:p>
          <w:p w:rsidR="00DE0479" w:rsidRPr="00A8011D" w:rsidRDefault="00DE0479" w:rsidP="00C57D36">
            <w:r w:rsidRPr="00A8011D">
              <w:lastRenderedPageBreak/>
              <w:t>Крепление на культе пациента:</w:t>
            </w:r>
          </w:p>
          <w:p w:rsidR="00DE0479" w:rsidRPr="00A8011D" w:rsidRDefault="00DE0479" w:rsidP="00C57D36">
            <w:r w:rsidRPr="00A8011D">
              <w:t>- бандаж с использованием кожаных полуфабрикатов;</w:t>
            </w:r>
          </w:p>
          <w:p w:rsidR="00DE0479" w:rsidRPr="00A8011D" w:rsidRDefault="00DE0479" w:rsidP="00C57D36">
            <w:r w:rsidRPr="00A8011D">
              <w:t>- бандаж бедренный эластичный;</w:t>
            </w:r>
          </w:p>
          <w:p w:rsidR="00DE0479" w:rsidRPr="00A8011D" w:rsidRDefault="00DE0479" w:rsidP="00C57D36">
            <w:r w:rsidRPr="00A8011D">
              <w:t>- клапан вакуумный;</w:t>
            </w:r>
          </w:p>
          <w:p w:rsidR="00DE0479" w:rsidRPr="00A8011D" w:rsidRDefault="00DE0479" w:rsidP="00C57D36">
            <w:r w:rsidRPr="00A8011D">
              <w:t>- пояс с использованием кожаных полуфабрикатов;</w:t>
            </w:r>
          </w:p>
          <w:p w:rsidR="00DE0479" w:rsidRPr="00A8011D" w:rsidRDefault="00DE0479" w:rsidP="00C57D36">
            <w:r w:rsidRPr="00A8011D">
              <w:t>- чехол из полимерного материала (силиконовый) и клапан вакуумный;</w:t>
            </w:r>
          </w:p>
          <w:p w:rsidR="00DE0479" w:rsidRPr="00A8011D" w:rsidRDefault="00DE0479" w:rsidP="00C57D36">
            <w:r w:rsidRPr="00A8011D">
              <w:t>- чехол из полимерного материала (силиконовый) и система дистального и проксимального соединения;</w:t>
            </w:r>
          </w:p>
          <w:p w:rsidR="00DE0479" w:rsidRPr="00A8011D" w:rsidRDefault="00DE0479" w:rsidP="00C57D36">
            <w:r w:rsidRPr="00A8011D">
              <w:t xml:space="preserve">- чехол </w:t>
            </w:r>
            <w:r>
              <w:t xml:space="preserve">из </w:t>
            </w:r>
            <w:r w:rsidRPr="00A8011D">
              <w:t>полимерного материала (силиконовый) и устройство замковое.</w:t>
            </w:r>
          </w:p>
          <w:p w:rsidR="00DE0479" w:rsidRPr="00A8011D" w:rsidRDefault="00DE0479" w:rsidP="00C57D36">
            <w:r w:rsidRPr="00A8011D">
              <w:t>Облицовка косметическая:</w:t>
            </w:r>
          </w:p>
          <w:p w:rsidR="00DE0479" w:rsidRPr="00A8011D" w:rsidRDefault="00DE0479" w:rsidP="00C57D36">
            <w:r w:rsidRPr="00A8011D">
              <w:t xml:space="preserve">- листовой </w:t>
            </w:r>
            <w:proofErr w:type="spellStart"/>
            <w:r w:rsidRPr="00A8011D">
              <w:t>пенополиуретан</w:t>
            </w:r>
            <w:proofErr w:type="spellEnd"/>
            <w:r w:rsidRPr="00A8011D">
              <w:t xml:space="preserve"> (поролон)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Pr="00A8011D" w:rsidRDefault="00DE0479" w:rsidP="00C57D36">
            <w:r w:rsidRPr="00A8011D">
              <w:t xml:space="preserve">- листовой </w:t>
            </w:r>
            <w:proofErr w:type="spellStart"/>
            <w:r w:rsidRPr="00A8011D">
              <w:t>пластазот</w:t>
            </w:r>
            <w:proofErr w:type="spellEnd"/>
            <w:r w:rsidRPr="00A8011D">
              <w:t xml:space="preserve"> и косметическая заготовка из вспененного полиуретана (подбирается для пациента из </w:t>
            </w:r>
            <w:proofErr w:type="spellStart"/>
            <w:r w:rsidRPr="00A8011D">
              <w:t>типоразмерного</w:t>
            </w:r>
            <w:proofErr w:type="spellEnd"/>
            <w:r w:rsidRPr="00A8011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011D">
              <w:t>перлоновый</w:t>
            </w:r>
            <w:proofErr w:type="spellEnd"/>
            <w:r w:rsidRPr="00A8011D">
              <w:t xml:space="preserve"> чулок;</w:t>
            </w:r>
          </w:p>
          <w:p w:rsidR="00DE0479" w:rsidRDefault="00DE0479" w:rsidP="00C57D36">
            <w:r w:rsidRPr="00A8011D">
              <w:t>- отсутствует.</w:t>
            </w:r>
          </w:p>
          <w:p w:rsidR="00DE0479" w:rsidRPr="00A8011D" w:rsidRDefault="00DE0479" w:rsidP="00C57D36"/>
          <w:p w:rsidR="00DE0479" w:rsidRPr="00A8011D" w:rsidRDefault="00DE0479" w:rsidP="00C57D36">
            <w:pPr>
              <w:rPr>
                <w:b/>
              </w:rPr>
            </w:pPr>
            <w:r w:rsidRPr="00A8011D">
              <w:rPr>
                <w:b/>
              </w:rPr>
              <w:t>Регулировочно – соединительные устройства и комплектующие:</w:t>
            </w:r>
          </w:p>
          <w:p w:rsidR="00DE0479" w:rsidRPr="00A8011D" w:rsidRDefault="00DE0479" w:rsidP="00C57D36">
            <w:r w:rsidRPr="00A8011D">
              <w:t>Соответствуют среднему и повышенному уровням двигательной активности пациента. Максимальная нагрузка до 120 кг.</w:t>
            </w:r>
          </w:p>
          <w:p w:rsidR="00DE0479" w:rsidRPr="00A8011D" w:rsidRDefault="00DE0479" w:rsidP="00C57D36">
            <w:r w:rsidRPr="00A8011D">
              <w:t>Модуль коленный:</w:t>
            </w:r>
          </w:p>
          <w:p w:rsidR="00DE0479" w:rsidRPr="00A8011D" w:rsidRDefault="00DE0479" w:rsidP="00C57D36">
            <w:r w:rsidRPr="00A8011D">
              <w:t>- полицентрический с раздельным управлением фазами сгибания и демпфирования;</w:t>
            </w:r>
          </w:p>
          <w:p w:rsidR="00DE0479" w:rsidRPr="00A8011D" w:rsidRDefault="00DE0479" w:rsidP="00C57D36">
            <w:r w:rsidRPr="00A8011D">
              <w:t>- полицентрический с раздельным управлением фазами сгибания и разгибания;</w:t>
            </w:r>
          </w:p>
          <w:p w:rsidR="00DE0479" w:rsidRPr="00A8011D" w:rsidRDefault="00DE0479" w:rsidP="00C57D36">
            <w:r w:rsidRPr="00A8011D">
              <w:t xml:space="preserve">- полицентрический с регулируемым </w:t>
            </w:r>
            <w:proofErr w:type="spellStart"/>
            <w:r w:rsidRPr="00A8011D">
              <w:t>подтормаживанием</w:t>
            </w:r>
            <w:proofErr w:type="spellEnd"/>
            <w:r w:rsidRPr="00A8011D">
              <w:t>;</w:t>
            </w:r>
          </w:p>
          <w:p w:rsidR="00DE0479" w:rsidRPr="00A8011D" w:rsidRDefault="00DE0479" w:rsidP="00C57D36">
            <w:r w:rsidRPr="00A8011D">
              <w:t>- с фиксацией под нагрузкой;</w:t>
            </w:r>
          </w:p>
          <w:p w:rsidR="00DE0479" w:rsidRPr="00A8011D" w:rsidRDefault="00DE0479" w:rsidP="00C57D36">
            <w:r w:rsidRPr="00A8011D">
              <w:t xml:space="preserve">- четырехзвенный с регулируемым </w:t>
            </w:r>
            <w:proofErr w:type="spellStart"/>
            <w:r w:rsidRPr="00A8011D">
              <w:t>подтормаживанием</w:t>
            </w:r>
            <w:proofErr w:type="spellEnd"/>
            <w:r w:rsidRPr="00A8011D">
              <w:t>;</w:t>
            </w:r>
          </w:p>
          <w:p w:rsidR="00DE0479" w:rsidRPr="00A8011D" w:rsidRDefault="00DE0479" w:rsidP="00C57D36">
            <w:r w:rsidRPr="00A8011D">
              <w:t>- четырехосный с интегрированным пружинным толкателем и пневматическим управлением фазой переноса.</w:t>
            </w:r>
          </w:p>
          <w:p w:rsidR="00DE0479" w:rsidRPr="00A8011D" w:rsidRDefault="00DE0479" w:rsidP="00C57D36">
            <w:r w:rsidRPr="00A8011D">
              <w:t>Адаптер стопы:</w:t>
            </w:r>
          </w:p>
          <w:p w:rsidR="00DE0479" w:rsidRPr="00A8011D" w:rsidRDefault="00DE0479" w:rsidP="00C57D36">
            <w:r w:rsidRPr="00A8011D">
              <w:t>- адаптер стопы (сталь);</w:t>
            </w:r>
          </w:p>
          <w:p w:rsidR="00DE0479" w:rsidRPr="00A8011D" w:rsidRDefault="00DE0479" w:rsidP="00C57D36">
            <w:r w:rsidRPr="00A8011D">
              <w:t>- отсутствует (для стоп без дополнительных сборочных элементов).</w:t>
            </w:r>
          </w:p>
          <w:p w:rsidR="00DE0479" w:rsidRPr="00A8011D" w:rsidRDefault="00DE0479" w:rsidP="00C57D36">
            <w:r w:rsidRPr="00A8011D">
              <w:lastRenderedPageBreak/>
              <w:t>Стопа:</w:t>
            </w:r>
          </w:p>
          <w:p w:rsidR="00DE0479" w:rsidRPr="00A8011D" w:rsidRDefault="00DE0479" w:rsidP="00C57D36">
            <w:r w:rsidRPr="00A8011D">
              <w:t>- с возможностью многоуровневой регулировки высоты;</w:t>
            </w:r>
          </w:p>
          <w:p w:rsidR="00DE0479" w:rsidRPr="00A8011D" w:rsidRDefault="00DE0479" w:rsidP="00C57D36">
            <w:r w:rsidRPr="00A8011D">
              <w:t>- с многоосной функцией;</w:t>
            </w:r>
          </w:p>
          <w:p w:rsidR="00DE0479" w:rsidRPr="00A8011D" w:rsidRDefault="00DE0479" w:rsidP="00C57D36">
            <w:r w:rsidRPr="00A8011D">
              <w:t>- с мягким пяточным клином;</w:t>
            </w:r>
          </w:p>
          <w:p w:rsidR="00DE0479" w:rsidRPr="00A8011D" w:rsidRDefault="00DE0479" w:rsidP="00C57D36">
            <w:r w:rsidRPr="00A8011D">
              <w:t>- с разделенной передней частью (расщепленным двойным носком);</w:t>
            </w:r>
          </w:p>
          <w:p w:rsidR="00DE0479" w:rsidRPr="00A8011D" w:rsidRDefault="00DE0479" w:rsidP="00C57D36">
            <w:r w:rsidRPr="00A8011D">
              <w:t xml:space="preserve">- с </w:t>
            </w:r>
            <w:proofErr w:type="spellStart"/>
            <w:r w:rsidRPr="00A8011D">
              <w:t>углепластиковым</w:t>
            </w:r>
            <w:proofErr w:type="spellEnd"/>
            <w:r w:rsidRPr="00A8011D">
              <w:t xml:space="preserve"> опорным модулем;</w:t>
            </w:r>
          </w:p>
          <w:p w:rsidR="00DE0479" w:rsidRPr="00A8011D" w:rsidRDefault="00DE0479" w:rsidP="00C57D36">
            <w:r w:rsidRPr="00A8011D">
              <w:t>- со стандартным шарниром.</w:t>
            </w:r>
          </w:p>
          <w:p w:rsidR="00DE0479" w:rsidRPr="00A8011D" w:rsidRDefault="00DE0479" w:rsidP="00C57D36">
            <w:r w:rsidRPr="00A8011D">
              <w:t>Дополнительное оснащение:</w:t>
            </w:r>
          </w:p>
          <w:p w:rsidR="00DE0479" w:rsidRPr="00A8011D" w:rsidRDefault="00DE0479" w:rsidP="00C57D36">
            <w:r w:rsidRPr="00A8011D">
              <w:t>- адаптер поворотный (для повышения уровня безопасности и комфорта при выполнении повседневных действий);</w:t>
            </w:r>
          </w:p>
          <w:p w:rsidR="00DE0479" w:rsidRPr="00A8011D" w:rsidRDefault="00DE0479" w:rsidP="00C57D36">
            <w:r w:rsidRPr="00A8011D">
              <w:t>- набор средств по уходу за культей;</w:t>
            </w:r>
          </w:p>
          <w:p w:rsidR="00DE0479" w:rsidRPr="00A8011D" w:rsidRDefault="00DE0479" w:rsidP="00C57D36">
            <w:r w:rsidRPr="00A8011D">
              <w:t>- чашка (подушка) смягчающая под дистальный отдел культи;</w:t>
            </w:r>
          </w:p>
          <w:p w:rsidR="00DE0479" w:rsidRPr="00A8011D" w:rsidRDefault="00DE0479" w:rsidP="00C57D36">
            <w:r w:rsidRPr="00A8011D">
              <w:t>- чехол для надевания протеза;</w:t>
            </w:r>
          </w:p>
          <w:p w:rsidR="00DE0479" w:rsidRPr="00A8011D" w:rsidRDefault="00DE0479" w:rsidP="00C57D36">
            <w:r w:rsidRPr="00A8011D">
              <w:t>- отсутствует.</w:t>
            </w:r>
          </w:p>
          <w:p w:rsidR="00DE0479" w:rsidRPr="00A8011D" w:rsidRDefault="00DE0479" w:rsidP="00C57D36">
            <w:r w:rsidRPr="00A8011D">
              <w:t>Чехол на культю компенсирующий по выбору пациента:</w:t>
            </w:r>
          </w:p>
          <w:p w:rsidR="00DE0479" w:rsidRPr="00A8011D" w:rsidRDefault="00DE0479" w:rsidP="00C57D36">
            <w:r w:rsidRPr="00A8011D">
              <w:t>- махровый (не более двух);</w:t>
            </w:r>
          </w:p>
          <w:p w:rsidR="00DE0479" w:rsidRPr="00A8011D" w:rsidRDefault="00DE0479" w:rsidP="00C57D36">
            <w:r w:rsidRPr="00A8011D">
              <w:t>- нейлоновый (не более двух);</w:t>
            </w:r>
          </w:p>
          <w:p w:rsidR="00DE0479" w:rsidRPr="00A8011D" w:rsidRDefault="00DE0479" w:rsidP="00C57D36">
            <w:r w:rsidRPr="00A8011D">
              <w:t>- отсутствует.</w:t>
            </w:r>
          </w:p>
          <w:p w:rsidR="00DE0479" w:rsidRPr="00A8011D" w:rsidRDefault="00DE0479" w:rsidP="00C57D36">
            <w:r w:rsidRPr="00A8011D">
              <w:t>Чехол на культю предохранительный (защитный) по выбору пациента (в количестве не более 4 шт.):</w:t>
            </w:r>
          </w:p>
          <w:p w:rsidR="00DE0479" w:rsidRPr="00A8011D" w:rsidRDefault="00DE0479" w:rsidP="00C57D36">
            <w:r w:rsidRPr="00A8011D">
              <w:t>- хлопчатобумажный;</w:t>
            </w:r>
          </w:p>
          <w:p w:rsidR="00DE0479" w:rsidRPr="00A8011D" w:rsidRDefault="00DE0479" w:rsidP="00C57D36">
            <w:r w:rsidRPr="00A8011D">
              <w:t>- шерстяной;</w:t>
            </w:r>
          </w:p>
          <w:p w:rsidR="00DE0479" w:rsidRDefault="00DE0479" w:rsidP="00C57D36">
            <w:r w:rsidRPr="00A8011D">
              <w:t>- отсутствует.</w:t>
            </w:r>
          </w:p>
          <w:p w:rsidR="00DE0479" w:rsidRPr="00A8011D" w:rsidRDefault="00DE0479" w:rsidP="00C57D36"/>
          <w:p w:rsidR="00DE0479" w:rsidRPr="00A8011D" w:rsidRDefault="00DE0479" w:rsidP="00C57D36">
            <w:r w:rsidRPr="00A8011D">
              <w:t>Тип изделия по уровню ампутации: протез бедра.</w:t>
            </w:r>
          </w:p>
          <w:p w:rsidR="00DE0479" w:rsidRDefault="00DE0479" w:rsidP="00C57D36">
            <w:r w:rsidRPr="00A8011D">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6</w:t>
            </w:r>
          </w:p>
        </w:tc>
        <w:tc>
          <w:tcPr>
            <w:tcW w:w="636" w:type="pct"/>
          </w:tcPr>
          <w:p w:rsidR="00DE0479" w:rsidRDefault="00DE0479" w:rsidP="00C57D36">
            <w:pPr>
              <w:jc w:val="center"/>
            </w:pPr>
            <w:r>
              <w:t>Протез бедра модульный, в том числе при врожденном недоразвитии модель 6</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661DA4" w:rsidRDefault="00DE0479" w:rsidP="00C57D36">
            <w:pPr>
              <w:rPr>
                <w:b/>
              </w:rPr>
            </w:pPr>
            <w:r w:rsidRPr="00661DA4">
              <w:rPr>
                <w:b/>
              </w:rPr>
              <w:t>Конструктивные особенности изделия:</w:t>
            </w:r>
          </w:p>
          <w:p w:rsidR="00DE0479" w:rsidRPr="00661DA4" w:rsidRDefault="00DE0479" w:rsidP="00C57D36">
            <w:r w:rsidRPr="00661DA4">
              <w:t>Постоянная гильза изготавливается:</w:t>
            </w:r>
          </w:p>
          <w:p w:rsidR="00DE0479" w:rsidRPr="00661DA4" w:rsidRDefault="00DE0479" w:rsidP="00C57D36">
            <w:r w:rsidRPr="00661DA4">
              <w:t xml:space="preserve">- по </w:t>
            </w:r>
            <w:proofErr w:type="spellStart"/>
            <w:r w:rsidRPr="00661DA4">
              <w:t>абформеру</w:t>
            </w:r>
            <w:proofErr w:type="spellEnd"/>
            <w:r w:rsidRPr="00661DA4">
              <w:t xml:space="preserve"> (копии постоянной гильзы прежнего изделия);</w:t>
            </w:r>
          </w:p>
          <w:p w:rsidR="00DE0479" w:rsidRPr="00661DA4" w:rsidRDefault="00DE0479" w:rsidP="00C57D36">
            <w:r w:rsidRPr="00661DA4">
              <w:t>- по индивидуальному гипсовому позитиву (слепку);</w:t>
            </w:r>
          </w:p>
          <w:p w:rsidR="00DE0479" w:rsidRPr="00661DA4" w:rsidRDefault="00DE0479" w:rsidP="00C57D36">
            <w:r w:rsidRPr="00661DA4">
              <w:t>- по индивидуальному гипсовому позитиву (слепку) с изготовлением примерочной (пробной) гильзы (не более двух);</w:t>
            </w:r>
          </w:p>
          <w:p w:rsidR="00DE0479" w:rsidRPr="00661DA4" w:rsidRDefault="00DE0479" w:rsidP="00C57D36">
            <w:r w:rsidRPr="00661DA4">
              <w:t xml:space="preserve">- по стандартному (унифицированному) шаблону из </w:t>
            </w:r>
            <w:proofErr w:type="spellStart"/>
            <w:r w:rsidRPr="00661DA4">
              <w:t>типоразмерного</w:t>
            </w:r>
            <w:proofErr w:type="spellEnd"/>
            <w:r w:rsidRPr="00661DA4">
              <w:t xml:space="preserve"> ряда.</w:t>
            </w:r>
          </w:p>
          <w:p w:rsidR="00DE0479" w:rsidRPr="00661DA4" w:rsidRDefault="00DE0479" w:rsidP="00C57D36">
            <w:r w:rsidRPr="00661DA4">
              <w:lastRenderedPageBreak/>
              <w:t>Материал примерочной (пробной) гильзы:</w:t>
            </w:r>
          </w:p>
          <w:p w:rsidR="00DE0479" w:rsidRPr="00661DA4" w:rsidRDefault="00DE0479" w:rsidP="00C57D36">
            <w:r w:rsidRPr="00661DA4">
              <w:t>- гипсовые бинты;</w:t>
            </w:r>
          </w:p>
          <w:p w:rsidR="00DE0479" w:rsidRPr="00661DA4" w:rsidRDefault="00DE0479" w:rsidP="00C57D36">
            <w:r w:rsidRPr="00661DA4">
              <w:t>- слоистый пластик на основе акриловых смол;</w:t>
            </w:r>
          </w:p>
          <w:p w:rsidR="00DE0479" w:rsidRPr="00661DA4" w:rsidRDefault="00DE0479" w:rsidP="00C57D36">
            <w:r w:rsidRPr="00661DA4">
              <w:t>- термопласт.</w:t>
            </w:r>
          </w:p>
          <w:p w:rsidR="00DE0479" w:rsidRPr="00661DA4" w:rsidRDefault="00DE0479" w:rsidP="00C57D36">
            <w:r w:rsidRPr="00661DA4">
              <w:t>Материал постоянной гильзы:</w:t>
            </w:r>
          </w:p>
          <w:p w:rsidR="00DE0479" w:rsidRPr="00661DA4" w:rsidRDefault="00DE0479" w:rsidP="00C57D36">
            <w:r w:rsidRPr="00661DA4">
              <w:t>- слоистый пластик на основе акриловых смол;</w:t>
            </w:r>
          </w:p>
          <w:p w:rsidR="00DE0479" w:rsidRPr="00661DA4" w:rsidRDefault="00DE0479" w:rsidP="00C57D36">
            <w:r w:rsidRPr="00661DA4">
              <w:t>- слоистый пластик на основе акриловых смол с внутренним слоем из термопласта;</w:t>
            </w:r>
          </w:p>
          <w:p w:rsidR="00DE0479" w:rsidRPr="00661DA4" w:rsidRDefault="00DE0479" w:rsidP="00C57D36">
            <w:r w:rsidRPr="00661DA4">
              <w:t>- слоистый пластик на основе акриловых смол с усилением карбоновым волокном (</w:t>
            </w:r>
            <w:proofErr w:type="spellStart"/>
            <w:r w:rsidRPr="00661DA4">
              <w:t>скелетированная</w:t>
            </w:r>
            <w:proofErr w:type="spellEnd"/>
            <w:r w:rsidRPr="00661DA4">
              <w:t>).</w:t>
            </w:r>
          </w:p>
          <w:p w:rsidR="00DE0479" w:rsidRPr="00661DA4" w:rsidRDefault="00DE0479" w:rsidP="00C57D36">
            <w:r w:rsidRPr="00661DA4">
              <w:t>Постоянная гильза может включать дополнительные смягчающие элементы:</w:t>
            </w:r>
          </w:p>
          <w:p w:rsidR="00DE0479" w:rsidRPr="00661DA4" w:rsidRDefault="00DE0479" w:rsidP="00C57D36">
            <w:r w:rsidRPr="00661DA4">
              <w:t>- вкладная гильза из термопласта;</w:t>
            </w:r>
          </w:p>
          <w:p w:rsidR="00DE0479" w:rsidRPr="00661DA4" w:rsidRDefault="00DE0479" w:rsidP="00C57D36">
            <w:r w:rsidRPr="00661DA4">
              <w:t xml:space="preserve">- вкладной чехол из вспененных материалов (нора, </w:t>
            </w:r>
            <w:proofErr w:type="spellStart"/>
            <w:r w:rsidRPr="00661DA4">
              <w:t>педилин</w:t>
            </w:r>
            <w:proofErr w:type="spellEnd"/>
            <w:r w:rsidRPr="00661DA4">
              <w:t xml:space="preserve"> и т.д.);</w:t>
            </w:r>
          </w:p>
          <w:p w:rsidR="00DE0479" w:rsidRPr="00661DA4" w:rsidRDefault="00DE0479" w:rsidP="00C57D36">
            <w:r w:rsidRPr="00661DA4">
              <w:t>- вкладной чехол из кожи.</w:t>
            </w:r>
          </w:p>
          <w:p w:rsidR="00DE0479" w:rsidRPr="00661DA4" w:rsidRDefault="00DE0479" w:rsidP="00C57D36">
            <w:r w:rsidRPr="00661DA4">
              <w:t>Крепление на культе пациента:</w:t>
            </w:r>
          </w:p>
          <w:p w:rsidR="00DE0479" w:rsidRPr="00661DA4" w:rsidRDefault="00DE0479" w:rsidP="00C57D36">
            <w:r w:rsidRPr="00661DA4">
              <w:t>- бандаж с использованием кожаных полуфабрикатов;</w:t>
            </w:r>
          </w:p>
          <w:p w:rsidR="00DE0479" w:rsidRPr="00661DA4" w:rsidRDefault="00DE0479" w:rsidP="00C57D36">
            <w:r w:rsidRPr="00661DA4">
              <w:t>- бандаж бедренный эластичный;</w:t>
            </w:r>
          </w:p>
          <w:p w:rsidR="00DE0479" w:rsidRPr="00661DA4" w:rsidRDefault="00DE0479" w:rsidP="00C57D36">
            <w:r w:rsidRPr="00661DA4">
              <w:t>- клапан вакуумный;</w:t>
            </w:r>
          </w:p>
          <w:p w:rsidR="00DE0479" w:rsidRPr="00661DA4" w:rsidRDefault="00DE0479" w:rsidP="00C57D36">
            <w:r w:rsidRPr="00661DA4">
              <w:t>- пояс с использованием кожаных полуфабрикатов;</w:t>
            </w:r>
          </w:p>
          <w:p w:rsidR="00DE0479" w:rsidRPr="00661DA4" w:rsidRDefault="00DE0479" w:rsidP="00C57D36">
            <w:r w:rsidRPr="00661DA4">
              <w:t>- чехол из полимерного материала (силиконовый) и клапан вакуумный;</w:t>
            </w:r>
          </w:p>
          <w:p w:rsidR="00DE0479" w:rsidRPr="00661DA4" w:rsidRDefault="00DE0479" w:rsidP="00C57D36">
            <w:r w:rsidRPr="00661DA4">
              <w:t>- чехол из полимерного материала (силиконовый) и система дистального и проксимального соединения;</w:t>
            </w:r>
          </w:p>
          <w:p w:rsidR="00DE0479" w:rsidRPr="00661DA4" w:rsidRDefault="00DE0479" w:rsidP="00C57D36">
            <w:r w:rsidRPr="00661DA4">
              <w:t>- чехол из полимерного материала (силиконовый) и устройство замковое.</w:t>
            </w:r>
          </w:p>
          <w:p w:rsidR="00DE0479" w:rsidRPr="00661DA4" w:rsidRDefault="00DE0479" w:rsidP="00C57D36">
            <w:r w:rsidRPr="00661DA4">
              <w:t>Облицовка косметическая:</w:t>
            </w:r>
          </w:p>
          <w:p w:rsidR="00DE0479" w:rsidRPr="00661DA4" w:rsidRDefault="00DE0479" w:rsidP="00C57D36">
            <w:r w:rsidRPr="00661DA4">
              <w:t xml:space="preserve">- листовой </w:t>
            </w:r>
            <w:proofErr w:type="spellStart"/>
            <w:r w:rsidRPr="00661DA4">
              <w:t>пенополиуретан</w:t>
            </w:r>
            <w:proofErr w:type="spellEnd"/>
            <w:r w:rsidRPr="00661DA4">
              <w:t xml:space="preserve"> (поролон)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DE0479" w:rsidRPr="00661DA4" w:rsidRDefault="00DE0479" w:rsidP="00C57D36">
            <w:r w:rsidRPr="00661DA4">
              <w:t xml:space="preserve">- листовой </w:t>
            </w:r>
            <w:proofErr w:type="spellStart"/>
            <w:r w:rsidRPr="00661DA4">
              <w:t>пластазот</w:t>
            </w:r>
            <w:proofErr w:type="spellEnd"/>
            <w:r w:rsidRPr="00661DA4">
              <w:t xml:space="preserve"> и косметическая заготовка из вспененного полиуретана (подбирается для пациента из </w:t>
            </w:r>
            <w:proofErr w:type="spellStart"/>
            <w:r w:rsidRPr="00661DA4">
              <w:t>типоразмерного</w:t>
            </w:r>
            <w:proofErr w:type="spellEnd"/>
            <w:r w:rsidRPr="00661DA4">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661DA4">
              <w:t>перлоновый</w:t>
            </w:r>
            <w:proofErr w:type="spellEnd"/>
            <w:r w:rsidRPr="00661DA4">
              <w:t xml:space="preserve"> чулок;</w:t>
            </w:r>
          </w:p>
          <w:p w:rsidR="00DE0479" w:rsidRDefault="00DE0479" w:rsidP="00C57D36">
            <w:r w:rsidRPr="00661DA4">
              <w:t>- отсутствует.</w:t>
            </w:r>
          </w:p>
          <w:p w:rsidR="00DE0479" w:rsidRPr="00661DA4" w:rsidRDefault="00DE0479" w:rsidP="00C57D36"/>
          <w:p w:rsidR="00DE0479" w:rsidRPr="00661DA4" w:rsidRDefault="00DE0479" w:rsidP="00C57D36">
            <w:pPr>
              <w:rPr>
                <w:b/>
              </w:rPr>
            </w:pPr>
            <w:r w:rsidRPr="00661DA4">
              <w:rPr>
                <w:b/>
              </w:rPr>
              <w:t>Регулировочно – соединительные устройства и комплектующие:</w:t>
            </w:r>
          </w:p>
          <w:p w:rsidR="00DE0479" w:rsidRPr="00661DA4" w:rsidRDefault="00DE0479" w:rsidP="00C57D36">
            <w:r w:rsidRPr="00661DA4">
              <w:t xml:space="preserve">Соответствуют среднему и повышенному уровням двигательной </w:t>
            </w:r>
            <w:r w:rsidRPr="00661DA4">
              <w:lastRenderedPageBreak/>
              <w:t>активности пациента. Максимальная нагрузка до 120 кг.</w:t>
            </w:r>
          </w:p>
          <w:p w:rsidR="00DE0479" w:rsidRPr="00661DA4" w:rsidRDefault="00DE0479" w:rsidP="00C57D36">
            <w:r w:rsidRPr="00661DA4">
              <w:t>Модуль коленный:</w:t>
            </w:r>
          </w:p>
          <w:p w:rsidR="00DE0479" w:rsidRPr="00661DA4" w:rsidRDefault="00DE0479" w:rsidP="00C57D36">
            <w:r w:rsidRPr="00661DA4">
              <w:t>- полицентрический с раздельным управлением фазами сгибания и демпфирования;</w:t>
            </w:r>
          </w:p>
          <w:p w:rsidR="00DE0479" w:rsidRPr="00661DA4" w:rsidRDefault="00DE0479" w:rsidP="00C57D36">
            <w:r w:rsidRPr="00661DA4">
              <w:t>- полицентрический с раздельным управлением фазами сгибания и разгибания;</w:t>
            </w:r>
          </w:p>
          <w:p w:rsidR="00DE0479" w:rsidRPr="00661DA4" w:rsidRDefault="00DE0479" w:rsidP="00C57D36">
            <w:r w:rsidRPr="00661DA4">
              <w:t xml:space="preserve">- полицентрический с регулируемым </w:t>
            </w:r>
            <w:proofErr w:type="spellStart"/>
            <w:r w:rsidRPr="00661DA4">
              <w:t>подтормаживанием</w:t>
            </w:r>
            <w:proofErr w:type="spellEnd"/>
            <w:r w:rsidRPr="00661DA4">
              <w:t>;</w:t>
            </w:r>
          </w:p>
          <w:p w:rsidR="00DE0479" w:rsidRPr="00661DA4" w:rsidRDefault="00DE0479" w:rsidP="00C57D36">
            <w:r w:rsidRPr="00661DA4">
              <w:t>- с фиксацией под нагрузкой;</w:t>
            </w:r>
          </w:p>
          <w:p w:rsidR="00DE0479" w:rsidRPr="00661DA4" w:rsidRDefault="00DE0479" w:rsidP="00C57D36">
            <w:r w:rsidRPr="00661DA4">
              <w:t xml:space="preserve">- четырехзвенный с регулируемым </w:t>
            </w:r>
            <w:proofErr w:type="spellStart"/>
            <w:r w:rsidRPr="00661DA4">
              <w:t>подтормаживанием</w:t>
            </w:r>
            <w:proofErr w:type="spellEnd"/>
            <w:r w:rsidRPr="00661DA4">
              <w:t>;</w:t>
            </w:r>
          </w:p>
          <w:p w:rsidR="00DE0479" w:rsidRPr="00661DA4" w:rsidRDefault="00DE0479" w:rsidP="00C57D36">
            <w:r w:rsidRPr="00661DA4">
              <w:t>- четырехосный с интегрированным пружинным толкателем и пневматическим управлением фазой переноса.</w:t>
            </w:r>
          </w:p>
          <w:p w:rsidR="00DE0479" w:rsidRPr="00661DA4" w:rsidRDefault="00DE0479" w:rsidP="00C57D36">
            <w:r w:rsidRPr="00661DA4">
              <w:t>Адаптер стопы:</w:t>
            </w:r>
          </w:p>
          <w:p w:rsidR="00DE0479" w:rsidRPr="00661DA4" w:rsidRDefault="00DE0479" w:rsidP="00C57D36">
            <w:r w:rsidRPr="00661DA4">
              <w:t>- адаптер стопы (сталь);</w:t>
            </w:r>
          </w:p>
          <w:p w:rsidR="00DE0479" w:rsidRPr="00661DA4" w:rsidRDefault="00DE0479" w:rsidP="00C57D36">
            <w:r w:rsidRPr="00661DA4">
              <w:t>- отсутствует (для стоп без дополнительных сборочных элементов).</w:t>
            </w:r>
          </w:p>
          <w:p w:rsidR="00DE0479" w:rsidRPr="00661DA4" w:rsidRDefault="00DE0479" w:rsidP="00C57D36">
            <w:r w:rsidRPr="00661DA4">
              <w:t>Стопа:</w:t>
            </w:r>
          </w:p>
          <w:p w:rsidR="00DE0479" w:rsidRPr="00661DA4" w:rsidRDefault="00DE0479" w:rsidP="00C57D36">
            <w:r w:rsidRPr="00661DA4">
              <w:t xml:space="preserve">- с базовым пружинным элементом (из </w:t>
            </w:r>
            <w:proofErr w:type="spellStart"/>
            <w:r w:rsidRPr="00661DA4">
              <w:t>углеволокна</w:t>
            </w:r>
            <w:proofErr w:type="spellEnd"/>
            <w:r w:rsidRPr="00661DA4">
              <w:t xml:space="preserve">) и интегрированным кольцом (для контроля </w:t>
            </w:r>
            <w:proofErr w:type="spellStart"/>
            <w:r w:rsidRPr="00661DA4">
              <w:t>плантарного</w:t>
            </w:r>
            <w:proofErr w:type="spellEnd"/>
            <w:r w:rsidRPr="00661DA4">
              <w:t xml:space="preserve"> сгибания).</w:t>
            </w:r>
          </w:p>
          <w:p w:rsidR="00DE0479" w:rsidRPr="00661DA4" w:rsidRDefault="00DE0479" w:rsidP="00C57D36">
            <w:r w:rsidRPr="00661DA4">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пяточной частью (расщепленной двойной пяткой из </w:t>
            </w:r>
            <w:proofErr w:type="spellStart"/>
            <w:r w:rsidRPr="00661DA4">
              <w:t>углеволокна</w:t>
            </w:r>
            <w:proofErr w:type="spellEnd"/>
            <w:r w:rsidRPr="00661DA4">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DE0479" w:rsidRPr="00661DA4" w:rsidRDefault="00DE0479" w:rsidP="00C57D36">
            <w:r w:rsidRPr="00661DA4">
              <w:t xml:space="preserve">- с разделенной передней частью (расщепленным двойным носком из </w:t>
            </w:r>
            <w:proofErr w:type="spellStart"/>
            <w:r w:rsidRPr="00661DA4">
              <w:t>углеволокна</w:t>
            </w:r>
            <w:proofErr w:type="spellEnd"/>
            <w:r w:rsidRPr="00661DA4">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DE0479" w:rsidRPr="00661DA4" w:rsidRDefault="00DE0479" w:rsidP="00C57D36">
            <w:r w:rsidRPr="00661DA4">
              <w:t xml:space="preserve">- со сдвоенной усиленной опорной пружиной передней части (из </w:t>
            </w:r>
            <w:proofErr w:type="spellStart"/>
            <w:r w:rsidRPr="00661DA4">
              <w:t>углеволокна</w:t>
            </w:r>
            <w:proofErr w:type="spellEnd"/>
            <w:r w:rsidRPr="00661DA4">
              <w:t xml:space="preserve">) и со сдвоенной усиленной опорной пружиной пяточной части (из </w:t>
            </w:r>
            <w:proofErr w:type="spellStart"/>
            <w:r w:rsidRPr="00661DA4">
              <w:t>углеволокна</w:t>
            </w:r>
            <w:proofErr w:type="spellEnd"/>
            <w:r w:rsidRPr="00661DA4">
              <w:t>).</w:t>
            </w:r>
          </w:p>
          <w:p w:rsidR="00DE0479" w:rsidRPr="00661DA4" w:rsidRDefault="00DE0479" w:rsidP="00C57D36">
            <w:r w:rsidRPr="00661DA4">
              <w:t>Дополнительное оснащение:</w:t>
            </w:r>
          </w:p>
          <w:p w:rsidR="00DE0479" w:rsidRPr="00661DA4" w:rsidRDefault="00DE0479" w:rsidP="00C57D36">
            <w:r w:rsidRPr="00661DA4">
              <w:t>- адаптер поворотный (для повышения уровня безопасности и комфорта при выполнении повседневных действий);</w:t>
            </w:r>
          </w:p>
          <w:p w:rsidR="00DE0479" w:rsidRPr="00661DA4" w:rsidRDefault="00DE0479" w:rsidP="00C57D36">
            <w:r w:rsidRPr="00661DA4">
              <w:t>- набор средств по уходу за культей;</w:t>
            </w:r>
          </w:p>
          <w:p w:rsidR="00DE0479" w:rsidRPr="00661DA4" w:rsidRDefault="00DE0479" w:rsidP="00C57D36">
            <w:r w:rsidRPr="00661DA4">
              <w:t>- чашка (подушка) смягчающая под дистальный отдел культи;</w:t>
            </w:r>
          </w:p>
          <w:p w:rsidR="00DE0479" w:rsidRPr="00661DA4" w:rsidRDefault="00DE0479" w:rsidP="00C57D36">
            <w:r w:rsidRPr="00661DA4">
              <w:lastRenderedPageBreak/>
              <w:t>- чехол для надевания протеза;</w:t>
            </w:r>
          </w:p>
          <w:p w:rsidR="00DE0479" w:rsidRPr="00661DA4" w:rsidRDefault="00DE0479" w:rsidP="00C57D36">
            <w:r w:rsidRPr="00661DA4">
              <w:t>- отсутствует.</w:t>
            </w:r>
          </w:p>
          <w:p w:rsidR="00DE0479" w:rsidRPr="00661DA4" w:rsidRDefault="00DE0479" w:rsidP="00C57D36">
            <w:r w:rsidRPr="00661DA4">
              <w:t>Чехол на культю компенсирующий по выбору пациента:</w:t>
            </w:r>
          </w:p>
          <w:p w:rsidR="00DE0479" w:rsidRPr="00661DA4" w:rsidRDefault="00DE0479" w:rsidP="00C57D36">
            <w:r w:rsidRPr="00661DA4">
              <w:t>- махровый (не более двух);</w:t>
            </w:r>
          </w:p>
          <w:p w:rsidR="00DE0479" w:rsidRPr="00661DA4" w:rsidRDefault="00DE0479" w:rsidP="00C57D36">
            <w:r w:rsidRPr="00661DA4">
              <w:t>- нейлоновый (не более двух);</w:t>
            </w:r>
          </w:p>
          <w:p w:rsidR="00DE0479" w:rsidRPr="00661DA4" w:rsidRDefault="00DE0479" w:rsidP="00C57D36">
            <w:r w:rsidRPr="00661DA4">
              <w:t>- отсутствует.</w:t>
            </w:r>
          </w:p>
          <w:p w:rsidR="00DE0479" w:rsidRPr="00661DA4" w:rsidRDefault="00DE0479" w:rsidP="00C57D36">
            <w:r w:rsidRPr="00661DA4">
              <w:t>Чехол на культю предохранительный (защитный) по выбору пациента (в количестве не более 4 шт.):</w:t>
            </w:r>
          </w:p>
          <w:p w:rsidR="00DE0479" w:rsidRPr="00661DA4" w:rsidRDefault="00DE0479" w:rsidP="00C57D36">
            <w:r w:rsidRPr="00661DA4">
              <w:t>- хлопчатобумажный;</w:t>
            </w:r>
          </w:p>
          <w:p w:rsidR="00DE0479" w:rsidRPr="00661DA4" w:rsidRDefault="00DE0479" w:rsidP="00C57D36">
            <w:r w:rsidRPr="00661DA4">
              <w:t>- шерстяной;</w:t>
            </w:r>
          </w:p>
          <w:p w:rsidR="00DE0479" w:rsidRDefault="00DE0479" w:rsidP="00C57D36">
            <w:r w:rsidRPr="00661DA4">
              <w:t>- отсутствует.</w:t>
            </w:r>
          </w:p>
          <w:p w:rsidR="00DE0479" w:rsidRPr="00661DA4" w:rsidRDefault="00DE0479" w:rsidP="00C57D36"/>
          <w:p w:rsidR="00DE0479" w:rsidRPr="00661DA4" w:rsidRDefault="00DE0479" w:rsidP="00C57D36">
            <w:r w:rsidRPr="00661DA4">
              <w:t>Тип изделия по уровню ампутации: протез бедра.</w:t>
            </w:r>
          </w:p>
          <w:p w:rsidR="00DE0479" w:rsidRDefault="00DE0479" w:rsidP="00C57D36">
            <w:r w:rsidRPr="00661DA4">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DE0479" w:rsidRDefault="00747627" w:rsidP="00C57D36">
            <w:pPr>
              <w:jc w:val="center"/>
            </w:pPr>
            <w:r>
              <w:t xml:space="preserve">Не менее </w:t>
            </w:r>
            <w:r w:rsidR="00DE0479">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полимерный </w:t>
            </w:r>
            <w:r>
              <w:lastRenderedPageBreak/>
              <w:t>(силиконовый)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7</w:t>
            </w:r>
          </w:p>
        </w:tc>
        <w:tc>
          <w:tcPr>
            <w:tcW w:w="636" w:type="pct"/>
          </w:tcPr>
          <w:p w:rsidR="00DE0479" w:rsidRDefault="00DE0479" w:rsidP="00C57D36">
            <w:pPr>
              <w:jc w:val="center"/>
            </w:pPr>
            <w:r>
              <w:t>Протез бедра модульный, в том числе при врожденном недоразвитии модель 7</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 по индивидуальному гипсовому позитиву (слепку) с изготовлением примерочных (пробных) гильз (не более двух).</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 термопласт.</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 слоистый пластик на основе акриловых смол с усилением карбоновым волокном (</w:t>
            </w:r>
            <w:proofErr w:type="spellStart"/>
            <w:r w:rsidRPr="00A87697">
              <w:t>скелетированная</w:t>
            </w:r>
            <w:proofErr w:type="spellEnd"/>
            <w:r w:rsidRPr="00A87697">
              <w:t>).</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 xml:space="preserve">- чехол из полимерного материала (силиконовый) и система </w:t>
            </w:r>
            <w:r w:rsidRPr="00A87697">
              <w:lastRenderedPageBreak/>
              <w:t>дистального и проксимального соединения.</w:t>
            </w:r>
          </w:p>
          <w:p w:rsidR="00DE0479" w:rsidRPr="00A87697" w:rsidRDefault="00DE0479" w:rsidP="00C57D36">
            <w:r w:rsidRPr="00A87697">
              <w:t>- чехол из полимерного материала (силиконовый) и устройство замковое.</w:t>
            </w:r>
          </w:p>
          <w:p w:rsidR="00DE0479" w:rsidRPr="00A87697" w:rsidRDefault="00DE0479" w:rsidP="00C57D36">
            <w:r w:rsidRPr="00A87697">
              <w:t>Облицовка косметическая:</w:t>
            </w:r>
          </w:p>
          <w:p w:rsidR="00DE0479" w:rsidRDefault="00DE0479" w:rsidP="00C57D36">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DE0479" w:rsidRPr="00A87697" w:rsidRDefault="00DE0479" w:rsidP="00C57D36"/>
          <w:p w:rsidR="00DE0479" w:rsidRPr="00A87697" w:rsidRDefault="00DE0479" w:rsidP="00C57D36">
            <w:pPr>
              <w:rPr>
                <w:b/>
              </w:rPr>
            </w:pPr>
            <w:r w:rsidRPr="00A87697">
              <w:rPr>
                <w:b/>
              </w:rPr>
              <w:t>Регулировочно-соединительные устройства и комплектующие:</w:t>
            </w:r>
          </w:p>
          <w:p w:rsidR="00DE0479" w:rsidRPr="00A87697" w:rsidRDefault="00DE0479" w:rsidP="00C57D36">
            <w:r w:rsidRPr="00A87697">
              <w:t>Соответствуют повышенному уровню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моноцентрический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DE0479" w:rsidRPr="00A87697" w:rsidRDefault="00DE0479" w:rsidP="00C57D36">
            <w:r w:rsidRPr="00A87697">
              <w:t xml:space="preserve">- полицентрический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 полицентрический с пневматическим контролем фазы переноса (управление и регулировка фазы переноса осуществляется серво-пневматическим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 полицентрический с пневматическим контролем фазы переноса (управление и регулировка фазы переноса осуществляется четырехосным механизмом с автоподстройкой) для целенаправленной поддержки пациента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Стопа:</w:t>
            </w:r>
          </w:p>
          <w:p w:rsidR="00DE0479" w:rsidRPr="00A87697" w:rsidRDefault="00DE0479" w:rsidP="00C57D36">
            <w:r w:rsidRPr="00A87697">
              <w:t xml:space="preserve">- с базовым пружинным элементом (из </w:t>
            </w:r>
            <w:proofErr w:type="spellStart"/>
            <w:r w:rsidRPr="00A87697">
              <w:t>углеволокна</w:t>
            </w:r>
            <w:proofErr w:type="spellEnd"/>
            <w:r w:rsidRPr="00A87697">
              <w:t xml:space="preserve">) и </w:t>
            </w:r>
            <w:r w:rsidRPr="00A87697">
              <w:lastRenderedPageBreak/>
              <w:t xml:space="preserve">интегрированным кольцом (для контроля </w:t>
            </w:r>
            <w:proofErr w:type="spellStart"/>
            <w:r w:rsidRPr="00A87697">
              <w:t>плантарного</w:t>
            </w:r>
            <w:proofErr w:type="spellEnd"/>
            <w:r w:rsidRPr="00A87697">
              <w:t xml:space="preserve"> сгибания).</w:t>
            </w:r>
          </w:p>
          <w:p w:rsidR="00DE0479" w:rsidRPr="00A87697" w:rsidRDefault="00DE0479" w:rsidP="00C57D36">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пяточной частью (расщепленной двойной пяткой из </w:t>
            </w:r>
            <w:proofErr w:type="spellStart"/>
            <w:r w:rsidRPr="00A87697">
              <w:t>углеволокна</w:t>
            </w:r>
            <w:proofErr w:type="spellEnd"/>
            <w:r w:rsidRPr="00A87697">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 пяточной частью (с пяточными клиньями для индивидуальной настройки переката и интегрированной пружинной системой).</w:t>
            </w:r>
          </w:p>
          <w:p w:rsidR="00DE0479" w:rsidRPr="00A87697" w:rsidRDefault="00DE0479" w:rsidP="00C57D36">
            <w:r w:rsidRPr="00A87697">
              <w:t xml:space="preserve">- с разделенной передней частью (расщепленным двойным носком из </w:t>
            </w:r>
            <w:proofErr w:type="spellStart"/>
            <w:r w:rsidRPr="00A87697">
              <w:t>углеволокна</w:t>
            </w:r>
            <w:proofErr w:type="spellEnd"/>
            <w:r w:rsidRPr="00A87697">
              <w:t xml:space="preserve"> и интегрированной пружинной системой из титана) и пяточной частью (с пяточными клиньями для индивидуальной настройки переката и интегрированной пружинной системой).</w:t>
            </w:r>
          </w:p>
          <w:p w:rsidR="00DE0479" w:rsidRPr="00A87697" w:rsidRDefault="00DE0479" w:rsidP="00C57D36">
            <w:r w:rsidRPr="00A87697">
              <w:t xml:space="preserve">- со сдвоенной усиленной опорной пружиной передней части (из </w:t>
            </w:r>
            <w:proofErr w:type="spellStart"/>
            <w:r w:rsidRPr="00A87697">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DE0479" w:rsidRPr="00A87697" w:rsidRDefault="00DE0479" w:rsidP="00C57D36">
            <w:r w:rsidRPr="00A87697">
              <w:t>Дополнительное оснащение:</w:t>
            </w:r>
          </w:p>
          <w:p w:rsidR="00DE0479" w:rsidRPr="00A87697" w:rsidRDefault="00DE0479" w:rsidP="00C57D36">
            <w:r w:rsidRPr="00A87697">
              <w:t>- адаптер поворотный (для повышения уровня безопасности и комфорта при выполнении повседневных действий).</w:t>
            </w:r>
          </w:p>
          <w:p w:rsidR="00DE0479" w:rsidRPr="00A87697" w:rsidRDefault="00DE0479" w:rsidP="00C57D36">
            <w:r w:rsidRPr="00A87697">
              <w:t>- мембрана съемная.</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8-07-10</w:t>
            </w:r>
          </w:p>
          <w:p w:rsidR="00DE0479" w:rsidRDefault="00DE0479" w:rsidP="00C57D36">
            <w:pPr>
              <w:jc w:val="center"/>
            </w:pPr>
            <w:r>
              <w:t>Протез бедра модульный, в том числе при врожденном недоразвитии модель 8</w:t>
            </w:r>
          </w:p>
        </w:tc>
        <w:tc>
          <w:tcPr>
            <w:tcW w:w="636" w:type="pct"/>
          </w:tcPr>
          <w:p w:rsidR="00DE0479" w:rsidRDefault="00DE0479" w:rsidP="00C57D36">
            <w:pPr>
              <w:jc w:val="center"/>
            </w:pPr>
            <w:r>
              <w:t>Протез бедра модульный, в том числе при врожденном недоразвитии модель 8</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Материал примерочной (пробной) гильзы:</w:t>
            </w:r>
          </w:p>
          <w:p w:rsidR="00DE0479" w:rsidRPr="00A87697" w:rsidRDefault="00DE0479" w:rsidP="00C57D36">
            <w:r w:rsidRPr="00A87697">
              <w:t>- термопласт.</w:t>
            </w:r>
          </w:p>
          <w:p w:rsidR="00DE0479" w:rsidRPr="00A87697" w:rsidRDefault="00DE0479" w:rsidP="00C57D36">
            <w:r w:rsidRPr="00A87697">
              <w:t>Материал постоянной гильзы:</w:t>
            </w:r>
          </w:p>
          <w:p w:rsidR="00DE0479" w:rsidRPr="00A87697" w:rsidRDefault="00DE0479" w:rsidP="00C57D36">
            <w:r w:rsidRPr="00A87697">
              <w:lastRenderedPageBreak/>
              <w:t>- слоистый пластик на основе акриловых смол.</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Крепление на культе пациента:</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Облицовка косметическая:</w:t>
            </w:r>
          </w:p>
          <w:p w:rsidR="00DE0479" w:rsidRDefault="00DE0479" w:rsidP="00C57D36">
            <w:r w:rsidRPr="00A87697">
              <w:t xml:space="preserve">- листовой </w:t>
            </w:r>
            <w:proofErr w:type="spellStart"/>
            <w:r w:rsidRPr="00A87697">
              <w:t>пенополиуретан</w:t>
            </w:r>
            <w:proofErr w:type="spellEnd"/>
            <w:r w:rsidRPr="00A87697">
              <w:t xml:space="preserve"> (поролон) и косметическая заготовка из вспененного полиуретана (подбирается для пациента из </w:t>
            </w:r>
            <w:proofErr w:type="spellStart"/>
            <w:r w:rsidRPr="00A87697">
              <w:t>типоразмерного</w:t>
            </w:r>
            <w:proofErr w:type="spellEnd"/>
            <w:r w:rsidRPr="00A8769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A87697">
              <w:t>перлоновый</w:t>
            </w:r>
            <w:proofErr w:type="spellEnd"/>
            <w:r w:rsidRPr="00A87697">
              <w:t xml:space="preserve"> чулок.</w:t>
            </w:r>
          </w:p>
          <w:p w:rsidR="00DE0479" w:rsidRPr="00A87697" w:rsidRDefault="00DE0479" w:rsidP="00C57D36"/>
          <w:p w:rsidR="00DE0479" w:rsidRPr="00A87697" w:rsidRDefault="00DE0479" w:rsidP="00C57D36">
            <w:pPr>
              <w:rPr>
                <w:b/>
              </w:rPr>
            </w:pPr>
            <w:r w:rsidRPr="00A87697">
              <w:rPr>
                <w:b/>
              </w:rPr>
              <w:t>Регулировочно-соединительные устройства и комплектующие:</w:t>
            </w:r>
          </w:p>
          <w:p w:rsidR="00DE0479" w:rsidRPr="00A87697" w:rsidRDefault="00DE0479" w:rsidP="00C57D36">
            <w:r w:rsidRPr="00A87697">
              <w:t>Соответствуют высокому уровню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одноосный с ротационной гидравликой (управление и регулировка фаз опоры и переноса осуществляется гидравлической системой) для целенаправленной поддержки пациента при выполнении различных двигательных функций, в также формирование естественной картины походки при различных скоростях ходьбы.</w:t>
            </w:r>
          </w:p>
          <w:p w:rsidR="00DE0479" w:rsidRPr="00A87697" w:rsidRDefault="00DE0479" w:rsidP="00C57D36">
            <w:r w:rsidRPr="00A87697">
              <w:t xml:space="preserve">- полицентрический с геометрическим замыканием (управление и регулировка фазы опоры осуществляется трехфазной </w:t>
            </w:r>
            <w:proofErr w:type="spellStart"/>
            <w:r w:rsidRPr="00A87697">
              <w:t>трехклапанной</w:t>
            </w:r>
            <w:proofErr w:type="spellEnd"/>
            <w:r w:rsidRPr="00A87697">
              <w:t xml:space="preserve"> гидравлической системой) для целенаправленной поддержки пациента (благодаря регулируемому </w:t>
            </w:r>
            <w:proofErr w:type="spellStart"/>
            <w:r w:rsidRPr="00A87697">
              <w:t>голенооткидному</w:t>
            </w:r>
            <w:proofErr w:type="spellEnd"/>
            <w:r w:rsidRPr="00A87697">
              <w:t xml:space="preserve"> устройству, а также регулируемому подгибанию в фазе опоры) при выполнении различных двигательных функций, а также формирование естественной картины походки при различных скоростях ходьбы.</w:t>
            </w:r>
          </w:p>
          <w:p w:rsidR="00DE0479" w:rsidRPr="00A87697" w:rsidRDefault="00DE0479" w:rsidP="00C57D36">
            <w:r w:rsidRPr="00A87697">
              <w:t>Адаптер стопы (щиколотка):</w:t>
            </w:r>
          </w:p>
          <w:p w:rsidR="00DE0479" w:rsidRPr="00A87697" w:rsidRDefault="00DE0479" w:rsidP="00C57D36">
            <w:r w:rsidRPr="00A87697">
              <w:t>- щиколотка с возможностью многоуровневой регулировки высоты пяточной части.</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A87697" w:rsidRDefault="00DE0479" w:rsidP="00C57D36">
            <w:r w:rsidRPr="00A87697">
              <w:t xml:space="preserve">- со сдвоенной усиленной опорной пружиной передней части (из </w:t>
            </w:r>
            <w:proofErr w:type="spellStart"/>
            <w:r w:rsidRPr="00A87697">
              <w:lastRenderedPageBreak/>
              <w:t>углеволокна</w:t>
            </w:r>
            <w:proofErr w:type="spellEnd"/>
            <w:r w:rsidRPr="00A87697">
              <w:t xml:space="preserve">) и со сдвоенной усиленной опорной пружиной пяточной части (из </w:t>
            </w:r>
            <w:proofErr w:type="spellStart"/>
            <w:r w:rsidRPr="00A87697">
              <w:t>углеволокна</w:t>
            </w:r>
            <w:proofErr w:type="spellEnd"/>
            <w:r w:rsidRPr="00A87697">
              <w:t>).</w:t>
            </w:r>
          </w:p>
          <w:p w:rsidR="00DE0479" w:rsidRPr="00A87697" w:rsidRDefault="00DE0479" w:rsidP="00C57D36">
            <w:r w:rsidRPr="00A87697">
              <w:t>Дополнительное оснащение:</w:t>
            </w:r>
          </w:p>
          <w:p w:rsidR="00DE0479" w:rsidRPr="00A87697" w:rsidRDefault="00DE0479" w:rsidP="00C57D36">
            <w:r w:rsidRPr="00A87697">
              <w:t>- адаптер амортизационный торсионный (для повышения уровня симметричности походки и снижения нагрузки на опорно-двигательный аппарат).</w:t>
            </w:r>
          </w:p>
          <w:p w:rsidR="00DE0479" w:rsidRPr="00A87697" w:rsidRDefault="00DE0479" w:rsidP="00C57D36">
            <w:r w:rsidRPr="00A87697">
              <w:t>- адаптер поворотный (для повышения уровня безопасности и комфорта при выполнении повседневных действий).</w:t>
            </w:r>
          </w:p>
          <w:p w:rsidR="00DE0479" w:rsidRDefault="00DE0479" w:rsidP="00C57D36">
            <w:r w:rsidRPr="00A87697">
              <w:t>- чашка (подушка) смягчающая под дистальный отдел культи.</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w:t>
            </w:r>
            <w:r>
              <w:lastRenderedPageBreak/>
              <w:t>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8-07-05</w:t>
            </w:r>
          </w:p>
          <w:p w:rsidR="00DE0479" w:rsidRDefault="00DE0479" w:rsidP="00C57D36">
            <w:pPr>
              <w:jc w:val="center"/>
            </w:pPr>
            <w:r>
              <w:t>Протез бедра для купания модель 1</w:t>
            </w:r>
          </w:p>
        </w:tc>
        <w:tc>
          <w:tcPr>
            <w:tcW w:w="636" w:type="pct"/>
          </w:tcPr>
          <w:p w:rsidR="00A14526" w:rsidRDefault="00DE0479" w:rsidP="00C57D36">
            <w:pPr>
              <w:jc w:val="center"/>
            </w:pPr>
            <w:r>
              <w:t xml:space="preserve">Протез бедра для купания </w:t>
            </w:r>
          </w:p>
          <w:p w:rsidR="00DE0479" w:rsidRDefault="00DE0479" w:rsidP="00C57D36">
            <w:pPr>
              <w:jc w:val="center"/>
            </w:pPr>
            <w:r>
              <w:t>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A87697" w:rsidRDefault="00DE0479" w:rsidP="00C57D36">
            <w:pPr>
              <w:rPr>
                <w:b/>
              </w:rPr>
            </w:pPr>
            <w:r w:rsidRPr="00A87697">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DE0479" w:rsidRPr="00A87697" w:rsidRDefault="00DE0479" w:rsidP="00C57D36">
            <w:r w:rsidRPr="00A87697">
              <w:t>- по индивидуальному гипсовому позитиву (слепку);</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 xml:space="preserve">- по стандартному (унифицированному) шаблону из </w:t>
            </w:r>
            <w:proofErr w:type="spellStart"/>
            <w:r w:rsidRPr="00A87697">
              <w:t>типоразмерного</w:t>
            </w:r>
            <w:proofErr w:type="spellEnd"/>
            <w:r w:rsidRPr="00A87697">
              <w:t xml:space="preserve"> ряда.</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DE0479" w:rsidRPr="00A87697" w:rsidRDefault="00DE0479" w:rsidP="00C57D36">
            <w:r w:rsidRPr="00A87697">
              <w:t>- вкладной чехол из кожи.</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клапан вакуумный.</w:t>
            </w:r>
          </w:p>
          <w:p w:rsidR="00DE0479" w:rsidRPr="00A87697" w:rsidRDefault="00DE0479" w:rsidP="00C57D36">
            <w:r w:rsidRPr="00A87697">
              <w:t>Облицовка косметическая:</w:t>
            </w:r>
          </w:p>
          <w:p w:rsidR="00DE0479" w:rsidRDefault="00DE0479" w:rsidP="00C57D36">
            <w:r w:rsidRPr="00A87697">
              <w:t>- отсутствует.</w:t>
            </w:r>
          </w:p>
          <w:p w:rsidR="00DE0479" w:rsidRPr="00A87697" w:rsidRDefault="00DE0479" w:rsidP="00C57D36"/>
          <w:p w:rsidR="00DE0479" w:rsidRPr="00A87697" w:rsidRDefault="00DE0479" w:rsidP="00C57D36">
            <w:pPr>
              <w:rPr>
                <w:b/>
              </w:rPr>
            </w:pPr>
            <w:r w:rsidRPr="00A87697">
              <w:rPr>
                <w:b/>
              </w:rPr>
              <w:t xml:space="preserve">Регулировочно – соединительные устройства и </w:t>
            </w:r>
            <w:r w:rsidRPr="00A87697">
              <w:rPr>
                <w:b/>
              </w:rPr>
              <w:lastRenderedPageBreak/>
              <w:t>комплектующие (влагозащищенные и коррозионно-устойчивые):</w:t>
            </w:r>
          </w:p>
          <w:p w:rsidR="00DE0479" w:rsidRPr="00A87697" w:rsidRDefault="00DE0479" w:rsidP="00C57D36">
            <w:r w:rsidRPr="00A87697">
              <w:t>Соответствуют низкому и среднему уровням двигательной активности пациента. Максимальная нагрузка до 120 кг.</w:t>
            </w:r>
          </w:p>
          <w:p w:rsidR="00DE0479" w:rsidRPr="00A87697" w:rsidRDefault="00DE0479" w:rsidP="00C57D36">
            <w:r w:rsidRPr="00A87697">
              <w:t>Модуль коленный:</w:t>
            </w:r>
          </w:p>
          <w:p w:rsidR="00DE0479" w:rsidRPr="00A87697" w:rsidRDefault="00DE0479" w:rsidP="00C57D36">
            <w:r w:rsidRPr="00A87697">
              <w:t>- одноосный с механизмом автоматической разблокировки (при частичной нагрузке), фиксатором и замком.</w:t>
            </w:r>
          </w:p>
          <w:p w:rsidR="00DE0479" w:rsidRPr="00A87697" w:rsidRDefault="00DE0479" w:rsidP="00C57D36">
            <w:r w:rsidRPr="00A87697">
              <w:t>Адаптер стопы:</w:t>
            </w:r>
          </w:p>
          <w:p w:rsidR="00DE0479" w:rsidRPr="00A87697" w:rsidRDefault="00DE0479" w:rsidP="00C57D36">
            <w:r w:rsidRPr="00A87697">
              <w:t>- адаптер стопы (сталь);</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r w:rsidRPr="00A87697">
              <w:t>Чехол на культю компенсирующий по выбору пациента:</w:t>
            </w:r>
          </w:p>
          <w:p w:rsidR="00DE0479" w:rsidRPr="00A87697" w:rsidRDefault="00DE0479" w:rsidP="00C57D36">
            <w:r w:rsidRPr="00A87697">
              <w:t>- махровый (не более двух);</w:t>
            </w:r>
          </w:p>
          <w:p w:rsidR="00DE0479" w:rsidRPr="00A87697" w:rsidRDefault="00DE0479" w:rsidP="00C57D36">
            <w:r w:rsidRPr="00A87697">
              <w:t>- нейлоновый (не более двух);</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8-07-05</w:t>
            </w:r>
          </w:p>
          <w:p w:rsidR="00DE0479" w:rsidRDefault="00DE0479" w:rsidP="00C57D36">
            <w:pPr>
              <w:jc w:val="center"/>
            </w:pPr>
            <w:r>
              <w:t>Протез бедра для купания модель 2</w:t>
            </w:r>
          </w:p>
        </w:tc>
        <w:tc>
          <w:tcPr>
            <w:tcW w:w="636" w:type="pct"/>
          </w:tcPr>
          <w:p w:rsidR="00A14526" w:rsidRDefault="00DE0479" w:rsidP="00C57D36">
            <w:pPr>
              <w:jc w:val="center"/>
            </w:pPr>
            <w:r>
              <w:t xml:space="preserve">Протез бедра для купания </w:t>
            </w:r>
          </w:p>
          <w:p w:rsidR="00DE0479" w:rsidRDefault="00DE0479" w:rsidP="00C57D36">
            <w:pPr>
              <w:jc w:val="center"/>
            </w:pPr>
            <w:r>
              <w:t>модель 2</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 w:rsidR="00DE0479" w:rsidRPr="00FE09C5" w:rsidRDefault="00DE0479" w:rsidP="00C57D36">
            <w:pPr>
              <w:rPr>
                <w:b/>
              </w:rPr>
            </w:pPr>
            <w:r w:rsidRPr="00FE09C5">
              <w:rPr>
                <w:b/>
              </w:rPr>
              <w:t>Конструктивные особенности изделия:</w:t>
            </w:r>
          </w:p>
          <w:p w:rsidR="00DE0479" w:rsidRPr="00A87697" w:rsidRDefault="00DE0479" w:rsidP="00C57D36">
            <w:r w:rsidRPr="00A87697">
              <w:t>Постоянная гильза изготавливается:</w:t>
            </w:r>
          </w:p>
          <w:p w:rsidR="00DE0479" w:rsidRPr="00A87697" w:rsidRDefault="00DE0479" w:rsidP="00C57D36">
            <w:r w:rsidRPr="00A87697">
              <w:t xml:space="preserve">- по </w:t>
            </w:r>
            <w:proofErr w:type="spellStart"/>
            <w:r w:rsidRPr="00A87697">
              <w:t>абформеру</w:t>
            </w:r>
            <w:proofErr w:type="spellEnd"/>
            <w:r w:rsidRPr="00A87697">
              <w:t xml:space="preserve"> (копии постоянной гильзы прежнего изделия);</w:t>
            </w:r>
          </w:p>
          <w:p w:rsidR="00DE0479" w:rsidRPr="00A87697" w:rsidRDefault="00DE0479" w:rsidP="00C57D36">
            <w:r w:rsidRPr="00A87697">
              <w:t>- по индивидуальному гипсовому позитиву (слепку);</w:t>
            </w:r>
          </w:p>
          <w:p w:rsidR="00DE0479" w:rsidRPr="00A87697" w:rsidRDefault="00DE0479" w:rsidP="00C57D36">
            <w:r w:rsidRPr="00A87697">
              <w:t>- по индивидуальному гипсовому позитиву (слепку) с изготовлением примерочной (пробной) гильзы.</w:t>
            </w:r>
          </w:p>
          <w:p w:rsidR="00DE0479" w:rsidRPr="00A87697" w:rsidRDefault="00DE0479" w:rsidP="00C57D36">
            <w:r w:rsidRPr="00A87697">
              <w:t>Материал примерочной (пробной) гильзы:</w:t>
            </w:r>
          </w:p>
          <w:p w:rsidR="00DE0479" w:rsidRPr="00A87697" w:rsidRDefault="00DE0479" w:rsidP="00C57D36">
            <w:r w:rsidRPr="00A87697">
              <w:t>- гипсовые бинты;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lastRenderedPageBreak/>
              <w:t>- термопласт.</w:t>
            </w:r>
          </w:p>
          <w:p w:rsidR="00DE0479" w:rsidRPr="00A87697" w:rsidRDefault="00DE0479" w:rsidP="00C57D36">
            <w:r w:rsidRPr="00A87697">
              <w:t>Материал постоянной гильзы:</w:t>
            </w:r>
          </w:p>
          <w:p w:rsidR="00DE0479" w:rsidRPr="00A87697" w:rsidRDefault="00DE0479" w:rsidP="00C57D36">
            <w:r w:rsidRPr="00A87697">
              <w:t>- слоистый пластик на основе акриловых смол;</w:t>
            </w:r>
          </w:p>
          <w:p w:rsidR="00DE0479" w:rsidRPr="00A87697" w:rsidRDefault="00DE0479" w:rsidP="00C57D36">
            <w:r w:rsidRPr="00A87697">
              <w:t>- слоистый пластик на основе акриловых смол с внутренним слоем из термопласта.</w:t>
            </w:r>
          </w:p>
          <w:p w:rsidR="00DE0479" w:rsidRPr="00A87697" w:rsidRDefault="00DE0479" w:rsidP="00C57D36">
            <w:r w:rsidRPr="00A87697">
              <w:t>Постоянная гильза может включать дополнительные смягчающие элементы:</w:t>
            </w:r>
          </w:p>
          <w:p w:rsidR="00DE0479" w:rsidRPr="00A87697" w:rsidRDefault="00DE0479" w:rsidP="00C57D36">
            <w:r w:rsidRPr="00A87697">
              <w:t>- вкладная гильза из термопласта;</w:t>
            </w:r>
          </w:p>
          <w:p w:rsidR="00DE0479" w:rsidRPr="00A87697" w:rsidRDefault="00DE0479" w:rsidP="00C57D36">
            <w:r w:rsidRPr="00A87697">
              <w:t xml:space="preserve">- вкладной чехол из вспененных материалов (нора, </w:t>
            </w:r>
            <w:proofErr w:type="spellStart"/>
            <w:r w:rsidRPr="00A87697">
              <w:t>педилин</w:t>
            </w:r>
            <w:proofErr w:type="spellEnd"/>
            <w:r w:rsidRPr="00A87697">
              <w:t xml:space="preserve"> и т.д.);</w:t>
            </w:r>
          </w:p>
          <w:p w:rsidR="00DE0479" w:rsidRPr="00A87697" w:rsidRDefault="00DE0479" w:rsidP="00C57D36">
            <w:r w:rsidRPr="00A87697">
              <w:t>- вкладной чехол из кожи.</w:t>
            </w:r>
          </w:p>
          <w:p w:rsidR="00DE0479" w:rsidRPr="00A87697" w:rsidRDefault="00DE0479" w:rsidP="00C57D36">
            <w:r w:rsidRPr="00A87697">
              <w:t>Крепление на культе пациента:</w:t>
            </w:r>
          </w:p>
          <w:p w:rsidR="00DE0479" w:rsidRPr="00A87697" w:rsidRDefault="00DE0479" w:rsidP="00C57D36">
            <w:r w:rsidRPr="00A87697">
              <w:t>- бандаж бедренный эластичный;</w:t>
            </w:r>
          </w:p>
          <w:p w:rsidR="00DE0479" w:rsidRPr="00A87697" w:rsidRDefault="00DE0479" w:rsidP="00C57D36">
            <w:r w:rsidRPr="00A87697">
              <w:t>- клапан вакуумный;</w:t>
            </w:r>
          </w:p>
          <w:p w:rsidR="00DE0479" w:rsidRPr="00A87697" w:rsidRDefault="00DE0479" w:rsidP="00C57D36">
            <w:r w:rsidRPr="00A87697">
              <w:t>- чехол из полимерного материала (силиконовый) и клапан вакуумный;</w:t>
            </w:r>
          </w:p>
          <w:p w:rsidR="00DE0479" w:rsidRPr="00A87697" w:rsidRDefault="00DE0479" w:rsidP="00C57D36">
            <w:r w:rsidRPr="00A87697">
              <w:t>- чехол из полимерного материала (силиконовый) и система дистального и проксимального соединения;</w:t>
            </w:r>
          </w:p>
          <w:p w:rsidR="00DE0479" w:rsidRPr="00A87697" w:rsidRDefault="00DE0479" w:rsidP="00C57D36">
            <w:r w:rsidRPr="00A87697">
              <w:t>- чехол из полимерного материала (силиконовый) и устройство замковое.</w:t>
            </w:r>
          </w:p>
          <w:p w:rsidR="00DE0479" w:rsidRPr="00A87697" w:rsidRDefault="00DE0479" w:rsidP="00C57D36">
            <w:r w:rsidRPr="00A87697">
              <w:t>Облицовка косметическая:</w:t>
            </w:r>
          </w:p>
          <w:p w:rsidR="00DE0479" w:rsidRDefault="00DE0479" w:rsidP="00C57D36">
            <w:r w:rsidRPr="00A87697">
              <w:t>- отсутствует.</w:t>
            </w:r>
          </w:p>
          <w:p w:rsidR="00DE0479" w:rsidRPr="00A87697" w:rsidRDefault="00DE0479" w:rsidP="00C57D36"/>
          <w:p w:rsidR="00DE0479" w:rsidRPr="00FE09C5" w:rsidRDefault="00DE0479" w:rsidP="00C57D36">
            <w:pPr>
              <w:rPr>
                <w:b/>
              </w:rPr>
            </w:pPr>
            <w:r w:rsidRPr="00FE09C5">
              <w:rPr>
                <w:b/>
              </w:rPr>
              <w:t>Регулировочно – соединительные устройства и комплектующие (влагозащищенные и коррозионно-устойчивые):</w:t>
            </w:r>
          </w:p>
          <w:p w:rsidR="00DE0479" w:rsidRPr="00A87697" w:rsidRDefault="00DE0479" w:rsidP="00C57D36">
            <w:r w:rsidRPr="00A87697">
              <w:t>Соответствуют среднему и повышенному уровням двигательной активности пациента. Максимальная нагрузка до 130 кг.</w:t>
            </w:r>
          </w:p>
          <w:p w:rsidR="00DE0479" w:rsidRPr="00A87697" w:rsidRDefault="00DE0479" w:rsidP="00C57D36">
            <w:r w:rsidRPr="00A87697">
              <w:t>Модуль коленный:</w:t>
            </w:r>
          </w:p>
          <w:p w:rsidR="00DE0479" w:rsidRPr="00A87697" w:rsidRDefault="00DE0479" w:rsidP="00C57D36">
            <w:r w:rsidRPr="00A87697">
              <w:t>- моноцентрический с ротационной гидравликой (управление фазами опоры и переноса осуществляется с помощью клапанов и цилиндров гидравлической системы).</w:t>
            </w:r>
          </w:p>
          <w:p w:rsidR="00DE0479" w:rsidRPr="00A87697" w:rsidRDefault="00DE0479" w:rsidP="00C57D36">
            <w:r w:rsidRPr="00A87697">
              <w:t>Адаптер стопы:</w:t>
            </w:r>
          </w:p>
          <w:p w:rsidR="00DE0479" w:rsidRPr="00A87697" w:rsidRDefault="00DE0479" w:rsidP="00C57D36">
            <w:r w:rsidRPr="00A87697">
              <w:t>- адаптер стопы (сталь);</w:t>
            </w:r>
          </w:p>
          <w:p w:rsidR="00DE0479" w:rsidRPr="00A87697" w:rsidRDefault="00DE0479" w:rsidP="00C57D36">
            <w:r w:rsidRPr="00A87697">
              <w:t>- отсутствует (для стоп без дополнительных сборочных элементов).</w:t>
            </w:r>
          </w:p>
          <w:p w:rsidR="00DE0479" w:rsidRPr="00A87697" w:rsidRDefault="00DE0479" w:rsidP="00C57D36">
            <w:r w:rsidRPr="00A87697">
              <w:t>Стопа:</w:t>
            </w:r>
          </w:p>
          <w:p w:rsidR="00DE0479" w:rsidRPr="00A87697" w:rsidRDefault="00DE0479" w:rsidP="00C57D36">
            <w:r w:rsidRPr="00A87697">
              <w:t xml:space="preserve">-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на протезе без обуви);</w:t>
            </w:r>
          </w:p>
          <w:p w:rsidR="00DE0479" w:rsidRPr="00A87697" w:rsidRDefault="00DE0479" w:rsidP="00C57D36">
            <w:r w:rsidRPr="00A87697">
              <w:t xml:space="preserve">- со стандартным шарниром и с решетчатым профилем (для обеспечения высокого уровня </w:t>
            </w:r>
            <w:proofErr w:type="spellStart"/>
            <w:r w:rsidRPr="00A87697">
              <w:t>сцепляемости</w:t>
            </w:r>
            <w:proofErr w:type="spellEnd"/>
            <w:r w:rsidRPr="00A87697">
              <w:t xml:space="preserve"> с опорной поверхностью, а также возможностью безопасного передвижения </w:t>
            </w:r>
            <w:r w:rsidRPr="00A87697">
              <w:lastRenderedPageBreak/>
              <w:t>на протезе без обуви).</w:t>
            </w:r>
          </w:p>
          <w:p w:rsidR="00DE0479" w:rsidRPr="00A87697" w:rsidRDefault="00DE0479" w:rsidP="00C57D36">
            <w:r w:rsidRPr="00A87697">
              <w:t>Дополнительное оснащение:</w:t>
            </w:r>
          </w:p>
          <w:p w:rsidR="00DE0479" w:rsidRPr="00A87697" w:rsidRDefault="00DE0479" w:rsidP="00C57D36">
            <w:r w:rsidRPr="00A87697">
              <w:t>- набор средств по уходу за культей;</w:t>
            </w:r>
          </w:p>
          <w:p w:rsidR="00DE0479" w:rsidRPr="00A87697" w:rsidRDefault="00DE0479" w:rsidP="00C57D36">
            <w:r w:rsidRPr="00A87697">
              <w:t>- чашка (подушка) смягчающая под дистальный отдел культи;</w:t>
            </w:r>
          </w:p>
          <w:p w:rsidR="00DE0479" w:rsidRPr="00A87697" w:rsidRDefault="00DE0479" w:rsidP="00C57D36">
            <w:r w:rsidRPr="00A87697">
              <w:t>- чехол для надевания протеза;</w:t>
            </w:r>
          </w:p>
          <w:p w:rsidR="00DE0479" w:rsidRPr="00A87697" w:rsidRDefault="00DE0479" w:rsidP="00C57D36">
            <w:r w:rsidRPr="00A87697">
              <w:t>- отсутствует.</w:t>
            </w:r>
          </w:p>
          <w:p w:rsidR="00DE0479" w:rsidRPr="00A87697" w:rsidRDefault="00DE0479" w:rsidP="00C57D36">
            <w:r w:rsidRPr="00A87697">
              <w:t>Чехол на культю компенсирующий по выбору пациента:</w:t>
            </w:r>
          </w:p>
          <w:p w:rsidR="00DE0479" w:rsidRPr="00A87697" w:rsidRDefault="00DE0479" w:rsidP="00C57D36">
            <w:r w:rsidRPr="00A87697">
              <w:t>- махровый (не более двух);</w:t>
            </w:r>
          </w:p>
          <w:p w:rsidR="00DE0479" w:rsidRPr="00A87697" w:rsidRDefault="00DE0479" w:rsidP="00C57D36">
            <w:r w:rsidRPr="00A87697">
              <w:t>- нейлоновый (не более двух);</w:t>
            </w:r>
          </w:p>
          <w:p w:rsidR="00DE0479" w:rsidRDefault="00DE0479" w:rsidP="00C57D36">
            <w:r w:rsidRPr="00A87697">
              <w:t>- отсутствует.</w:t>
            </w:r>
          </w:p>
          <w:p w:rsidR="00DE0479" w:rsidRPr="00A87697" w:rsidRDefault="00DE0479" w:rsidP="00C57D36"/>
          <w:p w:rsidR="00DE0479" w:rsidRPr="00A87697" w:rsidRDefault="00DE0479" w:rsidP="00C57D36">
            <w:r w:rsidRPr="00A87697">
              <w:t>Тип изделия по уровню ампутации: протез бедра.</w:t>
            </w:r>
          </w:p>
          <w:p w:rsidR="00DE0479" w:rsidRDefault="00DE0479" w:rsidP="00C57D36">
            <w:r w:rsidRPr="00A87697">
              <w:t>Тип изделия по назначению: специальный, для купания.</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t xml:space="preserve">6 месяцев на полимерный (силиконовый) </w:t>
            </w:r>
            <w:r>
              <w:lastRenderedPageBreak/>
              <w:t>чехол</w:t>
            </w:r>
          </w:p>
          <w:p w:rsidR="00DE0479" w:rsidRDefault="00DE0479" w:rsidP="00C57D36">
            <w:pPr>
              <w:jc w:val="center"/>
            </w:pPr>
          </w:p>
        </w:tc>
      </w:tr>
      <w:tr w:rsidR="00DE0479" w:rsidRPr="007479B9" w:rsidTr="00F457CD">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DE0479" w:rsidRPr="00F457CD" w:rsidRDefault="00DE0479" w:rsidP="00C57D36">
            <w:pPr>
              <w:jc w:val="center"/>
            </w:pPr>
            <w:r w:rsidRPr="00F457CD">
              <w:t>8-07-12</w:t>
            </w:r>
          </w:p>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1</w:t>
            </w:r>
          </w:p>
        </w:tc>
        <w:tc>
          <w:tcPr>
            <w:tcW w:w="636" w:type="pct"/>
            <w:shd w:val="clear" w:color="auto" w:fill="auto"/>
          </w:tcPr>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1</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DE0479" w:rsidRDefault="00DE0479" w:rsidP="00C57D36">
            <w:pPr>
              <w:rPr>
                <w:b/>
              </w:rPr>
            </w:pPr>
          </w:p>
          <w:p w:rsidR="00DE0479" w:rsidRPr="00FE09C5" w:rsidRDefault="00DE0479" w:rsidP="00C57D36">
            <w:pPr>
              <w:rPr>
                <w:b/>
              </w:rPr>
            </w:pPr>
            <w:r w:rsidRPr="00FE09C5">
              <w:rPr>
                <w:b/>
              </w:rPr>
              <w:t>Конструктивные особенности изделия:</w:t>
            </w:r>
          </w:p>
          <w:p w:rsidR="00DE0479" w:rsidRPr="00FE09C5" w:rsidRDefault="00DE0479" w:rsidP="00C57D36">
            <w:r w:rsidRPr="00FE09C5">
              <w:t>Постоянная гильза изготавливается:</w:t>
            </w:r>
          </w:p>
          <w:p w:rsidR="00DE0479" w:rsidRPr="00FE09C5" w:rsidRDefault="00DE0479" w:rsidP="00C57D36">
            <w:r w:rsidRPr="00FE09C5">
              <w:t>- по индивидуальному гипсовому позитиву (слепку) с изготовлением примерочных (пробных) гильз (не более двух).</w:t>
            </w:r>
          </w:p>
          <w:p w:rsidR="00DE0479" w:rsidRPr="00FE09C5" w:rsidRDefault="00DE0479" w:rsidP="00C57D36">
            <w:r w:rsidRPr="00FE09C5">
              <w:t>Материал примерочной (пробной) гильзы:</w:t>
            </w:r>
          </w:p>
          <w:p w:rsidR="00DE0479" w:rsidRPr="00FE09C5" w:rsidRDefault="00DE0479" w:rsidP="00C57D36">
            <w:r w:rsidRPr="00FE09C5">
              <w:t>- термопласт.</w:t>
            </w:r>
          </w:p>
          <w:p w:rsidR="00DE0479" w:rsidRPr="00FE09C5" w:rsidRDefault="00DE0479" w:rsidP="00C57D36">
            <w:r w:rsidRPr="00FE09C5">
              <w:t>Материал постоянной гильзы:</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Постоянная гильза может включать дополнительные смягчающие элементы:</w:t>
            </w:r>
          </w:p>
          <w:p w:rsidR="00DE0479" w:rsidRPr="00FE09C5" w:rsidRDefault="00DE0479" w:rsidP="00C57D36">
            <w:r w:rsidRPr="00FE09C5">
              <w:t>- вкладная гильза из термопласта.</w:t>
            </w:r>
          </w:p>
          <w:p w:rsidR="00DE0479" w:rsidRPr="00FE09C5" w:rsidRDefault="00DE0479" w:rsidP="00C57D36">
            <w:r w:rsidRPr="00FE09C5">
              <w:t>Крепление на культе пациента:</w:t>
            </w:r>
          </w:p>
          <w:p w:rsidR="00DE0479" w:rsidRPr="00FE09C5" w:rsidRDefault="00DE0479" w:rsidP="00C57D36">
            <w:r w:rsidRPr="00FE09C5">
              <w:t>- чехол из полимерного материала (силиконовый) и клапан вакуумный.</w:t>
            </w:r>
          </w:p>
          <w:p w:rsidR="00DE0479" w:rsidRPr="00FE09C5" w:rsidRDefault="00DE0479" w:rsidP="00C57D36">
            <w:r w:rsidRPr="00FE09C5">
              <w:t>Облицовка косметическая:</w:t>
            </w:r>
          </w:p>
          <w:p w:rsidR="00DE0479" w:rsidRDefault="00DE0479" w:rsidP="00C57D36">
            <w:r w:rsidRPr="00FE09C5">
              <w:t>- отсутствует.</w:t>
            </w:r>
          </w:p>
          <w:p w:rsidR="00DE0479" w:rsidRPr="00FE09C5" w:rsidRDefault="00DE0479" w:rsidP="00C57D36"/>
          <w:p w:rsidR="00DE0479" w:rsidRPr="00FE09C5" w:rsidRDefault="00DE0479" w:rsidP="00C57D36">
            <w:pPr>
              <w:rPr>
                <w:b/>
              </w:rPr>
            </w:pPr>
            <w:r w:rsidRPr="00FE09C5">
              <w:rPr>
                <w:b/>
              </w:rPr>
              <w:t>Регулировочно-соединительные устройства и комплектующие:</w:t>
            </w:r>
          </w:p>
          <w:p w:rsidR="00DE0479" w:rsidRPr="00FE09C5" w:rsidRDefault="00DE0479" w:rsidP="00C57D36">
            <w:r w:rsidRPr="00FE09C5">
              <w:t>Соответствуют повышенному и высокому уровням двигательной активности пациента. Максимальная нагрузка до 130 кг.</w:t>
            </w:r>
          </w:p>
          <w:p w:rsidR="00DE0479" w:rsidRPr="00FE09C5" w:rsidRDefault="00DE0479" w:rsidP="00C57D36">
            <w:r w:rsidRPr="00FE09C5">
              <w:t>Модуль коленный:</w:t>
            </w:r>
          </w:p>
          <w:p w:rsidR="00DE0479" w:rsidRPr="00FE09C5" w:rsidRDefault="00DE0479" w:rsidP="00C57D36">
            <w:r w:rsidRPr="00FE09C5">
              <w:t xml:space="preserve">- микропроцессорный с автоматической калибровкой и </w:t>
            </w:r>
            <w:r w:rsidRPr="00FE09C5">
              <w:lastRenderedPageBreak/>
              <w:t>самообучением (управление фазами опоры и переноса осуществляется комплексной сенсорной системой, создающей адаптивной сопротивление) для целенаправленной поддержки пациента (благодаря оптимизированной защите от спотыкания, функции контроля и распознавания опорной поверхности, функция демпфирования разгибания в фазе опоры, функция покоя в положении стоя, сидя) при выполнении различных двигательных функций (ходьба назад, переменный шаг при спуске по лестнице, переменный шаг при спуске по наклонным и неровным поверхностям, переменный шаг по различной опорной поверхности), а также формирование естественной картины походки при различных скоростях ходьбы.</w:t>
            </w:r>
          </w:p>
          <w:p w:rsidR="00DE0479" w:rsidRPr="00FE09C5" w:rsidRDefault="00DE0479" w:rsidP="00C57D36">
            <w:r w:rsidRPr="00FE09C5">
              <w:t>Облицовка (протектор) коленного модуля:</w:t>
            </w:r>
          </w:p>
          <w:p w:rsidR="00DE0479" w:rsidRPr="00FE09C5" w:rsidRDefault="00DE0479" w:rsidP="00C57D36">
            <w:r w:rsidRPr="00FE09C5">
              <w:t>- пластиковая защитная.</w:t>
            </w:r>
          </w:p>
          <w:p w:rsidR="00DE0479" w:rsidRPr="00FE09C5" w:rsidRDefault="00DE0479" w:rsidP="00C57D36">
            <w:r w:rsidRPr="00FE09C5">
              <w:t>Стопа:</w:t>
            </w:r>
          </w:p>
          <w:p w:rsidR="00DE0479" w:rsidRPr="00FE09C5" w:rsidRDefault="00DE0479" w:rsidP="00C57D36">
            <w:r w:rsidRPr="00FE09C5">
              <w:t xml:space="preserve">- с разделенной передней частью (расщепленным двойным носком из </w:t>
            </w:r>
            <w:proofErr w:type="spellStart"/>
            <w:r w:rsidRPr="00FE09C5">
              <w:t>углеволокна</w:t>
            </w:r>
            <w:proofErr w:type="spellEnd"/>
            <w:r w:rsidRPr="00FE09C5">
              <w:t xml:space="preserve">) и пяточной частью (расщепленной двойной пяткой из </w:t>
            </w:r>
            <w:proofErr w:type="spellStart"/>
            <w:r w:rsidRPr="00FE09C5">
              <w:t>углеволокна</w:t>
            </w:r>
            <w:proofErr w:type="spellEnd"/>
            <w:r w:rsidRPr="00FE09C5">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FE09C5" w:rsidRDefault="00DE0479" w:rsidP="00C57D36">
            <w:r w:rsidRPr="00FE09C5">
              <w:t>Дополнительное оснащение:</w:t>
            </w:r>
          </w:p>
          <w:p w:rsidR="00DE0479" w:rsidRDefault="00DE0479" w:rsidP="00C57D36">
            <w:r w:rsidRPr="00FE09C5">
              <w:t>- адаптер поворотный (для повышения уровня безопасности и комфорта при выполнении повседневных действий).</w:t>
            </w:r>
          </w:p>
          <w:p w:rsidR="00DE0479" w:rsidRPr="00FE09C5" w:rsidRDefault="00DE0479" w:rsidP="00C57D36"/>
          <w:p w:rsidR="00DE0479" w:rsidRPr="00F457CD" w:rsidRDefault="00DE0479" w:rsidP="00C57D36">
            <w:r w:rsidRPr="00FE09C5">
              <w:t xml:space="preserve">Тип изделия </w:t>
            </w:r>
            <w:r w:rsidRPr="00F457CD">
              <w:t>по уровню ампутации: протез бедра.</w:t>
            </w:r>
          </w:p>
          <w:p w:rsidR="00DE0479" w:rsidRDefault="00DE0479" w:rsidP="00C57D36">
            <w:r w:rsidRPr="00F457CD">
              <w:t xml:space="preserve">Тип изделия по назначению: </w:t>
            </w:r>
            <w:r w:rsidR="009C69F8" w:rsidRPr="00F457CD">
              <w:t>с микропроцессорным управлением</w:t>
            </w:r>
            <w:r w:rsidRPr="00F457CD">
              <w:t>, постоянный.</w:t>
            </w:r>
          </w:p>
          <w:p w:rsidR="00DE0479" w:rsidRPr="00FE09C5"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E5CAD" w:rsidRDefault="00DE0479" w:rsidP="00C57D36">
            <w:pPr>
              <w:jc w:val="center"/>
            </w:pPr>
          </w:p>
          <w:p w:rsidR="00DE0479" w:rsidRPr="008E5CAD" w:rsidRDefault="00DE0479" w:rsidP="00C57D36">
            <w:pPr>
              <w:jc w:val="center"/>
            </w:pPr>
            <w:r w:rsidRPr="008E5CAD">
              <w:t>ГОСТ Р 50267.0-92</w:t>
            </w:r>
          </w:p>
          <w:p w:rsidR="00DE0479" w:rsidRPr="008E5CAD" w:rsidRDefault="00DE0479" w:rsidP="00C57D36">
            <w:pPr>
              <w:jc w:val="center"/>
            </w:pPr>
            <w:r w:rsidRPr="008E5CAD">
              <w:t>Изделия медицинские электрические. Часть 1. Общие требования безопасности</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p w:rsidR="00DE0479" w:rsidRPr="008E5CAD" w:rsidRDefault="00DE0479" w:rsidP="00C57D36">
            <w:pPr>
              <w:jc w:val="center"/>
              <w:rPr>
                <w:b/>
                <w:sz w:val="18"/>
              </w:rPr>
            </w:pPr>
          </w:p>
          <w:p w:rsidR="00DE0479" w:rsidRPr="008E5CAD" w:rsidRDefault="00DE0479" w:rsidP="00C57D36">
            <w:pPr>
              <w:jc w:val="center"/>
              <w:rPr>
                <w:szCs w:val="18"/>
              </w:rPr>
            </w:pPr>
            <w:r w:rsidRPr="008E5CAD">
              <w:rPr>
                <w:szCs w:val="18"/>
              </w:rPr>
              <w:t>ГОСТ Р МЭК 60601-1-2-2014</w:t>
            </w:r>
          </w:p>
          <w:p w:rsidR="00DE0479" w:rsidRPr="008E5CAD" w:rsidRDefault="00DE0479" w:rsidP="00C57D36">
            <w:pPr>
              <w:jc w:val="center"/>
              <w:rPr>
                <w:szCs w:val="18"/>
              </w:rPr>
            </w:pPr>
            <w:r w:rsidRPr="008E5CAD">
              <w:rPr>
                <w:szCs w:val="18"/>
              </w:rPr>
              <w:t xml:space="preserve">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w:t>
            </w:r>
            <w:r w:rsidRPr="008E5CAD">
              <w:rPr>
                <w:szCs w:val="18"/>
              </w:rPr>
              <w:lastRenderedPageBreak/>
              <w:t>и испытания.</w:t>
            </w:r>
          </w:p>
          <w:p w:rsidR="00DE0479" w:rsidRPr="00FE09C5" w:rsidRDefault="00DE0479" w:rsidP="00C57D36">
            <w:pPr>
              <w:jc w:val="center"/>
              <w:rPr>
                <w:b/>
              </w:rPr>
            </w:pPr>
          </w:p>
        </w:tc>
        <w:tc>
          <w:tcPr>
            <w:tcW w:w="496" w:type="pct"/>
          </w:tcPr>
          <w:p w:rsidR="00DE0479" w:rsidRDefault="00DE0479" w:rsidP="00C57D36">
            <w:pPr>
              <w:jc w:val="center"/>
            </w:pPr>
            <w:r>
              <w:lastRenderedPageBreak/>
              <w:t>Не менее 24 месяца</w:t>
            </w:r>
          </w:p>
          <w:p w:rsidR="00DE0479" w:rsidRDefault="00DE0479" w:rsidP="00C57D36"/>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F457CD" w:rsidRDefault="00DE0479" w:rsidP="00C57D36">
            <w:pPr>
              <w:jc w:val="center"/>
            </w:pPr>
            <w:r w:rsidRPr="00F457CD">
              <w:t>8-07-12</w:t>
            </w:r>
          </w:p>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2</w:t>
            </w:r>
          </w:p>
        </w:tc>
        <w:tc>
          <w:tcPr>
            <w:tcW w:w="636" w:type="pct"/>
          </w:tcPr>
          <w:p w:rsidR="00A14526" w:rsidRPr="00F457CD" w:rsidRDefault="00DE0479" w:rsidP="00C57D36">
            <w:pPr>
              <w:jc w:val="center"/>
            </w:pPr>
            <w:r w:rsidRPr="00F457CD">
              <w:t xml:space="preserve">Протез бедра модульный </w:t>
            </w:r>
            <w:r w:rsidR="00A14526" w:rsidRPr="00F457CD">
              <w:t xml:space="preserve">с микропроцессорным управлением </w:t>
            </w:r>
          </w:p>
          <w:p w:rsidR="00DE0479" w:rsidRPr="00F457CD" w:rsidRDefault="00DE0479" w:rsidP="00C57D36">
            <w:pPr>
              <w:jc w:val="center"/>
            </w:pPr>
            <w:r w:rsidRPr="00F457CD">
              <w:t>модель 2</w:t>
            </w:r>
          </w:p>
        </w:tc>
        <w:tc>
          <w:tcPr>
            <w:tcW w:w="339" w:type="pct"/>
          </w:tcPr>
          <w:p w:rsidR="00DE0479" w:rsidRPr="00F457CD" w:rsidRDefault="00DE0479" w:rsidP="00C57D36">
            <w:pPr>
              <w:jc w:val="center"/>
            </w:pPr>
            <w:r w:rsidRPr="00F457CD">
              <w:t>штука</w:t>
            </w:r>
          </w:p>
        </w:tc>
        <w:tc>
          <w:tcPr>
            <w:tcW w:w="1912" w:type="pct"/>
          </w:tcPr>
          <w:p w:rsidR="00DE0479" w:rsidRPr="00F457CD" w:rsidRDefault="00DE0479" w:rsidP="00C57D36">
            <w:pPr>
              <w:rPr>
                <w:b/>
              </w:rPr>
            </w:pPr>
            <w:r w:rsidRPr="00F457CD">
              <w:rPr>
                <w:b/>
              </w:rPr>
              <w:t>Назначение :</w:t>
            </w:r>
          </w:p>
          <w:p w:rsidR="00DE0479" w:rsidRPr="00F457CD" w:rsidRDefault="00DE0479" w:rsidP="00C57D36">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DE0479" w:rsidRPr="00F457CD" w:rsidRDefault="00DE0479" w:rsidP="00C57D36"/>
          <w:p w:rsidR="00DE0479" w:rsidRPr="00F457CD" w:rsidRDefault="00DE0479" w:rsidP="00C57D36">
            <w:pPr>
              <w:rPr>
                <w:b/>
              </w:rPr>
            </w:pPr>
            <w:r w:rsidRPr="00F457CD">
              <w:rPr>
                <w:b/>
              </w:rPr>
              <w:t>Конструктивные особенности изделия:</w:t>
            </w:r>
          </w:p>
          <w:p w:rsidR="00DE0479" w:rsidRPr="00F457CD" w:rsidRDefault="00DE0479" w:rsidP="00C57D36">
            <w:r w:rsidRPr="00F457CD">
              <w:t>Постоянная гильза изготавливается:</w:t>
            </w:r>
          </w:p>
          <w:p w:rsidR="00DE0479" w:rsidRPr="00F457CD" w:rsidRDefault="00DE0479" w:rsidP="00C57D36">
            <w:r w:rsidRPr="00F457CD">
              <w:t>- по индивидуальному гипсовому позитиву (слепку) с изготовлением примерочной (пробной) гильзы.</w:t>
            </w:r>
          </w:p>
          <w:p w:rsidR="00DE0479" w:rsidRPr="00F457CD" w:rsidRDefault="00DE0479" w:rsidP="00C57D36">
            <w:r w:rsidRPr="00F457CD">
              <w:t>- по индивидуальному гипсовому позитиву (слепку) с изготовлением примерочных (пробных) гильз (не более двух).</w:t>
            </w:r>
          </w:p>
          <w:p w:rsidR="00DE0479" w:rsidRPr="00F457CD" w:rsidRDefault="00DE0479" w:rsidP="00C57D36">
            <w:r w:rsidRPr="00F457CD">
              <w:t>Материал примерочной (пробной) гильзы:</w:t>
            </w:r>
          </w:p>
          <w:p w:rsidR="00DE0479" w:rsidRPr="00F457CD" w:rsidRDefault="00DE0479" w:rsidP="00C57D36">
            <w:r w:rsidRPr="00F457CD">
              <w:t>- термопласт.</w:t>
            </w:r>
          </w:p>
          <w:p w:rsidR="00DE0479" w:rsidRPr="00F457CD" w:rsidRDefault="00DE0479" w:rsidP="00C57D36">
            <w:r w:rsidRPr="00F457CD">
              <w:lastRenderedPageBreak/>
              <w:t>Материал постоянной гильзы:</w:t>
            </w:r>
          </w:p>
          <w:p w:rsidR="00DE0479" w:rsidRPr="00F457CD" w:rsidRDefault="00DE0479" w:rsidP="00C57D36">
            <w:r w:rsidRPr="00F457CD">
              <w:t>- слоистый пластик на основе акриловых смол.</w:t>
            </w:r>
          </w:p>
          <w:p w:rsidR="00DE0479" w:rsidRPr="00F457CD" w:rsidRDefault="00DE0479" w:rsidP="00C57D36">
            <w:r w:rsidRPr="00F457CD">
              <w:t>Постоянная гильза может включать дополнительные смягчающие элементы:</w:t>
            </w:r>
          </w:p>
          <w:p w:rsidR="00DE0479" w:rsidRPr="00F457CD" w:rsidRDefault="00DE0479" w:rsidP="00C57D36">
            <w:r w:rsidRPr="00F457CD">
              <w:t>- вкладная гильза из термопласта.</w:t>
            </w:r>
          </w:p>
          <w:p w:rsidR="00DE0479" w:rsidRPr="00F457CD" w:rsidRDefault="00DE0479" w:rsidP="00C57D36">
            <w:r w:rsidRPr="00F457CD">
              <w:t>Крепление на культе пациента:</w:t>
            </w:r>
          </w:p>
          <w:p w:rsidR="00DE0479" w:rsidRPr="00F457CD" w:rsidRDefault="00DE0479" w:rsidP="00C57D36">
            <w:r w:rsidRPr="00F457CD">
              <w:t>- чехол из полимерного материала (силиконовый) и клапан вакуумный.</w:t>
            </w:r>
          </w:p>
          <w:p w:rsidR="00DE0479" w:rsidRPr="00F457CD" w:rsidRDefault="00DE0479" w:rsidP="00C57D36">
            <w:r w:rsidRPr="00F457CD">
              <w:t>Облицовка косметическая:</w:t>
            </w:r>
          </w:p>
          <w:p w:rsidR="00DE0479" w:rsidRPr="00F457CD" w:rsidRDefault="00DE0479" w:rsidP="00C57D36">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DE0479" w:rsidRPr="00F457CD" w:rsidRDefault="00DE0479" w:rsidP="00C57D36">
            <w:r w:rsidRPr="00F457CD">
              <w:t>- отсутствует.</w:t>
            </w:r>
          </w:p>
          <w:p w:rsidR="00DE0479" w:rsidRPr="00F457CD" w:rsidRDefault="00DE0479" w:rsidP="00C57D36"/>
          <w:p w:rsidR="00DE0479" w:rsidRPr="00F457CD" w:rsidRDefault="00DE0479" w:rsidP="00C57D36">
            <w:pPr>
              <w:rPr>
                <w:b/>
              </w:rPr>
            </w:pPr>
            <w:r w:rsidRPr="00F457CD">
              <w:rPr>
                <w:b/>
              </w:rPr>
              <w:t>Регулировочно-соединительные устройства и комплектующие:</w:t>
            </w:r>
          </w:p>
          <w:p w:rsidR="00DE0479" w:rsidRPr="00F457CD" w:rsidRDefault="00DE0479" w:rsidP="00C57D36">
            <w:r w:rsidRPr="00F457CD">
              <w:t>Соответствуют повышенному и высокому уровням двигательной активности пациента. Максимальная нагрузка до 130 кг.</w:t>
            </w:r>
          </w:p>
          <w:p w:rsidR="00DE0479" w:rsidRPr="00F457CD" w:rsidRDefault="00DE0479" w:rsidP="00C57D36">
            <w:r w:rsidRPr="00F457CD">
              <w:t>Модуль коленный (влагозащищенный и коррозионно-устойчивый):</w:t>
            </w:r>
          </w:p>
          <w:p w:rsidR="00DE0479" w:rsidRPr="00F457CD" w:rsidRDefault="00DE0479" w:rsidP="00C57D36">
            <w:r w:rsidRPr="00F457CD">
              <w:t xml:space="preserve">- микропроцессорный с автоматической калибровкой и самообучением (управление фазами опоры и переноса осуществляется роторными лезвиями, сервомоторами и гидроприводом с </w:t>
            </w:r>
            <w:proofErr w:type="spellStart"/>
            <w:r w:rsidRPr="00F457CD">
              <w:t>магнитореологической</w:t>
            </w:r>
            <w:proofErr w:type="spellEnd"/>
            <w:r w:rsidRPr="00F457CD">
              <w:t xml:space="preserve"> жидкостью, создающей адаптивное сопротивление) для целенаправленной поддержки пациента (благодаря оптимизированной защите от спотыкания, функция демпфирования разгибания в фазе переноса, функция динамического контроля устойчивости, функция помощи при подъеме по лестнице) при выполнении различных двигательных функция (ходьба назад, переменный шаг (короткий или длинный), переменный шаг при спуске по лестнице, переменный шаг при спуске по наклонным и неровным поверхностям, переменный шаг по различной опорной поверхности, специальный беговой режим, режим катания на велосипеде), а также формирование естественной картины походки при различных скоростях ходьбы.</w:t>
            </w:r>
          </w:p>
          <w:p w:rsidR="00DE0479" w:rsidRPr="00F457CD" w:rsidRDefault="00DE0479" w:rsidP="00C57D36">
            <w:r w:rsidRPr="00F457CD">
              <w:t>Облицовка (протектор) коленного модуля:</w:t>
            </w:r>
          </w:p>
          <w:p w:rsidR="00DE0479" w:rsidRPr="00F457CD" w:rsidRDefault="00DE0479" w:rsidP="00C57D36">
            <w:r w:rsidRPr="00F457CD">
              <w:t>- пластиковая защитная.</w:t>
            </w:r>
          </w:p>
          <w:p w:rsidR="00DE0479" w:rsidRPr="00F457CD" w:rsidRDefault="00DE0479" w:rsidP="00C57D36">
            <w:r w:rsidRPr="00F457CD">
              <w:t>Стопа:</w:t>
            </w:r>
          </w:p>
          <w:p w:rsidR="00DE0479" w:rsidRPr="00F457CD" w:rsidRDefault="00DE0479" w:rsidP="00C57D36">
            <w:r w:rsidRPr="00F457CD">
              <w:t>- с возможностью многоуровневой (бесступенчатой) регулировки высоты пяточной части и автоматической подстройкой жесткости носочной части.</w:t>
            </w:r>
          </w:p>
          <w:p w:rsidR="00DE0479" w:rsidRPr="00F457CD" w:rsidRDefault="00DE0479" w:rsidP="00C57D36">
            <w:r w:rsidRPr="00F457CD">
              <w:lastRenderedPageBreak/>
              <w:t xml:space="preserve">- с разделенной передней частью (расщепленным двойным носком из </w:t>
            </w:r>
            <w:proofErr w:type="spellStart"/>
            <w:r w:rsidRPr="00F457CD">
              <w:t>углеволокна</w:t>
            </w:r>
            <w:proofErr w:type="spellEnd"/>
            <w:r w:rsidRPr="00F457CD">
              <w:t xml:space="preserve">) и пяточной частью (расщепленной двойной пяткой из </w:t>
            </w:r>
            <w:proofErr w:type="spellStart"/>
            <w:r w:rsidRPr="00F457CD">
              <w:t>углеволокна</w:t>
            </w:r>
            <w:proofErr w:type="spellEnd"/>
            <w:r w:rsidRPr="00F457CD">
              <w:t>, а также интегрированным опорным демпфирующим устройством (для активного поглощения ударных нагрузок при ходьбе, а также занятиях любительским спортом)).</w:t>
            </w:r>
          </w:p>
          <w:p w:rsidR="00DE0479" w:rsidRPr="00F457CD" w:rsidRDefault="00DE0479" w:rsidP="00C57D36">
            <w:r w:rsidRPr="00F457CD">
              <w:t>Дополнительное оснащение:</w:t>
            </w:r>
          </w:p>
          <w:p w:rsidR="00DE0479" w:rsidRPr="00F457CD" w:rsidRDefault="00DE0479" w:rsidP="00C57D36">
            <w:r w:rsidRPr="00F457CD">
              <w:t>- адаптер поворотный (для повышения уровня безопасности и комфорта при выполнении повседневных действий).</w:t>
            </w:r>
          </w:p>
          <w:p w:rsidR="00DE0479" w:rsidRPr="00F457CD" w:rsidRDefault="00DE0479" w:rsidP="00C57D36"/>
          <w:p w:rsidR="00DE0479" w:rsidRPr="00F457CD" w:rsidRDefault="00DE0479" w:rsidP="00C57D36">
            <w:r w:rsidRPr="00F457CD">
              <w:t>Тип изделия по уровню ампутации: протез бедра.</w:t>
            </w:r>
          </w:p>
          <w:p w:rsidR="00DE0479" w:rsidRPr="00F457CD" w:rsidRDefault="00DE0479" w:rsidP="00C57D36">
            <w:r w:rsidRPr="00F457CD">
              <w:t xml:space="preserve">Тип изделия по назначению: </w:t>
            </w:r>
            <w:r w:rsidR="009C69F8" w:rsidRPr="00F457CD">
              <w:t>с микропроцессорным управлением</w:t>
            </w:r>
            <w:r w:rsidRPr="00F457CD">
              <w:t>, постоянный.</w:t>
            </w:r>
          </w:p>
          <w:p w:rsidR="00DE0479" w:rsidRPr="00F457CD"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DE0479" w:rsidRPr="008E5CAD" w:rsidRDefault="00DE0479" w:rsidP="00C57D36">
            <w:pPr>
              <w:jc w:val="center"/>
            </w:pPr>
          </w:p>
          <w:p w:rsidR="00DE0479" w:rsidRPr="008E5CAD" w:rsidRDefault="00DE0479" w:rsidP="00C57D36">
            <w:pPr>
              <w:jc w:val="center"/>
            </w:pPr>
            <w:r w:rsidRPr="008E5CAD">
              <w:t>ГОСТ Р 50267.0-92</w:t>
            </w:r>
          </w:p>
          <w:p w:rsidR="00DE0479" w:rsidRPr="008E5CAD" w:rsidRDefault="00DE0479" w:rsidP="00C57D36">
            <w:pPr>
              <w:jc w:val="center"/>
            </w:pPr>
            <w:r w:rsidRPr="008E5CAD">
              <w:t>Изделия медицинские электрические. Часть 1. Общие требования безопасности</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 xml:space="preserve">Протезы нижних </w:t>
            </w:r>
            <w:r w:rsidRPr="008723C6">
              <w:lastRenderedPageBreak/>
              <w:t>конечностей. Технические требования.</w:t>
            </w:r>
          </w:p>
          <w:p w:rsidR="00DE0479" w:rsidRPr="008E5CAD" w:rsidRDefault="00DE0479" w:rsidP="00C57D36">
            <w:pPr>
              <w:jc w:val="center"/>
              <w:rPr>
                <w:b/>
                <w:sz w:val="18"/>
              </w:rPr>
            </w:pPr>
          </w:p>
          <w:p w:rsidR="00DE0479" w:rsidRPr="008E5CAD" w:rsidRDefault="00DE0479" w:rsidP="00C57D36">
            <w:pPr>
              <w:jc w:val="center"/>
              <w:rPr>
                <w:szCs w:val="18"/>
              </w:rPr>
            </w:pPr>
            <w:r w:rsidRPr="008E5CAD">
              <w:rPr>
                <w:szCs w:val="18"/>
              </w:rPr>
              <w:t>ГОСТ Р МЭК 60601-1-2-2014</w:t>
            </w:r>
          </w:p>
          <w:p w:rsidR="00DE0479" w:rsidRPr="008E5CAD" w:rsidRDefault="00DE0479" w:rsidP="00C57D36">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DE0479" w:rsidRPr="008723C6" w:rsidRDefault="00DE0479" w:rsidP="00C57D36">
            <w:pPr>
              <w:jc w:val="center"/>
            </w:pPr>
          </w:p>
        </w:tc>
        <w:tc>
          <w:tcPr>
            <w:tcW w:w="496" w:type="pct"/>
          </w:tcPr>
          <w:p w:rsidR="00DE0479" w:rsidRDefault="00DE0479" w:rsidP="00C57D36">
            <w:pPr>
              <w:jc w:val="center"/>
            </w:pPr>
            <w:r>
              <w:lastRenderedPageBreak/>
              <w:t>Не менее 24 месяца</w:t>
            </w:r>
          </w:p>
          <w:p w:rsidR="00DE0479" w:rsidRDefault="00DE0479" w:rsidP="00C57D36"/>
          <w:p w:rsidR="00747627" w:rsidRDefault="00747627" w:rsidP="00C57D36">
            <w:pPr>
              <w:jc w:val="center"/>
            </w:pPr>
            <w:r>
              <w:t xml:space="preserve">Не менее </w:t>
            </w:r>
          </w:p>
          <w:p w:rsidR="00DE0479" w:rsidRDefault="00DE0479" w:rsidP="00C57D36">
            <w:pPr>
              <w:jc w:val="center"/>
            </w:pPr>
            <w:r>
              <w:t>6 месяцев на полимерный (силиконовый) чехол</w:t>
            </w:r>
          </w:p>
          <w:p w:rsidR="00DE0479" w:rsidRDefault="00DE0479" w:rsidP="00C57D36">
            <w:pPr>
              <w:jc w:val="center"/>
            </w:pP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Pr="00F457CD" w:rsidRDefault="00DE0479" w:rsidP="00C57D36">
            <w:pPr>
              <w:jc w:val="center"/>
            </w:pPr>
            <w:r w:rsidRPr="00F457CD">
              <w:t>8-07-12</w:t>
            </w:r>
          </w:p>
          <w:p w:rsidR="001943C1" w:rsidRPr="00F457CD" w:rsidRDefault="00DE0479" w:rsidP="00C57D36">
            <w:pPr>
              <w:jc w:val="center"/>
            </w:pPr>
            <w:r w:rsidRPr="00F457CD">
              <w:t xml:space="preserve">Протез бедра модульный </w:t>
            </w:r>
            <w:r w:rsidR="001943C1" w:rsidRPr="00F457CD">
              <w:t xml:space="preserve">с микропроцессорным управлением </w:t>
            </w:r>
          </w:p>
          <w:p w:rsidR="00DE0479" w:rsidRPr="00F457CD" w:rsidRDefault="00DE0479" w:rsidP="00C57D36">
            <w:pPr>
              <w:jc w:val="center"/>
            </w:pPr>
            <w:r w:rsidRPr="00F457CD">
              <w:t>модель 3</w:t>
            </w:r>
          </w:p>
        </w:tc>
        <w:tc>
          <w:tcPr>
            <w:tcW w:w="636" w:type="pct"/>
          </w:tcPr>
          <w:p w:rsidR="001943C1" w:rsidRPr="00F457CD" w:rsidRDefault="00DE0479" w:rsidP="00C57D36">
            <w:pPr>
              <w:jc w:val="center"/>
            </w:pPr>
            <w:r w:rsidRPr="00F457CD">
              <w:t xml:space="preserve">Протез бедра модульный </w:t>
            </w:r>
            <w:r w:rsidR="001943C1" w:rsidRPr="00F457CD">
              <w:t xml:space="preserve">с микропроцессорным управлением </w:t>
            </w:r>
          </w:p>
          <w:p w:rsidR="00DE0479" w:rsidRPr="00F457CD" w:rsidRDefault="00DE0479" w:rsidP="00C57D36">
            <w:pPr>
              <w:jc w:val="center"/>
            </w:pPr>
            <w:r w:rsidRPr="00F457CD">
              <w:t>модель 3</w:t>
            </w:r>
          </w:p>
        </w:tc>
        <w:tc>
          <w:tcPr>
            <w:tcW w:w="339" w:type="pct"/>
          </w:tcPr>
          <w:p w:rsidR="00DE0479" w:rsidRPr="00F457CD" w:rsidRDefault="00DE0479" w:rsidP="00C57D36">
            <w:pPr>
              <w:jc w:val="center"/>
            </w:pPr>
            <w:r w:rsidRPr="00F457CD">
              <w:t>штука</w:t>
            </w:r>
          </w:p>
        </w:tc>
        <w:tc>
          <w:tcPr>
            <w:tcW w:w="1912" w:type="pct"/>
          </w:tcPr>
          <w:p w:rsidR="00DE0479" w:rsidRPr="00F457CD" w:rsidRDefault="00DE0479" w:rsidP="00C57D36">
            <w:pPr>
              <w:rPr>
                <w:b/>
              </w:rPr>
            </w:pPr>
            <w:r w:rsidRPr="00F457CD">
              <w:rPr>
                <w:b/>
              </w:rPr>
              <w:t>Назначение :</w:t>
            </w:r>
          </w:p>
          <w:p w:rsidR="00DE0479" w:rsidRPr="00F457CD" w:rsidRDefault="00DE0479" w:rsidP="00C57D36">
            <w:r w:rsidRPr="00F457CD">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DE0479" w:rsidRPr="00F457CD" w:rsidRDefault="00DE0479" w:rsidP="00C57D36"/>
          <w:p w:rsidR="00DE0479" w:rsidRPr="00F457CD" w:rsidRDefault="00DE0479" w:rsidP="00C57D36">
            <w:pPr>
              <w:rPr>
                <w:b/>
              </w:rPr>
            </w:pPr>
            <w:r w:rsidRPr="00F457CD">
              <w:rPr>
                <w:b/>
              </w:rPr>
              <w:t>Конструктивные особенности изделия:</w:t>
            </w:r>
          </w:p>
          <w:p w:rsidR="00DE0479" w:rsidRPr="00F457CD" w:rsidRDefault="00DE0479" w:rsidP="00C57D36">
            <w:r w:rsidRPr="00F457CD">
              <w:t>Постоянная гильза изготавливается:</w:t>
            </w:r>
          </w:p>
          <w:p w:rsidR="00DE0479" w:rsidRPr="00F457CD" w:rsidRDefault="00DE0479" w:rsidP="00C57D36">
            <w:r w:rsidRPr="00F457CD">
              <w:t>- по индивидуальному гипсовому позитиву (слепку) с изготовлением примерочной (пробной) гильзы.</w:t>
            </w:r>
          </w:p>
          <w:p w:rsidR="00DE0479" w:rsidRPr="00F457CD" w:rsidRDefault="00DE0479" w:rsidP="00C57D36">
            <w:r w:rsidRPr="00F457CD">
              <w:t>Материал примерочной (пробной) гильзы:</w:t>
            </w:r>
          </w:p>
          <w:p w:rsidR="00DE0479" w:rsidRPr="00F457CD" w:rsidRDefault="00DE0479" w:rsidP="00C57D36">
            <w:r w:rsidRPr="00F457CD">
              <w:t>- термопласт.</w:t>
            </w:r>
          </w:p>
          <w:p w:rsidR="00DE0479" w:rsidRPr="00F457CD" w:rsidRDefault="00DE0479" w:rsidP="00C57D36">
            <w:r w:rsidRPr="00F457CD">
              <w:t>Материал постоянной гильзы:</w:t>
            </w:r>
          </w:p>
          <w:p w:rsidR="00DE0479" w:rsidRPr="00F457CD" w:rsidRDefault="00DE0479" w:rsidP="00C57D36">
            <w:r w:rsidRPr="00F457CD">
              <w:t>- слоистый пластик на основе акриловых смол с усилением карбоновым волокном (</w:t>
            </w:r>
            <w:proofErr w:type="spellStart"/>
            <w:r w:rsidRPr="00F457CD">
              <w:t>скелетированная</w:t>
            </w:r>
            <w:proofErr w:type="spellEnd"/>
            <w:r w:rsidRPr="00F457CD">
              <w:t>).</w:t>
            </w:r>
          </w:p>
          <w:p w:rsidR="00DE0479" w:rsidRPr="00F457CD" w:rsidRDefault="00DE0479" w:rsidP="00C57D36">
            <w:r w:rsidRPr="00F457CD">
              <w:t>Постоянная гильза может включать дополнительные смягчающие элементы:</w:t>
            </w:r>
          </w:p>
          <w:p w:rsidR="00DE0479" w:rsidRPr="00F457CD" w:rsidRDefault="00DE0479" w:rsidP="00C57D36">
            <w:r w:rsidRPr="00F457CD">
              <w:t>- вкладная гильза из термопласта.</w:t>
            </w:r>
          </w:p>
          <w:p w:rsidR="00DE0479" w:rsidRPr="00F457CD" w:rsidRDefault="00DE0479" w:rsidP="00C57D36">
            <w:r w:rsidRPr="00F457CD">
              <w:t>Крепление на культе пациента:</w:t>
            </w:r>
          </w:p>
          <w:p w:rsidR="00DE0479" w:rsidRPr="00F457CD" w:rsidRDefault="00DE0479" w:rsidP="00C57D36">
            <w:r w:rsidRPr="00F457CD">
              <w:t>- чехол на культю из полимерного материала (силиконовый) и клапан вакуумный.</w:t>
            </w:r>
          </w:p>
          <w:p w:rsidR="00DE0479" w:rsidRPr="00F457CD" w:rsidRDefault="00DE0479" w:rsidP="00C57D36">
            <w:r w:rsidRPr="00F457CD">
              <w:t>Облицовка косметическая:</w:t>
            </w:r>
          </w:p>
          <w:p w:rsidR="00DE0479" w:rsidRPr="00F457CD" w:rsidRDefault="00DE0479" w:rsidP="00C57D36">
            <w:r w:rsidRPr="00F457CD">
              <w:t xml:space="preserve">- листовой </w:t>
            </w:r>
            <w:proofErr w:type="spellStart"/>
            <w:r w:rsidRPr="00F457CD">
              <w:t>пенополиуретан</w:t>
            </w:r>
            <w:proofErr w:type="spellEnd"/>
            <w:r w:rsidRPr="00F457CD">
              <w:t xml:space="preserve"> (поролон) и косметическая заготовка из вспененного полиуретана (подбирается для пациента из </w:t>
            </w:r>
            <w:proofErr w:type="spellStart"/>
            <w:r w:rsidRPr="00F457CD">
              <w:t>типоразмерного</w:t>
            </w:r>
            <w:proofErr w:type="spellEnd"/>
            <w:r w:rsidRPr="00F457CD">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457CD">
              <w:t>перлоновый</w:t>
            </w:r>
            <w:proofErr w:type="spellEnd"/>
            <w:r w:rsidRPr="00F457CD">
              <w:t xml:space="preserve"> чулок;</w:t>
            </w:r>
          </w:p>
          <w:p w:rsidR="00DE0479" w:rsidRPr="00F457CD" w:rsidRDefault="00DE0479" w:rsidP="00C57D36">
            <w:r w:rsidRPr="00F457CD">
              <w:t>- пластиковая защитная.</w:t>
            </w:r>
          </w:p>
          <w:p w:rsidR="00DE0479" w:rsidRPr="00F457CD" w:rsidRDefault="00DE0479" w:rsidP="00C57D36"/>
          <w:p w:rsidR="00DE0479" w:rsidRPr="00F457CD" w:rsidRDefault="00DE0479" w:rsidP="00C57D36">
            <w:pPr>
              <w:rPr>
                <w:b/>
              </w:rPr>
            </w:pPr>
            <w:r w:rsidRPr="00F457CD">
              <w:rPr>
                <w:b/>
              </w:rPr>
              <w:lastRenderedPageBreak/>
              <w:t>Регулировочно – соединительные устройства и комплектующие:</w:t>
            </w:r>
          </w:p>
          <w:p w:rsidR="00DE0479" w:rsidRPr="00F457CD" w:rsidRDefault="00DE0479" w:rsidP="00C57D36">
            <w:r w:rsidRPr="00F457CD">
              <w:t>Соответствуют повышенному и высокому уровням двигательной активности пациента. Максимальная нагрузка до 136 кг.</w:t>
            </w:r>
          </w:p>
          <w:p w:rsidR="00DE0479" w:rsidRPr="00F457CD" w:rsidRDefault="00DE0479" w:rsidP="00C57D36">
            <w:r w:rsidRPr="00F457CD">
              <w:t>Модуль коленный (влагозащищенный и коррозионно-устойчивый):</w:t>
            </w:r>
          </w:p>
          <w:p w:rsidR="00DE0479" w:rsidRPr="00F457CD" w:rsidRDefault="00DE0479" w:rsidP="00C57D36">
            <w:r w:rsidRPr="00F457CD">
              <w:t>- микропроцессорный с автоматической калибровкой и самообучением (управление фазами опоры и переноса осуществляется с помощью гидроцилиндра, создающего необходимое сопротивление на основе показаний гироскопа, датчика момента вращения, датчика ускорения, углового датчика, а также дополнительных датчиков вертикальных усилий несущего модуля), для целенаправленной поддержки пациента (благодаря адаптивному контролю фазы переноса, демпфирующему разгибанию фазы переноса, динамическому контролю устойчивости и функции оптимизированной физиологической ходьбы) при выполнении различных двигательных функций (ходьба назад, переменный шаг при спуске по лестнице, переменный шаг (короткий или длинный)), а также несимметричный шаг при спуске по наклонным и неровным поверхностям, режим «ходьба-бег», специальный беговой режим), а также формирование естественной картины походки при различных скоростях ходьбы).</w:t>
            </w:r>
          </w:p>
          <w:p w:rsidR="00DE0479" w:rsidRPr="00F457CD" w:rsidRDefault="00DE0479" w:rsidP="00C57D36">
            <w:r w:rsidRPr="00F457CD">
              <w:t>Адаптер стопы:</w:t>
            </w:r>
          </w:p>
          <w:p w:rsidR="00DE0479" w:rsidRPr="00F457CD" w:rsidRDefault="00DE0479" w:rsidP="00C57D36">
            <w:r w:rsidRPr="00F457CD">
              <w:t>- отсутствует (для стоп без дополнительных сборочных элементов).</w:t>
            </w:r>
          </w:p>
          <w:p w:rsidR="00DE0479" w:rsidRPr="00F457CD" w:rsidRDefault="00DE0479" w:rsidP="00C57D36">
            <w:r w:rsidRPr="00F457CD">
              <w:t>Стопа:</w:t>
            </w:r>
          </w:p>
          <w:p w:rsidR="00DE0479" w:rsidRPr="00F457CD" w:rsidRDefault="00DE0479" w:rsidP="00C57D36">
            <w:r w:rsidRPr="00F457CD">
              <w:t xml:space="preserve">- с разделенной передней частью (расщепленным двойным носком из </w:t>
            </w:r>
            <w:proofErr w:type="spellStart"/>
            <w:r w:rsidRPr="00F457CD">
              <w:t>углеволокна</w:t>
            </w:r>
            <w:proofErr w:type="spellEnd"/>
            <w:r w:rsidRPr="00F457CD">
              <w:t>) и пяточной частью со встроенным титановым демпфирующим устройством (для активного поглощения ударных нагрузок при ходьбе, а также занятиях любительским спортом).</w:t>
            </w:r>
          </w:p>
          <w:p w:rsidR="00DE0479" w:rsidRPr="00F457CD" w:rsidRDefault="00DE0479" w:rsidP="00C57D36">
            <w:r w:rsidRPr="00F457CD">
              <w:t>Дополнительное оснащение:</w:t>
            </w:r>
          </w:p>
          <w:p w:rsidR="00DE0479" w:rsidRPr="00F457CD" w:rsidRDefault="00DE0479" w:rsidP="00C57D36">
            <w:r w:rsidRPr="00F457CD">
              <w:t>- адаптер поворотный (для повышения уровня безопасности и комфорта при выполнении повседневных действий);</w:t>
            </w:r>
          </w:p>
          <w:p w:rsidR="00DE0479" w:rsidRPr="00F457CD" w:rsidRDefault="00DE0479" w:rsidP="00C57D36">
            <w:r w:rsidRPr="00F457CD">
              <w:t>- мембрана съемная (не более двух).</w:t>
            </w:r>
          </w:p>
          <w:p w:rsidR="00DE0479" w:rsidRPr="00F457CD" w:rsidRDefault="00DE0479" w:rsidP="00C57D36">
            <w:r w:rsidRPr="00F457CD">
              <w:t>Чехол на культю компенсирующий по выбору пациента:</w:t>
            </w:r>
          </w:p>
          <w:p w:rsidR="00DE0479" w:rsidRPr="00F457CD" w:rsidRDefault="00DE0479" w:rsidP="00C57D36">
            <w:r w:rsidRPr="00F457CD">
              <w:t>- махровый (не более двух);</w:t>
            </w:r>
          </w:p>
          <w:p w:rsidR="00DE0479" w:rsidRPr="00F457CD" w:rsidRDefault="00DE0479" w:rsidP="00C57D36">
            <w:r w:rsidRPr="00F457CD">
              <w:t>- нейлоновый (не более двух);</w:t>
            </w:r>
          </w:p>
          <w:p w:rsidR="00DE0479" w:rsidRPr="00F457CD" w:rsidRDefault="00DE0479" w:rsidP="00C57D36">
            <w:r w:rsidRPr="00F457CD">
              <w:t>- отсутствует.</w:t>
            </w:r>
          </w:p>
          <w:p w:rsidR="00DE0479" w:rsidRPr="00F457CD" w:rsidRDefault="00DE0479" w:rsidP="00C57D36"/>
          <w:p w:rsidR="00DE0479" w:rsidRPr="00F457CD" w:rsidRDefault="00DE0479" w:rsidP="00C57D36">
            <w:r w:rsidRPr="00F457CD">
              <w:t>Тип изделия по уровню ампутации: протез бедра.</w:t>
            </w:r>
          </w:p>
          <w:p w:rsidR="00DE0479" w:rsidRPr="00F457CD" w:rsidRDefault="00DE0479" w:rsidP="00C57D36">
            <w:r w:rsidRPr="00F457CD">
              <w:t xml:space="preserve">Тип изделия по назначению: с </w:t>
            </w:r>
            <w:r w:rsidR="00363DA6" w:rsidRPr="00F457CD">
              <w:t>микропроцессорным управлением</w:t>
            </w:r>
            <w:r w:rsidRPr="00F457CD">
              <w:t xml:space="preserve">, </w:t>
            </w:r>
            <w:r w:rsidRPr="00F457CD">
              <w:lastRenderedPageBreak/>
              <w:t>постоянный.</w:t>
            </w:r>
          </w:p>
          <w:p w:rsidR="00DE0479" w:rsidRPr="00F457CD" w:rsidRDefault="00DE0479" w:rsidP="00C57D36"/>
        </w:tc>
        <w:tc>
          <w:tcPr>
            <w:tcW w:w="826" w:type="pct"/>
          </w:tcPr>
          <w:p w:rsidR="00DE0479" w:rsidRPr="00F457CD" w:rsidRDefault="00DE0479" w:rsidP="00C57D36">
            <w:pPr>
              <w:jc w:val="center"/>
            </w:pPr>
            <w:r w:rsidRPr="00F457CD">
              <w:lastRenderedPageBreak/>
              <w:t>ГОСТ Р ИСО 22523-2007</w:t>
            </w:r>
          </w:p>
          <w:p w:rsidR="00DE0479" w:rsidRPr="00F457CD" w:rsidRDefault="00DE0479" w:rsidP="00C57D36">
            <w:pPr>
              <w:jc w:val="center"/>
            </w:pPr>
            <w:r w:rsidRPr="00F457CD">
              <w:t xml:space="preserve">Протезы конечностей и </w:t>
            </w:r>
            <w:proofErr w:type="spellStart"/>
            <w:r w:rsidRPr="00F457CD">
              <w:t>ортезы</w:t>
            </w:r>
            <w:proofErr w:type="spellEnd"/>
            <w:r w:rsidRPr="00F457CD">
              <w:t xml:space="preserve"> наружные. Требования и методы испытаний.</w:t>
            </w:r>
          </w:p>
          <w:p w:rsidR="00DE0479" w:rsidRPr="00F457CD" w:rsidRDefault="00DE0479" w:rsidP="00C57D36">
            <w:pPr>
              <w:jc w:val="center"/>
            </w:pPr>
          </w:p>
          <w:p w:rsidR="00DE0479" w:rsidRPr="00F457CD" w:rsidRDefault="00DE0479" w:rsidP="00C57D36">
            <w:pPr>
              <w:jc w:val="center"/>
            </w:pPr>
            <w:r w:rsidRPr="00F457CD">
              <w:t>ГОСТ Р 50267.0-92</w:t>
            </w:r>
          </w:p>
          <w:p w:rsidR="00DE0479" w:rsidRPr="00F457CD" w:rsidRDefault="00DE0479" w:rsidP="00C57D36">
            <w:pPr>
              <w:jc w:val="center"/>
            </w:pPr>
            <w:r w:rsidRPr="00F457CD">
              <w:t>Изделия медицинские электрические. Часть 1. Общие требования безопасности</w:t>
            </w:r>
          </w:p>
          <w:p w:rsidR="00DE0479" w:rsidRPr="00F457CD" w:rsidRDefault="00DE0479" w:rsidP="00C57D36">
            <w:pPr>
              <w:jc w:val="center"/>
            </w:pPr>
          </w:p>
          <w:p w:rsidR="00DE0479" w:rsidRPr="00F457CD" w:rsidRDefault="00DE0479" w:rsidP="00C57D36">
            <w:pPr>
              <w:jc w:val="center"/>
            </w:pPr>
            <w:r w:rsidRPr="00F457CD">
              <w:t>ГОСТ Р 53869-2010</w:t>
            </w:r>
          </w:p>
          <w:p w:rsidR="00DE0479" w:rsidRPr="00F457CD" w:rsidRDefault="00DE0479" w:rsidP="00C57D36">
            <w:pPr>
              <w:jc w:val="center"/>
            </w:pPr>
            <w:r w:rsidRPr="00F457CD">
              <w:t>Протезы нижних конечностей. Технические требования.</w:t>
            </w:r>
          </w:p>
          <w:p w:rsidR="00DE0479" w:rsidRPr="00F457CD" w:rsidRDefault="00DE0479" w:rsidP="00C57D36">
            <w:pPr>
              <w:jc w:val="center"/>
              <w:rPr>
                <w:b/>
                <w:sz w:val="18"/>
              </w:rPr>
            </w:pPr>
          </w:p>
          <w:p w:rsidR="00DE0479" w:rsidRPr="00F457CD" w:rsidRDefault="00DE0479" w:rsidP="00C57D36">
            <w:pPr>
              <w:jc w:val="center"/>
              <w:rPr>
                <w:szCs w:val="18"/>
              </w:rPr>
            </w:pPr>
            <w:r w:rsidRPr="00F457CD">
              <w:rPr>
                <w:szCs w:val="18"/>
              </w:rPr>
              <w:t>ГОСТ Р МЭК 60601-1-2-2014</w:t>
            </w:r>
          </w:p>
          <w:p w:rsidR="00DE0479" w:rsidRPr="00F457CD" w:rsidRDefault="00DE0479" w:rsidP="00C57D36">
            <w:pPr>
              <w:jc w:val="center"/>
              <w:rPr>
                <w:szCs w:val="18"/>
              </w:rPr>
            </w:pPr>
            <w:r w:rsidRPr="00F457C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DE0479" w:rsidRPr="00F457CD" w:rsidRDefault="00DE0479" w:rsidP="00C57D36">
            <w:pPr>
              <w:jc w:val="center"/>
            </w:pPr>
          </w:p>
        </w:tc>
        <w:tc>
          <w:tcPr>
            <w:tcW w:w="496" w:type="pct"/>
          </w:tcPr>
          <w:p w:rsidR="00DE0479" w:rsidRPr="00F457CD" w:rsidRDefault="00DE0479" w:rsidP="00C57D36">
            <w:pPr>
              <w:jc w:val="center"/>
            </w:pPr>
            <w:r w:rsidRPr="00F457CD">
              <w:lastRenderedPageBreak/>
              <w:t>Не менее 24 месяца</w:t>
            </w:r>
          </w:p>
          <w:p w:rsidR="00DE0479" w:rsidRPr="00F457CD" w:rsidRDefault="00DE0479" w:rsidP="00C57D36"/>
          <w:p w:rsidR="00747627" w:rsidRDefault="00747627" w:rsidP="00C57D36">
            <w:pPr>
              <w:jc w:val="center"/>
            </w:pPr>
            <w:r>
              <w:t xml:space="preserve">Не менее </w:t>
            </w:r>
          </w:p>
          <w:p w:rsidR="00DE0479" w:rsidRPr="00F457CD" w:rsidRDefault="00DE0479" w:rsidP="00C57D36">
            <w:pPr>
              <w:jc w:val="center"/>
            </w:pPr>
            <w:r w:rsidRPr="00F457CD">
              <w:t>6 месяцев на полимерный (силиконовый) чехол</w:t>
            </w:r>
          </w:p>
          <w:p w:rsidR="00DE0479" w:rsidRPr="00F457CD" w:rsidRDefault="00DE0479" w:rsidP="00C57D36">
            <w:pPr>
              <w:jc w:val="center"/>
            </w:pPr>
          </w:p>
        </w:tc>
      </w:tr>
      <w:tr w:rsidR="00363DA6" w:rsidRPr="007479B9" w:rsidTr="00F457CD">
        <w:trPr>
          <w:trHeight w:val="349"/>
        </w:trPr>
        <w:tc>
          <w:tcPr>
            <w:tcW w:w="155" w:type="pct"/>
            <w:shd w:val="clear" w:color="auto" w:fill="auto"/>
          </w:tcPr>
          <w:p w:rsidR="00363DA6" w:rsidRPr="007479B9" w:rsidRDefault="00363DA6"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363DA6" w:rsidRPr="00F457CD" w:rsidRDefault="00363DA6" w:rsidP="00C57D36">
            <w:pPr>
              <w:jc w:val="center"/>
            </w:pPr>
            <w:r w:rsidRPr="00F457CD">
              <w:t>8-07-12</w:t>
            </w:r>
          </w:p>
          <w:p w:rsidR="00363DA6" w:rsidRPr="00F457CD" w:rsidRDefault="00363DA6" w:rsidP="00C57D36">
            <w:pPr>
              <w:jc w:val="center"/>
            </w:pPr>
            <w:r w:rsidRPr="00F457CD">
              <w:t xml:space="preserve">Протез бедра модульный с микропроцессорным управлением </w:t>
            </w:r>
          </w:p>
          <w:p w:rsidR="00363DA6" w:rsidRPr="00F457CD" w:rsidRDefault="00363DA6" w:rsidP="00C57D36">
            <w:pPr>
              <w:jc w:val="center"/>
            </w:pPr>
            <w:r w:rsidRPr="00F457CD">
              <w:t>модель 4</w:t>
            </w:r>
          </w:p>
        </w:tc>
        <w:tc>
          <w:tcPr>
            <w:tcW w:w="636" w:type="pct"/>
            <w:shd w:val="clear" w:color="auto" w:fill="auto"/>
          </w:tcPr>
          <w:p w:rsidR="00363DA6" w:rsidRPr="00F457CD" w:rsidRDefault="00363DA6" w:rsidP="00C57D36">
            <w:pPr>
              <w:jc w:val="center"/>
            </w:pPr>
            <w:r w:rsidRPr="00F457CD">
              <w:t xml:space="preserve">Протез бедра модульный с микропроцессорным управлением </w:t>
            </w:r>
          </w:p>
          <w:p w:rsidR="00363DA6" w:rsidRPr="00F457CD" w:rsidRDefault="00363DA6" w:rsidP="00C57D36">
            <w:pPr>
              <w:jc w:val="center"/>
            </w:pPr>
            <w:r w:rsidRPr="00F457CD">
              <w:t>модель 4</w:t>
            </w:r>
          </w:p>
          <w:p w:rsidR="00831144" w:rsidRPr="00F457CD" w:rsidRDefault="00831144" w:rsidP="00F457CD">
            <w:pPr>
              <w:rPr>
                <w:i/>
                <w:lang w:val="en-US"/>
              </w:rPr>
            </w:pPr>
          </w:p>
        </w:tc>
        <w:tc>
          <w:tcPr>
            <w:tcW w:w="339" w:type="pct"/>
            <w:shd w:val="clear" w:color="auto" w:fill="auto"/>
          </w:tcPr>
          <w:p w:rsidR="00363DA6" w:rsidRDefault="00363DA6" w:rsidP="00C57D36">
            <w:pPr>
              <w:jc w:val="center"/>
            </w:pPr>
            <w:r>
              <w:t>штука</w:t>
            </w:r>
          </w:p>
        </w:tc>
        <w:tc>
          <w:tcPr>
            <w:tcW w:w="1912" w:type="pct"/>
            <w:shd w:val="clear" w:color="auto" w:fill="auto"/>
          </w:tcPr>
          <w:p w:rsidR="00363DA6" w:rsidRPr="00D7658B" w:rsidRDefault="00363DA6" w:rsidP="00363DA6">
            <w:pPr>
              <w:rPr>
                <w:b/>
              </w:rPr>
            </w:pPr>
            <w:r w:rsidRPr="00D7658B">
              <w:rPr>
                <w:b/>
              </w:rPr>
              <w:t>Назначение :</w:t>
            </w:r>
          </w:p>
          <w:p w:rsidR="00363DA6" w:rsidRPr="00115DC2" w:rsidRDefault="00363DA6" w:rsidP="00363DA6">
            <w:r w:rsidRPr="00115DC2">
              <w:t xml:space="preserve">Изготавливается по индивидуальному заказу для личного использования конкретным пациентом при ампутации (недоразвитии) </w:t>
            </w:r>
            <w:r>
              <w:t>нижней</w:t>
            </w:r>
            <w:r w:rsidRPr="00115DC2">
              <w:t xml:space="preserve"> конечности на уровне </w:t>
            </w:r>
            <w:r>
              <w:t>бедра</w:t>
            </w:r>
            <w:r w:rsidRPr="00115DC2">
              <w:t xml:space="preserve"> с учетом антропометрических данных.</w:t>
            </w:r>
          </w:p>
          <w:p w:rsidR="00363DA6" w:rsidRPr="00FE09C5" w:rsidRDefault="00363DA6" w:rsidP="00363DA6">
            <w:pPr>
              <w:rPr>
                <w:b/>
              </w:rPr>
            </w:pPr>
            <w:r w:rsidRPr="00FE09C5">
              <w:rPr>
                <w:b/>
              </w:rPr>
              <w:t>Конструктивные особенности изделия:</w:t>
            </w:r>
          </w:p>
          <w:p w:rsidR="00363DA6" w:rsidRDefault="00363DA6" w:rsidP="00C57D36">
            <w:pPr>
              <w:rPr>
                <w:sz w:val="22"/>
                <w:szCs w:val="22"/>
              </w:rPr>
            </w:pPr>
            <w:r w:rsidRPr="00A14BC6">
              <w:rPr>
                <w:sz w:val="22"/>
                <w:szCs w:val="22"/>
              </w:rPr>
              <w:t xml:space="preserve">Протез бедра модульный, для пациентов с уровнем двигательной активности 3.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A14BC6">
              <w:rPr>
                <w:sz w:val="22"/>
                <w:szCs w:val="22"/>
              </w:rPr>
              <w:t>перлоновые</w:t>
            </w:r>
            <w:proofErr w:type="spellEnd"/>
            <w:r w:rsidRPr="00A14BC6">
              <w:rPr>
                <w:sz w:val="22"/>
                <w:szCs w:val="22"/>
              </w:rPr>
              <w:t xml:space="preserve"> или </w:t>
            </w:r>
            <w:proofErr w:type="spellStart"/>
            <w:r w:rsidRPr="00A14BC6">
              <w:rPr>
                <w:sz w:val="22"/>
                <w:szCs w:val="22"/>
              </w:rPr>
              <w:t>силоновые</w:t>
            </w:r>
            <w:proofErr w:type="spellEnd"/>
            <w:r w:rsidRPr="00A14BC6">
              <w:rPr>
                <w:sz w:val="22"/>
                <w:szCs w:val="22"/>
              </w:rPr>
              <w:t xml:space="preserve">, допускается покрытие защитное плёночное.  Приёмная гильза индивидуальная.  Две пробные диагностические гильзы. Материал индивидуальной постоянной гильзы: литьевой слоистый пластик на основе акриловых смол, материал индивидуальной диагностической пробной гильзы: листовой термопластичный пластик.  Крепление вакуумный клапан. Адаптер для юстировки сдвиговой и с круговой ротацией.  Интегрированная система для протезирования нижних конечностей: колено, голень, стопа.  Коленный модуль в системе с </w:t>
            </w:r>
            <w:proofErr w:type="spellStart"/>
            <w:r w:rsidRPr="00A14BC6">
              <w:rPr>
                <w:sz w:val="22"/>
                <w:szCs w:val="22"/>
              </w:rPr>
              <w:t>самопрограммирующейся</w:t>
            </w:r>
            <w:proofErr w:type="spellEnd"/>
            <w:r w:rsidRPr="00A14BC6">
              <w:rPr>
                <w:sz w:val="22"/>
                <w:szCs w:val="22"/>
              </w:rPr>
              <w:t xml:space="preserve"> и самообучающейся интеллектуальной электронной системой управления с использованием внешнего устройства программирования, обеспечивающей устойчивость и режим автоматической настройки темпа ходьбы. Конструкция узла состоит из двух цилиндров на одном штоке: гидравлический, отвечающий за устойчивость и пневматический, отвечающий за режим темпа ходьбы. Стопа с высокой степенью энергосбережения, с микропроцессорным управлением гидравлической щиколоткой, взаимодействует с коленным модулем посредством обмена информацией в режиме реального времени через проводной интерфейс и приспосабливанием к неровной поверхности. Колено и стопа совместно работают в одной программной среде для достижения наилучших характеристик устойчивости и безопасности ходьбы. Возможно применение поворотного устройства. </w:t>
            </w:r>
            <w:r w:rsidRPr="00A14BC6">
              <w:rPr>
                <w:sz w:val="22"/>
                <w:szCs w:val="22"/>
              </w:rPr>
              <w:lastRenderedPageBreak/>
              <w:t xml:space="preserve">Регулировочно – соединительные устройства на нагрузку до 125 кг.  </w:t>
            </w:r>
          </w:p>
          <w:p w:rsidR="00363DA6" w:rsidRDefault="00363DA6" w:rsidP="00363DA6">
            <w:pPr>
              <w:rPr>
                <w:sz w:val="22"/>
                <w:szCs w:val="22"/>
              </w:rPr>
            </w:pPr>
            <w:r w:rsidRPr="00A14BC6">
              <w:rPr>
                <w:sz w:val="22"/>
                <w:szCs w:val="22"/>
              </w:rPr>
              <w:t xml:space="preserve">Тип протеза: </w:t>
            </w:r>
            <w:r>
              <w:rPr>
                <w:sz w:val="22"/>
                <w:szCs w:val="22"/>
              </w:rPr>
              <w:t>протез бедра</w:t>
            </w:r>
          </w:p>
          <w:p w:rsidR="00363DA6" w:rsidRPr="00363DA6" w:rsidRDefault="00363DA6" w:rsidP="00363DA6">
            <w:r w:rsidRPr="008E5CAD">
              <w:t xml:space="preserve">Тип изделия по назначению: с </w:t>
            </w:r>
            <w:r>
              <w:t>микропроцессорным управлением</w:t>
            </w:r>
            <w:r w:rsidRPr="008E5CAD">
              <w:t>, постоянный.</w:t>
            </w:r>
          </w:p>
        </w:tc>
        <w:tc>
          <w:tcPr>
            <w:tcW w:w="826" w:type="pct"/>
            <w:shd w:val="clear" w:color="auto" w:fill="auto"/>
          </w:tcPr>
          <w:p w:rsidR="00363DA6" w:rsidRPr="008723C6" w:rsidRDefault="00363DA6" w:rsidP="00C57D36">
            <w:pPr>
              <w:jc w:val="center"/>
            </w:pPr>
            <w:r w:rsidRPr="008723C6">
              <w:lastRenderedPageBreak/>
              <w:t>ГОСТ Р ИСО 22523-2007</w:t>
            </w:r>
          </w:p>
          <w:p w:rsidR="00363DA6" w:rsidRPr="008723C6" w:rsidRDefault="00363DA6"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испытаний.</w:t>
            </w:r>
          </w:p>
          <w:p w:rsidR="00363DA6" w:rsidRPr="008E5CAD" w:rsidRDefault="00363DA6" w:rsidP="00C57D36">
            <w:pPr>
              <w:jc w:val="center"/>
            </w:pPr>
          </w:p>
          <w:p w:rsidR="00363DA6" w:rsidRPr="008E5CAD" w:rsidRDefault="00363DA6" w:rsidP="00C57D36">
            <w:pPr>
              <w:jc w:val="center"/>
            </w:pPr>
            <w:r w:rsidRPr="008E5CAD">
              <w:t>ГОСТ Р 50267.0-92</w:t>
            </w:r>
          </w:p>
          <w:p w:rsidR="00363DA6" w:rsidRPr="008E5CAD" w:rsidRDefault="00363DA6" w:rsidP="00C57D36">
            <w:pPr>
              <w:jc w:val="center"/>
            </w:pPr>
            <w:r w:rsidRPr="008E5CAD">
              <w:t>Изделия медицинские электрические. Часть 1. Общие требования безопасности</w:t>
            </w:r>
          </w:p>
          <w:p w:rsidR="00363DA6" w:rsidRPr="008723C6" w:rsidRDefault="00363DA6" w:rsidP="00C57D36">
            <w:pPr>
              <w:jc w:val="center"/>
            </w:pPr>
          </w:p>
          <w:p w:rsidR="00363DA6" w:rsidRPr="008723C6" w:rsidRDefault="00363DA6" w:rsidP="00C57D36">
            <w:pPr>
              <w:jc w:val="center"/>
            </w:pPr>
            <w:r w:rsidRPr="008723C6">
              <w:t>ГОСТ Р 53869-2010</w:t>
            </w:r>
          </w:p>
          <w:p w:rsidR="00363DA6" w:rsidRDefault="00363DA6" w:rsidP="00C57D36">
            <w:pPr>
              <w:jc w:val="center"/>
            </w:pPr>
            <w:r w:rsidRPr="008723C6">
              <w:t>Протезы нижних конечностей. Технические требования.</w:t>
            </w:r>
          </w:p>
          <w:p w:rsidR="00363DA6" w:rsidRPr="008E5CAD" w:rsidRDefault="00363DA6" w:rsidP="00C57D36">
            <w:pPr>
              <w:jc w:val="center"/>
              <w:rPr>
                <w:b/>
                <w:sz w:val="18"/>
              </w:rPr>
            </w:pPr>
          </w:p>
          <w:p w:rsidR="00363DA6" w:rsidRPr="008E5CAD" w:rsidRDefault="00363DA6" w:rsidP="00C57D36">
            <w:pPr>
              <w:jc w:val="center"/>
              <w:rPr>
                <w:szCs w:val="18"/>
              </w:rPr>
            </w:pPr>
            <w:r w:rsidRPr="008E5CAD">
              <w:rPr>
                <w:szCs w:val="18"/>
              </w:rPr>
              <w:t>ГОСТ Р МЭК 60601-1-2-2014</w:t>
            </w:r>
          </w:p>
          <w:p w:rsidR="00363DA6" w:rsidRPr="008E5CAD" w:rsidRDefault="00363DA6" w:rsidP="00C57D36">
            <w:pPr>
              <w:jc w:val="center"/>
              <w:rPr>
                <w:szCs w:val="18"/>
              </w:rPr>
            </w:pPr>
            <w:r w:rsidRPr="008E5CAD">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363DA6" w:rsidRPr="008723C6" w:rsidRDefault="00363DA6" w:rsidP="00C57D36">
            <w:pPr>
              <w:jc w:val="center"/>
            </w:pPr>
          </w:p>
        </w:tc>
        <w:tc>
          <w:tcPr>
            <w:tcW w:w="496" w:type="pct"/>
            <w:shd w:val="clear" w:color="auto" w:fill="auto"/>
          </w:tcPr>
          <w:p w:rsidR="00363DA6" w:rsidRDefault="00363DA6" w:rsidP="00C57D36">
            <w:pPr>
              <w:jc w:val="center"/>
            </w:pPr>
            <w:r>
              <w:t>Не менее 24 месяца</w:t>
            </w:r>
          </w:p>
          <w:p w:rsidR="00363DA6" w:rsidRDefault="00363DA6" w:rsidP="00C57D36"/>
          <w:p w:rsidR="00747627" w:rsidRDefault="00747627" w:rsidP="00C57D36">
            <w:pPr>
              <w:jc w:val="center"/>
            </w:pPr>
            <w:r>
              <w:t xml:space="preserve">Не менее </w:t>
            </w:r>
          </w:p>
          <w:p w:rsidR="00363DA6" w:rsidRDefault="00363DA6" w:rsidP="00C57D36">
            <w:pPr>
              <w:jc w:val="center"/>
            </w:pPr>
            <w:r>
              <w:t>6 месяцев на полимерный (силиконовый) чехол</w:t>
            </w:r>
          </w:p>
          <w:p w:rsidR="00363DA6" w:rsidRDefault="00363DA6" w:rsidP="00C57D36">
            <w:pPr>
              <w:jc w:val="center"/>
            </w:pPr>
          </w:p>
        </w:tc>
      </w:tr>
      <w:tr w:rsidR="00CA01EC" w:rsidRPr="007479B9" w:rsidTr="000E0D60">
        <w:trPr>
          <w:trHeight w:val="349"/>
        </w:trPr>
        <w:tc>
          <w:tcPr>
            <w:tcW w:w="155" w:type="pct"/>
            <w:shd w:val="clear" w:color="auto" w:fill="auto"/>
          </w:tcPr>
          <w:p w:rsidR="00CA01EC" w:rsidRPr="007479B9" w:rsidRDefault="00CA01EC" w:rsidP="00CA01EC">
            <w:pPr>
              <w:widowControl w:val="0"/>
              <w:numPr>
                <w:ilvl w:val="0"/>
                <w:numId w:val="3"/>
              </w:numPr>
              <w:ind w:left="0" w:firstLine="0"/>
              <w:jc w:val="center"/>
              <w:outlineLvl w:val="0"/>
              <w:rPr>
                <w:rFonts w:eastAsia="Calibri"/>
                <w:lang w:eastAsia="en-US"/>
              </w:rPr>
            </w:pPr>
          </w:p>
        </w:tc>
        <w:tc>
          <w:tcPr>
            <w:tcW w:w="636" w:type="pct"/>
            <w:shd w:val="clear" w:color="auto" w:fill="auto"/>
          </w:tcPr>
          <w:p w:rsidR="00CA01EC" w:rsidRDefault="00CA01EC" w:rsidP="00CA01EC">
            <w:pPr>
              <w:jc w:val="center"/>
            </w:pPr>
            <w:r>
              <w:t>8-07-12</w:t>
            </w:r>
          </w:p>
          <w:p w:rsidR="00CA01EC" w:rsidRDefault="00CA01EC" w:rsidP="00CA01EC">
            <w:pPr>
              <w:jc w:val="center"/>
            </w:pPr>
            <w:r>
              <w:t xml:space="preserve">Протез бедра модульный с микропроцессорным управлением </w:t>
            </w:r>
          </w:p>
          <w:p w:rsidR="00CA01EC" w:rsidRPr="00FE09C5" w:rsidRDefault="00CA01EC" w:rsidP="00CA01EC">
            <w:pPr>
              <w:jc w:val="center"/>
            </w:pPr>
            <w:r>
              <w:t>модель 5</w:t>
            </w:r>
          </w:p>
        </w:tc>
        <w:tc>
          <w:tcPr>
            <w:tcW w:w="636" w:type="pct"/>
            <w:shd w:val="clear" w:color="auto" w:fill="auto"/>
          </w:tcPr>
          <w:p w:rsidR="00CA01EC" w:rsidRDefault="00CA01EC" w:rsidP="00CA01EC">
            <w:pPr>
              <w:jc w:val="center"/>
            </w:pPr>
            <w:r>
              <w:t xml:space="preserve">Протез бедра модульный с микропроцессорным управлением </w:t>
            </w:r>
          </w:p>
          <w:p w:rsidR="00CA01EC" w:rsidRPr="00B00F0F" w:rsidRDefault="00CA01EC" w:rsidP="00B00F0F">
            <w:pPr>
              <w:jc w:val="center"/>
            </w:pPr>
            <w:r>
              <w:t>модель 5</w:t>
            </w:r>
          </w:p>
        </w:tc>
        <w:tc>
          <w:tcPr>
            <w:tcW w:w="339" w:type="pct"/>
            <w:shd w:val="clear" w:color="auto" w:fill="auto"/>
          </w:tcPr>
          <w:p w:rsidR="00CA01EC" w:rsidRDefault="00196412" w:rsidP="00CA01EC">
            <w:pPr>
              <w:jc w:val="center"/>
            </w:pPr>
            <w:r>
              <w:t>штука</w:t>
            </w:r>
          </w:p>
        </w:tc>
        <w:tc>
          <w:tcPr>
            <w:tcW w:w="1912" w:type="pct"/>
            <w:shd w:val="clear" w:color="auto" w:fill="auto"/>
          </w:tcPr>
          <w:p w:rsidR="00CA01EC" w:rsidRPr="00D7658B" w:rsidRDefault="00CA01EC" w:rsidP="00CA01EC">
            <w:pPr>
              <w:rPr>
                <w:b/>
              </w:rPr>
            </w:pPr>
            <w:r>
              <w:rPr>
                <w:b/>
              </w:rPr>
              <w:t>Назначение</w:t>
            </w:r>
            <w:r w:rsidRPr="00D7658B">
              <w:rPr>
                <w:b/>
              </w:rPr>
              <w:t>:</w:t>
            </w:r>
          </w:p>
          <w:p w:rsidR="00CA01EC" w:rsidRPr="00B8629A" w:rsidRDefault="00CA01EC" w:rsidP="00CA01EC">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CA01EC" w:rsidRDefault="00CA01EC" w:rsidP="00CA01EC">
            <w:pPr>
              <w:rPr>
                <w:lang w:eastAsia="ar-SA"/>
              </w:rPr>
            </w:pPr>
          </w:p>
          <w:p w:rsidR="00CA01EC" w:rsidRPr="000F1D0B" w:rsidRDefault="00CA01EC" w:rsidP="00CA01EC">
            <w:pPr>
              <w:rPr>
                <w:b/>
              </w:rPr>
            </w:pPr>
            <w:r w:rsidRPr="000F1D0B">
              <w:rPr>
                <w:b/>
              </w:rPr>
              <w:t>Конструктивные особенности изделия:</w:t>
            </w:r>
          </w:p>
          <w:p w:rsidR="00CA01EC" w:rsidRPr="00B8629A" w:rsidRDefault="00CA01EC" w:rsidP="00CA01EC">
            <w:r w:rsidRPr="00B8629A">
              <w:t>Постоянная гильза изготавливается:</w:t>
            </w:r>
          </w:p>
          <w:p w:rsidR="00CA01EC" w:rsidRDefault="00CA01EC" w:rsidP="00CA01EC">
            <w:r w:rsidRPr="00B8629A">
              <w:t xml:space="preserve">- по индивидуальному </w:t>
            </w:r>
            <w:r>
              <w:t>техническому процессу.</w:t>
            </w:r>
          </w:p>
          <w:p w:rsidR="00CA01EC" w:rsidRPr="004B19CC" w:rsidRDefault="00CA01EC" w:rsidP="00CA01EC">
            <w:r>
              <w:t>- примерочная (пробная)  гильза должна быть изготовлена методом 3</w:t>
            </w:r>
            <w:r>
              <w:rPr>
                <w:lang w:val="en-US"/>
              </w:rPr>
              <w:t>D</w:t>
            </w:r>
            <w:r>
              <w:t xml:space="preserve"> сканирования и моделирования из прозрачного сополимера полиэтилена.</w:t>
            </w:r>
          </w:p>
          <w:p w:rsidR="00CA01EC" w:rsidRPr="00B8629A" w:rsidRDefault="00CA01EC" w:rsidP="00CA01EC">
            <w:r w:rsidRPr="00B8629A">
              <w:t>Материал постоянной гильзы:</w:t>
            </w:r>
          </w:p>
          <w:p w:rsidR="00CA01EC" w:rsidRPr="00B8629A" w:rsidRDefault="00CA01EC" w:rsidP="00CA01EC">
            <w:r w:rsidRPr="00B8629A">
              <w:t xml:space="preserve">- </w:t>
            </w:r>
            <w:r>
              <w:t>(по слепку) из литьевых смол холодного охлаждения.</w:t>
            </w:r>
          </w:p>
          <w:p w:rsidR="00CA01EC" w:rsidRPr="00B8629A" w:rsidRDefault="00CA01EC" w:rsidP="00CA01EC">
            <w:r w:rsidRPr="00B8629A">
              <w:t>Постоянная гильза может включать дополнительные смягчающие элементы:</w:t>
            </w:r>
          </w:p>
          <w:p w:rsidR="00CA01EC" w:rsidRPr="00B8629A" w:rsidRDefault="00CA01EC" w:rsidP="00CA01EC">
            <w:r w:rsidRPr="00B8629A">
              <w:t>- вкладная гильза из термопласта.</w:t>
            </w:r>
          </w:p>
          <w:p w:rsidR="00CA01EC" w:rsidRPr="00B8629A" w:rsidRDefault="00CA01EC" w:rsidP="00CA01EC">
            <w:r w:rsidRPr="00B8629A">
              <w:t>Крепление на культе пациента:</w:t>
            </w:r>
          </w:p>
          <w:p w:rsidR="00CA01EC" w:rsidRDefault="00CA01EC" w:rsidP="00CA01EC">
            <w:r w:rsidRPr="00B8629A">
              <w:t>- чехол на культю из полимерно</w:t>
            </w:r>
            <w:r>
              <w:t>го материала (силиконовый), дополнительное крепление поясничным бандажом</w:t>
            </w:r>
            <w:r w:rsidRPr="00B8629A">
              <w:t>.</w:t>
            </w:r>
          </w:p>
          <w:p w:rsidR="00CA01EC" w:rsidRDefault="00CA01EC" w:rsidP="00CA01EC">
            <w:r>
              <w:t>Силиконовый</w:t>
            </w:r>
            <w:r>
              <w:rPr>
                <w:spacing w:val="1"/>
              </w:rPr>
              <w:t xml:space="preserve"> </w:t>
            </w:r>
            <w:r>
              <w:t>лайнер</w:t>
            </w:r>
            <w:r>
              <w:rPr>
                <w:spacing w:val="1"/>
              </w:rPr>
              <w:t xml:space="preserve"> </w:t>
            </w:r>
            <w:r>
              <w:t>с</w:t>
            </w:r>
            <w:r>
              <w:rPr>
                <w:spacing w:val="1"/>
              </w:rPr>
              <w:t xml:space="preserve"> </w:t>
            </w:r>
            <w:r>
              <w:t>замковой</w:t>
            </w:r>
            <w:r>
              <w:rPr>
                <w:spacing w:val="61"/>
              </w:rPr>
              <w:t xml:space="preserve"> </w:t>
            </w:r>
            <w:r>
              <w:t>системой</w:t>
            </w:r>
            <w:r>
              <w:rPr>
                <w:spacing w:val="61"/>
              </w:rPr>
              <w:t xml:space="preserve"> </w:t>
            </w:r>
            <w:r>
              <w:t>крепления. Одноосный гидравлический коленный модуль с полностью эле</w:t>
            </w:r>
            <w:r w:rsidRPr="0013321B">
              <w:t>ктронным контролем фаз</w:t>
            </w:r>
            <w:r>
              <w:t xml:space="preserve">ами </w:t>
            </w:r>
            <w:r w:rsidRPr="0013321B">
              <w:t>опоры и переноса в реал</w:t>
            </w:r>
            <w:r>
              <w:t>ьном времени, с авт</w:t>
            </w:r>
            <w:r w:rsidRPr="0013321B">
              <w:t>оматической подс</w:t>
            </w:r>
            <w:r>
              <w:t xml:space="preserve">тройкой под </w:t>
            </w:r>
            <w:r w:rsidRPr="0013321B">
              <w:t>условия и скорость ходьбы</w:t>
            </w:r>
            <w:r>
              <w:t>.</w:t>
            </w:r>
          </w:p>
          <w:p w:rsidR="00CA01EC" w:rsidRDefault="00CA01EC" w:rsidP="00CA01EC">
            <w:r>
              <w:t>Улучшенная защита от спотыкания, интуитивная функция опоры, ручная функция блокировки, безопасное движение спиной вперёд, функция приседания. Имеет два дополнительных  пользовательских режима, управление через специальное приложение, устойчив к брызгам, не требует специального несущего модуля. Защитный протектор, оберегающий протез от ударов, влияния окружающей среды и износа. Динамичная карбоновая стопа с расщепленной носочной частью и отведенным большим пальцем</w:t>
            </w:r>
          </w:p>
          <w:p w:rsidR="00CA01EC" w:rsidRPr="00B8629A" w:rsidRDefault="00CA01EC" w:rsidP="00CA01EC">
            <w:r>
              <w:t xml:space="preserve">для пациентов с высоким уровнем двигательной активности. Пружинные карбоновые и полимерные элементы обеспечивают ощутимое подошвенное сгибание при наступлении на пятку, а </w:t>
            </w:r>
            <w:r>
              <w:lastRenderedPageBreak/>
              <w:t xml:space="preserve">также естественный перекат и высокую </w:t>
            </w:r>
            <w:proofErr w:type="spellStart"/>
            <w:r>
              <w:t>энергоотдачу</w:t>
            </w:r>
            <w:proofErr w:type="spellEnd"/>
            <w:r>
              <w:t>.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 - соединительные устройства соответствуют весу пациента.  Дополнительное крепление поясничным бандажом</w:t>
            </w:r>
            <w:r w:rsidRPr="00B8629A">
              <w:t>.</w:t>
            </w:r>
          </w:p>
          <w:p w:rsidR="00CA01EC" w:rsidRDefault="00CA01EC" w:rsidP="00CA01EC">
            <w:pPr>
              <w:keepNext/>
              <w:keepLines/>
              <w:suppressLineNumbers/>
              <w:suppressAutoHyphens/>
              <w:snapToGrid w:val="0"/>
              <w:contextualSpacing/>
              <w:jc w:val="both"/>
              <w:rPr>
                <w:b/>
              </w:rPr>
            </w:pPr>
          </w:p>
          <w:p w:rsidR="00CA01EC" w:rsidRPr="001A0ADB" w:rsidRDefault="00CA01EC" w:rsidP="00CA01EC">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CA01EC" w:rsidRDefault="00CA01EC" w:rsidP="00CA01EC">
            <w:r>
              <w:t>- стопа, артикул (шифр) – 1С50, 1 шт.;</w:t>
            </w:r>
          </w:p>
          <w:p w:rsidR="00CA01EC" w:rsidRDefault="00CA01EC" w:rsidP="00CA01EC">
            <w:r>
              <w:t>- оболочка стопы,  артикул (шифр) – 2С15, 1 шт.;</w:t>
            </w:r>
          </w:p>
          <w:p w:rsidR="00CA01EC" w:rsidRPr="00FA63A1" w:rsidRDefault="00CA01EC" w:rsidP="00CA01EC">
            <w:r>
              <w:t>- несущий модуль,  артикул (шифр) – 2</w:t>
            </w:r>
            <w:r>
              <w:rPr>
                <w:lang w:val="en-US"/>
              </w:rPr>
              <w:t>R</w:t>
            </w:r>
            <w:r>
              <w:t>57, 1 шт.;</w:t>
            </w:r>
          </w:p>
          <w:p w:rsidR="00CA01EC" w:rsidRDefault="00CA01EC" w:rsidP="00CA01EC">
            <w:r w:rsidRPr="00FF2782">
              <w:t xml:space="preserve">- </w:t>
            </w:r>
            <w:r>
              <w:t>модуль коленный,  артикул (шифр) – 3С98-3, 1 шт.;</w:t>
            </w:r>
          </w:p>
          <w:p w:rsidR="00CA01EC" w:rsidRDefault="00CA01EC" w:rsidP="00CA01EC">
            <w:r>
              <w:t xml:space="preserve">- гильзовое РСУ, артикул (шифр) – </w:t>
            </w:r>
            <w:r w:rsidRPr="00FF2782">
              <w:t>4</w:t>
            </w:r>
            <w:r>
              <w:rPr>
                <w:lang w:val="en-US"/>
              </w:rPr>
              <w:t>R</w:t>
            </w:r>
            <w:r>
              <w:t>41, 1 шт.;</w:t>
            </w:r>
          </w:p>
          <w:p w:rsidR="00CA01EC" w:rsidRDefault="00CA01EC" w:rsidP="00CA01EC">
            <w:r>
              <w:t>-силиконовый лайнер,  артикул (шифр) – 6</w:t>
            </w:r>
            <w:r>
              <w:rPr>
                <w:lang w:val="en-US"/>
              </w:rPr>
              <w:t>Y</w:t>
            </w:r>
            <w:r>
              <w:t>80, 1 шт.;</w:t>
            </w:r>
          </w:p>
          <w:p w:rsidR="00CA01EC" w:rsidRDefault="00CA01EC" w:rsidP="00CA01EC">
            <w:r w:rsidRPr="00F47567">
              <w:t xml:space="preserve">- </w:t>
            </w:r>
            <w:r>
              <w:t>замковое крепление,  артикул (шифр) – 6А30, 1 шт.;</w:t>
            </w:r>
          </w:p>
          <w:p w:rsidR="00CA01EC" w:rsidRDefault="00CA01EC" w:rsidP="00CA01EC">
            <w:r>
              <w:t>- модуль несущий,  артикул (шифр) – 2</w:t>
            </w:r>
            <w:r>
              <w:rPr>
                <w:lang w:val="en-US"/>
              </w:rPr>
              <w:t>R</w:t>
            </w:r>
            <w:r>
              <w:t>2, 1 шт.;</w:t>
            </w:r>
          </w:p>
          <w:p w:rsidR="00CA01EC" w:rsidRDefault="00CA01EC" w:rsidP="00CA01EC">
            <w:r>
              <w:t xml:space="preserve">- винтовое РСУ,  артикул (шифр) – </w:t>
            </w:r>
            <w:r w:rsidRPr="00FF2782">
              <w:t>4</w:t>
            </w:r>
            <w:r>
              <w:t>Н02С, 1 шт.;</w:t>
            </w:r>
          </w:p>
          <w:p w:rsidR="00CA01EC" w:rsidRDefault="00CA01EC" w:rsidP="00CA01EC">
            <w:r>
              <w:t xml:space="preserve">- поворотное РСУ,  артикул (шифр) – </w:t>
            </w:r>
            <w:r w:rsidRPr="00FF2782">
              <w:t>4</w:t>
            </w:r>
            <w:r>
              <w:rPr>
                <w:lang w:val="en-US"/>
              </w:rPr>
              <w:t>R</w:t>
            </w:r>
            <w:r>
              <w:t>57, 1 шт.;</w:t>
            </w:r>
          </w:p>
          <w:p w:rsidR="00CA01EC" w:rsidRDefault="00CA01EC" w:rsidP="00CA01EC">
            <w:r>
              <w:t>- защитный протектор,  артикул (шифр) – 4Х860, 1 шт.;</w:t>
            </w:r>
          </w:p>
          <w:p w:rsidR="00CA01EC" w:rsidRDefault="00CA01EC" w:rsidP="00CA01EC">
            <w:r>
              <w:t xml:space="preserve">- косметическая накладка,  артикул (шифр) – </w:t>
            </w:r>
            <w:r w:rsidRPr="00FF2782">
              <w:t>4</w:t>
            </w:r>
            <w:r>
              <w:t>Р863, 1 шт.;</w:t>
            </w:r>
          </w:p>
          <w:p w:rsidR="00CA01EC" w:rsidRDefault="00CA01EC" w:rsidP="00CA01EC">
            <w:r>
              <w:t>- поясничный бандаж,  артикул (шифр) – 21В37, 1 шт.;</w:t>
            </w:r>
          </w:p>
          <w:p w:rsidR="00CA01EC" w:rsidRDefault="00CA01EC" w:rsidP="00CA01EC"/>
          <w:p w:rsidR="00CA01EC" w:rsidRPr="00B8629A" w:rsidRDefault="00CA01EC" w:rsidP="00CA01EC">
            <w:r w:rsidRPr="000B0430">
              <w:rPr>
                <w:b/>
              </w:rPr>
              <w:t>Тип изделия по уровню ампутации:</w:t>
            </w:r>
            <w:r w:rsidRPr="00B8629A">
              <w:t xml:space="preserve"> протез бедра.</w:t>
            </w:r>
          </w:p>
          <w:p w:rsidR="00CA01EC" w:rsidRPr="00D7658B" w:rsidRDefault="00CA01EC" w:rsidP="00CA01EC">
            <w:pPr>
              <w:rPr>
                <w:b/>
              </w:rPr>
            </w:pPr>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6" w:type="pct"/>
            <w:shd w:val="clear" w:color="auto" w:fill="auto"/>
          </w:tcPr>
          <w:p w:rsidR="00CA01EC" w:rsidRDefault="00CA01EC" w:rsidP="00CA01EC">
            <w:pPr>
              <w:jc w:val="center"/>
            </w:pPr>
            <w:r>
              <w:lastRenderedPageBreak/>
              <w:t>ГОСТ Р 51819-2017</w:t>
            </w:r>
          </w:p>
          <w:p w:rsidR="00CA01EC" w:rsidRDefault="00CA01EC" w:rsidP="00CA01EC">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CA01EC" w:rsidRDefault="00CA01EC" w:rsidP="00CA01EC">
            <w:pPr>
              <w:jc w:val="center"/>
            </w:pPr>
          </w:p>
          <w:p w:rsidR="00CA01EC" w:rsidRPr="00941E11" w:rsidRDefault="00CA01EC" w:rsidP="00CA01EC">
            <w:pPr>
              <w:jc w:val="center"/>
            </w:pPr>
            <w:r w:rsidRPr="00941E11">
              <w:t>ГОСТ Р ИСО 22523-2007</w:t>
            </w:r>
          </w:p>
          <w:p w:rsidR="00CA01EC" w:rsidRPr="00941E11" w:rsidRDefault="00CA01EC" w:rsidP="00CA01EC">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CA01EC" w:rsidRPr="00B8629A" w:rsidRDefault="00CA01EC" w:rsidP="00CA01EC">
            <w:pPr>
              <w:jc w:val="center"/>
            </w:pPr>
          </w:p>
          <w:p w:rsidR="00CA01EC" w:rsidRPr="00B8629A" w:rsidRDefault="00CA01EC" w:rsidP="00CA01EC">
            <w:pPr>
              <w:jc w:val="center"/>
            </w:pPr>
            <w:r w:rsidRPr="00B8629A">
              <w:t>ГОСТ Р 50267.0-92</w:t>
            </w:r>
          </w:p>
          <w:p w:rsidR="00CA01EC" w:rsidRPr="00B8629A" w:rsidRDefault="00CA01EC" w:rsidP="00CA01EC">
            <w:pPr>
              <w:jc w:val="center"/>
            </w:pPr>
            <w:r w:rsidRPr="00B8629A">
              <w:t>Изделия медицинские электрические. Часть 1. Общие требования безопасности</w:t>
            </w:r>
          </w:p>
          <w:p w:rsidR="00CA01EC" w:rsidRPr="00941E11" w:rsidRDefault="00CA01EC" w:rsidP="00CA01EC">
            <w:pPr>
              <w:jc w:val="center"/>
            </w:pPr>
          </w:p>
          <w:p w:rsidR="00CA01EC" w:rsidRPr="00941E11" w:rsidRDefault="00CA01EC" w:rsidP="00CA01EC">
            <w:pPr>
              <w:jc w:val="center"/>
            </w:pPr>
            <w:r w:rsidRPr="00941E11">
              <w:t>ГОСТ Р 53869-2010</w:t>
            </w:r>
          </w:p>
          <w:p w:rsidR="00CA01EC" w:rsidRPr="00941E11" w:rsidRDefault="00CA01EC" w:rsidP="00CA01EC">
            <w:pPr>
              <w:jc w:val="center"/>
            </w:pPr>
            <w:r w:rsidRPr="00941E11">
              <w:t>Протезы нижних конечностей. Технические требования.</w:t>
            </w:r>
          </w:p>
          <w:p w:rsidR="00CA01EC" w:rsidRPr="00941E11" w:rsidRDefault="00CA01EC" w:rsidP="00CA01EC">
            <w:pPr>
              <w:jc w:val="center"/>
            </w:pPr>
          </w:p>
          <w:p w:rsidR="00CA01EC" w:rsidRPr="00941E11" w:rsidRDefault="00CA01EC" w:rsidP="00CA01EC">
            <w:pPr>
              <w:jc w:val="center"/>
            </w:pPr>
            <w:r w:rsidRPr="00941E11">
              <w:t>ГОСТ Р МЭК 60601-1-2-2014</w:t>
            </w:r>
          </w:p>
          <w:p w:rsidR="00CA01EC" w:rsidRPr="00941E11" w:rsidRDefault="00CA01EC" w:rsidP="00CA01EC">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CA01EC" w:rsidRDefault="00CA01EC" w:rsidP="00CA01EC">
            <w:pPr>
              <w:jc w:val="center"/>
            </w:pPr>
          </w:p>
        </w:tc>
        <w:tc>
          <w:tcPr>
            <w:tcW w:w="496" w:type="pct"/>
            <w:shd w:val="clear" w:color="auto" w:fill="auto"/>
          </w:tcPr>
          <w:p w:rsidR="00CA01EC" w:rsidRDefault="00CA01EC" w:rsidP="00CA01EC">
            <w:pPr>
              <w:jc w:val="center"/>
            </w:pPr>
            <w:r>
              <w:t>Не менее 24 месяца</w:t>
            </w:r>
          </w:p>
          <w:p w:rsidR="00CA01EC" w:rsidRDefault="00CA01EC" w:rsidP="00CA01EC">
            <w:pPr>
              <w:jc w:val="center"/>
            </w:pPr>
          </w:p>
          <w:p w:rsidR="00CA01EC" w:rsidRDefault="00CA01EC" w:rsidP="00CA01EC">
            <w:pPr>
              <w:jc w:val="center"/>
              <w:rPr>
                <w:bCs/>
              </w:rPr>
            </w:pPr>
            <w:r>
              <w:rPr>
                <w:bCs/>
              </w:rPr>
              <w:t xml:space="preserve">Не менее </w:t>
            </w:r>
            <w:r w:rsidRPr="00941E11">
              <w:rPr>
                <w:bCs/>
              </w:rPr>
              <w:t>6 месяцев на полимерный (силиконовый) чехол</w:t>
            </w:r>
          </w:p>
          <w:p w:rsidR="00CA01EC" w:rsidRDefault="00CA01EC" w:rsidP="00CA01EC">
            <w:pPr>
              <w:jc w:val="center"/>
              <w:rPr>
                <w:bCs/>
              </w:rPr>
            </w:pPr>
          </w:p>
          <w:p w:rsidR="00CA01EC" w:rsidRPr="00115DD0" w:rsidRDefault="00CA01EC" w:rsidP="00CA01EC">
            <w:pPr>
              <w:jc w:val="center"/>
              <w:rPr>
                <w:bCs/>
              </w:rPr>
            </w:pPr>
            <w:r>
              <w:rPr>
                <w:bCs/>
              </w:rPr>
              <w:t xml:space="preserve"> не менее 6 месяцев на бандажные крепления</w:t>
            </w:r>
          </w:p>
        </w:tc>
      </w:tr>
      <w:tr w:rsidR="00F71B89" w:rsidRPr="007479B9" w:rsidTr="00B00F0F">
        <w:trPr>
          <w:trHeight w:val="349"/>
        </w:trPr>
        <w:tc>
          <w:tcPr>
            <w:tcW w:w="155" w:type="pct"/>
            <w:shd w:val="clear" w:color="auto" w:fill="auto"/>
          </w:tcPr>
          <w:p w:rsidR="00F71B89" w:rsidRPr="007479B9" w:rsidRDefault="00F71B89" w:rsidP="00F71B89">
            <w:pPr>
              <w:widowControl w:val="0"/>
              <w:numPr>
                <w:ilvl w:val="0"/>
                <w:numId w:val="3"/>
              </w:numPr>
              <w:ind w:left="0" w:firstLine="0"/>
              <w:jc w:val="center"/>
              <w:outlineLvl w:val="0"/>
              <w:rPr>
                <w:rFonts w:eastAsia="Calibri"/>
                <w:lang w:eastAsia="en-US"/>
              </w:rPr>
            </w:pPr>
          </w:p>
        </w:tc>
        <w:tc>
          <w:tcPr>
            <w:tcW w:w="636" w:type="pct"/>
            <w:shd w:val="clear" w:color="auto" w:fill="auto"/>
            <w:vAlign w:val="center"/>
          </w:tcPr>
          <w:p w:rsidR="00F71B89" w:rsidRPr="00595D95" w:rsidRDefault="00F71B89" w:rsidP="00F71B89">
            <w:pPr>
              <w:jc w:val="center"/>
            </w:pPr>
            <w:r w:rsidRPr="00595D95">
              <w:t>8-07-</w:t>
            </w:r>
            <w:r>
              <w:t>12</w:t>
            </w:r>
          </w:p>
          <w:p w:rsidR="00F71B89" w:rsidRDefault="00F71B89" w:rsidP="00F71B89">
            <w:pPr>
              <w:jc w:val="center"/>
            </w:pPr>
            <w:r>
              <w:t>Протез бедра модульный с микропроцессорным управлением</w:t>
            </w:r>
          </w:p>
          <w:p w:rsidR="00F71B89" w:rsidRPr="00FF6687" w:rsidRDefault="00F71B89" w:rsidP="00F71B89">
            <w:pPr>
              <w:jc w:val="center"/>
              <w:rPr>
                <w:rFonts w:ascii="Cambria" w:hAnsi="Cambria"/>
                <w:b/>
                <w:sz w:val="16"/>
                <w:szCs w:val="16"/>
              </w:rPr>
            </w:pPr>
            <w:r>
              <w:t>модель 6</w:t>
            </w:r>
          </w:p>
        </w:tc>
        <w:tc>
          <w:tcPr>
            <w:tcW w:w="636" w:type="pct"/>
            <w:shd w:val="clear" w:color="auto" w:fill="auto"/>
            <w:vAlign w:val="center"/>
          </w:tcPr>
          <w:p w:rsidR="00F71B89" w:rsidRDefault="00F71B89" w:rsidP="00F71B89">
            <w:pPr>
              <w:jc w:val="center"/>
            </w:pPr>
            <w:r>
              <w:t>Протез бедра модульный с микропроцессорным управлением</w:t>
            </w:r>
          </w:p>
          <w:p w:rsidR="00F71B89" w:rsidRDefault="00F71B89" w:rsidP="00F71B89">
            <w:pPr>
              <w:jc w:val="center"/>
            </w:pPr>
            <w:r>
              <w:t>модель 6</w:t>
            </w:r>
          </w:p>
          <w:p w:rsidR="00F71B89" w:rsidRPr="00BD1214" w:rsidRDefault="00F71B89" w:rsidP="00F71B89">
            <w:pPr>
              <w:jc w:val="center"/>
              <w:rPr>
                <w:b/>
                <w:sz w:val="18"/>
                <w:szCs w:val="18"/>
              </w:rPr>
            </w:pPr>
          </w:p>
        </w:tc>
        <w:tc>
          <w:tcPr>
            <w:tcW w:w="339" w:type="pct"/>
            <w:shd w:val="clear" w:color="auto" w:fill="auto"/>
          </w:tcPr>
          <w:p w:rsidR="00F71B89" w:rsidRDefault="00F71B89" w:rsidP="00F71B89">
            <w:pPr>
              <w:jc w:val="center"/>
            </w:pPr>
            <w:r>
              <w:t>штука</w:t>
            </w:r>
          </w:p>
        </w:tc>
        <w:tc>
          <w:tcPr>
            <w:tcW w:w="1912" w:type="pct"/>
            <w:shd w:val="clear" w:color="auto" w:fill="auto"/>
          </w:tcPr>
          <w:p w:rsidR="00F71B89" w:rsidRPr="00D7658B" w:rsidRDefault="00F71B89" w:rsidP="00F71B89">
            <w:pPr>
              <w:rPr>
                <w:b/>
              </w:rPr>
            </w:pPr>
            <w:r>
              <w:rPr>
                <w:b/>
              </w:rPr>
              <w:t>Назначение</w:t>
            </w:r>
            <w:r w:rsidRPr="00D7658B">
              <w:rPr>
                <w:b/>
              </w:rPr>
              <w:t>:</w:t>
            </w:r>
          </w:p>
          <w:p w:rsidR="00F71B89" w:rsidRPr="00B8629A" w:rsidRDefault="00F71B89" w:rsidP="00F71B89">
            <w:r w:rsidRPr="00B8629A">
              <w:t>Изготавливается по индивидуальному заказу для личного использования конкретным пациентом при ампутации (недоразвитии) нижней конечности на уровне бедра с учетом антропометрических данных.</w:t>
            </w:r>
          </w:p>
          <w:p w:rsidR="00F71B89" w:rsidRDefault="00F71B89" w:rsidP="00F71B89">
            <w:pPr>
              <w:rPr>
                <w:lang w:eastAsia="ar-SA"/>
              </w:rPr>
            </w:pPr>
          </w:p>
          <w:p w:rsidR="00F71B89" w:rsidRPr="000F1D0B" w:rsidRDefault="00F71B89" w:rsidP="00F71B89">
            <w:pPr>
              <w:rPr>
                <w:b/>
              </w:rPr>
            </w:pPr>
            <w:r w:rsidRPr="000F1D0B">
              <w:rPr>
                <w:b/>
              </w:rPr>
              <w:t>Конструктивные особенности изделия:</w:t>
            </w:r>
          </w:p>
          <w:p w:rsidR="00F71B89" w:rsidRPr="00B8629A" w:rsidRDefault="00F71B89" w:rsidP="00F71B89">
            <w:r w:rsidRPr="00B8629A">
              <w:t>Постоянная гильза изготавливается:</w:t>
            </w:r>
          </w:p>
          <w:p w:rsidR="00F71B89" w:rsidRPr="00B8629A" w:rsidRDefault="00F71B89" w:rsidP="00F71B89">
            <w:r w:rsidRPr="00B8629A">
              <w:t>- по индивидуальному гипсовому позитиву (слепку) с изготовлением примерочной (пробной) гильзы.</w:t>
            </w:r>
          </w:p>
          <w:p w:rsidR="00F71B89" w:rsidRPr="00B8629A" w:rsidRDefault="00F71B89" w:rsidP="00F71B89">
            <w:r w:rsidRPr="00B8629A">
              <w:t>Материал примерочной (пробной) гильзы:</w:t>
            </w:r>
          </w:p>
          <w:p w:rsidR="00F71B89" w:rsidRPr="00B8629A" w:rsidRDefault="00F71B89" w:rsidP="00F71B89">
            <w:r w:rsidRPr="00B8629A">
              <w:t>- термопласт.</w:t>
            </w:r>
          </w:p>
          <w:p w:rsidR="00F71B89" w:rsidRPr="00B8629A" w:rsidRDefault="00F71B89" w:rsidP="00F71B89">
            <w:r w:rsidRPr="00B8629A">
              <w:t>Материал постоянной гильзы:</w:t>
            </w:r>
          </w:p>
          <w:p w:rsidR="00F71B89" w:rsidRPr="00B8629A" w:rsidRDefault="00F71B89" w:rsidP="00F71B89">
            <w:r w:rsidRPr="00B8629A">
              <w:t>- слоистый пластик на основе акриловых смол с усилением карбоновым волокном (</w:t>
            </w:r>
            <w:proofErr w:type="spellStart"/>
            <w:r w:rsidRPr="00B8629A">
              <w:t>скелетированная</w:t>
            </w:r>
            <w:proofErr w:type="spellEnd"/>
            <w:r w:rsidRPr="00B8629A">
              <w:t>).</w:t>
            </w:r>
          </w:p>
          <w:p w:rsidR="00F71B89" w:rsidRPr="00B8629A" w:rsidRDefault="00F71B89" w:rsidP="00F71B89">
            <w:r w:rsidRPr="00B8629A">
              <w:t xml:space="preserve">Постоянная гильза может включать дополнительные смягчающие </w:t>
            </w:r>
            <w:r w:rsidRPr="00B8629A">
              <w:lastRenderedPageBreak/>
              <w:t>элементы:</w:t>
            </w:r>
          </w:p>
          <w:p w:rsidR="00F71B89" w:rsidRPr="00B8629A" w:rsidRDefault="00F71B89" w:rsidP="00F71B89">
            <w:r w:rsidRPr="00B8629A">
              <w:t>- вкладная гильза из термопласта.</w:t>
            </w:r>
          </w:p>
          <w:p w:rsidR="00F71B89" w:rsidRPr="00B8629A" w:rsidRDefault="00F71B89" w:rsidP="00F71B89">
            <w:r w:rsidRPr="00B8629A">
              <w:t>Крепление на культе пациента:</w:t>
            </w:r>
          </w:p>
          <w:p w:rsidR="00F71B89" w:rsidRPr="00B8629A" w:rsidRDefault="00F71B89" w:rsidP="00F71B89">
            <w:r w:rsidRPr="00B8629A">
              <w:t>- чехол на культю из полимерного материала (силиконовый) и клапан вакуумный.</w:t>
            </w:r>
          </w:p>
          <w:p w:rsidR="00F71B89" w:rsidRPr="00B8629A" w:rsidRDefault="00F71B89" w:rsidP="00F71B89">
            <w:r w:rsidRPr="00B8629A">
              <w:t>Облицовка косметическая:</w:t>
            </w:r>
          </w:p>
          <w:p w:rsidR="00F71B89" w:rsidRPr="00B8629A" w:rsidRDefault="00F71B89" w:rsidP="00F71B89">
            <w:r w:rsidRPr="00B8629A">
              <w:t xml:space="preserve">- листовой </w:t>
            </w:r>
            <w:proofErr w:type="spellStart"/>
            <w:r w:rsidRPr="00B8629A">
              <w:t>пенополиуретан</w:t>
            </w:r>
            <w:proofErr w:type="spellEnd"/>
            <w:r w:rsidRPr="00B8629A">
              <w:t xml:space="preserve"> (поролон) и косметическая заготовка из вспененного полиуретана (подбирается для пациента из </w:t>
            </w:r>
            <w:proofErr w:type="spellStart"/>
            <w:r w:rsidRPr="00B8629A">
              <w:t>типоразмерного</w:t>
            </w:r>
            <w:proofErr w:type="spellEnd"/>
            <w:r w:rsidRPr="00B8629A">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B8629A">
              <w:t>перлоновый</w:t>
            </w:r>
            <w:proofErr w:type="spellEnd"/>
            <w:r w:rsidRPr="00B8629A">
              <w:t xml:space="preserve"> чулок;</w:t>
            </w:r>
          </w:p>
          <w:p w:rsidR="00F71B89" w:rsidRPr="00B8629A" w:rsidRDefault="00F71B89" w:rsidP="00F71B89">
            <w:r w:rsidRPr="00B8629A">
              <w:t>- пластиковая защитная.</w:t>
            </w:r>
          </w:p>
          <w:p w:rsidR="00F71B89" w:rsidRDefault="00F71B89" w:rsidP="00F71B89">
            <w:pPr>
              <w:keepNext/>
              <w:keepLines/>
              <w:suppressLineNumbers/>
              <w:suppressAutoHyphens/>
              <w:snapToGrid w:val="0"/>
              <w:contextualSpacing/>
              <w:jc w:val="both"/>
              <w:rPr>
                <w:b/>
              </w:rPr>
            </w:pPr>
          </w:p>
          <w:p w:rsidR="00F71B89" w:rsidRPr="001A0ADB" w:rsidRDefault="00F71B89" w:rsidP="00F71B89">
            <w:pPr>
              <w:keepNext/>
              <w:keepLines/>
              <w:suppressLineNumbers/>
              <w:suppressAutoHyphens/>
              <w:snapToGrid w:val="0"/>
              <w:contextualSpacing/>
              <w:jc w:val="both"/>
              <w:rPr>
                <w:lang w:eastAsia="ar-SA"/>
              </w:rPr>
            </w:pPr>
            <w:r w:rsidRPr="00B44D99">
              <w:rPr>
                <w:b/>
              </w:rPr>
              <w:t>Материалы и Комплектующие по согласованию:</w:t>
            </w:r>
          </w:p>
          <w:p w:rsidR="00F71B89" w:rsidRDefault="00F71B89" w:rsidP="00F71B89">
            <w:r>
              <w:t>- стопа</w:t>
            </w:r>
            <w:r w:rsidRPr="00FF2782">
              <w:t xml:space="preserve"> </w:t>
            </w:r>
            <w:r>
              <w:t xml:space="preserve">в сборе с косметической оболочкой, артикул (шифр) – </w:t>
            </w:r>
            <w:r>
              <w:rPr>
                <w:lang w:val="en-US"/>
              </w:rPr>
              <w:t>PXC</w:t>
            </w:r>
            <w:r w:rsidRPr="00FF2782">
              <w:t>0</w:t>
            </w:r>
            <w:proofErr w:type="spellStart"/>
            <w:r>
              <w:rPr>
                <w:lang w:val="en-US"/>
              </w:rPr>
              <w:t>xxxx</w:t>
            </w:r>
            <w:proofErr w:type="spellEnd"/>
            <w:r>
              <w:t>, 1 шт.;</w:t>
            </w:r>
          </w:p>
          <w:p w:rsidR="00F71B89" w:rsidRPr="00FA63A1" w:rsidRDefault="00F71B89" w:rsidP="00F71B89">
            <w:r>
              <w:t>- несущий модуль (алюминий),  артикул (шифр) – 2</w:t>
            </w:r>
            <w:r>
              <w:rPr>
                <w:lang w:val="en-US"/>
              </w:rPr>
              <w:t>R</w:t>
            </w:r>
            <w:r w:rsidRPr="00FF2782">
              <w:t>19</w:t>
            </w:r>
            <w:r>
              <w:t>, 1 шт.;</w:t>
            </w:r>
          </w:p>
          <w:p w:rsidR="00F71B89" w:rsidRDefault="00F71B89" w:rsidP="00F71B89">
            <w:r w:rsidRPr="00FF2782">
              <w:t xml:space="preserve">- </w:t>
            </w:r>
            <w:r>
              <w:t xml:space="preserve">модуль коленный  артикул (шифр) – </w:t>
            </w:r>
            <w:r w:rsidRPr="00FF2782">
              <w:t>3</w:t>
            </w:r>
            <w:r>
              <w:rPr>
                <w:lang w:val="en-US"/>
              </w:rPr>
              <w:t>B</w:t>
            </w:r>
            <w:r w:rsidRPr="00FF2782">
              <w:t>5-3</w:t>
            </w:r>
            <w:r>
              <w:t>, 1 шт.;</w:t>
            </w:r>
          </w:p>
          <w:p w:rsidR="00F71B89" w:rsidRDefault="00F71B89" w:rsidP="00F71B89">
            <w:r>
              <w:t xml:space="preserve">- РСУ поворотный влагозащищённый с резьбой (сталь), артикул (шифр) – </w:t>
            </w:r>
            <w:r w:rsidRPr="00FF2782">
              <w:t>4</w:t>
            </w:r>
            <w:r>
              <w:rPr>
                <w:lang w:val="en-US"/>
              </w:rPr>
              <w:t>R</w:t>
            </w:r>
            <w:r w:rsidRPr="00FF2782">
              <w:t>57=</w:t>
            </w:r>
            <w:r>
              <w:rPr>
                <w:lang w:val="en-US"/>
              </w:rPr>
              <w:t>WR</w:t>
            </w:r>
            <w:r w:rsidRPr="00FF2782">
              <w:t>-</w:t>
            </w:r>
            <w:r>
              <w:rPr>
                <w:lang w:val="en-US"/>
              </w:rPr>
              <w:t>ST</w:t>
            </w:r>
            <w:r>
              <w:t>, 1 шт.;</w:t>
            </w:r>
          </w:p>
          <w:p w:rsidR="00F71B89" w:rsidRDefault="00F71B89" w:rsidP="00F71B89">
            <w:r>
              <w:t>- РСУ для гильзы для купального протеза (сталь), артикул (шифр) – 4</w:t>
            </w:r>
            <w:r>
              <w:rPr>
                <w:lang w:val="en-US"/>
              </w:rPr>
              <w:t>WR</w:t>
            </w:r>
            <w:r w:rsidRPr="00FF2782">
              <w:t>95=1</w:t>
            </w:r>
            <w:r>
              <w:t>, 1 шт.;</w:t>
            </w:r>
          </w:p>
          <w:p w:rsidR="00F71B89" w:rsidRDefault="00F71B89" w:rsidP="00F71B89">
            <w:r>
              <w:t>- оболочка защитная (цвет серый),  артикул (шифр) – 4Х900, 1 шт.;</w:t>
            </w:r>
          </w:p>
          <w:p w:rsidR="00F71B89" w:rsidRDefault="00F71B89" w:rsidP="00F71B89">
            <w:r>
              <w:t xml:space="preserve">- вакуумный клапан для гильзы протеза голени/бедра,  артикул (шифр) – </w:t>
            </w:r>
            <w:r>
              <w:rPr>
                <w:lang w:val="en-US"/>
              </w:rPr>
              <w:t>L</w:t>
            </w:r>
            <w:r>
              <w:t>-551002</w:t>
            </w:r>
            <w:r w:rsidRPr="0055381E">
              <w:t xml:space="preserve">, 1 </w:t>
            </w:r>
            <w:r>
              <w:t xml:space="preserve"> шт.;</w:t>
            </w:r>
          </w:p>
          <w:p w:rsidR="00F71B89" w:rsidRDefault="00F71B89" w:rsidP="00F71B89">
            <w:r>
              <w:t xml:space="preserve">- силиконовый чехол с мембраной для вакуумного крепления, стандартный на бедро, 3 мм, артикул (шифр) – </w:t>
            </w:r>
            <w:r>
              <w:rPr>
                <w:lang w:val="en-US"/>
              </w:rPr>
              <w:t>I</w:t>
            </w:r>
            <w:r w:rsidRPr="009E1173">
              <w:t>-7532</w:t>
            </w:r>
            <w:r>
              <w:rPr>
                <w:lang w:val="en-US"/>
              </w:rPr>
              <w:t>xx</w:t>
            </w:r>
            <w:r>
              <w:t>, 1 шт.;</w:t>
            </w:r>
          </w:p>
          <w:p w:rsidR="00F71B89" w:rsidRDefault="00F71B89" w:rsidP="00F71B89">
            <w:r>
              <w:t xml:space="preserve">- крепление протеза, усиленное, толщина 3 мм, артикул (шифр) – </w:t>
            </w:r>
            <w:r>
              <w:rPr>
                <w:lang w:val="en-US"/>
              </w:rPr>
              <w:t>SFR</w:t>
            </w:r>
            <w:r w:rsidRPr="00F82BA0">
              <w:t>-</w:t>
            </w:r>
            <w:r>
              <w:rPr>
                <w:lang w:val="en-US"/>
              </w:rPr>
              <w:t>XX</w:t>
            </w:r>
            <w:r>
              <w:t>-3, 1 шт.;</w:t>
            </w:r>
          </w:p>
          <w:p w:rsidR="00F71B89" w:rsidRDefault="00F71B89" w:rsidP="00F71B89">
            <w:r>
              <w:t>- компенсирующий чулок для силиконовых чехлов с мембраной вакуумного крепления, однослойный,  артикул (шифр) – К-5311хх, 4 шт.;</w:t>
            </w:r>
          </w:p>
          <w:p w:rsidR="00F71B89" w:rsidRPr="0040381E" w:rsidRDefault="00F71B89" w:rsidP="00F71B89">
            <w:r>
              <w:t>- набор средств для ухода за культей,  артикул (шифр) – 453Н30=</w:t>
            </w:r>
            <w:r>
              <w:rPr>
                <w:lang w:val="en-US"/>
              </w:rPr>
              <w:t>D</w:t>
            </w:r>
            <w:r>
              <w:t>, 1 шт.</w:t>
            </w:r>
          </w:p>
          <w:p w:rsidR="00F71B89" w:rsidRDefault="00F71B89" w:rsidP="00F71B89"/>
          <w:p w:rsidR="00F71B89" w:rsidRPr="00B8629A" w:rsidRDefault="00F71B89" w:rsidP="00F71B89">
            <w:r w:rsidRPr="000B0430">
              <w:rPr>
                <w:b/>
              </w:rPr>
              <w:t>Тип изделия по уровню ампутации:</w:t>
            </w:r>
            <w:r w:rsidRPr="00B8629A">
              <w:t xml:space="preserve"> протез бедра.</w:t>
            </w:r>
          </w:p>
          <w:p w:rsidR="00F71B89" w:rsidRDefault="00F71B89" w:rsidP="00F71B89">
            <w:r w:rsidRPr="00BF6F88">
              <w:rPr>
                <w:b/>
              </w:rPr>
              <w:t xml:space="preserve">Тип изделия по назначению: </w:t>
            </w:r>
            <w:r w:rsidRPr="000B0430">
              <w:t xml:space="preserve">с </w:t>
            </w:r>
            <w:r>
              <w:t>микропроцессорным управлением</w:t>
            </w:r>
            <w:r w:rsidRPr="000B0430">
              <w:t>, постоянный.</w:t>
            </w:r>
          </w:p>
        </w:tc>
        <w:tc>
          <w:tcPr>
            <w:tcW w:w="826" w:type="pct"/>
            <w:shd w:val="clear" w:color="auto" w:fill="auto"/>
          </w:tcPr>
          <w:p w:rsidR="00F71B89" w:rsidRDefault="00F71B89" w:rsidP="00F71B89">
            <w:pPr>
              <w:jc w:val="center"/>
            </w:pPr>
            <w:r>
              <w:lastRenderedPageBreak/>
              <w:t>ГОСТ Р 51819-2017</w:t>
            </w:r>
          </w:p>
          <w:p w:rsidR="00F71B89" w:rsidRDefault="00F71B89" w:rsidP="00F71B89">
            <w:pPr>
              <w:jc w:val="center"/>
            </w:pPr>
            <w:r>
              <w:t xml:space="preserve">Протезирование и </w:t>
            </w:r>
            <w:proofErr w:type="spellStart"/>
            <w:r>
              <w:t>ортезирование</w:t>
            </w:r>
            <w:proofErr w:type="spellEnd"/>
            <w:r>
              <w:t xml:space="preserve"> верхних и нижних конечностей. Термины и определения</w:t>
            </w:r>
          </w:p>
          <w:p w:rsidR="00F71B89" w:rsidRDefault="00F71B89" w:rsidP="00F71B89">
            <w:pPr>
              <w:jc w:val="center"/>
            </w:pPr>
          </w:p>
          <w:p w:rsidR="00F71B89" w:rsidRPr="00941E11" w:rsidRDefault="00F71B89" w:rsidP="00F71B89">
            <w:pPr>
              <w:jc w:val="center"/>
            </w:pPr>
            <w:r w:rsidRPr="00941E11">
              <w:t>ГОСТ Р ИСО 22523-2007</w:t>
            </w:r>
          </w:p>
          <w:p w:rsidR="00F71B89" w:rsidRPr="00941E11" w:rsidRDefault="00F71B89" w:rsidP="00F71B89">
            <w:pPr>
              <w:jc w:val="center"/>
            </w:pPr>
            <w:r w:rsidRPr="00941E11">
              <w:t xml:space="preserve">Протезы конечностей и </w:t>
            </w:r>
            <w:proofErr w:type="spellStart"/>
            <w:r w:rsidRPr="00941E11">
              <w:t>ортезы</w:t>
            </w:r>
            <w:proofErr w:type="spellEnd"/>
            <w:r w:rsidRPr="00941E11">
              <w:t xml:space="preserve"> наружные. Требования и методы испытаний.</w:t>
            </w:r>
          </w:p>
          <w:p w:rsidR="00F71B89" w:rsidRPr="00B8629A" w:rsidRDefault="00F71B89" w:rsidP="00F71B89">
            <w:pPr>
              <w:jc w:val="center"/>
            </w:pPr>
          </w:p>
          <w:p w:rsidR="00F71B89" w:rsidRPr="00B8629A" w:rsidRDefault="00F71B89" w:rsidP="00F71B89">
            <w:pPr>
              <w:jc w:val="center"/>
            </w:pPr>
            <w:r w:rsidRPr="00B8629A">
              <w:t>ГОСТ Р 50267.0-92</w:t>
            </w:r>
          </w:p>
          <w:p w:rsidR="00F71B89" w:rsidRPr="00B8629A" w:rsidRDefault="00F71B89" w:rsidP="00F71B89">
            <w:pPr>
              <w:jc w:val="center"/>
            </w:pPr>
            <w:r w:rsidRPr="00B8629A">
              <w:t xml:space="preserve">Изделия медицинские электрические. Часть 1. Общие требования </w:t>
            </w:r>
            <w:r w:rsidRPr="00B8629A">
              <w:lastRenderedPageBreak/>
              <w:t>безопасности</w:t>
            </w:r>
          </w:p>
          <w:p w:rsidR="00F71B89" w:rsidRPr="00941E11" w:rsidRDefault="00F71B89" w:rsidP="00F71B89">
            <w:pPr>
              <w:jc w:val="center"/>
            </w:pPr>
          </w:p>
          <w:p w:rsidR="00F71B89" w:rsidRPr="00941E11" w:rsidRDefault="00F71B89" w:rsidP="00F71B89">
            <w:pPr>
              <w:jc w:val="center"/>
            </w:pPr>
            <w:r w:rsidRPr="00941E11">
              <w:t>ГОСТ Р 53869-2010</w:t>
            </w:r>
          </w:p>
          <w:p w:rsidR="00F71B89" w:rsidRPr="00941E11" w:rsidRDefault="00F71B89" w:rsidP="00F71B89">
            <w:pPr>
              <w:jc w:val="center"/>
            </w:pPr>
            <w:r w:rsidRPr="00941E11">
              <w:t>Протезы нижних конечностей. Технические требования.</w:t>
            </w:r>
          </w:p>
          <w:p w:rsidR="00F71B89" w:rsidRPr="00941E11" w:rsidRDefault="00F71B89" w:rsidP="00F71B89">
            <w:pPr>
              <w:jc w:val="center"/>
            </w:pPr>
          </w:p>
          <w:p w:rsidR="00F71B89" w:rsidRPr="00941E11" w:rsidRDefault="00F71B89" w:rsidP="00F71B89">
            <w:pPr>
              <w:jc w:val="center"/>
            </w:pPr>
            <w:r w:rsidRPr="00941E11">
              <w:t>ГОСТ Р МЭК 60601-1-2-2014</w:t>
            </w:r>
          </w:p>
          <w:p w:rsidR="00F71B89" w:rsidRPr="00941E11" w:rsidRDefault="00F71B89" w:rsidP="00F71B89">
            <w:pPr>
              <w:jc w:val="center"/>
            </w:pPr>
            <w:r w:rsidRPr="00941E11">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F71B89" w:rsidRDefault="00F71B89" w:rsidP="00F71B89">
            <w:pPr>
              <w:jc w:val="center"/>
            </w:pPr>
          </w:p>
        </w:tc>
        <w:tc>
          <w:tcPr>
            <w:tcW w:w="496" w:type="pct"/>
            <w:shd w:val="clear" w:color="auto" w:fill="auto"/>
          </w:tcPr>
          <w:p w:rsidR="00F71B89" w:rsidRDefault="00F71B89" w:rsidP="00F71B89">
            <w:pPr>
              <w:jc w:val="center"/>
            </w:pPr>
            <w:r>
              <w:lastRenderedPageBreak/>
              <w:t>Не менее 24 месяца</w:t>
            </w:r>
          </w:p>
          <w:p w:rsidR="00F71B89" w:rsidRDefault="00F71B89" w:rsidP="00F71B89">
            <w:pPr>
              <w:jc w:val="center"/>
            </w:pPr>
          </w:p>
          <w:p w:rsidR="00F71B89" w:rsidRPr="00115DD0" w:rsidRDefault="00F71B89" w:rsidP="00F71B89">
            <w:pPr>
              <w:jc w:val="center"/>
              <w:rPr>
                <w:bCs/>
              </w:rPr>
            </w:pPr>
            <w:r>
              <w:rPr>
                <w:bCs/>
              </w:rPr>
              <w:t xml:space="preserve">Не менее </w:t>
            </w:r>
            <w:r w:rsidRPr="00941E11">
              <w:rPr>
                <w:bCs/>
              </w:rPr>
              <w:t>6 месяцев на полимерный (силиконовый) чехол</w:t>
            </w:r>
          </w:p>
        </w:tc>
      </w:tr>
      <w:tr w:rsidR="00DE0479" w:rsidRPr="007479B9" w:rsidTr="00C2366C">
        <w:trPr>
          <w:trHeight w:val="349"/>
        </w:trPr>
        <w:tc>
          <w:tcPr>
            <w:tcW w:w="155" w:type="pct"/>
          </w:tcPr>
          <w:p w:rsidR="00DE0479" w:rsidRPr="007479B9" w:rsidRDefault="00DE0479" w:rsidP="003A6B86">
            <w:pPr>
              <w:widowControl w:val="0"/>
              <w:numPr>
                <w:ilvl w:val="0"/>
                <w:numId w:val="3"/>
              </w:numPr>
              <w:ind w:left="0" w:firstLine="0"/>
              <w:jc w:val="center"/>
              <w:outlineLvl w:val="0"/>
              <w:rPr>
                <w:rFonts w:eastAsia="Calibri"/>
                <w:lang w:eastAsia="en-US"/>
              </w:rPr>
            </w:pPr>
          </w:p>
        </w:tc>
        <w:tc>
          <w:tcPr>
            <w:tcW w:w="636" w:type="pct"/>
          </w:tcPr>
          <w:p w:rsidR="00DE0479" w:rsidRDefault="00DE0479" w:rsidP="00C57D36">
            <w:pPr>
              <w:jc w:val="center"/>
            </w:pPr>
            <w:r>
              <w:t>8-07-11</w:t>
            </w:r>
          </w:p>
          <w:p w:rsidR="00DE0479" w:rsidRDefault="00DE0479" w:rsidP="00C57D36">
            <w:pPr>
              <w:jc w:val="center"/>
            </w:pPr>
            <w:r>
              <w:t>Протез при вычленении бедра модульный</w:t>
            </w:r>
          </w:p>
        </w:tc>
        <w:tc>
          <w:tcPr>
            <w:tcW w:w="636" w:type="pct"/>
          </w:tcPr>
          <w:p w:rsidR="00DE0479" w:rsidRDefault="00DE0479" w:rsidP="00C57D36">
            <w:pPr>
              <w:jc w:val="center"/>
            </w:pPr>
            <w:r>
              <w:t>Протез при вычленении бедра модульный</w:t>
            </w:r>
          </w:p>
        </w:tc>
        <w:tc>
          <w:tcPr>
            <w:tcW w:w="339" w:type="pct"/>
          </w:tcPr>
          <w:p w:rsidR="00DE0479" w:rsidRDefault="00DE0479" w:rsidP="00C57D36">
            <w:pPr>
              <w:jc w:val="center"/>
            </w:pPr>
            <w:r>
              <w:t>штука</w:t>
            </w:r>
          </w:p>
        </w:tc>
        <w:tc>
          <w:tcPr>
            <w:tcW w:w="1912" w:type="pct"/>
          </w:tcPr>
          <w:p w:rsidR="00DE0479" w:rsidRPr="00D7658B" w:rsidRDefault="00DE0479" w:rsidP="00C57D36">
            <w:pPr>
              <w:rPr>
                <w:b/>
              </w:rPr>
            </w:pPr>
            <w:r w:rsidRPr="00D7658B">
              <w:rPr>
                <w:b/>
              </w:rPr>
              <w:t>Назначение :</w:t>
            </w:r>
          </w:p>
          <w:p w:rsidR="00DE0479" w:rsidRPr="00115DC2" w:rsidRDefault="00DE0479" w:rsidP="00C57D36">
            <w:r w:rsidRPr="00115DC2">
              <w:t>Изготавливается по индивидуальному заказу для личного использования конкретным пациентом при ампутации (</w:t>
            </w:r>
            <w:r>
              <w:t>экзартикуляции</w:t>
            </w:r>
            <w:r w:rsidRPr="00115DC2">
              <w:t xml:space="preserve">) </w:t>
            </w:r>
            <w:r>
              <w:t>нижней</w:t>
            </w:r>
            <w:r w:rsidRPr="00115DC2">
              <w:t xml:space="preserve"> конечности с учетом </w:t>
            </w:r>
            <w:r w:rsidRPr="00115DC2">
              <w:lastRenderedPageBreak/>
              <w:t>антропометрических данных.</w:t>
            </w:r>
          </w:p>
          <w:p w:rsidR="00DE0479" w:rsidRDefault="00DE0479" w:rsidP="00C57D36"/>
          <w:p w:rsidR="00DE0479" w:rsidRPr="00FE09C5" w:rsidRDefault="00DE0479" w:rsidP="00C57D36">
            <w:pPr>
              <w:rPr>
                <w:b/>
              </w:rPr>
            </w:pPr>
            <w:r w:rsidRPr="00FE09C5">
              <w:rPr>
                <w:b/>
              </w:rPr>
              <w:t>Конструктивные особенности изделия:</w:t>
            </w:r>
          </w:p>
          <w:p w:rsidR="00DE0479" w:rsidRPr="00FE09C5" w:rsidRDefault="00DE0479" w:rsidP="00C57D36">
            <w:r w:rsidRPr="00FE09C5">
              <w:t>Постоянная гильза изготавливается:</w:t>
            </w:r>
          </w:p>
          <w:p w:rsidR="00DE0479" w:rsidRPr="00FE09C5" w:rsidRDefault="00DE0479" w:rsidP="00C57D36">
            <w:r w:rsidRPr="00FE09C5">
              <w:t xml:space="preserve">- по </w:t>
            </w:r>
            <w:proofErr w:type="spellStart"/>
            <w:r w:rsidRPr="00FE09C5">
              <w:t>абформеру</w:t>
            </w:r>
            <w:proofErr w:type="spellEnd"/>
            <w:r w:rsidRPr="00FE09C5">
              <w:t xml:space="preserve"> (копии постоянной гильзы прежнего изделия);</w:t>
            </w:r>
          </w:p>
          <w:p w:rsidR="00DE0479" w:rsidRPr="00FE09C5" w:rsidRDefault="00DE0479" w:rsidP="00C57D36">
            <w:r w:rsidRPr="00FE09C5">
              <w:t>- по индивидуальному гипсовому позитиву (слепку);</w:t>
            </w:r>
          </w:p>
          <w:p w:rsidR="00DE0479" w:rsidRPr="00FE09C5" w:rsidRDefault="00DE0479" w:rsidP="00C57D36">
            <w:r w:rsidRPr="00FE09C5">
              <w:t>- по индивидуальному гипсовому позитиву (слепку) с изготовлением примерочной (пробной) гильзы.</w:t>
            </w:r>
          </w:p>
          <w:p w:rsidR="00DE0479" w:rsidRPr="00FE09C5" w:rsidRDefault="00DE0479" w:rsidP="00C57D36">
            <w:r w:rsidRPr="00FE09C5">
              <w:t>Материал примерочной (пробной) гильзы:</w:t>
            </w:r>
          </w:p>
          <w:p w:rsidR="00DE0479" w:rsidRPr="00FE09C5" w:rsidRDefault="00DE0479" w:rsidP="00C57D36">
            <w:r w:rsidRPr="00FE09C5">
              <w:t>- гипсовые бинты;</w:t>
            </w:r>
          </w:p>
          <w:p w:rsidR="00DE0479" w:rsidRPr="00FE09C5" w:rsidRDefault="00DE0479" w:rsidP="00C57D36">
            <w:r w:rsidRPr="00FE09C5">
              <w:t>- полиэтилен высокого давления;</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Материал постоянной гильзы:</w:t>
            </w:r>
          </w:p>
          <w:p w:rsidR="00DE0479" w:rsidRPr="00FE09C5" w:rsidRDefault="00DE0479" w:rsidP="00C57D36">
            <w:r w:rsidRPr="00FE09C5">
              <w:t>- слоистый пластик на основе акриловых смол;</w:t>
            </w:r>
          </w:p>
          <w:p w:rsidR="00DE0479" w:rsidRPr="00FE09C5" w:rsidRDefault="00DE0479" w:rsidP="00C57D36">
            <w:r w:rsidRPr="00FE09C5">
              <w:t>- слоистый пластик на основе акриловых смол с усилением карбоновым волокном (</w:t>
            </w:r>
            <w:proofErr w:type="spellStart"/>
            <w:r w:rsidRPr="00FE09C5">
              <w:t>скелетированная</w:t>
            </w:r>
            <w:proofErr w:type="spellEnd"/>
            <w:r w:rsidRPr="00FE09C5">
              <w:t>).</w:t>
            </w:r>
          </w:p>
          <w:p w:rsidR="00DE0479" w:rsidRPr="00FE09C5" w:rsidRDefault="00DE0479" w:rsidP="00C57D36">
            <w:r w:rsidRPr="00FE09C5">
              <w:t>Постоянная гильза может включать дополнительные смягчающие элементы:</w:t>
            </w:r>
          </w:p>
          <w:p w:rsidR="00DE0479" w:rsidRPr="00FE09C5" w:rsidRDefault="00DE0479" w:rsidP="00C57D36">
            <w:r w:rsidRPr="00FE09C5">
              <w:t xml:space="preserve">- вкладной чехол из вспененных материалов (нора, </w:t>
            </w:r>
            <w:proofErr w:type="spellStart"/>
            <w:r w:rsidRPr="00FE09C5">
              <w:t>педилин</w:t>
            </w:r>
            <w:proofErr w:type="spellEnd"/>
            <w:r w:rsidRPr="00FE09C5">
              <w:t xml:space="preserve"> и т.д.);</w:t>
            </w:r>
          </w:p>
          <w:p w:rsidR="00DE0479" w:rsidRPr="00FE09C5" w:rsidRDefault="00DE0479" w:rsidP="00C57D36">
            <w:r w:rsidRPr="00FE09C5">
              <w:t>- вкладной чехол из кожи.</w:t>
            </w:r>
          </w:p>
          <w:p w:rsidR="00DE0479" w:rsidRPr="00FE09C5" w:rsidRDefault="00DE0479" w:rsidP="00C57D36">
            <w:r w:rsidRPr="00FE09C5">
              <w:t>Крепление на культе пациента:</w:t>
            </w:r>
          </w:p>
          <w:p w:rsidR="00DE0479" w:rsidRPr="00FE09C5" w:rsidRDefault="00DE0479" w:rsidP="00C57D36">
            <w:r w:rsidRPr="00FE09C5">
              <w:t xml:space="preserve">- за счет формы постоянной гильзы(тазового </w:t>
            </w:r>
            <w:proofErr w:type="spellStart"/>
            <w:r w:rsidRPr="00FE09C5">
              <w:t>полукорсета</w:t>
            </w:r>
            <w:proofErr w:type="spellEnd"/>
            <w:r w:rsidRPr="00FE09C5">
              <w:t>) с элементами крепления (</w:t>
            </w:r>
            <w:proofErr w:type="spellStart"/>
            <w:r w:rsidRPr="00FE09C5">
              <w:t>велкро</w:t>
            </w:r>
            <w:proofErr w:type="spellEnd"/>
            <w:r w:rsidRPr="00FE09C5">
              <w:t xml:space="preserve"> застежки, пряжки кожаные (капки, штрипки), шнуровка).</w:t>
            </w:r>
          </w:p>
          <w:p w:rsidR="00DE0479" w:rsidRPr="00FE09C5" w:rsidRDefault="00DE0479" w:rsidP="00C57D36">
            <w:r w:rsidRPr="00FE09C5">
              <w:t>Облицовка косметическая:</w:t>
            </w:r>
          </w:p>
          <w:p w:rsidR="00DE0479" w:rsidRPr="00FE09C5" w:rsidRDefault="00DE0479" w:rsidP="00C57D36">
            <w:r w:rsidRPr="00FE09C5">
              <w:t xml:space="preserve">- листовой </w:t>
            </w:r>
            <w:proofErr w:type="spellStart"/>
            <w:r w:rsidRPr="00FE09C5">
              <w:t>пенополиуретан</w:t>
            </w:r>
            <w:proofErr w:type="spellEnd"/>
            <w:r w:rsidRPr="00FE09C5">
              <w:t xml:space="preserve"> (поролон)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DE0479" w:rsidRPr="00FE09C5" w:rsidRDefault="00DE0479" w:rsidP="00C57D36">
            <w:r w:rsidRPr="00FE09C5">
              <w:t xml:space="preserve">- листовой </w:t>
            </w:r>
            <w:proofErr w:type="spellStart"/>
            <w:r w:rsidRPr="00FE09C5">
              <w:t>пластазот</w:t>
            </w:r>
            <w:proofErr w:type="spellEnd"/>
            <w:r w:rsidRPr="00FE09C5">
              <w:t xml:space="preserve"> и косметическая заготовка из вспененного полиуретана (подбирается для пациента из </w:t>
            </w:r>
            <w:proofErr w:type="spellStart"/>
            <w:r w:rsidRPr="00FE09C5">
              <w:t>типоразмерного</w:t>
            </w:r>
            <w:proofErr w:type="spellEnd"/>
            <w:r w:rsidRPr="00FE09C5">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FE09C5">
              <w:t>перлоновый</w:t>
            </w:r>
            <w:proofErr w:type="spellEnd"/>
            <w:r w:rsidRPr="00FE09C5">
              <w:t xml:space="preserve"> чулок;</w:t>
            </w:r>
          </w:p>
          <w:p w:rsidR="00DE0479" w:rsidRDefault="00DE0479" w:rsidP="00C57D36">
            <w:r w:rsidRPr="00FE09C5">
              <w:t>- отсутствует.</w:t>
            </w:r>
          </w:p>
          <w:p w:rsidR="00DE0479" w:rsidRPr="00FE09C5" w:rsidRDefault="00DE0479" w:rsidP="00C57D36"/>
          <w:p w:rsidR="00DE0479" w:rsidRPr="00FE09C5" w:rsidRDefault="00DE0479" w:rsidP="00C57D36">
            <w:pPr>
              <w:rPr>
                <w:b/>
              </w:rPr>
            </w:pPr>
            <w:r w:rsidRPr="00FE09C5">
              <w:rPr>
                <w:b/>
              </w:rPr>
              <w:t>Регулировочно – соединительные устройства и комплектующие:</w:t>
            </w:r>
          </w:p>
          <w:p w:rsidR="00DE0479" w:rsidRPr="00FE09C5" w:rsidRDefault="00DE0479" w:rsidP="00C57D36">
            <w:r w:rsidRPr="00FE09C5">
              <w:t>Соответствуют низкому и среднему уровням двигательной активности пациента. Максимальная нагрузка до 120 кг.</w:t>
            </w:r>
          </w:p>
          <w:p w:rsidR="00DE0479" w:rsidRPr="00FE09C5" w:rsidRDefault="00DE0479" w:rsidP="00C57D36">
            <w:r w:rsidRPr="00FE09C5">
              <w:t>Модуль тазобедренный:</w:t>
            </w:r>
          </w:p>
          <w:p w:rsidR="00DE0479" w:rsidRPr="00FE09C5" w:rsidRDefault="00DE0479" w:rsidP="00C57D36">
            <w:r w:rsidRPr="00FE09C5">
              <w:lastRenderedPageBreak/>
              <w:t>- одноосный с разгибателем;</w:t>
            </w:r>
          </w:p>
          <w:p w:rsidR="00DE0479" w:rsidRPr="00FE09C5" w:rsidRDefault="00DE0479" w:rsidP="00C57D36">
            <w:r w:rsidRPr="00FE09C5">
              <w:t>- одноосный с фиксатором;</w:t>
            </w:r>
          </w:p>
          <w:p w:rsidR="00DE0479" w:rsidRPr="00FE09C5" w:rsidRDefault="00DE0479" w:rsidP="00C57D36">
            <w:r w:rsidRPr="00FE09C5">
              <w:t>- одноосный со встроенным бесступенчато регулируемым разгибателем.</w:t>
            </w:r>
          </w:p>
          <w:p w:rsidR="00DE0479" w:rsidRPr="00FE09C5" w:rsidRDefault="00DE0479" w:rsidP="00C57D36">
            <w:r w:rsidRPr="00FE09C5">
              <w:t>Модуль коленный:</w:t>
            </w:r>
          </w:p>
          <w:p w:rsidR="00DE0479" w:rsidRPr="00FE09C5" w:rsidRDefault="00DE0479" w:rsidP="00C57D36">
            <w:r w:rsidRPr="00FE09C5">
              <w:t>- моноцентрический механический;</w:t>
            </w:r>
          </w:p>
          <w:p w:rsidR="00DE0479" w:rsidRPr="00FE09C5" w:rsidRDefault="00DE0479" w:rsidP="00C57D36">
            <w:r w:rsidRPr="00FE09C5">
              <w:t xml:space="preserve">- одноосный </w:t>
            </w:r>
            <w:proofErr w:type="spellStart"/>
            <w:r w:rsidRPr="00FE09C5">
              <w:t>беззамковый</w:t>
            </w:r>
            <w:proofErr w:type="spellEnd"/>
            <w:r w:rsidRPr="00FE09C5">
              <w:t>;</w:t>
            </w:r>
          </w:p>
          <w:p w:rsidR="00DE0479" w:rsidRPr="00FE09C5" w:rsidRDefault="00DE0479" w:rsidP="00C57D36">
            <w:r w:rsidRPr="00FE09C5">
              <w:t xml:space="preserve">- одноосный с </w:t>
            </w:r>
            <w:proofErr w:type="spellStart"/>
            <w:r w:rsidRPr="00FE09C5">
              <w:t>голенооткидным</w:t>
            </w:r>
            <w:proofErr w:type="spellEnd"/>
            <w:r w:rsidRPr="00FE09C5">
              <w:t xml:space="preserve"> устройством;</w:t>
            </w:r>
          </w:p>
          <w:p w:rsidR="00DE0479" w:rsidRPr="00FE09C5" w:rsidRDefault="00DE0479" w:rsidP="00C57D36">
            <w:r w:rsidRPr="00FE09C5">
              <w:t>- одноосный с ручным замком;</w:t>
            </w:r>
          </w:p>
          <w:p w:rsidR="00DE0479" w:rsidRPr="00FE09C5" w:rsidRDefault="00DE0479" w:rsidP="00C57D36">
            <w:r w:rsidRPr="00FE09C5">
              <w:t>- полицентрический механический;</w:t>
            </w:r>
          </w:p>
          <w:p w:rsidR="00DE0479" w:rsidRPr="00FE09C5" w:rsidRDefault="00DE0479" w:rsidP="00C57D36">
            <w:r w:rsidRPr="00FE09C5">
              <w:t>- полицентрический с геометрическим замыканием;</w:t>
            </w:r>
          </w:p>
          <w:p w:rsidR="00DE0479" w:rsidRPr="00FE09C5" w:rsidRDefault="00DE0479" w:rsidP="00C57D36">
            <w:r w:rsidRPr="00FE09C5">
              <w:t xml:space="preserve">- полицентрический с регулируемым </w:t>
            </w:r>
            <w:proofErr w:type="spellStart"/>
            <w:r w:rsidRPr="00FE09C5">
              <w:t>подтормаживанием</w:t>
            </w:r>
            <w:proofErr w:type="spellEnd"/>
            <w:r w:rsidRPr="00FE09C5">
              <w:t>.</w:t>
            </w:r>
          </w:p>
          <w:p w:rsidR="00DE0479" w:rsidRPr="00FE09C5" w:rsidRDefault="00DE0479" w:rsidP="00C57D36">
            <w:r w:rsidRPr="00FE09C5">
              <w:t>Адаптер стопы:</w:t>
            </w:r>
          </w:p>
          <w:p w:rsidR="00DE0479" w:rsidRPr="00FE09C5" w:rsidRDefault="00DE0479" w:rsidP="00C57D36">
            <w:r w:rsidRPr="00FE09C5">
              <w:t>- адаптер стопы (сталь);</w:t>
            </w:r>
          </w:p>
          <w:p w:rsidR="00DE0479" w:rsidRPr="00FE09C5" w:rsidRDefault="00DE0479" w:rsidP="00C57D36">
            <w:r w:rsidRPr="00FE09C5">
              <w:t>- щиколотка (алюминий, сталь);</w:t>
            </w:r>
          </w:p>
          <w:p w:rsidR="00DE0479" w:rsidRPr="00FE09C5" w:rsidRDefault="00DE0479" w:rsidP="00C57D36">
            <w:r w:rsidRPr="00FE09C5">
              <w:t>- отсутствует (для стоп без дополнительных сборочных элементов).</w:t>
            </w:r>
          </w:p>
          <w:p w:rsidR="00DE0479" w:rsidRPr="00FE09C5" w:rsidRDefault="00DE0479" w:rsidP="00C57D36">
            <w:r w:rsidRPr="00FE09C5">
              <w:t>Стопа:</w:t>
            </w:r>
          </w:p>
          <w:p w:rsidR="00DE0479" w:rsidRPr="00FE09C5" w:rsidRDefault="00DE0479" w:rsidP="00C57D36">
            <w:r w:rsidRPr="00FE09C5">
              <w:t xml:space="preserve">- </w:t>
            </w:r>
            <w:proofErr w:type="spellStart"/>
            <w:r w:rsidRPr="00FE09C5">
              <w:t>металлоштампованная</w:t>
            </w:r>
            <w:proofErr w:type="spellEnd"/>
            <w:r w:rsidRPr="00FE09C5">
              <w:t>;</w:t>
            </w:r>
          </w:p>
          <w:p w:rsidR="00DE0479" w:rsidRPr="00FE09C5" w:rsidRDefault="00DE0479" w:rsidP="00C57D36">
            <w:r w:rsidRPr="00FE09C5">
              <w:t>- пенополиуретановая;</w:t>
            </w:r>
          </w:p>
          <w:p w:rsidR="00DE0479" w:rsidRPr="00FE09C5" w:rsidRDefault="00DE0479" w:rsidP="00C57D36">
            <w:r w:rsidRPr="00FE09C5">
              <w:t>- с мягким пяточным клином;</w:t>
            </w:r>
          </w:p>
          <w:p w:rsidR="00DE0479" w:rsidRPr="00FE09C5" w:rsidRDefault="00DE0479" w:rsidP="00C57D36">
            <w:r w:rsidRPr="00FE09C5">
              <w:t xml:space="preserve">- с </w:t>
            </w:r>
            <w:proofErr w:type="spellStart"/>
            <w:r w:rsidRPr="00FE09C5">
              <w:t>углепластиковым</w:t>
            </w:r>
            <w:proofErr w:type="spellEnd"/>
            <w:r w:rsidRPr="00FE09C5">
              <w:t xml:space="preserve"> опорным модулем;</w:t>
            </w:r>
          </w:p>
          <w:p w:rsidR="00DE0479" w:rsidRPr="00FE09C5" w:rsidRDefault="00DE0479" w:rsidP="00C57D36">
            <w:r w:rsidRPr="00FE09C5">
              <w:t>- со стандартным шарниром.</w:t>
            </w:r>
          </w:p>
          <w:p w:rsidR="00DE0479" w:rsidRPr="00FE09C5" w:rsidRDefault="00DE0479" w:rsidP="00C57D36">
            <w:r w:rsidRPr="00FE09C5">
              <w:t>Дополнительное оснащение:</w:t>
            </w:r>
          </w:p>
          <w:p w:rsidR="00DE0479" w:rsidRPr="00FE09C5" w:rsidRDefault="00DE0479" w:rsidP="00C57D36">
            <w:r w:rsidRPr="00FE09C5">
              <w:t>- адаптер поворотный (для повышения уровня безопасности и комфорта при выполнении повседневных действий);</w:t>
            </w:r>
          </w:p>
          <w:p w:rsidR="00DE0479" w:rsidRPr="00FE09C5" w:rsidRDefault="00DE0479" w:rsidP="00C57D36">
            <w:r w:rsidRPr="00FE09C5">
              <w:t>- адаптер скошенный;</w:t>
            </w:r>
          </w:p>
          <w:p w:rsidR="00DE0479" w:rsidRDefault="00DE0479" w:rsidP="00C57D36">
            <w:r w:rsidRPr="00FE09C5">
              <w:t>- отсутствует.</w:t>
            </w:r>
          </w:p>
          <w:p w:rsidR="00DE0479" w:rsidRPr="00FE09C5" w:rsidRDefault="00DE0479" w:rsidP="00C57D36"/>
          <w:p w:rsidR="00DE0479" w:rsidRPr="00FE09C5" w:rsidRDefault="00DE0479" w:rsidP="00C57D36">
            <w:r w:rsidRPr="00FE09C5">
              <w:t>Тип изделия по уровню ампутации: протез при вычленении бедра.</w:t>
            </w:r>
          </w:p>
          <w:p w:rsidR="00DE0479" w:rsidRDefault="00DE0479" w:rsidP="00C57D36">
            <w:r w:rsidRPr="00FE09C5">
              <w:t>Тип изделия по назначению: постоянный.</w:t>
            </w:r>
          </w:p>
          <w:p w:rsidR="00DE0479" w:rsidRDefault="00DE0479" w:rsidP="00C57D36"/>
        </w:tc>
        <w:tc>
          <w:tcPr>
            <w:tcW w:w="826" w:type="pct"/>
          </w:tcPr>
          <w:p w:rsidR="00DE0479" w:rsidRPr="008723C6" w:rsidRDefault="00DE0479" w:rsidP="00C57D36">
            <w:pPr>
              <w:jc w:val="center"/>
            </w:pPr>
            <w:r w:rsidRPr="008723C6">
              <w:lastRenderedPageBreak/>
              <w:t>ГОСТ Р ИСО 22523-2007</w:t>
            </w:r>
          </w:p>
          <w:p w:rsidR="00DE0479" w:rsidRPr="008723C6" w:rsidRDefault="00DE0479" w:rsidP="00C57D36">
            <w:pPr>
              <w:jc w:val="center"/>
            </w:pPr>
            <w:r w:rsidRPr="008723C6">
              <w:t xml:space="preserve">Протезы конечностей и </w:t>
            </w:r>
            <w:proofErr w:type="spellStart"/>
            <w:r w:rsidRPr="008723C6">
              <w:t>ортезы</w:t>
            </w:r>
            <w:proofErr w:type="spellEnd"/>
            <w:r w:rsidRPr="008723C6">
              <w:t xml:space="preserve"> наружные. Требования и методы </w:t>
            </w:r>
            <w:r w:rsidRPr="008723C6">
              <w:lastRenderedPageBreak/>
              <w:t>испытаний.</w:t>
            </w:r>
          </w:p>
          <w:p w:rsidR="00DE0479" w:rsidRPr="008723C6" w:rsidRDefault="00DE0479" w:rsidP="00C57D36">
            <w:pPr>
              <w:jc w:val="center"/>
            </w:pPr>
          </w:p>
          <w:p w:rsidR="00DE0479" w:rsidRPr="008723C6" w:rsidRDefault="00DE0479" w:rsidP="00C57D36">
            <w:pPr>
              <w:jc w:val="center"/>
            </w:pPr>
            <w:r w:rsidRPr="008723C6">
              <w:t>ГОСТ Р 53869-2010</w:t>
            </w:r>
          </w:p>
          <w:p w:rsidR="00DE0479" w:rsidRDefault="00DE0479" w:rsidP="00C57D36">
            <w:pPr>
              <w:jc w:val="center"/>
            </w:pPr>
            <w:r w:rsidRPr="008723C6">
              <w:t>Протезы нижних конечностей. Технические требования.</w:t>
            </w:r>
          </w:p>
        </w:tc>
        <w:tc>
          <w:tcPr>
            <w:tcW w:w="496" w:type="pct"/>
          </w:tcPr>
          <w:p w:rsidR="00DE0479" w:rsidRDefault="00DE0479" w:rsidP="00C57D36">
            <w:pPr>
              <w:jc w:val="center"/>
            </w:pPr>
            <w:r>
              <w:lastRenderedPageBreak/>
              <w:t>Не менее 12 месяцев</w:t>
            </w:r>
          </w:p>
          <w:p w:rsidR="00DE0479" w:rsidRDefault="00DE0479" w:rsidP="00C57D36">
            <w:pPr>
              <w:jc w:val="center"/>
            </w:pPr>
          </w:p>
          <w:p w:rsidR="00747627" w:rsidRDefault="00747627" w:rsidP="00C57D36">
            <w:pPr>
              <w:jc w:val="center"/>
            </w:pPr>
            <w:r>
              <w:t xml:space="preserve">Не менее </w:t>
            </w:r>
          </w:p>
          <w:p w:rsidR="00DE0479" w:rsidRDefault="00DE0479" w:rsidP="00C57D36">
            <w:pPr>
              <w:jc w:val="center"/>
            </w:pPr>
            <w:r>
              <w:lastRenderedPageBreak/>
              <w:t>7 месяцев на</w:t>
            </w:r>
          </w:p>
          <w:p w:rsidR="00DE0479" w:rsidRDefault="00DE0479" w:rsidP="00C57D36">
            <w:pPr>
              <w:jc w:val="center"/>
            </w:pPr>
            <w:r>
              <w:t>бандажное крепление,  кожаные полуфабрикаты крепления</w:t>
            </w:r>
          </w:p>
          <w:p w:rsidR="00DE0479" w:rsidRDefault="00DE0479" w:rsidP="00C57D36">
            <w:pPr>
              <w:jc w:val="center"/>
            </w:pPr>
          </w:p>
        </w:tc>
      </w:tr>
      <w:tr w:rsidR="00B140D5" w:rsidRPr="007479B9" w:rsidTr="00B00F0F">
        <w:trPr>
          <w:trHeight w:val="349"/>
        </w:trPr>
        <w:tc>
          <w:tcPr>
            <w:tcW w:w="155" w:type="pct"/>
            <w:shd w:val="clear" w:color="auto" w:fill="auto"/>
          </w:tcPr>
          <w:p w:rsidR="00B140D5" w:rsidRPr="00B00F0F" w:rsidRDefault="00B140D5" w:rsidP="003A6B86">
            <w:pPr>
              <w:widowControl w:val="0"/>
              <w:numPr>
                <w:ilvl w:val="0"/>
                <w:numId w:val="3"/>
              </w:numPr>
              <w:ind w:left="0" w:firstLine="0"/>
              <w:jc w:val="center"/>
              <w:outlineLvl w:val="0"/>
              <w:rPr>
                <w:rFonts w:eastAsia="Calibri"/>
                <w:lang w:eastAsia="en-US"/>
              </w:rPr>
            </w:pPr>
          </w:p>
        </w:tc>
        <w:tc>
          <w:tcPr>
            <w:tcW w:w="636" w:type="pct"/>
            <w:shd w:val="clear" w:color="auto" w:fill="auto"/>
          </w:tcPr>
          <w:p w:rsidR="00B140D5" w:rsidRPr="00B00F0F" w:rsidRDefault="00B140D5" w:rsidP="00C57D36">
            <w:pPr>
              <w:jc w:val="center"/>
            </w:pPr>
            <w:r w:rsidRPr="00B00F0F">
              <w:t>8-07-14</w:t>
            </w:r>
          </w:p>
          <w:p w:rsidR="00B140D5" w:rsidRPr="00B00F0F" w:rsidRDefault="00B140D5" w:rsidP="00B140D5">
            <w:pPr>
              <w:jc w:val="center"/>
            </w:pPr>
            <w:r w:rsidRPr="00B00F0F">
              <w:t>Протез при вычленении бедра модульный с микропроцессорным управлением</w:t>
            </w:r>
          </w:p>
        </w:tc>
        <w:tc>
          <w:tcPr>
            <w:tcW w:w="636" w:type="pct"/>
            <w:shd w:val="clear" w:color="auto" w:fill="auto"/>
          </w:tcPr>
          <w:p w:rsidR="00B140D5" w:rsidRPr="00B00F0F" w:rsidRDefault="00B140D5" w:rsidP="00C57D36">
            <w:pPr>
              <w:jc w:val="center"/>
            </w:pPr>
            <w:r w:rsidRPr="00B00F0F">
              <w:t>Протез при вычленении бедра модульный с микропроцессорным управлением</w:t>
            </w:r>
          </w:p>
        </w:tc>
        <w:tc>
          <w:tcPr>
            <w:tcW w:w="339" w:type="pct"/>
            <w:shd w:val="clear" w:color="auto" w:fill="auto"/>
          </w:tcPr>
          <w:p w:rsidR="00B140D5" w:rsidRPr="00B00F0F" w:rsidRDefault="00B140D5" w:rsidP="00C57D36">
            <w:pPr>
              <w:jc w:val="center"/>
            </w:pPr>
            <w:r w:rsidRPr="00B00F0F">
              <w:t>штука</w:t>
            </w:r>
          </w:p>
        </w:tc>
        <w:tc>
          <w:tcPr>
            <w:tcW w:w="1912" w:type="pct"/>
            <w:shd w:val="clear" w:color="auto" w:fill="auto"/>
          </w:tcPr>
          <w:p w:rsidR="00A178A0" w:rsidRPr="001C1207" w:rsidRDefault="00A178A0" w:rsidP="00A178A0">
            <w:pPr>
              <w:jc w:val="both"/>
              <w:rPr>
                <w:b/>
              </w:rPr>
            </w:pPr>
            <w:r w:rsidRPr="001C1207">
              <w:rPr>
                <w:b/>
              </w:rPr>
              <w:t>Назначение :</w:t>
            </w:r>
          </w:p>
          <w:p w:rsidR="00A178A0" w:rsidRPr="001C1207" w:rsidRDefault="00A178A0" w:rsidP="00A178A0">
            <w:pPr>
              <w:jc w:val="both"/>
            </w:pPr>
            <w:r w:rsidRPr="001C1207">
              <w:t>Изготавливается по индивидуальному заказу для личного использования конкретным пациентом при ампутации (экзартикуляции) нижней конечности с учетом антропометрических данных.</w:t>
            </w:r>
          </w:p>
          <w:p w:rsidR="00A178A0" w:rsidRPr="001C1207" w:rsidRDefault="00A178A0" w:rsidP="00A178A0">
            <w:pPr>
              <w:jc w:val="both"/>
            </w:pPr>
          </w:p>
          <w:p w:rsidR="00A178A0" w:rsidRPr="001C1207" w:rsidRDefault="00A178A0" w:rsidP="00A178A0">
            <w:pPr>
              <w:jc w:val="both"/>
              <w:rPr>
                <w:b/>
              </w:rPr>
            </w:pPr>
            <w:r w:rsidRPr="001C1207">
              <w:rPr>
                <w:b/>
              </w:rPr>
              <w:t>Конструктивные особенности изделия:</w:t>
            </w:r>
          </w:p>
          <w:p w:rsidR="00A178A0" w:rsidRPr="001C1207" w:rsidRDefault="00A178A0" w:rsidP="00A178A0">
            <w:pPr>
              <w:jc w:val="both"/>
            </w:pPr>
            <w:r w:rsidRPr="001C1207">
              <w:t>Постоянная гильза изготавливается:</w:t>
            </w:r>
          </w:p>
          <w:p w:rsidR="00A178A0" w:rsidRPr="001C1207" w:rsidRDefault="00A178A0" w:rsidP="00A178A0">
            <w:pPr>
              <w:jc w:val="both"/>
            </w:pPr>
            <w:r w:rsidRPr="001C1207">
              <w:t>- по индивидуальному гипсовому позитиву (слепку);</w:t>
            </w:r>
          </w:p>
          <w:p w:rsidR="00A178A0" w:rsidRPr="001C1207" w:rsidRDefault="00A178A0" w:rsidP="00A178A0">
            <w:pPr>
              <w:jc w:val="both"/>
            </w:pPr>
            <w:r w:rsidRPr="001C1207">
              <w:t xml:space="preserve">- по индивидуальному гипсовому позитиву (слепку) с </w:t>
            </w:r>
            <w:r w:rsidRPr="001C1207">
              <w:lastRenderedPageBreak/>
              <w:t>изготовлением примерочной (пробной) гильзы.</w:t>
            </w:r>
          </w:p>
          <w:p w:rsidR="00A178A0" w:rsidRPr="001C1207" w:rsidRDefault="00A178A0" w:rsidP="00A178A0">
            <w:pPr>
              <w:jc w:val="both"/>
            </w:pPr>
            <w:r w:rsidRPr="001C1207">
              <w:t>Материал примерочной (пробной) гильзы:</w:t>
            </w:r>
          </w:p>
          <w:p w:rsidR="00A178A0" w:rsidRPr="001C1207" w:rsidRDefault="00A178A0" w:rsidP="00A178A0">
            <w:pPr>
              <w:jc w:val="both"/>
            </w:pPr>
            <w:r w:rsidRPr="001C1207">
              <w:t>- полиэтилен высокого давления;</w:t>
            </w:r>
          </w:p>
          <w:p w:rsidR="00A178A0" w:rsidRPr="001C1207" w:rsidRDefault="00A178A0" w:rsidP="00A178A0">
            <w:pPr>
              <w:jc w:val="both"/>
            </w:pPr>
            <w:r w:rsidRPr="001C1207">
              <w:t>- слоистый пластик на основе акриловых смол.</w:t>
            </w:r>
          </w:p>
          <w:p w:rsidR="00A178A0" w:rsidRPr="001C1207" w:rsidRDefault="00A178A0" w:rsidP="00A178A0">
            <w:pPr>
              <w:jc w:val="both"/>
            </w:pPr>
            <w:r w:rsidRPr="001C1207">
              <w:t>Материал постоянной гильзы:</w:t>
            </w:r>
          </w:p>
          <w:p w:rsidR="00A178A0" w:rsidRPr="001C1207" w:rsidRDefault="00A178A0" w:rsidP="00A178A0">
            <w:pPr>
              <w:jc w:val="both"/>
            </w:pPr>
            <w:r w:rsidRPr="001C1207">
              <w:t>- слоистый пластик на основе акриловых смол;</w:t>
            </w:r>
          </w:p>
          <w:p w:rsidR="00A178A0" w:rsidRPr="001C1207" w:rsidRDefault="00A178A0" w:rsidP="00A178A0">
            <w:pPr>
              <w:jc w:val="both"/>
            </w:pPr>
            <w:r w:rsidRPr="001C1207">
              <w:t>- слоистый пластик на основе акриловых смол с усилением карбоновым волокном (</w:t>
            </w:r>
            <w:proofErr w:type="spellStart"/>
            <w:r w:rsidRPr="001C1207">
              <w:t>скелетированная</w:t>
            </w:r>
            <w:proofErr w:type="spellEnd"/>
            <w:r w:rsidRPr="001C1207">
              <w:t>).</w:t>
            </w:r>
          </w:p>
          <w:p w:rsidR="00A178A0" w:rsidRPr="001C1207" w:rsidRDefault="00A178A0" w:rsidP="00A178A0">
            <w:pPr>
              <w:jc w:val="both"/>
            </w:pPr>
            <w:r w:rsidRPr="001C1207">
              <w:t>Постоянная гильза может включать дополнительные смягчающие элементы:</w:t>
            </w:r>
          </w:p>
          <w:p w:rsidR="00A178A0" w:rsidRPr="001C1207" w:rsidRDefault="00A178A0" w:rsidP="00A178A0">
            <w:pPr>
              <w:jc w:val="both"/>
            </w:pPr>
            <w:r w:rsidRPr="001C1207">
              <w:t xml:space="preserve">- вкладной чехол из вспененных материалов (нора, </w:t>
            </w:r>
            <w:proofErr w:type="spellStart"/>
            <w:r w:rsidRPr="001C1207">
              <w:t>педилин</w:t>
            </w:r>
            <w:proofErr w:type="spellEnd"/>
            <w:r w:rsidRPr="001C1207">
              <w:t xml:space="preserve"> и т.д.);</w:t>
            </w:r>
          </w:p>
          <w:p w:rsidR="00A178A0" w:rsidRPr="001C1207" w:rsidRDefault="00A178A0" w:rsidP="00A178A0">
            <w:pPr>
              <w:jc w:val="both"/>
            </w:pPr>
            <w:r w:rsidRPr="001C1207">
              <w:t>- вкладной чехол из кожи.</w:t>
            </w:r>
          </w:p>
          <w:p w:rsidR="00A178A0" w:rsidRPr="001C1207" w:rsidRDefault="00A178A0" w:rsidP="00A178A0">
            <w:pPr>
              <w:jc w:val="both"/>
            </w:pPr>
            <w:r w:rsidRPr="001C1207">
              <w:t>Крепление на культе пациента:</w:t>
            </w:r>
          </w:p>
          <w:p w:rsidR="00A178A0" w:rsidRPr="001C1207" w:rsidRDefault="00A178A0" w:rsidP="00A178A0">
            <w:pPr>
              <w:jc w:val="both"/>
            </w:pPr>
            <w:r w:rsidRPr="001C1207">
              <w:t xml:space="preserve">- за счет формы постоянной гильзы (тазового </w:t>
            </w:r>
            <w:proofErr w:type="spellStart"/>
            <w:r w:rsidRPr="001C1207">
              <w:t>полукорсета</w:t>
            </w:r>
            <w:proofErr w:type="spellEnd"/>
            <w:r w:rsidRPr="001C1207">
              <w:t>) с элементами крепления (</w:t>
            </w:r>
            <w:proofErr w:type="spellStart"/>
            <w:r w:rsidRPr="001C1207">
              <w:t>велкро</w:t>
            </w:r>
            <w:proofErr w:type="spellEnd"/>
            <w:r w:rsidRPr="001C1207">
              <w:t xml:space="preserve"> застежки, пряжки кожаные (капки, штрипки), шнуровка).</w:t>
            </w:r>
          </w:p>
          <w:p w:rsidR="00A178A0" w:rsidRPr="001C1207" w:rsidRDefault="00A178A0" w:rsidP="00A178A0">
            <w:pPr>
              <w:jc w:val="both"/>
            </w:pPr>
            <w:r w:rsidRPr="001C1207">
              <w:t>Облицовка косметическая:</w:t>
            </w:r>
          </w:p>
          <w:p w:rsidR="00A178A0" w:rsidRPr="001C1207" w:rsidRDefault="00A178A0" w:rsidP="00A178A0">
            <w:pPr>
              <w:jc w:val="both"/>
            </w:pPr>
            <w:r w:rsidRPr="001C1207">
              <w:t xml:space="preserve">- листовой </w:t>
            </w:r>
            <w:proofErr w:type="spellStart"/>
            <w:r w:rsidRPr="001C1207">
              <w:t>пенополиуретан</w:t>
            </w:r>
            <w:proofErr w:type="spellEnd"/>
            <w:r w:rsidRPr="001C1207">
              <w:t xml:space="preserve"> (поролон)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A178A0" w:rsidRPr="001C1207" w:rsidRDefault="00A178A0" w:rsidP="00A178A0">
            <w:pPr>
              <w:jc w:val="both"/>
            </w:pPr>
            <w:r w:rsidRPr="001C1207">
              <w:t xml:space="preserve">- листовой </w:t>
            </w:r>
            <w:proofErr w:type="spellStart"/>
            <w:r w:rsidRPr="001C1207">
              <w:t>пластазот</w:t>
            </w:r>
            <w:proofErr w:type="spellEnd"/>
            <w:r w:rsidRPr="001C1207">
              <w:t xml:space="preserve"> и косметическая заготовка из вспененного полиуретана (подбирается для пациента из </w:t>
            </w:r>
            <w:proofErr w:type="spellStart"/>
            <w:r w:rsidRPr="001C1207">
              <w:t>типоразмерного</w:t>
            </w:r>
            <w:proofErr w:type="spellEnd"/>
            <w:r w:rsidRPr="001C1207">
              <w:t xml:space="preserve"> ряда заготовок, с предварительно заданной формой) и подгоняется под конкретные размеры (объемные параметры), косметический чулок, </w:t>
            </w:r>
            <w:proofErr w:type="spellStart"/>
            <w:r w:rsidRPr="001C1207">
              <w:t>перлоновый</w:t>
            </w:r>
            <w:proofErr w:type="spellEnd"/>
            <w:r w:rsidRPr="001C1207">
              <w:t xml:space="preserve"> чулок;</w:t>
            </w:r>
          </w:p>
          <w:p w:rsidR="00A178A0" w:rsidRPr="001C1207" w:rsidRDefault="00A178A0" w:rsidP="00A178A0">
            <w:pPr>
              <w:jc w:val="both"/>
            </w:pPr>
            <w:r w:rsidRPr="001C1207">
              <w:t>- отсутствует.</w:t>
            </w:r>
          </w:p>
          <w:p w:rsidR="00A178A0" w:rsidRPr="001C1207" w:rsidRDefault="00A178A0" w:rsidP="00A178A0">
            <w:pPr>
              <w:jc w:val="both"/>
            </w:pPr>
          </w:p>
          <w:p w:rsidR="00A178A0" w:rsidRPr="001C1207" w:rsidRDefault="00A178A0" w:rsidP="00A178A0">
            <w:pPr>
              <w:jc w:val="both"/>
              <w:rPr>
                <w:b/>
              </w:rPr>
            </w:pPr>
            <w:r w:rsidRPr="001C1207">
              <w:rPr>
                <w:b/>
              </w:rPr>
              <w:t>Регулировочно – соединительные устройства и комплектующие:</w:t>
            </w:r>
          </w:p>
          <w:p w:rsidR="00A178A0" w:rsidRPr="001C1207" w:rsidRDefault="00A178A0" w:rsidP="00A178A0">
            <w:pPr>
              <w:jc w:val="both"/>
            </w:pPr>
            <w:r w:rsidRPr="001C1207">
              <w:t>Соответствуют низкому и среднему уровням двигательной активности пациента. Максимальная нагрузка до 120 кг.</w:t>
            </w:r>
          </w:p>
          <w:p w:rsidR="00A178A0" w:rsidRPr="001C1207" w:rsidRDefault="00A178A0" w:rsidP="00A178A0">
            <w:pPr>
              <w:jc w:val="both"/>
            </w:pPr>
            <w:r w:rsidRPr="001C1207">
              <w:t>Модуль тазобедренный:</w:t>
            </w:r>
          </w:p>
          <w:p w:rsidR="00A178A0" w:rsidRPr="001C1207" w:rsidRDefault="00A178A0" w:rsidP="00A178A0">
            <w:pPr>
              <w:jc w:val="both"/>
            </w:pPr>
            <w:r w:rsidRPr="001C1207">
              <w:t xml:space="preserve">- гидравлический модуль с возможностью трехмерного вращения, с автоматической подстройкой под условия и скорость ходьбы, улучшенной системой контроля разгибания, настройкой длины шага, увеличенным углом сгибания, адаптивной системой защиты опорно-двигательного аппарата от ударных нагрузок. </w:t>
            </w:r>
          </w:p>
          <w:p w:rsidR="00B140D5" w:rsidRPr="00B00F0F" w:rsidRDefault="00A178A0" w:rsidP="00A178A0">
            <w:pPr>
              <w:rPr>
                <w:b/>
              </w:rPr>
            </w:pPr>
            <w:r w:rsidRPr="001C1207">
              <w:t>Облицовка (протектор) тазобедренного</w:t>
            </w:r>
          </w:p>
        </w:tc>
        <w:tc>
          <w:tcPr>
            <w:tcW w:w="826" w:type="pct"/>
            <w:shd w:val="clear" w:color="auto" w:fill="auto"/>
          </w:tcPr>
          <w:p w:rsidR="00B140D5" w:rsidRPr="00B00F0F" w:rsidRDefault="00B140D5" w:rsidP="00C57D36">
            <w:pPr>
              <w:jc w:val="center"/>
            </w:pPr>
            <w:r w:rsidRPr="00B00F0F">
              <w:lastRenderedPageBreak/>
              <w:t>ГОСТ Р ИСО 22523-2007</w:t>
            </w:r>
          </w:p>
          <w:p w:rsidR="00B140D5" w:rsidRPr="00B00F0F" w:rsidRDefault="00B140D5" w:rsidP="00C57D36">
            <w:pPr>
              <w:jc w:val="center"/>
            </w:pPr>
            <w:r w:rsidRPr="00B00F0F">
              <w:t xml:space="preserve">Протезы конечностей и </w:t>
            </w:r>
            <w:proofErr w:type="spellStart"/>
            <w:r w:rsidRPr="00B00F0F">
              <w:t>ортезы</w:t>
            </w:r>
            <w:proofErr w:type="spellEnd"/>
            <w:r w:rsidRPr="00B00F0F">
              <w:t xml:space="preserve"> наружные. Требования и методы испытаний.</w:t>
            </w:r>
          </w:p>
          <w:p w:rsidR="00B140D5" w:rsidRPr="00B00F0F" w:rsidRDefault="00B140D5" w:rsidP="00C57D36">
            <w:pPr>
              <w:jc w:val="center"/>
            </w:pPr>
          </w:p>
          <w:p w:rsidR="00B140D5" w:rsidRPr="00B00F0F" w:rsidRDefault="00B140D5" w:rsidP="00C57D36">
            <w:pPr>
              <w:jc w:val="center"/>
            </w:pPr>
            <w:r w:rsidRPr="00B00F0F">
              <w:t>ГОСТ Р 50267.0-92</w:t>
            </w:r>
          </w:p>
          <w:p w:rsidR="00B140D5" w:rsidRPr="00B00F0F" w:rsidRDefault="00B140D5" w:rsidP="00C57D36">
            <w:pPr>
              <w:jc w:val="center"/>
            </w:pPr>
            <w:r w:rsidRPr="00B00F0F">
              <w:t xml:space="preserve">Изделия медицинские электрические. Часть 1. Общие требования </w:t>
            </w:r>
            <w:r w:rsidRPr="00B00F0F">
              <w:lastRenderedPageBreak/>
              <w:t>безопасности</w:t>
            </w:r>
          </w:p>
          <w:p w:rsidR="00B140D5" w:rsidRPr="00B00F0F" w:rsidRDefault="00B140D5" w:rsidP="00C57D36">
            <w:pPr>
              <w:jc w:val="center"/>
            </w:pPr>
          </w:p>
          <w:p w:rsidR="00B140D5" w:rsidRPr="00B00F0F" w:rsidRDefault="00B140D5" w:rsidP="00C57D36">
            <w:pPr>
              <w:jc w:val="center"/>
            </w:pPr>
            <w:r w:rsidRPr="00B00F0F">
              <w:t>ГОСТ Р 53869-2010</w:t>
            </w:r>
          </w:p>
          <w:p w:rsidR="00B140D5" w:rsidRPr="00B00F0F" w:rsidRDefault="00B140D5" w:rsidP="00C57D36">
            <w:pPr>
              <w:jc w:val="center"/>
            </w:pPr>
            <w:r w:rsidRPr="00B00F0F">
              <w:t>Протезы нижних конечностей. Технические требования.</w:t>
            </w:r>
          </w:p>
          <w:p w:rsidR="00B140D5" w:rsidRPr="00B00F0F" w:rsidRDefault="00B140D5" w:rsidP="00C57D36">
            <w:pPr>
              <w:jc w:val="center"/>
              <w:rPr>
                <w:b/>
                <w:sz w:val="18"/>
              </w:rPr>
            </w:pPr>
          </w:p>
          <w:p w:rsidR="00B140D5" w:rsidRPr="00B00F0F" w:rsidRDefault="00B140D5" w:rsidP="00C57D36">
            <w:pPr>
              <w:jc w:val="center"/>
              <w:rPr>
                <w:szCs w:val="18"/>
              </w:rPr>
            </w:pPr>
            <w:r w:rsidRPr="00B00F0F">
              <w:rPr>
                <w:szCs w:val="18"/>
              </w:rPr>
              <w:t>ГОСТ Р МЭК 60601-1-2-2014</w:t>
            </w:r>
          </w:p>
          <w:p w:rsidR="00B140D5" w:rsidRPr="00B00F0F" w:rsidRDefault="00B140D5" w:rsidP="00C57D36">
            <w:pPr>
              <w:jc w:val="center"/>
              <w:rPr>
                <w:szCs w:val="18"/>
              </w:rPr>
            </w:pPr>
            <w:r w:rsidRPr="00B00F0F">
              <w:rPr>
                <w:szCs w:val="18"/>
              </w:rPr>
              <w:t>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p>
          <w:p w:rsidR="00B140D5" w:rsidRPr="00B00F0F" w:rsidRDefault="00B140D5" w:rsidP="00C57D36">
            <w:pPr>
              <w:jc w:val="center"/>
            </w:pPr>
          </w:p>
        </w:tc>
        <w:tc>
          <w:tcPr>
            <w:tcW w:w="496" w:type="pct"/>
            <w:shd w:val="clear" w:color="auto" w:fill="auto"/>
          </w:tcPr>
          <w:p w:rsidR="00B140D5" w:rsidRPr="00B00F0F" w:rsidRDefault="00B140D5" w:rsidP="00C57D36">
            <w:pPr>
              <w:jc w:val="center"/>
            </w:pPr>
            <w:r w:rsidRPr="00B00F0F">
              <w:lastRenderedPageBreak/>
              <w:t>Не менее 24 месяца</w:t>
            </w:r>
          </w:p>
          <w:p w:rsidR="00B140D5" w:rsidRPr="00B00F0F" w:rsidRDefault="00B140D5" w:rsidP="00C57D36"/>
          <w:p w:rsidR="00747627" w:rsidRDefault="00747627" w:rsidP="00C57D36">
            <w:pPr>
              <w:jc w:val="center"/>
            </w:pPr>
            <w:r>
              <w:t xml:space="preserve">Не менее </w:t>
            </w:r>
          </w:p>
          <w:p w:rsidR="00B140D5" w:rsidRPr="00B00F0F" w:rsidRDefault="00B140D5" w:rsidP="00C57D36">
            <w:pPr>
              <w:jc w:val="center"/>
            </w:pPr>
            <w:r w:rsidRPr="00B00F0F">
              <w:t>6 месяцев на полимерный (силиконовый) чехол</w:t>
            </w:r>
          </w:p>
          <w:p w:rsidR="00B140D5" w:rsidRPr="00B00F0F" w:rsidRDefault="00B140D5" w:rsidP="00C57D36">
            <w:pPr>
              <w:jc w:val="center"/>
            </w:pPr>
          </w:p>
        </w:tc>
      </w:tr>
    </w:tbl>
    <w:p w:rsidR="00F94274" w:rsidRDefault="00F94274" w:rsidP="00CD0487">
      <w:pPr>
        <w:jc w:val="center"/>
        <w:rPr>
          <w:sz w:val="26"/>
          <w:szCs w:val="26"/>
        </w:rPr>
        <w:sectPr w:rsidR="00F94274" w:rsidSect="00DF687A">
          <w:headerReference w:type="default" r:id="rId10"/>
          <w:pgSz w:w="16838" w:h="11906" w:orient="landscape"/>
          <w:pgMar w:top="1418" w:right="1134" w:bottom="709" w:left="425" w:header="720" w:footer="720" w:gutter="0"/>
          <w:cols w:space="720"/>
          <w:titlePg/>
          <w:docGrid w:linePitch="272"/>
        </w:sectPr>
      </w:pPr>
    </w:p>
    <w:p w:rsidR="00CD0487" w:rsidRPr="00B37F94" w:rsidRDefault="00D24420" w:rsidP="004938D0">
      <w:pPr>
        <w:spacing w:line="336" w:lineRule="auto"/>
        <w:jc w:val="center"/>
        <w:rPr>
          <w:sz w:val="26"/>
          <w:szCs w:val="26"/>
        </w:rPr>
      </w:pPr>
      <w:r>
        <w:rPr>
          <w:sz w:val="26"/>
          <w:szCs w:val="26"/>
        </w:rPr>
        <w:lastRenderedPageBreak/>
        <w:t>7</w:t>
      </w:r>
      <w:r w:rsidR="00CD0487" w:rsidRPr="00B37F94">
        <w:rPr>
          <w:sz w:val="26"/>
          <w:szCs w:val="26"/>
        </w:rPr>
        <w:t xml:space="preserve">. Место </w:t>
      </w:r>
      <w:r w:rsidR="00990E67">
        <w:rPr>
          <w:sz w:val="26"/>
          <w:szCs w:val="26"/>
        </w:rPr>
        <w:t xml:space="preserve">выполнения работ, </w:t>
      </w:r>
      <w:r w:rsidR="00CD0487" w:rsidRPr="00B37F94">
        <w:rPr>
          <w:sz w:val="26"/>
          <w:szCs w:val="26"/>
        </w:rPr>
        <w:t>выдача и</w:t>
      </w:r>
      <w:r w:rsidR="00CD0487" w:rsidRPr="00B37F94">
        <w:rPr>
          <w:rFonts w:eastAsia="Calibri"/>
          <w:sz w:val="26"/>
          <w:szCs w:val="26"/>
          <w:lang w:eastAsia="en-US"/>
        </w:rPr>
        <w:t>здели</w:t>
      </w:r>
      <w:r w:rsidR="003621E9">
        <w:rPr>
          <w:rFonts w:eastAsia="Calibri"/>
          <w:sz w:val="26"/>
          <w:szCs w:val="26"/>
          <w:lang w:eastAsia="en-US"/>
        </w:rPr>
        <w:t>я</w:t>
      </w:r>
      <w:r w:rsidR="00CD0487" w:rsidRPr="00B37F94">
        <w:rPr>
          <w:sz w:val="26"/>
          <w:szCs w:val="26"/>
        </w:rPr>
        <w:t xml:space="preserve"> Получател</w:t>
      </w:r>
      <w:r w:rsidR="003621E9">
        <w:rPr>
          <w:sz w:val="26"/>
          <w:szCs w:val="26"/>
        </w:rPr>
        <w:t>ю</w:t>
      </w:r>
    </w:p>
    <w:p w:rsidR="00CD0487" w:rsidRPr="00B37F94" w:rsidRDefault="00CD0487" w:rsidP="004938D0">
      <w:pPr>
        <w:widowControl w:val="0"/>
        <w:autoSpaceDE w:val="0"/>
        <w:autoSpaceDN w:val="0"/>
        <w:spacing w:line="336" w:lineRule="auto"/>
        <w:jc w:val="center"/>
        <w:rPr>
          <w:sz w:val="26"/>
          <w:szCs w:val="26"/>
        </w:rPr>
      </w:pPr>
      <w:r w:rsidRPr="00B37F94">
        <w:rPr>
          <w:sz w:val="26"/>
          <w:szCs w:val="26"/>
        </w:rPr>
        <w:t xml:space="preserve">и порядок приёмки </w:t>
      </w:r>
      <w:r w:rsidR="00E26568">
        <w:rPr>
          <w:sz w:val="26"/>
          <w:szCs w:val="26"/>
        </w:rPr>
        <w:t>выполненных работ</w:t>
      </w:r>
      <w:r w:rsidRPr="00B37F94">
        <w:rPr>
          <w:sz w:val="26"/>
          <w:szCs w:val="26"/>
        </w:rPr>
        <w:t>.</w:t>
      </w:r>
    </w:p>
    <w:p w:rsidR="0056183A" w:rsidRPr="0056183A" w:rsidRDefault="002B6BC6" w:rsidP="0056183A">
      <w:pPr>
        <w:pStyle w:val="af0"/>
        <w:widowControl w:val="0"/>
        <w:spacing w:line="336" w:lineRule="auto"/>
        <w:contextualSpacing/>
        <w:rPr>
          <w:rFonts w:ascii="Times New Roman" w:hAnsi="Times New Roman" w:cs="Times New Roman"/>
          <w:sz w:val="26"/>
          <w:szCs w:val="26"/>
        </w:rPr>
      </w:pPr>
      <w:proofErr w:type="gramStart"/>
      <w:r w:rsidRPr="0056183A">
        <w:rPr>
          <w:rFonts w:ascii="Times New Roman" w:hAnsi="Times New Roman" w:cs="Times New Roman"/>
          <w:sz w:val="26"/>
          <w:szCs w:val="26"/>
        </w:rPr>
        <w:t>Выполнение работ по обеспечению Получател</w:t>
      </w:r>
      <w:r w:rsidR="00CC021F" w:rsidRPr="0056183A">
        <w:rPr>
          <w:rFonts w:ascii="Times New Roman" w:hAnsi="Times New Roman" w:cs="Times New Roman"/>
          <w:sz w:val="26"/>
          <w:szCs w:val="26"/>
        </w:rPr>
        <w:t>ей</w:t>
      </w:r>
      <w:r w:rsidR="00B5350A" w:rsidRPr="0056183A">
        <w:rPr>
          <w:rFonts w:ascii="Times New Roman" w:hAnsi="Times New Roman" w:cs="Times New Roman"/>
          <w:sz w:val="26"/>
          <w:szCs w:val="26"/>
        </w:rPr>
        <w:t xml:space="preserve"> индивидуально</w:t>
      </w:r>
      <w:r w:rsidR="00CC021F" w:rsidRPr="0056183A">
        <w:rPr>
          <w:rFonts w:ascii="Times New Roman" w:hAnsi="Times New Roman" w:cs="Times New Roman"/>
          <w:sz w:val="26"/>
          <w:szCs w:val="26"/>
        </w:rPr>
        <w:t xml:space="preserve"> изготовлен</w:t>
      </w:r>
      <w:r w:rsidR="00B5350A" w:rsidRPr="0056183A">
        <w:rPr>
          <w:rFonts w:ascii="Times New Roman" w:hAnsi="Times New Roman" w:cs="Times New Roman"/>
          <w:sz w:val="26"/>
          <w:szCs w:val="26"/>
        </w:rPr>
        <w:t xml:space="preserve">ными </w:t>
      </w:r>
      <w:r w:rsidR="00224B07" w:rsidRPr="0056183A">
        <w:rPr>
          <w:rFonts w:ascii="Times New Roman" w:hAnsi="Times New Roman" w:cs="Times New Roman"/>
          <w:sz w:val="26"/>
          <w:szCs w:val="26"/>
        </w:rPr>
        <w:t>протезами нижних конечностей</w:t>
      </w:r>
      <w:r w:rsidR="00CC021F" w:rsidRPr="0056183A">
        <w:rPr>
          <w:rFonts w:ascii="Times New Roman" w:hAnsi="Times New Roman" w:cs="Times New Roman"/>
          <w:sz w:val="26"/>
          <w:szCs w:val="26"/>
        </w:rPr>
        <w:t xml:space="preserve"> в 2021 году</w:t>
      </w:r>
      <w:r w:rsidRPr="0056183A">
        <w:rPr>
          <w:rFonts w:ascii="Times New Roman" w:hAnsi="Times New Roman" w:cs="Times New Roman"/>
          <w:sz w:val="26"/>
          <w:szCs w:val="26"/>
        </w:rPr>
        <w:t xml:space="preserve"> осуществляется по месту нахождения Исполнителя (Соисполнителя), а в части снятия мерок для дальнейшего изготовления, примерки и выдачи изделия – по месту нахождения пунктов</w:t>
      </w:r>
      <w:r w:rsidR="00682468" w:rsidRPr="0056183A">
        <w:rPr>
          <w:rFonts w:ascii="Times New Roman" w:hAnsi="Times New Roman" w:cs="Times New Roman"/>
          <w:sz w:val="26"/>
          <w:szCs w:val="26"/>
        </w:rPr>
        <w:t xml:space="preserve"> приема Получателей</w:t>
      </w:r>
      <w:r w:rsidRPr="0056183A">
        <w:rPr>
          <w:rFonts w:ascii="Times New Roman" w:hAnsi="Times New Roman" w:cs="Times New Roman"/>
          <w:sz w:val="26"/>
          <w:szCs w:val="26"/>
        </w:rPr>
        <w:t xml:space="preserve">, </w:t>
      </w:r>
      <w:r w:rsidR="00CD74E7" w:rsidRPr="0056183A">
        <w:rPr>
          <w:rFonts w:ascii="Times New Roman" w:hAnsi="Times New Roman" w:cs="Times New Roman"/>
          <w:sz w:val="26"/>
          <w:szCs w:val="26"/>
        </w:rPr>
        <w:t xml:space="preserve">организованных </w:t>
      </w:r>
      <w:r w:rsidR="00550BF2" w:rsidRPr="0056183A">
        <w:rPr>
          <w:rFonts w:ascii="Times New Roman" w:hAnsi="Times New Roman" w:cs="Times New Roman"/>
          <w:sz w:val="26"/>
          <w:szCs w:val="26"/>
        </w:rPr>
        <w:t>Исполнителем</w:t>
      </w:r>
      <w:r w:rsidR="00682468" w:rsidRPr="0056183A">
        <w:rPr>
          <w:rFonts w:ascii="Times New Roman" w:hAnsi="Times New Roman" w:cs="Times New Roman"/>
          <w:sz w:val="26"/>
          <w:szCs w:val="26"/>
        </w:rPr>
        <w:t>,</w:t>
      </w:r>
      <w:r w:rsidR="00CD74E7" w:rsidRPr="0056183A">
        <w:rPr>
          <w:rFonts w:ascii="Times New Roman" w:hAnsi="Times New Roman" w:cs="Times New Roman"/>
          <w:sz w:val="26"/>
          <w:szCs w:val="26"/>
        </w:rPr>
        <w:t xml:space="preserve"> </w:t>
      </w:r>
      <w:r w:rsidR="006757B1" w:rsidRPr="0056183A">
        <w:rPr>
          <w:rFonts w:ascii="Times New Roman" w:hAnsi="Times New Roman" w:cs="Times New Roman"/>
          <w:sz w:val="26"/>
          <w:szCs w:val="26"/>
        </w:rPr>
        <w:t>соответствующим требованиям по организации доступной среды для лиц с ограниченными физическими возможностями в соответствии с законодательством Российской Федерации</w:t>
      </w:r>
      <w:r w:rsidR="00682468" w:rsidRPr="0056183A">
        <w:rPr>
          <w:rFonts w:ascii="Times New Roman" w:hAnsi="Times New Roman" w:cs="Times New Roman"/>
          <w:sz w:val="26"/>
          <w:szCs w:val="26"/>
        </w:rPr>
        <w:t xml:space="preserve">, на территории </w:t>
      </w:r>
      <w:r w:rsidR="00B5350A" w:rsidRPr="0056183A">
        <w:rPr>
          <w:rFonts w:ascii="Times New Roman" w:hAnsi="Times New Roman" w:cs="Times New Roman"/>
          <w:sz w:val="26"/>
          <w:szCs w:val="26"/>
        </w:rPr>
        <w:t>Самарской</w:t>
      </w:r>
      <w:proofErr w:type="gramEnd"/>
      <w:r w:rsidR="00B5350A" w:rsidRPr="0056183A">
        <w:rPr>
          <w:rFonts w:ascii="Times New Roman" w:hAnsi="Times New Roman" w:cs="Times New Roman"/>
          <w:sz w:val="26"/>
          <w:szCs w:val="26"/>
        </w:rPr>
        <w:t xml:space="preserve"> области</w:t>
      </w:r>
      <w:r w:rsidR="00B63D8E" w:rsidRPr="0056183A">
        <w:rPr>
          <w:rFonts w:ascii="Times New Roman" w:hAnsi="Times New Roman" w:cs="Times New Roman"/>
          <w:sz w:val="26"/>
          <w:szCs w:val="26"/>
        </w:rPr>
        <w:t>.</w:t>
      </w:r>
      <w:r w:rsidR="00682468" w:rsidRPr="0056183A">
        <w:rPr>
          <w:rFonts w:ascii="Times New Roman" w:hAnsi="Times New Roman" w:cs="Times New Roman"/>
          <w:sz w:val="26"/>
          <w:szCs w:val="26"/>
        </w:rPr>
        <w:t xml:space="preserve"> </w:t>
      </w:r>
      <w:r w:rsidR="00CD74E7" w:rsidRPr="0056183A">
        <w:rPr>
          <w:rFonts w:ascii="Times New Roman" w:hAnsi="Times New Roman" w:cs="Times New Roman"/>
          <w:sz w:val="26"/>
          <w:szCs w:val="26"/>
        </w:rPr>
        <w:t xml:space="preserve">При необходимости </w:t>
      </w:r>
      <w:r w:rsidR="00550BF2" w:rsidRPr="0056183A">
        <w:rPr>
          <w:rFonts w:ascii="Times New Roman" w:hAnsi="Times New Roman" w:cs="Times New Roman"/>
          <w:sz w:val="26"/>
          <w:szCs w:val="26"/>
        </w:rPr>
        <w:t>Исполнитель</w:t>
      </w:r>
      <w:r w:rsidR="00CD74E7" w:rsidRPr="0056183A">
        <w:rPr>
          <w:rFonts w:ascii="Times New Roman" w:hAnsi="Times New Roman" w:cs="Times New Roman"/>
          <w:sz w:val="26"/>
          <w:szCs w:val="26"/>
        </w:rPr>
        <w:t xml:space="preserve"> направляет выездные бригады по месту жительства</w:t>
      </w:r>
      <w:r w:rsidR="00A81C2C" w:rsidRPr="0056183A">
        <w:rPr>
          <w:rFonts w:ascii="Times New Roman" w:hAnsi="Times New Roman" w:cs="Times New Roman"/>
          <w:sz w:val="26"/>
          <w:szCs w:val="26"/>
        </w:rPr>
        <w:t xml:space="preserve"> (месту пребывания или фактического проживания)</w:t>
      </w:r>
      <w:r w:rsidR="00CD74E7" w:rsidRPr="0056183A">
        <w:rPr>
          <w:rFonts w:ascii="Times New Roman" w:hAnsi="Times New Roman" w:cs="Times New Roman"/>
          <w:sz w:val="26"/>
          <w:szCs w:val="26"/>
        </w:rPr>
        <w:t xml:space="preserve"> Получателя для снятия замеров, примерки и выдачи готового изделия.</w:t>
      </w:r>
      <w:r w:rsidR="0056183A" w:rsidRPr="0056183A">
        <w:rPr>
          <w:rFonts w:ascii="Times New Roman" w:hAnsi="Times New Roman" w:cs="Times New Roman"/>
          <w:sz w:val="26"/>
          <w:szCs w:val="26"/>
        </w:rPr>
        <w:br/>
      </w:r>
      <w:bookmarkStart w:id="0" w:name="_GoBack"/>
      <w:bookmarkEnd w:id="0"/>
      <w:r w:rsidR="0056183A" w:rsidRPr="0056183A">
        <w:rPr>
          <w:rFonts w:ascii="Times New Roman" w:hAnsi="Times New Roman" w:cs="Times New Roman"/>
          <w:sz w:val="26"/>
          <w:szCs w:val="26"/>
        </w:rPr>
        <w:t>Заказ, снятие замеров, примерка и выдача готовых изделий осуществляется в пунктах приема Получателей, организованных Исполнителем в крупных городах Самарской области в частности в г. Самара, г. Тольятти, г. Сызрань. Дополнительные пункты выдачи могут быть организованы в иных городах Самарской области по выбору Исполнителя.</w:t>
      </w:r>
    </w:p>
    <w:p w:rsidR="00CD0487" w:rsidRPr="0056183A" w:rsidRDefault="0056183A" w:rsidP="0056183A">
      <w:pPr>
        <w:pStyle w:val="af0"/>
        <w:widowControl w:val="0"/>
        <w:spacing w:line="336" w:lineRule="auto"/>
        <w:ind w:firstLine="709"/>
        <w:contextualSpacing/>
        <w:rPr>
          <w:rFonts w:ascii="Times New Roman" w:hAnsi="Times New Roman" w:cs="Times New Roman"/>
          <w:sz w:val="26"/>
          <w:szCs w:val="26"/>
        </w:rPr>
      </w:pPr>
      <w:r w:rsidRPr="0056183A">
        <w:rPr>
          <w:rFonts w:ascii="Times New Roman" w:hAnsi="Times New Roman" w:cs="Times New Roman"/>
          <w:sz w:val="26"/>
          <w:szCs w:val="26"/>
        </w:rPr>
        <w:t xml:space="preserve">Проход в пункт выдачи и передвижение, должен быть беспрепятственен для инвалидов. В пункте выдачи должны соблюдаться требования </w:t>
      </w:r>
      <w:proofErr w:type="gramStart"/>
      <w:r w:rsidRPr="0056183A">
        <w:rPr>
          <w:rFonts w:ascii="Times New Roman" w:hAnsi="Times New Roman" w:cs="Times New Roman"/>
          <w:sz w:val="26"/>
          <w:szCs w:val="26"/>
        </w:rPr>
        <w:t>по организации доступной среды для лиц с ограниченными физическими возможностями в соответствии с законодательством</w:t>
      </w:r>
      <w:proofErr w:type="gramEnd"/>
      <w:r w:rsidRPr="0056183A">
        <w:rPr>
          <w:rFonts w:ascii="Times New Roman" w:hAnsi="Times New Roman" w:cs="Times New Roman"/>
          <w:sz w:val="26"/>
          <w:szCs w:val="26"/>
        </w:rPr>
        <w:t xml:space="preserve"> Российской Федерации. Пункты приема Получателей должны работать не менее 5 (пяти) дней в неделю, не менее 40 (сорока) часов в неделю.</w:t>
      </w:r>
    </w:p>
    <w:p w:rsidR="00CD0487" w:rsidRPr="00A25811" w:rsidRDefault="00CD0487" w:rsidP="004938D0">
      <w:pPr>
        <w:pStyle w:val="af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При выдаче изделия </w:t>
      </w:r>
      <w:r w:rsidR="00550BF2">
        <w:rPr>
          <w:rFonts w:ascii="Times New Roman" w:hAnsi="Times New Roman" w:cs="Times New Roman"/>
          <w:sz w:val="26"/>
          <w:szCs w:val="26"/>
        </w:rPr>
        <w:t>Исполнитель</w:t>
      </w:r>
      <w:r w:rsidRPr="00A25811">
        <w:rPr>
          <w:rFonts w:ascii="Times New Roman" w:hAnsi="Times New Roman" w:cs="Times New Roman"/>
          <w:sz w:val="26"/>
          <w:szCs w:val="26"/>
        </w:rPr>
        <w:t xml:space="preserve"> оформляет 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который подписывается </w:t>
      </w:r>
      <w:r w:rsidR="00550BF2">
        <w:rPr>
          <w:rFonts w:ascii="Times New Roman" w:hAnsi="Times New Roman" w:cs="Times New Roman"/>
          <w:sz w:val="26"/>
          <w:szCs w:val="26"/>
        </w:rPr>
        <w:t>Исполнителем</w:t>
      </w:r>
      <w:r w:rsidRPr="00A25811">
        <w:rPr>
          <w:rFonts w:ascii="Times New Roman" w:hAnsi="Times New Roman" w:cs="Times New Roman"/>
          <w:sz w:val="26"/>
          <w:szCs w:val="26"/>
        </w:rPr>
        <w:t xml:space="preserve"> и Получателем.</w:t>
      </w:r>
    </w:p>
    <w:p w:rsidR="00CD0487" w:rsidRPr="00A25811" w:rsidRDefault="00CD0487" w:rsidP="004938D0">
      <w:pPr>
        <w:pStyle w:val="af0"/>
        <w:widowControl w:val="0"/>
        <w:spacing w:line="336" w:lineRule="auto"/>
        <w:ind w:firstLine="709"/>
        <w:contextualSpacing/>
        <w:rPr>
          <w:rFonts w:ascii="Times New Roman" w:hAnsi="Times New Roman" w:cs="Times New Roman"/>
          <w:sz w:val="26"/>
          <w:szCs w:val="26"/>
        </w:rPr>
      </w:pPr>
      <w:r w:rsidRPr="00A25811">
        <w:rPr>
          <w:rFonts w:ascii="Times New Roman" w:hAnsi="Times New Roman" w:cs="Times New Roman"/>
          <w:sz w:val="26"/>
          <w:szCs w:val="26"/>
        </w:rPr>
        <w:t xml:space="preserve">Акт </w:t>
      </w:r>
      <w:r w:rsidRPr="00A25811">
        <w:rPr>
          <w:rFonts w:ascii="Times New Roman" w:hAnsi="Times New Roman" w:cs="Times New Roman"/>
          <w:bCs/>
          <w:sz w:val="26"/>
          <w:szCs w:val="26"/>
        </w:rPr>
        <w:t xml:space="preserve">приема-передачи </w:t>
      </w:r>
      <w:r w:rsidRPr="00A25811">
        <w:rPr>
          <w:rFonts w:ascii="Times New Roman" w:hAnsi="Times New Roman" w:cs="Times New Roman"/>
          <w:sz w:val="26"/>
          <w:szCs w:val="26"/>
        </w:rPr>
        <w:t xml:space="preserve">изделия оформляется в 3 (трех) экземплярах, один из которых передается Заказчику, второй остается у </w:t>
      </w:r>
      <w:r w:rsidR="00550BF2">
        <w:rPr>
          <w:rFonts w:ascii="Times New Roman" w:hAnsi="Times New Roman" w:cs="Times New Roman"/>
          <w:sz w:val="26"/>
          <w:szCs w:val="26"/>
        </w:rPr>
        <w:t>Исполнителя</w:t>
      </w:r>
      <w:r w:rsidRPr="00A25811">
        <w:rPr>
          <w:rFonts w:ascii="Times New Roman" w:hAnsi="Times New Roman" w:cs="Times New Roman"/>
          <w:sz w:val="26"/>
          <w:szCs w:val="26"/>
        </w:rPr>
        <w:t>, третий – у Получателя.</w:t>
      </w:r>
    </w:p>
    <w:p w:rsidR="00CD0487" w:rsidRPr="00A61C2F" w:rsidRDefault="00CD0487" w:rsidP="004938D0">
      <w:pPr>
        <w:suppressLineNumbers/>
        <w:spacing w:line="336" w:lineRule="auto"/>
        <w:ind w:firstLine="709"/>
        <w:contextualSpacing/>
        <w:jc w:val="both"/>
        <w:rPr>
          <w:sz w:val="26"/>
          <w:szCs w:val="26"/>
        </w:rPr>
      </w:pPr>
      <w:r w:rsidRPr="00A61C2F">
        <w:rPr>
          <w:sz w:val="26"/>
          <w:szCs w:val="26"/>
        </w:rPr>
        <w:t xml:space="preserve">Датой выдачи изделия по настоящему Контракту является дата подписания </w:t>
      </w:r>
      <w:r w:rsidR="00550BF2" w:rsidRPr="00A61C2F">
        <w:rPr>
          <w:sz w:val="26"/>
          <w:szCs w:val="26"/>
        </w:rPr>
        <w:t>Исполнителем</w:t>
      </w:r>
      <w:r w:rsidRPr="00A61C2F">
        <w:rPr>
          <w:sz w:val="26"/>
          <w:szCs w:val="26"/>
        </w:rPr>
        <w:t xml:space="preserve"> и Получателем Акт </w:t>
      </w:r>
      <w:r w:rsidRPr="00A61C2F">
        <w:rPr>
          <w:bCs/>
          <w:sz w:val="26"/>
          <w:szCs w:val="26"/>
        </w:rPr>
        <w:t xml:space="preserve">приема-передачи </w:t>
      </w:r>
      <w:r w:rsidRPr="00A61C2F">
        <w:rPr>
          <w:sz w:val="26"/>
          <w:szCs w:val="26"/>
        </w:rPr>
        <w:t>изделия.</w:t>
      </w:r>
    </w:p>
    <w:p w:rsidR="00CD0487" w:rsidRPr="00322751" w:rsidRDefault="00CD0487" w:rsidP="004938D0">
      <w:pPr>
        <w:suppressLineNumbers/>
        <w:spacing w:line="336" w:lineRule="auto"/>
        <w:ind w:firstLine="709"/>
        <w:jc w:val="both"/>
        <w:rPr>
          <w:sz w:val="26"/>
          <w:szCs w:val="26"/>
        </w:rPr>
      </w:pPr>
      <w:r w:rsidRPr="00A61C2F">
        <w:rPr>
          <w:sz w:val="26"/>
          <w:szCs w:val="26"/>
        </w:rPr>
        <w:t xml:space="preserve">Датой приемки </w:t>
      </w:r>
      <w:r w:rsidR="00CD74E7" w:rsidRPr="00A61C2F">
        <w:rPr>
          <w:sz w:val="26"/>
          <w:szCs w:val="26"/>
        </w:rPr>
        <w:t>выполненных работ</w:t>
      </w:r>
      <w:r w:rsidRPr="00A61C2F">
        <w:rPr>
          <w:sz w:val="26"/>
          <w:szCs w:val="26"/>
        </w:rPr>
        <w:t xml:space="preserve"> по настоящему Контракту является дата подписания Заказчиком Акта</w:t>
      </w:r>
      <w:r w:rsidR="00CD74E7" w:rsidRPr="00A61C2F">
        <w:rPr>
          <w:sz w:val="26"/>
          <w:szCs w:val="26"/>
        </w:rPr>
        <w:t xml:space="preserve"> выполненных работ</w:t>
      </w:r>
      <w:r w:rsidRPr="00A61C2F">
        <w:rPr>
          <w:sz w:val="26"/>
          <w:szCs w:val="26"/>
        </w:rPr>
        <w:t>.</w:t>
      </w:r>
    </w:p>
    <w:p w:rsidR="00D717B3" w:rsidRDefault="00D717B3" w:rsidP="004938D0">
      <w:pPr>
        <w:suppressLineNumbers/>
        <w:suppressAutoHyphens/>
        <w:spacing w:line="336" w:lineRule="auto"/>
        <w:jc w:val="both"/>
        <w:rPr>
          <w:sz w:val="16"/>
          <w:szCs w:val="16"/>
        </w:rPr>
      </w:pPr>
    </w:p>
    <w:p w:rsidR="00D717B3" w:rsidRPr="00B37F94" w:rsidRDefault="00D24420" w:rsidP="004938D0">
      <w:pPr>
        <w:suppressLineNumbers/>
        <w:suppressAutoHyphens/>
        <w:spacing w:line="336" w:lineRule="auto"/>
        <w:jc w:val="center"/>
        <w:rPr>
          <w:sz w:val="26"/>
          <w:szCs w:val="26"/>
        </w:rPr>
      </w:pPr>
      <w:r>
        <w:rPr>
          <w:sz w:val="26"/>
          <w:szCs w:val="26"/>
        </w:rPr>
        <w:t>8</w:t>
      </w:r>
      <w:r w:rsidR="00D717B3" w:rsidRPr="00B37F94">
        <w:rPr>
          <w:sz w:val="26"/>
          <w:szCs w:val="26"/>
        </w:rPr>
        <w:t xml:space="preserve">. Сроки (периоды) </w:t>
      </w:r>
      <w:r w:rsidR="00C332AE">
        <w:rPr>
          <w:sz w:val="26"/>
          <w:szCs w:val="26"/>
        </w:rPr>
        <w:t>выполнения работ</w:t>
      </w:r>
      <w:r w:rsidR="00D717B3" w:rsidRPr="00B37F94">
        <w:rPr>
          <w:sz w:val="26"/>
          <w:szCs w:val="26"/>
        </w:rPr>
        <w:t>.</w:t>
      </w:r>
    </w:p>
    <w:p w:rsidR="00D717B3" w:rsidRDefault="00D717B3" w:rsidP="004938D0">
      <w:pPr>
        <w:pStyle w:val="af0"/>
        <w:widowControl w:val="0"/>
        <w:spacing w:line="336" w:lineRule="auto"/>
        <w:ind w:firstLine="709"/>
        <w:rPr>
          <w:rFonts w:ascii="Times New Roman" w:hAnsi="Times New Roman" w:cs="Times New Roman"/>
          <w:sz w:val="26"/>
          <w:szCs w:val="26"/>
        </w:rPr>
      </w:pPr>
      <w:r w:rsidRPr="00B37F94">
        <w:rPr>
          <w:rFonts w:ascii="Times New Roman" w:hAnsi="Times New Roman" w:cs="Times New Roman"/>
          <w:sz w:val="26"/>
          <w:szCs w:val="26"/>
        </w:rPr>
        <w:t>После подписания государственного контракта Заказчик выда</w:t>
      </w:r>
      <w:r>
        <w:rPr>
          <w:rFonts w:ascii="Times New Roman" w:hAnsi="Times New Roman" w:cs="Times New Roman"/>
          <w:sz w:val="26"/>
          <w:szCs w:val="26"/>
        </w:rPr>
        <w:t>ет</w:t>
      </w:r>
      <w:r w:rsidRPr="00B37F94">
        <w:rPr>
          <w:rFonts w:ascii="Times New Roman" w:hAnsi="Times New Roman" w:cs="Times New Roman"/>
          <w:sz w:val="26"/>
          <w:szCs w:val="26"/>
        </w:rPr>
        <w:t xml:space="preserve"> Получател</w:t>
      </w:r>
      <w:r>
        <w:rPr>
          <w:rFonts w:ascii="Times New Roman" w:hAnsi="Times New Roman" w:cs="Times New Roman"/>
          <w:sz w:val="26"/>
          <w:szCs w:val="26"/>
        </w:rPr>
        <w:t>ям</w:t>
      </w:r>
      <w:r w:rsidRPr="00B37F94">
        <w:rPr>
          <w:rFonts w:ascii="Times New Roman" w:hAnsi="Times New Roman" w:cs="Times New Roman"/>
          <w:sz w:val="26"/>
          <w:szCs w:val="26"/>
        </w:rPr>
        <w:t xml:space="preserve"> Направление.</w:t>
      </w:r>
    </w:p>
    <w:p w:rsidR="00D717B3" w:rsidRDefault="00550BF2" w:rsidP="004938D0">
      <w:pPr>
        <w:spacing w:line="336" w:lineRule="auto"/>
        <w:ind w:firstLine="709"/>
        <w:contextualSpacing/>
        <w:jc w:val="both"/>
        <w:rPr>
          <w:sz w:val="26"/>
          <w:szCs w:val="26"/>
        </w:rPr>
      </w:pPr>
      <w:r>
        <w:rPr>
          <w:sz w:val="26"/>
          <w:szCs w:val="26"/>
        </w:rPr>
        <w:t>Исполнитель</w:t>
      </w:r>
      <w:r w:rsidR="00D717B3" w:rsidRPr="001F5E11">
        <w:rPr>
          <w:sz w:val="26"/>
          <w:szCs w:val="26"/>
        </w:rPr>
        <w:t xml:space="preserve"> осуществляет </w:t>
      </w:r>
      <w:r w:rsidR="002A1132">
        <w:rPr>
          <w:sz w:val="26"/>
          <w:szCs w:val="26"/>
        </w:rPr>
        <w:t xml:space="preserve">работы по изготовлению </w:t>
      </w:r>
      <w:r w:rsidR="00CD74E7">
        <w:rPr>
          <w:sz w:val="26"/>
          <w:szCs w:val="26"/>
        </w:rPr>
        <w:t xml:space="preserve">и выдаче </w:t>
      </w:r>
      <w:r w:rsidR="00D717B3" w:rsidRPr="001F5E11">
        <w:rPr>
          <w:sz w:val="26"/>
          <w:szCs w:val="26"/>
        </w:rPr>
        <w:t xml:space="preserve">изделия Получателю </w:t>
      </w:r>
      <w:r w:rsidR="00D717B3">
        <w:rPr>
          <w:sz w:val="26"/>
          <w:szCs w:val="26"/>
        </w:rPr>
        <w:t xml:space="preserve">в </w:t>
      </w:r>
      <w:r w:rsidR="00D717B3" w:rsidRPr="00294BC0">
        <w:rPr>
          <w:sz w:val="26"/>
          <w:szCs w:val="26"/>
        </w:rPr>
        <w:t xml:space="preserve">течение </w:t>
      </w:r>
      <w:r w:rsidR="005E4354">
        <w:rPr>
          <w:sz w:val="26"/>
          <w:szCs w:val="26"/>
        </w:rPr>
        <w:t>3</w:t>
      </w:r>
      <w:r w:rsidR="00D717B3" w:rsidRPr="00294BC0">
        <w:rPr>
          <w:sz w:val="26"/>
          <w:szCs w:val="26"/>
        </w:rPr>
        <w:t>0 (</w:t>
      </w:r>
      <w:r w:rsidR="005E4354">
        <w:rPr>
          <w:sz w:val="26"/>
          <w:szCs w:val="26"/>
        </w:rPr>
        <w:t>тридцати</w:t>
      </w:r>
      <w:r w:rsidR="00D717B3" w:rsidRPr="00294BC0">
        <w:rPr>
          <w:sz w:val="26"/>
          <w:szCs w:val="26"/>
        </w:rPr>
        <w:t>)</w:t>
      </w:r>
      <w:r w:rsidR="00D717B3" w:rsidRPr="00D06D8A">
        <w:rPr>
          <w:sz w:val="26"/>
          <w:szCs w:val="26"/>
        </w:rPr>
        <w:t xml:space="preserve"> календарных</w:t>
      </w:r>
      <w:r w:rsidR="00D717B3" w:rsidRPr="00294BC0">
        <w:rPr>
          <w:sz w:val="26"/>
          <w:szCs w:val="26"/>
        </w:rPr>
        <w:t xml:space="preserve"> дней</w:t>
      </w:r>
      <w:r w:rsidR="00D717B3" w:rsidRPr="001F5E11">
        <w:rPr>
          <w:sz w:val="26"/>
          <w:szCs w:val="26"/>
        </w:rPr>
        <w:t xml:space="preserve"> </w:t>
      </w:r>
      <w:proofErr w:type="gramStart"/>
      <w:r w:rsidR="00D717B3" w:rsidRPr="001F5E11">
        <w:rPr>
          <w:sz w:val="26"/>
          <w:szCs w:val="26"/>
        </w:rPr>
        <w:t>с даты обращения</w:t>
      </w:r>
      <w:proofErr w:type="gramEnd"/>
      <w:r w:rsidR="00D717B3" w:rsidRPr="001F5E11">
        <w:rPr>
          <w:sz w:val="26"/>
          <w:szCs w:val="26"/>
        </w:rPr>
        <w:t xml:space="preserve"> Получателя </w:t>
      </w:r>
      <w:r w:rsidR="00D717B3" w:rsidRPr="00294BC0">
        <w:rPr>
          <w:sz w:val="26"/>
          <w:szCs w:val="26"/>
        </w:rPr>
        <w:lastRenderedPageBreak/>
        <w:t>при представлении им паспорта и Направления, выдаваемого Заказчиком, доверенности (при получении зако</w:t>
      </w:r>
      <w:r w:rsidR="00D717B3">
        <w:rPr>
          <w:sz w:val="26"/>
          <w:szCs w:val="26"/>
        </w:rPr>
        <w:t xml:space="preserve">нным представителем Получателя) </w:t>
      </w:r>
      <w:r w:rsidR="00D717B3" w:rsidRPr="001F5E11">
        <w:rPr>
          <w:sz w:val="26"/>
          <w:szCs w:val="26"/>
        </w:rPr>
        <w:t xml:space="preserve">и в срок </w:t>
      </w:r>
      <w:r w:rsidR="00D717B3" w:rsidRPr="001C3E41">
        <w:rPr>
          <w:sz w:val="26"/>
          <w:szCs w:val="26"/>
        </w:rPr>
        <w:t>не позднее</w:t>
      </w:r>
      <w:r w:rsidR="00D717B3" w:rsidRPr="001F5E11">
        <w:rPr>
          <w:sz w:val="26"/>
          <w:szCs w:val="26"/>
        </w:rPr>
        <w:t xml:space="preserve"> </w:t>
      </w:r>
      <w:r w:rsidR="008C72D9">
        <w:rPr>
          <w:sz w:val="26"/>
          <w:szCs w:val="26"/>
        </w:rPr>
        <w:t>1</w:t>
      </w:r>
      <w:r w:rsidR="005E4354">
        <w:rPr>
          <w:sz w:val="26"/>
          <w:szCs w:val="26"/>
        </w:rPr>
        <w:t>5</w:t>
      </w:r>
      <w:r w:rsidR="000F5874">
        <w:rPr>
          <w:sz w:val="26"/>
          <w:szCs w:val="26"/>
        </w:rPr>
        <w:t xml:space="preserve"> </w:t>
      </w:r>
      <w:r w:rsidR="00AD613E">
        <w:rPr>
          <w:sz w:val="26"/>
          <w:szCs w:val="26"/>
        </w:rPr>
        <w:t>дека</w:t>
      </w:r>
      <w:r w:rsidR="00626A3D">
        <w:rPr>
          <w:sz w:val="26"/>
          <w:szCs w:val="26"/>
        </w:rPr>
        <w:t>б</w:t>
      </w:r>
      <w:r w:rsidR="002B154B">
        <w:rPr>
          <w:sz w:val="26"/>
          <w:szCs w:val="26"/>
        </w:rPr>
        <w:t>ря</w:t>
      </w:r>
      <w:r w:rsidR="00D717B3" w:rsidRPr="001F5E11">
        <w:rPr>
          <w:sz w:val="26"/>
          <w:szCs w:val="26"/>
        </w:rPr>
        <w:t xml:space="preserve"> 20</w:t>
      </w:r>
      <w:r w:rsidR="005767EF">
        <w:rPr>
          <w:sz w:val="26"/>
          <w:szCs w:val="26"/>
        </w:rPr>
        <w:t>2</w:t>
      </w:r>
      <w:r w:rsidR="002B154B">
        <w:rPr>
          <w:sz w:val="26"/>
          <w:szCs w:val="26"/>
        </w:rPr>
        <w:t>1</w:t>
      </w:r>
      <w:r w:rsidR="005767EF">
        <w:rPr>
          <w:sz w:val="26"/>
          <w:szCs w:val="26"/>
        </w:rPr>
        <w:t xml:space="preserve"> </w:t>
      </w:r>
      <w:r w:rsidR="00D717B3" w:rsidRPr="001F5E11">
        <w:rPr>
          <w:sz w:val="26"/>
          <w:szCs w:val="26"/>
        </w:rPr>
        <w:t>года включительно.</w:t>
      </w:r>
    </w:p>
    <w:p w:rsidR="00D717B3" w:rsidRPr="0030662A" w:rsidRDefault="00D717B3" w:rsidP="004938D0">
      <w:pPr>
        <w:spacing w:line="336" w:lineRule="auto"/>
        <w:ind w:firstLine="709"/>
        <w:contextualSpacing/>
        <w:jc w:val="both"/>
        <w:rPr>
          <w:sz w:val="16"/>
          <w:szCs w:val="16"/>
        </w:rPr>
      </w:pPr>
    </w:p>
    <w:p w:rsidR="00D717B3" w:rsidRDefault="00D24420" w:rsidP="004938D0">
      <w:pPr>
        <w:pStyle w:val="af0"/>
        <w:widowControl w:val="0"/>
        <w:spacing w:line="336" w:lineRule="auto"/>
        <w:ind w:firstLine="709"/>
        <w:jc w:val="center"/>
        <w:rPr>
          <w:rFonts w:ascii="Times New Roman" w:hAnsi="Times New Roman" w:cs="Times New Roman"/>
          <w:sz w:val="26"/>
          <w:szCs w:val="26"/>
        </w:rPr>
      </w:pPr>
      <w:r>
        <w:rPr>
          <w:rFonts w:ascii="Times New Roman" w:hAnsi="Times New Roman" w:cs="Times New Roman"/>
          <w:sz w:val="26"/>
          <w:szCs w:val="26"/>
        </w:rPr>
        <w:t>9</w:t>
      </w:r>
      <w:r w:rsidR="00D717B3" w:rsidRPr="00C761CC">
        <w:rPr>
          <w:rFonts w:ascii="Times New Roman" w:hAnsi="Times New Roman" w:cs="Times New Roman"/>
          <w:sz w:val="26"/>
          <w:szCs w:val="26"/>
        </w:rPr>
        <w:t>. Требования к объему предоставления гарантий качества.</w:t>
      </w:r>
    </w:p>
    <w:p w:rsidR="00D717B3" w:rsidRDefault="00550BF2" w:rsidP="004938D0">
      <w:pPr>
        <w:spacing w:line="336" w:lineRule="auto"/>
        <w:ind w:firstLine="709"/>
        <w:contextualSpacing/>
        <w:jc w:val="both"/>
        <w:rPr>
          <w:sz w:val="26"/>
          <w:szCs w:val="26"/>
        </w:rPr>
      </w:pPr>
      <w:r>
        <w:rPr>
          <w:sz w:val="26"/>
          <w:szCs w:val="26"/>
        </w:rPr>
        <w:t>Исполнитель</w:t>
      </w:r>
      <w:r w:rsidR="00D717B3" w:rsidRPr="000A6EA5">
        <w:rPr>
          <w:sz w:val="26"/>
          <w:szCs w:val="26"/>
        </w:rPr>
        <w:t xml:space="preserve"> гарантирует, что изделия надлежащего качества, не имеют дефектов, связанных с разработкой, материалами или качеством его изготовления, проявляющихся при нормальном использовании в обычных условиях эксплуатации, в результате действия или упущения </w:t>
      </w:r>
      <w:r>
        <w:rPr>
          <w:sz w:val="26"/>
          <w:szCs w:val="26"/>
        </w:rPr>
        <w:t>Исполнителя</w:t>
      </w:r>
      <w:r w:rsidR="00D717B3" w:rsidRPr="000A6EA5">
        <w:rPr>
          <w:sz w:val="26"/>
          <w:szCs w:val="26"/>
        </w:rPr>
        <w:t xml:space="preserve">. </w:t>
      </w:r>
    </w:p>
    <w:p w:rsidR="00D717B3" w:rsidRPr="000A6EA5" w:rsidRDefault="00D717B3" w:rsidP="004938D0">
      <w:pPr>
        <w:spacing w:line="336" w:lineRule="auto"/>
        <w:ind w:firstLine="709"/>
        <w:contextualSpacing/>
        <w:jc w:val="both"/>
        <w:rPr>
          <w:sz w:val="26"/>
          <w:szCs w:val="26"/>
        </w:rPr>
      </w:pPr>
      <w:r w:rsidRPr="000A6EA5">
        <w:rPr>
          <w:sz w:val="26"/>
          <w:szCs w:val="26"/>
        </w:rPr>
        <w:t>Гарантийный срок на изделия устанавливается со дня выдачи готовых изделий Получателям.</w:t>
      </w:r>
    </w:p>
    <w:p w:rsidR="00D717B3" w:rsidRDefault="00D717B3" w:rsidP="004938D0">
      <w:pPr>
        <w:spacing w:line="336" w:lineRule="auto"/>
        <w:ind w:firstLine="709"/>
        <w:jc w:val="both"/>
        <w:rPr>
          <w:sz w:val="26"/>
          <w:szCs w:val="26"/>
        </w:rPr>
      </w:pPr>
      <w:r w:rsidRPr="00B37F94">
        <w:rPr>
          <w:sz w:val="26"/>
          <w:szCs w:val="26"/>
        </w:rPr>
        <w:tab/>
      </w:r>
      <w:r w:rsidR="00550BF2">
        <w:rPr>
          <w:sz w:val="26"/>
          <w:szCs w:val="26"/>
        </w:rPr>
        <w:t>Исполнитель</w:t>
      </w:r>
      <w:r w:rsidRPr="00B37F94">
        <w:rPr>
          <w:sz w:val="26"/>
          <w:szCs w:val="26"/>
        </w:rPr>
        <w:t xml:space="preserve"> обеспечивает Получателя гарантийным талоном и информирует его об условиях проведения гарантийного обслуживания. Гарантийное обслуживание </w:t>
      </w:r>
      <w:r w:rsidR="00550BF2">
        <w:rPr>
          <w:sz w:val="26"/>
          <w:szCs w:val="26"/>
        </w:rPr>
        <w:t>Исполнитель</w:t>
      </w:r>
      <w:r w:rsidRPr="00B37F94">
        <w:rPr>
          <w:sz w:val="26"/>
          <w:szCs w:val="26"/>
        </w:rPr>
        <w:t xml:space="preserve"> осуществляет за счет собственных средств в период гарантийного срока эксплуатации изделия. Гарантия качества изделия распространяется на все его составляющие.</w:t>
      </w:r>
    </w:p>
    <w:p w:rsidR="00D717B3" w:rsidRPr="0030662A" w:rsidRDefault="00D717B3" w:rsidP="004938D0">
      <w:pPr>
        <w:spacing w:line="336" w:lineRule="auto"/>
        <w:jc w:val="center"/>
        <w:rPr>
          <w:sz w:val="16"/>
          <w:szCs w:val="16"/>
        </w:rPr>
      </w:pPr>
    </w:p>
    <w:p w:rsidR="00D717B3" w:rsidRPr="000A4E5F" w:rsidRDefault="00D24420" w:rsidP="004938D0">
      <w:pPr>
        <w:spacing w:line="336" w:lineRule="auto"/>
        <w:jc w:val="center"/>
        <w:rPr>
          <w:sz w:val="26"/>
          <w:szCs w:val="26"/>
        </w:rPr>
      </w:pPr>
      <w:r>
        <w:rPr>
          <w:sz w:val="26"/>
          <w:szCs w:val="26"/>
        </w:rPr>
        <w:t>10</w:t>
      </w:r>
      <w:r w:rsidR="00D717B3" w:rsidRPr="000A4E5F">
        <w:rPr>
          <w:sz w:val="26"/>
          <w:szCs w:val="26"/>
        </w:rPr>
        <w:t>. Порядок формирования цены.</w:t>
      </w:r>
    </w:p>
    <w:p w:rsidR="00DE3A3F" w:rsidRPr="00585C57" w:rsidRDefault="00D717B3" w:rsidP="00166333">
      <w:pPr>
        <w:spacing w:line="336" w:lineRule="auto"/>
        <w:ind w:firstLine="709"/>
        <w:contextualSpacing/>
        <w:jc w:val="both"/>
        <w:rPr>
          <w:sz w:val="26"/>
          <w:szCs w:val="26"/>
        </w:rPr>
      </w:pPr>
      <w:r w:rsidRPr="00294BC0">
        <w:rPr>
          <w:sz w:val="26"/>
          <w:szCs w:val="26"/>
        </w:rPr>
        <w:t xml:space="preserve">В цену Контракта включаются все расходы </w:t>
      </w:r>
      <w:r w:rsidR="00550BF2">
        <w:rPr>
          <w:sz w:val="26"/>
          <w:szCs w:val="26"/>
        </w:rPr>
        <w:t>Исполнителя</w:t>
      </w:r>
      <w:r w:rsidRPr="00294BC0">
        <w:rPr>
          <w:sz w:val="26"/>
          <w:szCs w:val="26"/>
        </w:rPr>
        <w:t xml:space="preserve"> по исполнению настоящего Контракта</w:t>
      </w:r>
      <w:r>
        <w:rPr>
          <w:sz w:val="26"/>
          <w:szCs w:val="26"/>
        </w:rPr>
        <w:t xml:space="preserve">, </w:t>
      </w:r>
      <w:r w:rsidRPr="00294BC0">
        <w:rPr>
          <w:sz w:val="26"/>
          <w:szCs w:val="26"/>
        </w:rPr>
        <w:t>а также налоги, сборы и иные обязательные платежи.</w:t>
      </w:r>
    </w:p>
    <w:sectPr w:rsidR="00DE3A3F" w:rsidRPr="00585C57" w:rsidSect="00291870">
      <w:pgSz w:w="11906" w:h="16838"/>
      <w:pgMar w:top="1134" w:right="709" w:bottom="425"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CC" w:rsidRDefault="009D47CC" w:rsidP="004C6741">
      <w:r>
        <w:separator/>
      </w:r>
    </w:p>
  </w:endnote>
  <w:endnote w:type="continuationSeparator" w:id="0">
    <w:p w:rsidR="009D47CC" w:rsidRDefault="009D47CC" w:rsidP="004C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CC" w:rsidRDefault="009D47CC" w:rsidP="004C6741">
      <w:r>
        <w:separator/>
      </w:r>
    </w:p>
  </w:footnote>
  <w:footnote w:type="continuationSeparator" w:id="0">
    <w:p w:rsidR="009D47CC" w:rsidRDefault="009D47CC" w:rsidP="004C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86" w:rsidRDefault="003A6B86">
    <w:pPr>
      <w:pStyle w:val="a8"/>
      <w:jc w:val="center"/>
    </w:pPr>
    <w:r>
      <w:fldChar w:fldCharType="begin"/>
    </w:r>
    <w:r>
      <w:instrText>PAGE   \* MERGEFORMAT</w:instrText>
    </w:r>
    <w:r>
      <w:fldChar w:fldCharType="separate"/>
    </w:r>
    <w:r w:rsidR="0056183A">
      <w:rPr>
        <w:noProof/>
      </w:rPr>
      <w:t>2</w:t>
    </w:r>
    <w:r>
      <w:fldChar w:fldCharType="end"/>
    </w:r>
  </w:p>
  <w:p w:rsidR="003A6B86" w:rsidRDefault="003A6B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86" w:rsidRDefault="003A6B86">
    <w:pPr>
      <w:pStyle w:val="a8"/>
      <w:jc w:val="center"/>
    </w:pPr>
    <w:r>
      <w:fldChar w:fldCharType="begin"/>
    </w:r>
    <w:r>
      <w:instrText>PAGE   \* MERGEFORMAT</w:instrText>
    </w:r>
    <w:r>
      <w:fldChar w:fldCharType="separate"/>
    </w:r>
    <w:r w:rsidR="0056183A">
      <w:rPr>
        <w:noProof/>
      </w:rPr>
      <w:t>62</w:t>
    </w:r>
    <w:r>
      <w:fldChar w:fldCharType="end"/>
    </w:r>
  </w:p>
  <w:p w:rsidR="003A6B86" w:rsidRDefault="003A6B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
    <w:nsid w:val="28C2546F"/>
    <w:multiLevelType w:val="hybridMultilevel"/>
    <w:tmpl w:val="D6343E6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F63F9"/>
    <w:multiLevelType w:val="hybridMultilevel"/>
    <w:tmpl w:val="5560C23E"/>
    <w:lvl w:ilvl="0" w:tplc="37C25E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45"/>
    <w:rsid w:val="00001FF2"/>
    <w:rsid w:val="00002B52"/>
    <w:rsid w:val="0000638F"/>
    <w:rsid w:val="000133A0"/>
    <w:rsid w:val="00013DAB"/>
    <w:rsid w:val="000140F7"/>
    <w:rsid w:val="0001699A"/>
    <w:rsid w:val="00017AB6"/>
    <w:rsid w:val="000201C5"/>
    <w:rsid w:val="000216FE"/>
    <w:rsid w:val="00023AFA"/>
    <w:rsid w:val="0002437B"/>
    <w:rsid w:val="000262D9"/>
    <w:rsid w:val="00026CA8"/>
    <w:rsid w:val="00032D54"/>
    <w:rsid w:val="000332F9"/>
    <w:rsid w:val="000347BE"/>
    <w:rsid w:val="00035169"/>
    <w:rsid w:val="00041F12"/>
    <w:rsid w:val="0005062D"/>
    <w:rsid w:val="0005767A"/>
    <w:rsid w:val="000613BC"/>
    <w:rsid w:val="00067990"/>
    <w:rsid w:val="00070D0E"/>
    <w:rsid w:val="00070D58"/>
    <w:rsid w:val="00070FFD"/>
    <w:rsid w:val="00071AB2"/>
    <w:rsid w:val="00073871"/>
    <w:rsid w:val="00073EF6"/>
    <w:rsid w:val="000747C4"/>
    <w:rsid w:val="0007614A"/>
    <w:rsid w:val="00080BB3"/>
    <w:rsid w:val="00086052"/>
    <w:rsid w:val="000919A4"/>
    <w:rsid w:val="0009218F"/>
    <w:rsid w:val="000A0F2D"/>
    <w:rsid w:val="000A4467"/>
    <w:rsid w:val="000B105B"/>
    <w:rsid w:val="000B24FF"/>
    <w:rsid w:val="000B2693"/>
    <w:rsid w:val="000B35A0"/>
    <w:rsid w:val="000B6DD4"/>
    <w:rsid w:val="000B73F5"/>
    <w:rsid w:val="000B780B"/>
    <w:rsid w:val="000C1F4B"/>
    <w:rsid w:val="000C6FB0"/>
    <w:rsid w:val="000C7171"/>
    <w:rsid w:val="000D0F1B"/>
    <w:rsid w:val="000D3D78"/>
    <w:rsid w:val="000D6678"/>
    <w:rsid w:val="000E0D60"/>
    <w:rsid w:val="000F03B2"/>
    <w:rsid w:val="000F048C"/>
    <w:rsid w:val="000F5874"/>
    <w:rsid w:val="000F5C01"/>
    <w:rsid w:val="000F6E6F"/>
    <w:rsid w:val="001124DB"/>
    <w:rsid w:val="00117432"/>
    <w:rsid w:val="001176C2"/>
    <w:rsid w:val="001202CE"/>
    <w:rsid w:val="00121ADA"/>
    <w:rsid w:val="001247E9"/>
    <w:rsid w:val="0012525E"/>
    <w:rsid w:val="001252D8"/>
    <w:rsid w:val="00132D6C"/>
    <w:rsid w:val="001372FF"/>
    <w:rsid w:val="00146708"/>
    <w:rsid w:val="00152A66"/>
    <w:rsid w:val="0015792D"/>
    <w:rsid w:val="0016426D"/>
    <w:rsid w:val="00165D0A"/>
    <w:rsid w:val="00166333"/>
    <w:rsid w:val="00170503"/>
    <w:rsid w:val="001705A4"/>
    <w:rsid w:val="00172775"/>
    <w:rsid w:val="001769F9"/>
    <w:rsid w:val="001811D9"/>
    <w:rsid w:val="00184592"/>
    <w:rsid w:val="00187ADA"/>
    <w:rsid w:val="00187EBF"/>
    <w:rsid w:val="001943C1"/>
    <w:rsid w:val="00196304"/>
    <w:rsid w:val="00196412"/>
    <w:rsid w:val="00197AD4"/>
    <w:rsid w:val="001A013D"/>
    <w:rsid w:val="001A0ADB"/>
    <w:rsid w:val="001A0D30"/>
    <w:rsid w:val="001A1D9D"/>
    <w:rsid w:val="001A24E0"/>
    <w:rsid w:val="001A4C66"/>
    <w:rsid w:val="001A7A04"/>
    <w:rsid w:val="001B3EEC"/>
    <w:rsid w:val="001C0718"/>
    <w:rsid w:val="001C46F2"/>
    <w:rsid w:val="001C5D22"/>
    <w:rsid w:val="001D0255"/>
    <w:rsid w:val="001D67F9"/>
    <w:rsid w:val="001E1774"/>
    <w:rsid w:val="001E1867"/>
    <w:rsid w:val="001E2F5D"/>
    <w:rsid w:val="001E4FF3"/>
    <w:rsid w:val="001E65FD"/>
    <w:rsid w:val="001F1A8F"/>
    <w:rsid w:val="001F41CC"/>
    <w:rsid w:val="001F49E3"/>
    <w:rsid w:val="001F7331"/>
    <w:rsid w:val="00205B4D"/>
    <w:rsid w:val="00206E3C"/>
    <w:rsid w:val="00206FB9"/>
    <w:rsid w:val="002131F3"/>
    <w:rsid w:val="002146DE"/>
    <w:rsid w:val="00221E69"/>
    <w:rsid w:val="00224B07"/>
    <w:rsid w:val="002250F5"/>
    <w:rsid w:val="0022629E"/>
    <w:rsid w:val="00230E28"/>
    <w:rsid w:val="0023309F"/>
    <w:rsid w:val="00235DC7"/>
    <w:rsid w:val="00243B93"/>
    <w:rsid w:val="002464BD"/>
    <w:rsid w:val="00246550"/>
    <w:rsid w:val="0025002E"/>
    <w:rsid w:val="00251CF8"/>
    <w:rsid w:val="0025507F"/>
    <w:rsid w:val="00255B40"/>
    <w:rsid w:val="0025718D"/>
    <w:rsid w:val="00262FDC"/>
    <w:rsid w:val="0026641D"/>
    <w:rsid w:val="00266A70"/>
    <w:rsid w:val="00270C2C"/>
    <w:rsid w:val="002710B4"/>
    <w:rsid w:val="00273C67"/>
    <w:rsid w:val="00274319"/>
    <w:rsid w:val="00282F95"/>
    <w:rsid w:val="002874F4"/>
    <w:rsid w:val="00287B3F"/>
    <w:rsid w:val="00290C94"/>
    <w:rsid w:val="00291870"/>
    <w:rsid w:val="00293AA9"/>
    <w:rsid w:val="00295385"/>
    <w:rsid w:val="00295CE7"/>
    <w:rsid w:val="002A1132"/>
    <w:rsid w:val="002A166A"/>
    <w:rsid w:val="002A2AF5"/>
    <w:rsid w:val="002A2F22"/>
    <w:rsid w:val="002A3BF2"/>
    <w:rsid w:val="002A3F34"/>
    <w:rsid w:val="002A6734"/>
    <w:rsid w:val="002A70A5"/>
    <w:rsid w:val="002A764C"/>
    <w:rsid w:val="002B154B"/>
    <w:rsid w:val="002B3287"/>
    <w:rsid w:val="002B3602"/>
    <w:rsid w:val="002B3670"/>
    <w:rsid w:val="002B58A7"/>
    <w:rsid w:val="002B6BC6"/>
    <w:rsid w:val="002B7195"/>
    <w:rsid w:val="002C2E9A"/>
    <w:rsid w:val="002C3360"/>
    <w:rsid w:val="002C4AAB"/>
    <w:rsid w:val="002C6F51"/>
    <w:rsid w:val="002D345D"/>
    <w:rsid w:val="002D383B"/>
    <w:rsid w:val="002D42D1"/>
    <w:rsid w:val="002E4D49"/>
    <w:rsid w:val="002E5989"/>
    <w:rsid w:val="002E5E7D"/>
    <w:rsid w:val="002F5C31"/>
    <w:rsid w:val="003007A5"/>
    <w:rsid w:val="00312245"/>
    <w:rsid w:val="0031301A"/>
    <w:rsid w:val="003168CE"/>
    <w:rsid w:val="00321DB7"/>
    <w:rsid w:val="00322534"/>
    <w:rsid w:val="00322EA9"/>
    <w:rsid w:val="00326C1F"/>
    <w:rsid w:val="00335BDF"/>
    <w:rsid w:val="00336AC2"/>
    <w:rsid w:val="00336D84"/>
    <w:rsid w:val="003415F8"/>
    <w:rsid w:val="00342363"/>
    <w:rsid w:val="00342971"/>
    <w:rsid w:val="00345AE6"/>
    <w:rsid w:val="00353831"/>
    <w:rsid w:val="0035663D"/>
    <w:rsid w:val="003574BC"/>
    <w:rsid w:val="003621E9"/>
    <w:rsid w:val="00363DA6"/>
    <w:rsid w:val="0036415B"/>
    <w:rsid w:val="00365F5B"/>
    <w:rsid w:val="00367F8C"/>
    <w:rsid w:val="00373A1E"/>
    <w:rsid w:val="00377069"/>
    <w:rsid w:val="00383B22"/>
    <w:rsid w:val="00383D76"/>
    <w:rsid w:val="003849A9"/>
    <w:rsid w:val="0038580E"/>
    <w:rsid w:val="00387E1D"/>
    <w:rsid w:val="00390266"/>
    <w:rsid w:val="00390889"/>
    <w:rsid w:val="003934F7"/>
    <w:rsid w:val="0039499D"/>
    <w:rsid w:val="003A1434"/>
    <w:rsid w:val="003A3A42"/>
    <w:rsid w:val="003A3DCA"/>
    <w:rsid w:val="003A5862"/>
    <w:rsid w:val="003A6B86"/>
    <w:rsid w:val="003A7D88"/>
    <w:rsid w:val="003B088B"/>
    <w:rsid w:val="003B0CF9"/>
    <w:rsid w:val="003B12ED"/>
    <w:rsid w:val="003B2E5A"/>
    <w:rsid w:val="003B387F"/>
    <w:rsid w:val="003B3C69"/>
    <w:rsid w:val="003B645A"/>
    <w:rsid w:val="003B6A0C"/>
    <w:rsid w:val="003B6C2C"/>
    <w:rsid w:val="003B77D0"/>
    <w:rsid w:val="003B7982"/>
    <w:rsid w:val="003C28A3"/>
    <w:rsid w:val="003C61DC"/>
    <w:rsid w:val="003C7232"/>
    <w:rsid w:val="003D1201"/>
    <w:rsid w:val="003D1DF0"/>
    <w:rsid w:val="003D4E59"/>
    <w:rsid w:val="003D5DC2"/>
    <w:rsid w:val="003E0080"/>
    <w:rsid w:val="003E2B1F"/>
    <w:rsid w:val="003E2DF2"/>
    <w:rsid w:val="003E474E"/>
    <w:rsid w:val="003E5543"/>
    <w:rsid w:val="003E7131"/>
    <w:rsid w:val="003F25BA"/>
    <w:rsid w:val="003F611C"/>
    <w:rsid w:val="0040381E"/>
    <w:rsid w:val="00403ECE"/>
    <w:rsid w:val="004058CA"/>
    <w:rsid w:val="0041003E"/>
    <w:rsid w:val="004117AA"/>
    <w:rsid w:val="00414074"/>
    <w:rsid w:val="0041413A"/>
    <w:rsid w:val="00416FCF"/>
    <w:rsid w:val="00417238"/>
    <w:rsid w:val="00417976"/>
    <w:rsid w:val="00420F13"/>
    <w:rsid w:val="00421083"/>
    <w:rsid w:val="00421722"/>
    <w:rsid w:val="004218ED"/>
    <w:rsid w:val="00424DEA"/>
    <w:rsid w:val="00426C0F"/>
    <w:rsid w:val="00432741"/>
    <w:rsid w:val="0043397B"/>
    <w:rsid w:val="00434340"/>
    <w:rsid w:val="00434B4A"/>
    <w:rsid w:val="0044124E"/>
    <w:rsid w:val="00444B8F"/>
    <w:rsid w:val="00447278"/>
    <w:rsid w:val="00452E74"/>
    <w:rsid w:val="004532DF"/>
    <w:rsid w:val="0045337F"/>
    <w:rsid w:val="004536AA"/>
    <w:rsid w:val="00454997"/>
    <w:rsid w:val="00454CCC"/>
    <w:rsid w:val="0045746A"/>
    <w:rsid w:val="00460957"/>
    <w:rsid w:val="00462349"/>
    <w:rsid w:val="00463684"/>
    <w:rsid w:val="004647B9"/>
    <w:rsid w:val="00465EB1"/>
    <w:rsid w:val="0047012D"/>
    <w:rsid w:val="0047028C"/>
    <w:rsid w:val="00481562"/>
    <w:rsid w:val="004816A9"/>
    <w:rsid w:val="00481D7F"/>
    <w:rsid w:val="00490172"/>
    <w:rsid w:val="004901F8"/>
    <w:rsid w:val="004938D0"/>
    <w:rsid w:val="0049532D"/>
    <w:rsid w:val="004A23F8"/>
    <w:rsid w:val="004A2F59"/>
    <w:rsid w:val="004A2F9B"/>
    <w:rsid w:val="004A710C"/>
    <w:rsid w:val="004A7943"/>
    <w:rsid w:val="004A79D6"/>
    <w:rsid w:val="004B0E69"/>
    <w:rsid w:val="004B2EED"/>
    <w:rsid w:val="004B3DA4"/>
    <w:rsid w:val="004B4B21"/>
    <w:rsid w:val="004B59E1"/>
    <w:rsid w:val="004B7588"/>
    <w:rsid w:val="004C16F8"/>
    <w:rsid w:val="004C1F7F"/>
    <w:rsid w:val="004C25EA"/>
    <w:rsid w:val="004C31F4"/>
    <w:rsid w:val="004C5694"/>
    <w:rsid w:val="004C599E"/>
    <w:rsid w:val="004C661E"/>
    <w:rsid w:val="004C6741"/>
    <w:rsid w:val="004D0895"/>
    <w:rsid w:val="004D34F6"/>
    <w:rsid w:val="004D5927"/>
    <w:rsid w:val="004E0E45"/>
    <w:rsid w:val="004E1493"/>
    <w:rsid w:val="004E202A"/>
    <w:rsid w:val="004E3D08"/>
    <w:rsid w:val="004E4CED"/>
    <w:rsid w:val="004E5C40"/>
    <w:rsid w:val="004E65FD"/>
    <w:rsid w:val="004F0157"/>
    <w:rsid w:val="004F2973"/>
    <w:rsid w:val="00507A63"/>
    <w:rsid w:val="00510051"/>
    <w:rsid w:val="00510AEC"/>
    <w:rsid w:val="00513221"/>
    <w:rsid w:val="005139C2"/>
    <w:rsid w:val="00523712"/>
    <w:rsid w:val="005258E1"/>
    <w:rsid w:val="00525CDA"/>
    <w:rsid w:val="005317B3"/>
    <w:rsid w:val="005320A8"/>
    <w:rsid w:val="005342F3"/>
    <w:rsid w:val="00536A4A"/>
    <w:rsid w:val="0053748E"/>
    <w:rsid w:val="005443A2"/>
    <w:rsid w:val="0054504F"/>
    <w:rsid w:val="00545590"/>
    <w:rsid w:val="005456A5"/>
    <w:rsid w:val="005474F1"/>
    <w:rsid w:val="00547E91"/>
    <w:rsid w:val="00550BF2"/>
    <w:rsid w:val="005571DF"/>
    <w:rsid w:val="0056183A"/>
    <w:rsid w:val="00562B75"/>
    <w:rsid w:val="005632CA"/>
    <w:rsid w:val="0056370B"/>
    <w:rsid w:val="005643E0"/>
    <w:rsid w:val="005657C3"/>
    <w:rsid w:val="0056599A"/>
    <w:rsid w:val="005665E2"/>
    <w:rsid w:val="005700AF"/>
    <w:rsid w:val="00570200"/>
    <w:rsid w:val="00571C4F"/>
    <w:rsid w:val="005726D5"/>
    <w:rsid w:val="00573AF3"/>
    <w:rsid w:val="00575B00"/>
    <w:rsid w:val="005767EF"/>
    <w:rsid w:val="00583FF7"/>
    <w:rsid w:val="00585C57"/>
    <w:rsid w:val="00586299"/>
    <w:rsid w:val="005903DE"/>
    <w:rsid w:val="00591AC4"/>
    <w:rsid w:val="00593F7A"/>
    <w:rsid w:val="00595B68"/>
    <w:rsid w:val="00597E3B"/>
    <w:rsid w:val="005A1A50"/>
    <w:rsid w:val="005A3E94"/>
    <w:rsid w:val="005A51F6"/>
    <w:rsid w:val="005A6C6A"/>
    <w:rsid w:val="005B0161"/>
    <w:rsid w:val="005B339C"/>
    <w:rsid w:val="005B3403"/>
    <w:rsid w:val="005B79F3"/>
    <w:rsid w:val="005C2F5E"/>
    <w:rsid w:val="005C5564"/>
    <w:rsid w:val="005C7D6E"/>
    <w:rsid w:val="005D38D4"/>
    <w:rsid w:val="005D56F0"/>
    <w:rsid w:val="005E023D"/>
    <w:rsid w:val="005E2600"/>
    <w:rsid w:val="005E4354"/>
    <w:rsid w:val="005E4456"/>
    <w:rsid w:val="005E7829"/>
    <w:rsid w:val="005F1E05"/>
    <w:rsid w:val="005F5861"/>
    <w:rsid w:val="006000DC"/>
    <w:rsid w:val="006012DA"/>
    <w:rsid w:val="00602E03"/>
    <w:rsid w:val="0060326C"/>
    <w:rsid w:val="0060434A"/>
    <w:rsid w:val="00622219"/>
    <w:rsid w:val="0062392A"/>
    <w:rsid w:val="00625DEF"/>
    <w:rsid w:val="00625F74"/>
    <w:rsid w:val="00626A3D"/>
    <w:rsid w:val="00630CA6"/>
    <w:rsid w:val="0063120D"/>
    <w:rsid w:val="00631520"/>
    <w:rsid w:val="0063210B"/>
    <w:rsid w:val="0063505D"/>
    <w:rsid w:val="00636C9B"/>
    <w:rsid w:val="00640A91"/>
    <w:rsid w:val="00641624"/>
    <w:rsid w:val="0064337E"/>
    <w:rsid w:val="00644340"/>
    <w:rsid w:val="00645488"/>
    <w:rsid w:val="00647CB1"/>
    <w:rsid w:val="006509B1"/>
    <w:rsid w:val="00654F62"/>
    <w:rsid w:val="00656922"/>
    <w:rsid w:val="006612A0"/>
    <w:rsid w:val="0066157F"/>
    <w:rsid w:val="00663A05"/>
    <w:rsid w:val="0066468B"/>
    <w:rsid w:val="00665406"/>
    <w:rsid w:val="006703D7"/>
    <w:rsid w:val="006757B1"/>
    <w:rsid w:val="006803FF"/>
    <w:rsid w:val="00680488"/>
    <w:rsid w:val="006811F9"/>
    <w:rsid w:val="00682468"/>
    <w:rsid w:val="006831A9"/>
    <w:rsid w:val="0068373B"/>
    <w:rsid w:val="00684A8D"/>
    <w:rsid w:val="00686208"/>
    <w:rsid w:val="0069253E"/>
    <w:rsid w:val="006961A3"/>
    <w:rsid w:val="006963B7"/>
    <w:rsid w:val="00697B41"/>
    <w:rsid w:val="00697E74"/>
    <w:rsid w:val="006B3C2F"/>
    <w:rsid w:val="006B4B49"/>
    <w:rsid w:val="006B6BFE"/>
    <w:rsid w:val="006B78F7"/>
    <w:rsid w:val="006C3F0F"/>
    <w:rsid w:val="006C3F6C"/>
    <w:rsid w:val="006D4EB0"/>
    <w:rsid w:val="006D6BD2"/>
    <w:rsid w:val="006E07B9"/>
    <w:rsid w:val="006E1B40"/>
    <w:rsid w:val="006E2807"/>
    <w:rsid w:val="006F0883"/>
    <w:rsid w:val="006F4EAC"/>
    <w:rsid w:val="006F4FE2"/>
    <w:rsid w:val="00700048"/>
    <w:rsid w:val="007017BF"/>
    <w:rsid w:val="0070333C"/>
    <w:rsid w:val="007043A9"/>
    <w:rsid w:val="0070474C"/>
    <w:rsid w:val="00706DD0"/>
    <w:rsid w:val="007075DF"/>
    <w:rsid w:val="0071007A"/>
    <w:rsid w:val="00715A01"/>
    <w:rsid w:val="0071677D"/>
    <w:rsid w:val="00716BE4"/>
    <w:rsid w:val="00717BA8"/>
    <w:rsid w:val="007228D4"/>
    <w:rsid w:val="007232F7"/>
    <w:rsid w:val="007279DE"/>
    <w:rsid w:val="00727F3C"/>
    <w:rsid w:val="007309CF"/>
    <w:rsid w:val="00731F6B"/>
    <w:rsid w:val="00733737"/>
    <w:rsid w:val="007337C3"/>
    <w:rsid w:val="00734E78"/>
    <w:rsid w:val="00740651"/>
    <w:rsid w:val="00740F7C"/>
    <w:rsid w:val="007418AF"/>
    <w:rsid w:val="00743753"/>
    <w:rsid w:val="00744BE9"/>
    <w:rsid w:val="007464F3"/>
    <w:rsid w:val="007465AC"/>
    <w:rsid w:val="00746C25"/>
    <w:rsid w:val="00747627"/>
    <w:rsid w:val="00750C04"/>
    <w:rsid w:val="00750E26"/>
    <w:rsid w:val="0076370C"/>
    <w:rsid w:val="0076587C"/>
    <w:rsid w:val="0076621A"/>
    <w:rsid w:val="0076690F"/>
    <w:rsid w:val="00772170"/>
    <w:rsid w:val="00772AAE"/>
    <w:rsid w:val="00777547"/>
    <w:rsid w:val="0078178F"/>
    <w:rsid w:val="00784E75"/>
    <w:rsid w:val="007862E6"/>
    <w:rsid w:val="00792182"/>
    <w:rsid w:val="0079785A"/>
    <w:rsid w:val="007A5F11"/>
    <w:rsid w:val="007A6622"/>
    <w:rsid w:val="007B6B44"/>
    <w:rsid w:val="007C390A"/>
    <w:rsid w:val="007C400E"/>
    <w:rsid w:val="007C7283"/>
    <w:rsid w:val="007D2ACD"/>
    <w:rsid w:val="007D3CE6"/>
    <w:rsid w:val="007E25BF"/>
    <w:rsid w:val="007E49E8"/>
    <w:rsid w:val="007E579D"/>
    <w:rsid w:val="007F0399"/>
    <w:rsid w:val="007F0795"/>
    <w:rsid w:val="007F083D"/>
    <w:rsid w:val="007F2A8D"/>
    <w:rsid w:val="007F67BC"/>
    <w:rsid w:val="0080089D"/>
    <w:rsid w:val="008038ED"/>
    <w:rsid w:val="00805155"/>
    <w:rsid w:val="0080592E"/>
    <w:rsid w:val="00811154"/>
    <w:rsid w:val="008132BC"/>
    <w:rsid w:val="00813E7C"/>
    <w:rsid w:val="00814FB5"/>
    <w:rsid w:val="00821674"/>
    <w:rsid w:val="00826205"/>
    <w:rsid w:val="00827FFD"/>
    <w:rsid w:val="00831144"/>
    <w:rsid w:val="00831184"/>
    <w:rsid w:val="00831EF5"/>
    <w:rsid w:val="00833AE6"/>
    <w:rsid w:val="00834B74"/>
    <w:rsid w:val="008359FD"/>
    <w:rsid w:val="00835B82"/>
    <w:rsid w:val="00842A30"/>
    <w:rsid w:val="00843563"/>
    <w:rsid w:val="008455BB"/>
    <w:rsid w:val="00845A54"/>
    <w:rsid w:val="0085111D"/>
    <w:rsid w:val="008521C4"/>
    <w:rsid w:val="00853159"/>
    <w:rsid w:val="00854C33"/>
    <w:rsid w:val="00862C26"/>
    <w:rsid w:val="008643B9"/>
    <w:rsid w:val="00870703"/>
    <w:rsid w:val="00870F06"/>
    <w:rsid w:val="0088146D"/>
    <w:rsid w:val="00882445"/>
    <w:rsid w:val="0088327A"/>
    <w:rsid w:val="00883976"/>
    <w:rsid w:val="00884E9F"/>
    <w:rsid w:val="00886948"/>
    <w:rsid w:val="00886EE5"/>
    <w:rsid w:val="0089052E"/>
    <w:rsid w:val="008908CD"/>
    <w:rsid w:val="008A2827"/>
    <w:rsid w:val="008A51C1"/>
    <w:rsid w:val="008A535E"/>
    <w:rsid w:val="008A67A9"/>
    <w:rsid w:val="008B1745"/>
    <w:rsid w:val="008C070B"/>
    <w:rsid w:val="008C1085"/>
    <w:rsid w:val="008C36E9"/>
    <w:rsid w:val="008C4946"/>
    <w:rsid w:val="008C4D1B"/>
    <w:rsid w:val="008C5216"/>
    <w:rsid w:val="008C52CE"/>
    <w:rsid w:val="008C72D9"/>
    <w:rsid w:val="008C7EA4"/>
    <w:rsid w:val="008D6CFE"/>
    <w:rsid w:val="008E02E1"/>
    <w:rsid w:val="008E0D57"/>
    <w:rsid w:val="008E6094"/>
    <w:rsid w:val="008F0833"/>
    <w:rsid w:val="008F17A7"/>
    <w:rsid w:val="008F4A7D"/>
    <w:rsid w:val="00900F3C"/>
    <w:rsid w:val="009012E7"/>
    <w:rsid w:val="009018C5"/>
    <w:rsid w:val="009073DB"/>
    <w:rsid w:val="00910FB2"/>
    <w:rsid w:val="0091334A"/>
    <w:rsid w:val="009142F7"/>
    <w:rsid w:val="009157A8"/>
    <w:rsid w:val="009212E4"/>
    <w:rsid w:val="00925961"/>
    <w:rsid w:val="00925C7F"/>
    <w:rsid w:val="00930AC2"/>
    <w:rsid w:val="00930CFA"/>
    <w:rsid w:val="0093273C"/>
    <w:rsid w:val="0093680E"/>
    <w:rsid w:val="00936FEB"/>
    <w:rsid w:val="0094108E"/>
    <w:rsid w:val="00941BDD"/>
    <w:rsid w:val="00942377"/>
    <w:rsid w:val="009431E7"/>
    <w:rsid w:val="00943E80"/>
    <w:rsid w:val="0094487F"/>
    <w:rsid w:val="009526CE"/>
    <w:rsid w:val="00953BD4"/>
    <w:rsid w:val="0095467F"/>
    <w:rsid w:val="0096092E"/>
    <w:rsid w:val="00963C9F"/>
    <w:rsid w:val="0096463A"/>
    <w:rsid w:val="00965ACA"/>
    <w:rsid w:val="00965BC9"/>
    <w:rsid w:val="009671C3"/>
    <w:rsid w:val="00970A08"/>
    <w:rsid w:val="00971412"/>
    <w:rsid w:val="00971A70"/>
    <w:rsid w:val="00972ADD"/>
    <w:rsid w:val="00974233"/>
    <w:rsid w:val="0097566E"/>
    <w:rsid w:val="00975820"/>
    <w:rsid w:val="0097689F"/>
    <w:rsid w:val="0097754D"/>
    <w:rsid w:val="00977AE7"/>
    <w:rsid w:val="009803E6"/>
    <w:rsid w:val="00981315"/>
    <w:rsid w:val="0098136E"/>
    <w:rsid w:val="00981F26"/>
    <w:rsid w:val="00986A30"/>
    <w:rsid w:val="0099019C"/>
    <w:rsid w:val="00990E67"/>
    <w:rsid w:val="0099456E"/>
    <w:rsid w:val="009950F5"/>
    <w:rsid w:val="009A0189"/>
    <w:rsid w:val="009A0A23"/>
    <w:rsid w:val="009A0ABD"/>
    <w:rsid w:val="009A25E4"/>
    <w:rsid w:val="009A269E"/>
    <w:rsid w:val="009A3DCA"/>
    <w:rsid w:val="009B7BDC"/>
    <w:rsid w:val="009C12BA"/>
    <w:rsid w:val="009C2B9C"/>
    <w:rsid w:val="009C69F8"/>
    <w:rsid w:val="009C7FF7"/>
    <w:rsid w:val="009D1522"/>
    <w:rsid w:val="009D47CC"/>
    <w:rsid w:val="009D68FE"/>
    <w:rsid w:val="009D6AF8"/>
    <w:rsid w:val="009E104E"/>
    <w:rsid w:val="009E140E"/>
    <w:rsid w:val="009E16B0"/>
    <w:rsid w:val="009E2516"/>
    <w:rsid w:val="009E2E33"/>
    <w:rsid w:val="009E4DE4"/>
    <w:rsid w:val="009F0588"/>
    <w:rsid w:val="009F22ED"/>
    <w:rsid w:val="009F45C3"/>
    <w:rsid w:val="009F67E0"/>
    <w:rsid w:val="009F6A14"/>
    <w:rsid w:val="00A02B65"/>
    <w:rsid w:val="00A14526"/>
    <w:rsid w:val="00A15B03"/>
    <w:rsid w:val="00A16B88"/>
    <w:rsid w:val="00A178A0"/>
    <w:rsid w:val="00A21CDC"/>
    <w:rsid w:val="00A243DA"/>
    <w:rsid w:val="00A2478C"/>
    <w:rsid w:val="00A31A4B"/>
    <w:rsid w:val="00A337B2"/>
    <w:rsid w:val="00A33DBE"/>
    <w:rsid w:val="00A37BF4"/>
    <w:rsid w:val="00A418A0"/>
    <w:rsid w:val="00A44207"/>
    <w:rsid w:val="00A478F7"/>
    <w:rsid w:val="00A47E0B"/>
    <w:rsid w:val="00A50092"/>
    <w:rsid w:val="00A506C9"/>
    <w:rsid w:val="00A619AA"/>
    <w:rsid w:val="00A61C2F"/>
    <w:rsid w:val="00A62404"/>
    <w:rsid w:val="00A64E8C"/>
    <w:rsid w:val="00A65345"/>
    <w:rsid w:val="00A7038C"/>
    <w:rsid w:val="00A806DF"/>
    <w:rsid w:val="00A81C2C"/>
    <w:rsid w:val="00A91B63"/>
    <w:rsid w:val="00A920CE"/>
    <w:rsid w:val="00A96B16"/>
    <w:rsid w:val="00A96E87"/>
    <w:rsid w:val="00A977CA"/>
    <w:rsid w:val="00AA2B88"/>
    <w:rsid w:val="00AA5070"/>
    <w:rsid w:val="00AA64D7"/>
    <w:rsid w:val="00AB0113"/>
    <w:rsid w:val="00AB1DBF"/>
    <w:rsid w:val="00AB211D"/>
    <w:rsid w:val="00AB33CE"/>
    <w:rsid w:val="00AB3CDB"/>
    <w:rsid w:val="00AB712B"/>
    <w:rsid w:val="00AB7AE8"/>
    <w:rsid w:val="00AB7D52"/>
    <w:rsid w:val="00AC546D"/>
    <w:rsid w:val="00AC5660"/>
    <w:rsid w:val="00AD0FA8"/>
    <w:rsid w:val="00AD1260"/>
    <w:rsid w:val="00AD18DA"/>
    <w:rsid w:val="00AD4F89"/>
    <w:rsid w:val="00AD613E"/>
    <w:rsid w:val="00AD6C3C"/>
    <w:rsid w:val="00AE1297"/>
    <w:rsid w:val="00AE2596"/>
    <w:rsid w:val="00AE3991"/>
    <w:rsid w:val="00AE5272"/>
    <w:rsid w:val="00AF0402"/>
    <w:rsid w:val="00AF0451"/>
    <w:rsid w:val="00AF2F7A"/>
    <w:rsid w:val="00AF3152"/>
    <w:rsid w:val="00AF3266"/>
    <w:rsid w:val="00AF4BF0"/>
    <w:rsid w:val="00AF5119"/>
    <w:rsid w:val="00B00F0F"/>
    <w:rsid w:val="00B0595D"/>
    <w:rsid w:val="00B10ACC"/>
    <w:rsid w:val="00B140D5"/>
    <w:rsid w:val="00B21058"/>
    <w:rsid w:val="00B225F9"/>
    <w:rsid w:val="00B228B6"/>
    <w:rsid w:val="00B23C65"/>
    <w:rsid w:val="00B256A4"/>
    <w:rsid w:val="00B276D6"/>
    <w:rsid w:val="00B27E65"/>
    <w:rsid w:val="00B31C20"/>
    <w:rsid w:val="00B36236"/>
    <w:rsid w:val="00B413F2"/>
    <w:rsid w:val="00B415C0"/>
    <w:rsid w:val="00B429FD"/>
    <w:rsid w:val="00B44D99"/>
    <w:rsid w:val="00B45120"/>
    <w:rsid w:val="00B46E94"/>
    <w:rsid w:val="00B50B76"/>
    <w:rsid w:val="00B5350A"/>
    <w:rsid w:val="00B53EBA"/>
    <w:rsid w:val="00B54889"/>
    <w:rsid w:val="00B55238"/>
    <w:rsid w:val="00B555AE"/>
    <w:rsid w:val="00B557C1"/>
    <w:rsid w:val="00B57D63"/>
    <w:rsid w:val="00B636B1"/>
    <w:rsid w:val="00B63BBB"/>
    <w:rsid w:val="00B63D4B"/>
    <w:rsid w:val="00B63D8E"/>
    <w:rsid w:val="00B66FC3"/>
    <w:rsid w:val="00B706FA"/>
    <w:rsid w:val="00B750E9"/>
    <w:rsid w:val="00B754AE"/>
    <w:rsid w:val="00B75CF8"/>
    <w:rsid w:val="00B765A8"/>
    <w:rsid w:val="00B77AEA"/>
    <w:rsid w:val="00B81C17"/>
    <w:rsid w:val="00B828BE"/>
    <w:rsid w:val="00B8328D"/>
    <w:rsid w:val="00B838BF"/>
    <w:rsid w:val="00B86ADD"/>
    <w:rsid w:val="00B86F6E"/>
    <w:rsid w:val="00B979BA"/>
    <w:rsid w:val="00BA7B39"/>
    <w:rsid w:val="00BB36E0"/>
    <w:rsid w:val="00BB6483"/>
    <w:rsid w:val="00BB750B"/>
    <w:rsid w:val="00BC21AD"/>
    <w:rsid w:val="00BC2610"/>
    <w:rsid w:val="00BC57E3"/>
    <w:rsid w:val="00BC608E"/>
    <w:rsid w:val="00BC710B"/>
    <w:rsid w:val="00BD0AA5"/>
    <w:rsid w:val="00BD0BBA"/>
    <w:rsid w:val="00BD1214"/>
    <w:rsid w:val="00BD377D"/>
    <w:rsid w:val="00BD6122"/>
    <w:rsid w:val="00BD61CB"/>
    <w:rsid w:val="00BE0303"/>
    <w:rsid w:val="00BE30D3"/>
    <w:rsid w:val="00BE5BF8"/>
    <w:rsid w:val="00BE5E9F"/>
    <w:rsid w:val="00BF0338"/>
    <w:rsid w:val="00BF383F"/>
    <w:rsid w:val="00BF3ACD"/>
    <w:rsid w:val="00BF4FCB"/>
    <w:rsid w:val="00C0167F"/>
    <w:rsid w:val="00C02E30"/>
    <w:rsid w:val="00C046B2"/>
    <w:rsid w:val="00C117AB"/>
    <w:rsid w:val="00C117F3"/>
    <w:rsid w:val="00C13E3F"/>
    <w:rsid w:val="00C17122"/>
    <w:rsid w:val="00C2366C"/>
    <w:rsid w:val="00C25277"/>
    <w:rsid w:val="00C261D5"/>
    <w:rsid w:val="00C332AE"/>
    <w:rsid w:val="00C360CA"/>
    <w:rsid w:val="00C374A6"/>
    <w:rsid w:val="00C425A8"/>
    <w:rsid w:val="00C42691"/>
    <w:rsid w:val="00C43BB7"/>
    <w:rsid w:val="00C44967"/>
    <w:rsid w:val="00C452DF"/>
    <w:rsid w:val="00C4621D"/>
    <w:rsid w:val="00C476F4"/>
    <w:rsid w:val="00C47EC6"/>
    <w:rsid w:val="00C55CB6"/>
    <w:rsid w:val="00C60D2B"/>
    <w:rsid w:val="00C618C0"/>
    <w:rsid w:val="00C665EC"/>
    <w:rsid w:val="00C66B83"/>
    <w:rsid w:val="00C71853"/>
    <w:rsid w:val="00C7621E"/>
    <w:rsid w:val="00C82170"/>
    <w:rsid w:val="00C8454F"/>
    <w:rsid w:val="00C85B51"/>
    <w:rsid w:val="00C923B6"/>
    <w:rsid w:val="00C93FBC"/>
    <w:rsid w:val="00C95F41"/>
    <w:rsid w:val="00C96BB9"/>
    <w:rsid w:val="00C97EB3"/>
    <w:rsid w:val="00CA01EC"/>
    <w:rsid w:val="00CA51C4"/>
    <w:rsid w:val="00CA6DA0"/>
    <w:rsid w:val="00CA7760"/>
    <w:rsid w:val="00CA7B2F"/>
    <w:rsid w:val="00CB07F7"/>
    <w:rsid w:val="00CB35FC"/>
    <w:rsid w:val="00CB507E"/>
    <w:rsid w:val="00CB549C"/>
    <w:rsid w:val="00CB640C"/>
    <w:rsid w:val="00CC021F"/>
    <w:rsid w:val="00CC120F"/>
    <w:rsid w:val="00CC2780"/>
    <w:rsid w:val="00CC4ED6"/>
    <w:rsid w:val="00CC528C"/>
    <w:rsid w:val="00CC5A1A"/>
    <w:rsid w:val="00CD01E4"/>
    <w:rsid w:val="00CD0487"/>
    <w:rsid w:val="00CD1B4E"/>
    <w:rsid w:val="00CD25AF"/>
    <w:rsid w:val="00CD449D"/>
    <w:rsid w:val="00CD74E7"/>
    <w:rsid w:val="00CE0391"/>
    <w:rsid w:val="00CE096C"/>
    <w:rsid w:val="00CE37D9"/>
    <w:rsid w:val="00CE45D5"/>
    <w:rsid w:val="00CE4BFC"/>
    <w:rsid w:val="00CE5814"/>
    <w:rsid w:val="00CE6C09"/>
    <w:rsid w:val="00CF0248"/>
    <w:rsid w:val="00CF439D"/>
    <w:rsid w:val="00CF4610"/>
    <w:rsid w:val="00CF63EB"/>
    <w:rsid w:val="00CF74E3"/>
    <w:rsid w:val="00CF76EA"/>
    <w:rsid w:val="00D0197C"/>
    <w:rsid w:val="00D05AA2"/>
    <w:rsid w:val="00D13063"/>
    <w:rsid w:val="00D13EAF"/>
    <w:rsid w:val="00D231A8"/>
    <w:rsid w:val="00D243D2"/>
    <w:rsid w:val="00D24420"/>
    <w:rsid w:val="00D27512"/>
    <w:rsid w:val="00D30D5F"/>
    <w:rsid w:val="00D31270"/>
    <w:rsid w:val="00D330CE"/>
    <w:rsid w:val="00D342B5"/>
    <w:rsid w:val="00D348B5"/>
    <w:rsid w:val="00D35ED2"/>
    <w:rsid w:val="00D36FC7"/>
    <w:rsid w:val="00D37FD2"/>
    <w:rsid w:val="00D40537"/>
    <w:rsid w:val="00D405A1"/>
    <w:rsid w:val="00D42571"/>
    <w:rsid w:val="00D43588"/>
    <w:rsid w:val="00D45CCD"/>
    <w:rsid w:val="00D462F8"/>
    <w:rsid w:val="00D47630"/>
    <w:rsid w:val="00D509CD"/>
    <w:rsid w:val="00D53847"/>
    <w:rsid w:val="00D53BF0"/>
    <w:rsid w:val="00D544EF"/>
    <w:rsid w:val="00D55FEC"/>
    <w:rsid w:val="00D578B5"/>
    <w:rsid w:val="00D6013F"/>
    <w:rsid w:val="00D60BE9"/>
    <w:rsid w:val="00D61382"/>
    <w:rsid w:val="00D62593"/>
    <w:rsid w:val="00D66CA0"/>
    <w:rsid w:val="00D67B94"/>
    <w:rsid w:val="00D7144F"/>
    <w:rsid w:val="00D717B3"/>
    <w:rsid w:val="00D7338D"/>
    <w:rsid w:val="00D756C8"/>
    <w:rsid w:val="00D816BE"/>
    <w:rsid w:val="00D841DC"/>
    <w:rsid w:val="00D921CD"/>
    <w:rsid w:val="00D936E6"/>
    <w:rsid w:val="00D94582"/>
    <w:rsid w:val="00D953DD"/>
    <w:rsid w:val="00D96D8A"/>
    <w:rsid w:val="00DA05B4"/>
    <w:rsid w:val="00DA0B74"/>
    <w:rsid w:val="00DA1A6E"/>
    <w:rsid w:val="00DB285C"/>
    <w:rsid w:val="00DB529A"/>
    <w:rsid w:val="00DB7147"/>
    <w:rsid w:val="00DC067F"/>
    <w:rsid w:val="00DC10C4"/>
    <w:rsid w:val="00DC2052"/>
    <w:rsid w:val="00DC2259"/>
    <w:rsid w:val="00DC2270"/>
    <w:rsid w:val="00DC375B"/>
    <w:rsid w:val="00DC4B30"/>
    <w:rsid w:val="00DC4E76"/>
    <w:rsid w:val="00DC68CB"/>
    <w:rsid w:val="00DC7EAA"/>
    <w:rsid w:val="00DD0CBC"/>
    <w:rsid w:val="00DD497C"/>
    <w:rsid w:val="00DD7FD1"/>
    <w:rsid w:val="00DE0479"/>
    <w:rsid w:val="00DE3A3F"/>
    <w:rsid w:val="00DE3D91"/>
    <w:rsid w:val="00DE49DB"/>
    <w:rsid w:val="00DE4B62"/>
    <w:rsid w:val="00DE68CF"/>
    <w:rsid w:val="00DF38B9"/>
    <w:rsid w:val="00DF4746"/>
    <w:rsid w:val="00DF687A"/>
    <w:rsid w:val="00DF6C80"/>
    <w:rsid w:val="00E0328F"/>
    <w:rsid w:val="00E03761"/>
    <w:rsid w:val="00E12122"/>
    <w:rsid w:val="00E133DA"/>
    <w:rsid w:val="00E208D6"/>
    <w:rsid w:val="00E238D4"/>
    <w:rsid w:val="00E24675"/>
    <w:rsid w:val="00E26568"/>
    <w:rsid w:val="00E3174E"/>
    <w:rsid w:val="00E32A41"/>
    <w:rsid w:val="00E347B1"/>
    <w:rsid w:val="00E34B70"/>
    <w:rsid w:val="00E403CA"/>
    <w:rsid w:val="00E41BD8"/>
    <w:rsid w:val="00E42012"/>
    <w:rsid w:val="00E42345"/>
    <w:rsid w:val="00E46820"/>
    <w:rsid w:val="00E46AA6"/>
    <w:rsid w:val="00E52382"/>
    <w:rsid w:val="00E5371A"/>
    <w:rsid w:val="00E5387B"/>
    <w:rsid w:val="00E5410C"/>
    <w:rsid w:val="00E54187"/>
    <w:rsid w:val="00E56A7A"/>
    <w:rsid w:val="00E56D6C"/>
    <w:rsid w:val="00E570EE"/>
    <w:rsid w:val="00E668E6"/>
    <w:rsid w:val="00E72A12"/>
    <w:rsid w:val="00E74DD2"/>
    <w:rsid w:val="00E75292"/>
    <w:rsid w:val="00E7587B"/>
    <w:rsid w:val="00E7738E"/>
    <w:rsid w:val="00E81FE7"/>
    <w:rsid w:val="00E82E91"/>
    <w:rsid w:val="00E839B7"/>
    <w:rsid w:val="00E852F1"/>
    <w:rsid w:val="00E8799F"/>
    <w:rsid w:val="00E87A33"/>
    <w:rsid w:val="00E91FE5"/>
    <w:rsid w:val="00E930C3"/>
    <w:rsid w:val="00E94FF5"/>
    <w:rsid w:val="00E953AB"/>
    <w:rsid w:val="00E96AD7"/>
    <w:rsid w:val="00EA23F3"/>
    <w:rsid w:val="00EA4F84"/>
    <w:rsid w:val="00EA6589"/>
    <w:rsid w:val="00EA73A9"/>
    <w:rsid w:val="00EA7AAF"/>
    <w:rsid w:val="00EB1606"/>
    <w:rsid w:val="00EB5A70"/>
    <w:rsid w:val="00EB6070"/>
    <w:rsid w:val="00EB76F7"/>
    <w:rsid w:val="00EB7B76"/>
    <w:rsid w:val="00EC043A"/>
    <w:rsid w:val="00EC1851"/>
    <w:rsid w:val="00EC34EA"/>
    <w:rsid w:val="00ED4C1C"/>
    <w:rsid w:val="00ED4F5B"/>
    <w:rsid w:val="00ED5E76"/>
    <w:rsid w:val="00EE1BB9"/>
    <w:rsid w:val="00EE47BD"/>
    <w:rsid w:val="00EF16AC"/>
    <w:rsid w:val="00EF1705"/>
    <w:rsid w:val="00EF6273"/>
    <w:rsid w:val="00EF65D7"/>
    <w:rsid w:val="00F11AB9"/>
    <w:rsid w:val="00F147D7"/>
    <w:rsid w:val="00F17502"/>
    <w:rsid w:val="00F228C9"/>
    <w:rsid w:val="00F22D94"/>
    <w:rsid w:val="00F268B8"/>
    <w:rsid w:val="00F26C7F"/>
    <w:rsid w:val="00F27385"/>
    <w:rsid w:val="00F33044"/>
    <w:rsid w:val="00F3637D"/>
    <w:rsid w:val="00F44B69"/>
    <w:rsid w:val="00F457CD"/>
    <w:rsid w:val="00F45AA5"/>
    <w:rsid w:val="00F4626D"/>
    <w:rsid w:val="00F506C7"/>
    <w:rsid w:val="00F523A2"/>
    <w:rsid w:val="00F532EA"/>
    <w:rsid w:val="00F579A9"/>
    <w:rsid w:val="00F613F0"/>
    <w:rsid w:val="00F61FB2"/>
    <w:rsid w:val="00F62915"/>
    <w:rsid w:val="00F65DEB"/>
    <w:rsid w:val="00F707E9"/>
    <w:rsid w:val="00F70CE5"/>
    <w:rsid w:val="00F70DD3"/>
    <w:rsid w:val="00F71B89"/>
    <w:rsid w:val="00F72682"/>
    <w:rsid w:val="00F7323C"/>
    <w:rsid w:val="00F749B1"/>
    <w:rsid w:val="00F8049F"/>
    <w:rsid w:val="00F808E3"/>
    <w:rsid w:val="00F822CB"/>
    <w:rsid w:val="00F8295B"/>
    <w:rsid w:val="00F84DCC"/>
    <w:rsid w:val="00F858A0"/>
    <w:rsid w:val="00F87246"/>
    <w:rsid w:val="00F90874"/>
    <w:rsid w:val="00F9334F"/>
    <w:rsid w:val="00F9349B"/>
    <w:rsid w:val="00F94274"/>
    <w:rsid w:val="00F944B9"/>
    <w:rsid w:val="00F947A1"/>
    <w:rsid w:val="00F94CAB"/>
    <w:rsid w:val="00F9692A"/>
    <w:rsid w:val="00FA25FE"/>
    <w:rsid w:val="00FA72C3"/>
    <w:rsid w:val="00FB442F"/>
    <w:rsid w:val="00FB6745"/>
    <w:rsid w:val="00FB6A20"/>
    <w:rsid w:val="00FC5006"/>
    <w:rsid w:val="00FC550D"/>
    <w:rsid w:val="00FC6913"/>
    <w:rsid w:val="00FC747D"/>
    <w:rsid w:val="00FC7DEB"/>
    <w:rsid w:val="00FD393D"/>
    <w:rsid w:val="00FD41A1"/>
    <w:rsid w:val="00FD656B"/>
    <w:rsid w:val="00FE0060"/>
    <w:rsid w:val="00FE366D"/>
    <w:rsid w:val="00FE50B1"/>
    <w:rsid w:val="00FE5315"/>
    <w:rsid w:val="00FE7623"/>
    <w:rsid w:val="00FF4625"/>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semiHidden/>
    <w:unhideWhenUsed/>
    <w:qFormat/>
    <w:rsid w:val="00F268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21">
    <w:name w:val="Body Text 2"/>
    <w:basedOn w:val="a"/>
    <w:pPr>
      <w:jc w:val="center"/>
    </w:pPr>
    <w:rPr>
      <w:sz w:val="24"/>
    </w:rPr>
  </w:style>
  <w:style w:type="paragraph" w:styleId="a4">
    <w:name w:val="Body Text Indent"/>
    <w:basedOn w:val="a"/>
    <w:rsid w:val="00D96D8A"/>
    <w:pPr>
      <w:spacing w:after="120"/>
      <w:ind w:left="283"/>
    </w:pPr>
  </w:style>
  <w:style w:type="paragraph" w:styleId="a5">
    <w:name w:val="Balloon Text"/>
    <w:basedOn w:val="a"/>
    <w:link w:val="a6"/>
    <w:uiPriority w:val="99"/>
    <w:rsid w:val="000C6FB0"/>
    <w:rPr>
      <w:rFonts w:ascii="Tahoma" w:hAnsi="Tahoma" w:cs="Tahoma"/>
      <w:sz w:val="16"/>
      <w:szCs w:val="16"/>
    </w:rPr>
  </w:style>
  <w:style w:type="character" w:customStyle="1" w:styleId="a6">
    <w:name w:val="Текст выноски Знак"/>
    <w:link w:val="a5"/>
    <w:uiPriority w:val="99"/>
    <w:rsid w:val="000C6FB0"/>
    <w:rPr>
      <w:rFonts w:ascii="Tahoma" w:hAnsi="Tahoma" w:cs="Tahoma"/>
      <w:sz w:val="16"/>
      <w:szCs w:val="16"/>
    </w:rPr>
  </w:style>
  <w:style w:type="character" w:styleId="a7">
    <w:name w:val="Hyperlink"/>
    <w:rsid w:val="00C47EC6"/>
    <w:rPr>
      <w:color w:val="0000FF"/>
      <w:u w:val="single"/>
    </w:rPr>
  </w:style>
  <w:style w:type="paragraph" w:styleId="a8">
    <w:name w:val="header"/>
    <w:aliases w:val="הנדון,hd,Согласовано и Утверждено,ho,header odd,first,heading one,h,h Знак,Aa?oiee eieiioeooe,Linie,sl_header"/>
    <w:basedOn w:val="a"/>
    <w:link w:val="a9"/>
    <w:rsid w:val="004C6741"/>
    <w:pPr>
      <w:tabs>
        <w:tab w:val="center" w:pos="4677"/>
        <w:tab w:val="right" w:pos="9355"/>
      </w:tabs>
    </w:pPr>
  </w:style>
  <w:style w:type="character" w:customStyle="1" w:styleId="a9">
    <w:name w:val="Верхний колонтитул Знак"/>
    <w:aliases w:val="הנדון Знак,hd Знак,Согласовано и Утверждено Знак,ho Знак,header odd Знак,first Знак,heading one Знак,h Знак1,h Знак Знак,Aa?oiee eieiioeooe Знак,Linie Знак,sl_header Знак"/>
    <w:basedOn w:val="a0"/>
    <w:link w:val="a8"/>
    <w:uiPriority w:val="99"/>
    <w:rsid w:val="004C6741"/>
  </w:style>
  <w:style w:type="paragraph" w:styleId="aa">
    <w:name w:val="footer"/>
    <w:basedOn w:val="a"/>
    <w:link w:val="ab"/>
    <w:rsid w:val="004C6741"/>
    <w:pPr>
      <w:tabs>
        <w:tab w:val="center" w:pos="4677"/>
        <w:tab w:val="right" w:pos="9355"/>
      </w:tabs>
    </w:pPr>
  </w:style>
  <w:style w:type="character" w:customStyle="1" w:styleId="ab">
    <w:name w:val="Нижний колонтитул Знак"/>
    <w:basedOn w:val="a0"/>
    <w:link w:val="aa"/>
    <w:rsid w:val="004C6741"/>
  </w:style>
  <w:style w:type="table" w:styleId="ac">
    <w:name w:val="Table Grid"/>
    <w:basedOn w:val="a1"/>
    <w:uiPriority w:val="59"/>
    <w:rsid w:val="002F5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619AA"/>
  </w:style>
  <w:style w:type="paragraph" w:customStyle="1" w:styleId="-">
    <w:name w:val="Контракт-раздел"/>
    <w:basedOn w:val="a"/>
    <w:next w:val="-0"/>
    <w:rsid w:val="00A619AA"/>
    <w:pPr>
      <w:keepNext/>
      <w:numPr>
        <w:numId w:val="1"/>
      </w:numPr>
      <w:tabs>
        <w:tab w:val="left" w:pos="540"/>
      </w:tabs>
      <w:suppressAutoHyphens/>
      <w:spacing w:before="360" w:after="120"/>
      <w:jc w:val="center"/>
      <w:outlineLvl w:val="3"/>
    </w:pPr>
    <w:rPr>
      <w:b/>
      <w:bCs/>
      <w:caps/>
      <w:smallCaps/>
      <w:sz w:val="28"/>
      <w:szCs w:val="28"/>
    </w:rPr>
  </w:style>
  <w:style w:type="paragraph" w:customStyle="1" w:styleId="-0">
    <w:name w:val="Контракт-пункт"/>
    <w:basedOn w:val="a"/>
    <w:rsid w:val="00A619AA"/>
    <w:pPr>
      <w:numPr>
        <w:ilvl w:val="1"/>
        <w:numId w:val="1"/>
      </w:numPr>
      <w:jc w:val="both"/>
    </w:pPr>
    <w:rPr>
      <w:sz w:val="28"/>
      <w:szCs w:val="28"/>
    </w:rPr>
  </w:style>
  <w:style w:type="paragraph" w:customStyle="1" w:styleId="-1">
    <w:name w:val="Контракт-подпункт"/>
    <w:basedOn w:val="a"/>
    <w:rsid w:val="00A619AA"/>
    <w:pPr>
      <w:numPr>
        <w:ilvl w:val="2"/>
        <w:numId w:val="1"/>
      </w:numPr>
      <w:jc w:val="both"/>
    </w:pPr>
    <w:rPr>
      <w:sz w:val="28"/>
      <w:szCs w:val="28"/>
    </w:rPr>
  </w:style>
  <w:style w:type="paragraph" w:customStyle="1" w:styleId="-2">
    <w:name w:val="Контракт-подподпункт"/>
    <w:basedOn w:val="a"/>
    <w:rsid w:val="00A619AA"/>
    <w:pPr>
      <w:numPr>
        <w:ilvl w:val="3"/>
        <w:numId w:val="1"/>
      </w:numPr>
      <w:jc w:val="both"/>
    </w:pPr>
    <w:rPr>
      <w:sz w:val="28"/>
      <w:szCs w:val="28"/>
    </w:rPr>
  </w:style>
  <w:style w:type="paragraph" w:customStyle="1" w:styleId="ae">
    <w:name w:val="Подподпункт"/>
    <w:basedOn w:val="a"/>
    <w:rsid w:val="00A619AA"/>
    <w:pPr>
      <w:tabs>
        <w:tab w:val="num" w:pos="1701"/>
      </w:tabs>
      <w:ind w:left="1701" w:hanging="567"/>
      <w:jc w:val="both"/>
    </w:pPr>
    <w:rPr>
      <w:sz w:val="28"/>
      <w:szCs w:val="28"/>
    </w:rPr>
  </w:style>
  <w:style w:type="paragraph" w:customStyle="1" w:styleId="af0">
    <w:name w:val="af0"/>
    <w:rsid w:val="00A619AA"/>
    <w:pPr>
      <w:autoSpaceDE w:val="0"/>
      <w:autoSpaceDN w:val="0"/>
      <w:jc w:val="both"/>
    </w:pPr>
    <w:rPr>
      <w:rFonts w:ascii="SchoolBookC" w:hAnsi="SchoolBookC" w:cs="SchoolBookC"/>
      <w:color w:val="000000"/>
      <w:sz w:val="24"/>
      <w:szCs w:val="24"/>
    </w:rPr>
  </w:style>
  <w:style w:type="character" w:customStyle="1" w:styleId="FontStyle11">
    <w:name w:val="Font Style11"/>
    <w:uiPriority w:val="99"/>
    <w:rsid w:val="00A619AA"/>
    <w:rPr>
      <w:rFonts w:ascii="Times New Roman" w:hAnsi="Times New Roman"/>
      <w:sz w:val="22"/>
    </w:rPr>
  </w:style>
  <w:style w:type="character" w:customStyle="1" w:styleId="FontStyle12">
    <w:name w:val="Font Style12"/>
    <w:uiPriority w:val="99"/>
    <w:rsid w:val="00A619AA"/>
    <w:rPr>
      <w:rFonts w:ascii="Times New Roman" w:hAnsi="Times New Roman"/>
      <w:b/>
      <w:sz w:val="22"/>
    </w:rPr>
  </w:style>
  <w:style w:type="paragraph" w:styleId="af">
    <w:name w:val="List Paragraph"/>
    <w:basedOn w:val="a"/>
    <w:uiPriority w:val="34"/>
    <w:qFormat/>
    <w:rsid w:val="00A619AA"/>
    <w:pPr>
      <w:ind w:left="720"/>
      <w:contextualSpacing/>
    </w:pPr>
  </w:style>
  <w:style w:type="character" w:customStyle="1" w:styleId="20">
    <w:name w:val="Заголовок 2 Знак"/>
    <w:basedOn w:val="a0"/>
    <w:link w:val="2"/>
    <w:semiHidden/>
    <w:rsid w:val="00F268B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2A2AF5"/>
    <w:pPr>
      <w:widowControl w:val="0"/>
      <w:autoSpaceDE w:val="0"/>
      <w:autoSpaceDN w:val="0"/>
    </w:pPr>
    <w:rPr>
      <w:rFonts w:ascii="Calibri" w:hAnsi="Calibri" w:cs="Calibri"/>
      <w:sz w:val="22"/>
    </w:rPr>
  </w:style>
  <w:style w:type="character" w:customStyle="1" w:styleId="10">
    <w:name w:val="Заголовок 1 Знак"/>
    <w:basedOn w:val="a0"/>
    <w:link w:val="1"/>
    <w:rsid w:val="00602E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9772">
      <w:bodyDiv w:val="1"/>
      <w:marLeft w:val="0"/>
      <w:marRight w:val="0"/>
      <w:marTop w:val="0"/>
      <w:marBottom w:val="0"/>
      <w:divBdr>
        <w:top w:val="none" w:sz="0" w:space="0" w:color="auto"/>
        <w:left w:val="none" w:sz="0" w:space="0" w:color="auto"/>
        <w:bottom w:val="none" w:sz="0" w:space="0" w:color="auto"/>
        <w:right w:val="none" w:sz="0" w:space="0" w:color="auto"/>
      </w:divBdr>
    </w:div>
    <w:div w:id="12682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41;&#1083;&#1072;&#1085;&#1082;%20&#1087;&#1080;&#1089;&#1100;&#1084;&#1072;%20&#1087;&#1091;&#1089;&#1090;&#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D850-64FF-47E9-AF2B-CAC3984C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пустой</Template>
  <TotalTime>750</TotalTime>
  <Pages>62</Pages>
  <Words>17253</Words>
  <Characters>98343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Канаева Елена Маратовна</cp:lastModifiedBy>
  <cp:revision>377</cp:revision>
  <cp:lastPrinted>2017-05-02T13:01:00Z</cp:lastPrinted>
  <dcterms:created xsi:type="dcterms:W3CDTF">2021-05-31T11:29:00Z</dcterms:created>
  <dcterms:modified xsi:type="dcterms:W3CDTF">2021-10-15T06:59:00Z</dcterms:modified>
</cp:coreProperties>
</file>